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53" w:rsidRPr="009B037B" w:rsidRDefault="00D43E53" w:rsidP="00BB7C7C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9B037B">
        <w:rPr>
          <w:rFonts w:ascii="Times New Roman" w:eastAsia="方正小标宋简体" w:hAnsi="Times New Roman" w:hint="eastAsia"/>
          <w:bCs/>
          <w:sz w:val="44"/>
          <w:szCs w:val="44"/>
        </w:rPr>
        <w:t>排污许可证核发或业务指导部门联系方式</w:t>
      </w:r>
    </w:p>
    <w:p w:rsidR="00D43E53" w:rsidRPr="009B037B" w:rsidRDefault="00D43E53" w:rsidP="00BB7C7C">
      <w:pPr>
        <w:spacing w:line="600" w:lineRule="exact"/>
        <w:rPr>
          <w:rFonts w:ascii="Times New Roman" w:eastAsia="方正小标宋简体" w:hAnsi="Times New Roman"/>
          <w:b/>
          <w:bCs/>
          <w:sz w:val="32"/>
          <w:szCs w:val="32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820"/>
        <w:gridCol w:w="2201"/>
        <w:gridCol w:w="3622"/>
        <w:gridCol w:w="2077"/>
      </w:tblGrid>
      <w:tr w:rsidR="00D43E53" w:rsidRPr="00EE1208" w:rsidTr="00EE1208">
        <w:trPr>
          <w:trHeight w:val="20"/>
          <w:tblHeader/>
          <w:jc w:val="center"/>
        </w:trPr>
        <w:tc>
          <w:tcPr>
            <w:tcW w:w="820" w:type="dxa"/>
            <w:vAlign w:val="center"/>
          </w:tcPr>
          <w:p w:rsidR="00D43E53" w:rsidRPr="00EE1208" w:rsidRDefault="00D43E53" w:rsidP="0084200D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EE1208"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01" w:type="dxa"/>
            <w:vAlign w:val="center"/>
          </w:tcPr>
          <w:p w:rsidR="00D43E53" w:rsidRPr="00EE1208" w:rsidRDefault="00D43E53" w:rsidP="0084200D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EE1208"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行政区</w:t>
            </w:r>
          </w:p>
        </w:tc>
        <w:tc>
          <w:tcPr>
            <w:tcW w:w="3622" w:type="dxa"/>
            <w:vAlign w:val="center"/>
          </w:tcPr>
          <w:p w:rsidR="00D43E53" w:rsidRPr="00EE1208" w:rsidRDefault="00D43E53" w:rsidP="0084200D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EE1208"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核发或业务指导部门名称</w:t>
            </w:r>
          </w:p>
        </w:tc>
        <w:tc>
          <w:tcPr>
            <w:tcW w:w="2077" w:type="dxa"/>
            <w:vAlign w:val="center"/>
          </w:tcPr>
          <w:p w:rsidR="00D43E53" w:rsidRPr="00EE1208" w:rsidRDefault="00D43E53" w:rsidP="0084200D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 w:rsidRPr="00EE1208"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咨询电话</w:t>
            </w:r>
          </w:p>
        </w:tc>
      </w:tr>
      <w:tr w:rsidR="00D43E53" w:rsidRPr="00EE1208" w:rsidTr="00EE1208">
        <w:trPr>
          <w:trHeight w:val="20"/>
          <w:jc w:val="center"/>
        </w:trPr>
        <w:tc>
          <w:tcPr>
            <w:tcW w:w="820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120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01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EE1208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巴中市</w:t>
            </w:r>
          </w:p>
        </w:tc>
        <w:tc>
          <w:tcPr>
            <w:tcW w:w="3622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EE1208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巴中市生态环境局</w:t>
            </w:r>
          </w:p>
        </w:tc>
        <w:tc>
          <w:tcPr>
            <w:tcW w:w="2077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1208">
              <w:rPr>
                <w:rFonts w:ascii="Times New Roman" w:hAnsi="Times New Roman"/>
                <w:kern w:val="0"/>
                <w:sz w:val="20"/>
                <w:szCs w:val="20"/>
              </w:rPr>
              <w:t>0827-5775722</w:t>
            </w:r>
          </w:p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1208">
              <w:rPr>
                <w:rFonts w:ascii="Times New Roman" w:hAnsi="Times New Roman"/>
                <w:kern w:val="0"/>
                <w:sz w:val="20"/>
                <w:szCs w:val="20"/>
              </w:rPr>
              <w:t>0827-5269625</w:t>
            </w:r>
          </w:p>
        </w:tc>
      </w:tr>
      <w:tr w:rsidR="00D43E53" w:rsidRPr="00EE1208" w:rsidTr="00EE1208">
        <w:trPr>
          <w:trHeight w:val="20"/>
          <w:jc w:val="center"/>
        </w:trPr>
        <w:tc>
          <w:tcPr>
            <w:tcW w:w="820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120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01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EE1208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巴州区</w:t>
            </w:r>
          </w:p>
        </w:tc>
        <w:tc>
          <w:tcPr>
            <w:tcW w:w="3622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EE1208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巴中市巴州生态环境局</w:t>
            </w:r>
          </w:p>
        </w:tc>
        <w:tc>
          <w:tcPr>
            <w:tcW w:w="2077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1208">
              <w:rPr>
                <w:rFonts w:ascii="Times New Roman" w:hAnsi="Times New Roman"/>
                <w:kern w:val="0"/>
                <w:sz w:val="20"/>
                <w:szCs w:val="20"/>
              </w:rPr>
              <w:t>0827-5200153</w:t>
            </w:r>
          </w:p>
        </w:tc>
      </w:tr>
      <w:tr w:rsidR="00D43E53" w:rsidRPr="00EE1208" w:rsidTr="00EE1208">
        <w:trPr>
          <w:trHeight w:val="20"/>
          <w:jc w:val="center"/>
        </w:trPr>
        <w:tc>
          <w:tcPr>
            <w:tcW w:w="820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1208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01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EE1208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恩阳区</w:t>
            </w:r>
          </w:p>
        </w:tc>
        <w:tc>
          <w:tcPr>
            <w:tcW w:w="3622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EE1208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巴中市恩阳生态环境局</w:t>
            </w:r>
          </w:p>
        </w:tc>
        <w:tc>
          <w:tcPr>
            <w:tcW w:w="2077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1208">
              <w:rPr>
                <w:rFonts w:ascii="Times New Roman" w:hAnsi="Times New Roman"/>
                <w:kern w:val="0"/>
                <w:sz w:val="20"/>
                <w:szCs w:val="20"/>
              </w:rPr>
              <w:t>0827-3369517</w:t>
            </w:r>
          </w:p>
        </w:tc>
      </w:tr>
      <w:tr w:rsidR="00D43E53" w:rsidRPr="00EE1208" w:rsidTr="00EE1208">
        <w:trPr>
          <w:trHeight w:val="20"/>
          <w:jc w:val="center"/>
        </w:trPr>
        <w:tc>
          <w:tcPr>
            <w:tcW w:w="820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1208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01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EE1208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南江县</w:t>
            </w:r>
          </w:p>
        </w:tc>
        <w:tc>
          <w:tcPr>
            <w:tcW w:w="3622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EE1208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巴中市南江生态环境局</w:t>
            </w:r>
          </w:p>
        </w:tc>
        <w:tc>
          <w:tcPr>
            <w:tcW w:w="2077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1208">
              <w:rPr>
                <w:rFonts w:ascii="Times New Roman" w:hAnsi="Times New Roman"/>
                <w:kern w:val="0"/>
                <w:sz w:val="20"/>
                <w:szCs w:val="20"/>
              </w:rPr>
              <w:t>0827-8269642</w:t>
            </w:r>
          </w:p>
        </w:tc>
      </w:tr>
      <w:tr w:rsidR="00D43E53" w:rsidRPr="00EE1208" w:rsidTr="00EE1208">
        <w:trPr>
          <w:trHeight w:val="20"/>
          <w:jc w:val="center"/>
        </w:trPr>
        <w:tc>
          <w:tcPr>
            <w:tcW w:w="820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1208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01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EE1208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通江县</w:t>
            </w:r>
          </w:p>
        </w:tc>
        <w:tc>
          <w:tcPr>
            <w:tcW w:w="3622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EE1208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巴中市通江生态环境局</w:t>
            </w:r>
          </w:p>
        </w:tc>
        <w:tc>
          <w:tcPr>
            <w:tcW w:w="2077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1208">
              <w:rPr>
                <w:rFonts w:ascii="Times New Roman" w:hAnsi="Times New Roman"/>
                <w:kern w:val="0"/>
                <w:sz w:val="20"/>
                <w:szCs w:val="20"/>
              </w:rPr>
              <w:t>0827-7220912</w:t>
            </w:r>
          </w:p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1208">
              <w:rPr>
                <w:rFonts w:ascii="Times New Roman" w:hAnsi="Times New Roman"/>
                <w:kern w:val="0"/>
                <w:sz w:val="20"/>
                <w:szCs w:val="20"/>
              </w:rPr>
              <w:t>0827-7233146</w:t>
            </w:r>
          </w:p>
        </w:tc>
      </w:tr>
      <w:tr w:rsidR="00D43E53" w:rsidRPr="00EE1208" w:rsidTr="00EE1208">
        <w:trPr>
          <w:trHeight w:val="20"/>
          <w:jc w:val="center"/>
        </w:trPr>
        <w:tc>
          <w:tcPr>
            <w:tcW w:w="820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1208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01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EE1208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平昌县</w:t>
            </w:r>
          </w:p>
        </w:tc>
        <w:tc>
          <w:tcPr>
            <w:tcW w:w="3622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EE1208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巴中市平昌生态环境局</w:t>
            </w:r>
          </w:p>
        </w:tc>
        <w:tc>
          <w:tcPr>
            <w:tcW w:w="2077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1208">
              <w:rPr>
                <w:rFonts w:ascii="Times New Roman" w:hAnsi="Times New Roman"/>
                <w:kern w:val="0"/>
                <w:sz w:val="20"/>
                <w:szCs w:val="20"/>
              </w:rPr>
              <w:t>0827-6230970</w:t>
            </w:r>
          </w:p>
        </w:tc>
      </w:tr>
      <w:tr w:rsidR="00D43E53" w:rsidRPr="00EE1208" w:rsidTr="00EE1208">
        <w:trPr>
          <w:trHeight w:val="20"/>
          <w:jc w:val="center"/>
        </w:trPr>
        <w:tc>
          <w:tcPr>
            <w:tcW w:w="820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1208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01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EE1208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巴中经济开发区</w:t>
            </w:r>
          </w:p>
        </w:tc>
        <w:tc>
          <w:tcPr>
            <w:tcW w:w="3622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 w:rsidRPr="00EE1208">
              <w:rPr>
                <w:rFonts w:ascii="Times New Roman" w:eastAsia="仿宋_GB2312" w:hAnsi="Times New Roman" w:hint="eastAsia"/>
                <w:kern w:val="0"/>
                <w:sz w:val="20"/>
                <w:szCs w:val="21"/>
              </w:rPr>
              <w:t>巴中市生态环境局经开区分局</w:t>
            </w:r>
          </w:p>
        </w:tc>
        <w:tc>
          <w:tcPr>
            <w:tcW w:w="2077" w:type="dxa"/>
            <w:vAlign w:val="center"/>
          </w:tcPr>
          <w:p w:rsidR="00D43E53" w:rsidRPr="00EE1208" w:rsidRDefault="00D43E53" w:rsidP="00F01B2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1208">
              <w:rPr>
                <w:rFonts w:ascii="Times New Roman" w:hAnsi="Times New Roman"/>
                <w:kern w:val="0"/>
                <w:sz w:val="20"/>
                <w:szCs w:val="20"/>
              </w:rPr>
              <w:t>0827-8651049</w:t>
            </w:r>
          </w:p>
        </w:tc>
      </w:tr>
    </w:tbl>
    <w:p w:rsidR="00D43E53" w:rsidRPr="009B037B" w:rsidRDefault="00D43E53" w:rsidP="00BB7C7C">
      <w:pPr>
        <w:widowControl/>
        <w:spacing w:line="600" w:lineRule="exact"/>
        <w:rPr>
          <w:rFonts w:ascii="Times New Roman" w:eastAsia="仿宋_GB2312" w:hAnsi="Times New Roman"/>
          <w:color w:val="FF0000"/>
          <w:kern w:val="0"/>
          <w:sz w:val="28"/>
          <w:szCs w:val="21"/>
        </w:rPr>
      </w:pPr>
    </w:p>
    <w:p w:rsidR="00D43E53" w:rsidRPr="009B037B" w:rsidRDefault="00D43E53" w:rsidP="00BB7C7C">
      <w:pPr>
        <w:widowControl/>
        <w:spacing w:line="600" w:lineRule="exact"/>
        <w:rPr>
          <w:rFonts w:ascii="Times New Roman" w:eastAsia="仿宋_GB2312" w:hAnsi="Times New Roman"/>
          <w:sz w:val="44"/>
          <w:szCs w:val="32"/>
        </w:rPr>
      </w:pPr>
    </w:p>
    <w:p w:rsidR="00D43E53" w:rsidRPr="009B037B" w:rsidRDefault="00D43E53" w:rsidP="00BB7C7C">
      <w:pPr>
        <w:widowControl/>
        <w:spacing w:line="600" w:lineRule="exact"/>
        <w:rPr>
          <w:rFonts w:ascii="Times New Roman" w:eastAsia="仿宋_GB2312" w:hAnsi="Times New Roman"/>
          <w:sz w:val="44"/>
          <w:szCs w:val="32"/>
        </w:rPr>
      </w:pPr>
    </w:p>
    <w:p w:rsidR="00D43E53" w:rsidRDefault="00D43E53"/>
    <w:sectPr w:rsidR="00D43E53" w:rsidSect="009F5B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53" w:rsidRDefault="00D43E53">
      <w:r>
        <w:separator/>
      </w:r>
    </w:p>
  </w:endnote>
  <w:endnote w:type="continuationSeparator" w:id="0">
    <w:p w:rsidR="00D43E53" w:rsidRDefault="00D4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MS PMincho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微软雅黑"/>
    <w:panose1 w:val="02010609060101010101"/>
    <w:charset w:val="86"/>
    <w:family w:val="modern"/>
    <w:notTrueType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53" w:rsidRDefault="00D43E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53" w:rsidRDefault="00D43E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53" w:rsidRDefault="00D43E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53" w:rsidRDefault="00D43E53">
      <w:r>
        <w:separator/>
      </w:r>
    </w:p>
  </w:footnote>
  <w:footnote w:type="continuationSeparator" w:id="0">
    <w:p w:rsidR="00D43E53" w:rsidRDefault="00D4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53" w:rsidRDefault="00D43E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53" w:rsidRDefault="00D43E53" w:rsidP="0084200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53" w:rsidRDefault="00D43E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C7C"/>
    <w:rsid w:val="00000AAB"/>
    <w:rsid w:val="00000D93"/>
    <w:rsid w:val="0000102F"/>
    <w:rsid w:val="000026AC"/>
    <w:rsid w:val="000035B4"/>
    <w:rsid w:val="00003A59"/>
    <w:rsid w:val="00005121"/>
    <w:rsid w:val="0000723A"/>
    <w:rsid w:val="00010659"/>
    <w:rsid w:val="0001074D"/>
    <w:rsid w:val="00010B78"/>
    <w:rsid w:val="00011C45"/>
    <w:rsid w:val="00011F3F"/>
    <w:rsid w:val="00012113"/>
    <w:rsid w:val="0001326E"/>
    <w:rsid w:val="00013A85"/>
    <w:rsid w:val="00014129"/>
    <w:rsid w:val="00014696"/>
    <w:rsid w:val="000146C6"/>
    <w:rsid w:val="00014809"/>
    <w:rsid w:val="0001521C"/>
    <w:rsid w:val="0001534F"/>
    <w:rsid w:val="000156B7"/>
    <w:rsid w:val="000156FE"/>
    <w:rsid w:val="0001670A"/>
    <w:rsid w:val="00023BF6"/>
    <w:rsid w:val="0002589A"/>
    <w:rsid w:val="0002616F"/>
    <w:rsid w:val="0002644B"/>
    <w:rsid w:val="0002685A"/>
    <w:rsid w:val="00026C2A"/>
    <w:rsid w:val="00026FC9"/>
    <w:rsid w:val="00027709"/>
    <w:rsid w:val="000306C2"/>
    <w:rsid w:val="00031235"/>
    <w:rsid w:val="00031BDF"/>
    <w:rsid w:val="0003212F"/>
    <w:rsid w:val="000330DD"/>
    <w:rsid w:val="00033568"/>
    <w:rsid w:val="000343C6"/>
    <w:rsid w:val="000347CA"/>
    <w:rsid w:val="000350A5"/>
    <w:rsid w:val="00035353"/>
    <w:rsid w:val="000354E7"/>
    <w:rsid w:val="00035B34"/>
    <w:rsid w:val="000407D8"/>
    <w:rsid w:val="000409F3"/>
    <w:rsid w:val="00040A40"/>
    <w:rsid w:val="00040B90"/>
    <w:rsid w:val="0004110F"/>
    <w:rsid w:val="000439C8"/>
    <w:rsid w:val="00044E4F"/>
    <w:rsid w:val="000458DF"/>
    <w:rsid w:val="0004605A"/>
    <w:rsid w:val="00046A04"/>
    <w:rsid w:val="00047E16"/>
    <w:rsid w:val="000525E3"/>
    <w:rsid w:val="00052653"/>
    <w:rsid w:val="00054C8D"/>
    <w:rsid w:val="0005579B"/>
    <w:rsid w:val="00056CB3"/>
    <w:rsid w:val="00057184"/>
    <w:rsid w:val="00061AAC"/>
    <w:rsid w:val="000625FB"/>
    <w:rsid w:val="0006388A"/>
    <w:rsid w:val="000668C6"/>
    <w:rsid w:val="00066FCD"/>
    <w:rsid w:val="0007162A"/>
    <w:rsid w:val="00072788"/>
    <w:rsid w:val="00074A68"/>
    <w:rsid w:val="00075049"/>
    <w:rsid w:val="000754C1"/>
    <w:rsid w:val="0007581F"/>
    <w:rsid w:val="00077133"/>
    <w:rsid w:val="0007772A"/>
    <w:rsid w:val="00080563"/>
    <w:rsid w:val="00080DCB"/>
    <w:rsid w:val="000812FC"/>
    <w:rsid w:val="0008435A"/>
    <w:rsid w:val="00084EEC"/>
    <w:rsid w:val="00085235"/>
    <w:rsid w:val="00086B5B"/>
    <w:rsid w:val="00086F69"/>
    <w:rsid w:val="0009011B"/>
    <w:rsid w:val="00091F70"/>
    <w:rsid w:val="000921C2"/>
    <w:rsid w:val="00093CB6"/>
    <w:rsid w:val="0009419C"/>
    <w:rsid w:val="00094E8C"/>
    <w:rsid w:val="00096604"/>
    <w:rsid w:val="00096D7C"/>
    <w:rsid w:val="00097754"/>
    <w:rsid w:val="000A0F8C"/>
    <w:rsid w:val="000A1DCC"/>
    <w:rsid w:val="000A40DE"/>
    <w:rsid w:val="000A52B1"/>
    <w:rsid w:val="000A5DFB"/>
    <w:rsid w:val="000A6974"/>
    <w:rsid w:val="000A7D1E"/>
    <w:rsid w:val="000B0B62"/>
    <w:rsid w:val="000B0C17"/>
    <w:rsid w:val="000B0EF7"/>
    <w:rsid w:val="000B1B37"/>
    <w:rsid w:val="000B2A07"/>
    <w:rsid w:val="000B3A64"/>
    <w:rsid w:val="000B45FD"/>
    <w:rsid w:val="000B58CC"/>
    <w:rsid w:val="000B5BE3"/>
    <w:rsid w:val="000B61E1"/>
    <w:rsid w:val="000B6EEA"/>
    <w:rsid w:val="000B70A7"/>
    <w:rsid w:val="000C0C2E"/>
    <w:rsid w:val="000C1985"/>
    <w:rsid w:val="000C210B"/>
    <w:rsid w:val="000C2379"/>
    <w:rsid w:val="000C258C"/>
    <w:rsid w:val="000C3863"/>
    <w:rsid w:val="000C4E3F"/>
    <w:rsid w:val="000C5226"/>
    <w:rsid w:val="000C528E"/>
    <w:rsid w:val="000C7297"/>
    <w:rsid w:val="000C768A"/>
    <w:rsid w:val="000C76AB"/>
    <w:rsid w:val="000D054C"/>
    <w:rsid w:val="000D19A2"/>
    <w:rsid w:val="000D19A7"/>
    <w:rsid w:val="000D1F68"/>
    <w:rsid w:val="000D2BEE"/>
    <w:rsid w:val="000D3164"/>
    <w:rsid w:val="000D3183"/>
    <w:rsid w:val="000D3E11"/>
    <w:rsid w:val="000D44CB"/>
    <w:rsid w:val="000D4A14"/>
    <w:rsid w:val="000D4AD0"/>
    <w:rsid w:val="000D59C8"/>
    <w:rsid w:val="000D5ADC"/>
    <w:rsid w:val="000D7679"/>
    <w:rsid w:val="000E0FD3"/>
    <w:rsid w:val="000E124C"/>
    <w:rsid w:val="000E202C"/>
    <w:rsid w:val="000E214F"/>
    <w:rsid w:val="000E2DB0"/>
    <w:rsid w:val="000E4FF9"/>
    <w:rsid w:val="000E54AA"/>
    <w:rsid w:val="000E6535"/>
    <w:rsid w:val="000E69F5"/>
    <w:rsid w:val="000E7D69"/>
    <w:rsid w:val="000F005E"/>
    <w:rsid w:val="000F0ADE"/>
    <w:rsid w:val="000F0B56"/>
    <w:rsid w:val="000F1523"/>
    <w:rsid w:val="000F29CF"/>
    <w:rsid w:val="000F4540"/>
    <w:rsid w:val="000F5FFC"/>
    <w:rsid w:val="000F6B23"/>
    <w:rsid w:val="000F72D0"/>
    <w:rsid w:val="000F7DD5"/>
    <w:rsid w:val="001000C2"/>
    <w:rsid w:val="00100512"/>
    <w:rsid w:val="0010126A"/>
    <w:rsid w:val="00101484"/>
    <w:rsid w:val="0010408C"/>
    <w:rsid w:val="00106C6F"/>
    <w:rsid w:val="00107B5A"/>
    <w:rsid w:val="00107F6D"/>
    <w:rsid w:val="00110BF0"/>
    <w:rsid w:val="001110C9"/>
    <w:rsid w:val="001113A5"/>
    <w:rsid w:val="00111E3B"/>
    <w:rsid w:val="00112E15"/>
    <w:rsid w:val="00113C06"/>
    <w:rsid w:val="0011426A"/>
    <w:rsid w:val="0011473A"/>
    <w:rsid w:val="00114F6F"/>
    <w:rsid w:val="00120A5A"/>
    <w:rsid w:val="00120AA2"/>
    <w:rsid w:val="00120EDA"/>
    <w:rsid w:val="001222FD"/>
    <w:rsid w:val="0012463C"/>
    <w:rsid w:val="00125008"/>
    <w:rsid w:val="0012703B"/>
    <w:rsid w:val="0013035D"/>
    <w:rsid w:val="00131376"/>
    <w:rsid w:val="00132FB2"/>
    <w:rsid w:val="00134D78"/>
    <w:rsid w:val="0013503B"/>
    <w:rsid w:val="00135ACD"/>
    <w:rsid w:val="001362B8"/>
    <w:rsid w:val="00136A35"/>
    <w:rsid w:val="0014051F"/>
    <w:rsid w:val="00140FB9"/>
    <w:rsid w:val="00141F3D"/>
    <w:rsid w:val="00141F97"/>
    <w:rsid w:val="001429CC"/>
    <w:rsid w:val="00142DBB"/>
    <w:rsid w:val="00144ADB"/>
    <w:rsid w:val="00144C4B"/>
    <w:rsid w:val="00144CD2"/>
    <w:rsid w:val="00144ED7"/>
    <w:rsid w:val="00144FF2"/>
    <w:rsid w:val="0014539C"/>
    <w:rsid w:val="0014680D"/>
    <w:rsid w:val="00146B5E"/>
    <w:rsid w:val="00147557"/>
    <w:rsid w:val="0014774D"/>
    <w:rsid w:val="0015003D"/>
    <w:rsid w:val="0015080B"/>
    <w:rsid w:val="00150C24"/>
    <w:rsid w:val="00150DFC"/>
    <w:rsid w:val="00151454"/>
    <w:rsid w:val="00151802"/>
    <w:rsid w:val="00152236"/>
    <w:rsid w:val="00152B0B"/>
    <w:rsid w:val="00152C01"/>
    <w:rsid w:val="0015337A"/>
    <w:rsid w:val="0015590C"/>
    <w:rsid w:val="0015701F"/>
    <w:rsid w:val="00157297"/>
    <w:rsid w:val="00157B98"/>
    <w:rsid w:val="00160E1D"/>
    <w:rsid w:val="0016140B"/>
    <w:rsid w:val="00162ADD"/>
    <w:rsid w:val="001638A5"/>
    <w:rsid w:val="00164197"/>
    <w:rsid w:val="001649F9"/>
    <w:rsid w:val="00165F0F"/>
    <w:rsid w:val="0016660F"/>
    <w:rsid w:val="0016722D"/>
    <w:rsid w:val="00167E96"/>
    <w:rsid w:val="001701D0"/>
    <w:rsid w:val="00170C27"/>
    <w:rsid w:val="00171594"/>
    <w:rsid w:val="0017389A"/>
    <w:rsid w:val="00175461"/>
    <w:rsid w:val="00176494"/>
    <w:rsid w:val="001769F7"/>
    <w:rsid w:val="001771F3"/>
    <w:rsid w:val="0017785D"/>
    <w:rsid w:val="0018160A"/>
    <w:rsid w:val="00182BB1"/>
    <w:rsid w:val="00183238"/>
    <w:rsid w:val="00183576"/>
    <w:rsid w:val="00183DB2"/>
    <w:rsid w:val="00183F86"/>
    <w:rsid w:val="001841E3"/>
    <w:rsid w:val="00184EB6"/>
    <w:rsid w:val="00187F5C"/>
    <w:rsid w:val="0019009C"/>
    <w:rsid w:val="0019121D"/>
    <w:rsid w:val="00191838"/>
    <w:rsid w:val="00192C9B"/>
    <w:rsid w:val="00192F7E"/>
    <w:rsid w:val="001933BF"/>
    <w:rsid w:val="001940E7"/>
    <w:rsid w:val="00194784"/>
    <w:rsid w:val="00194A57"/>
    <w:rsid w:val="0019576A"/>
    <w:rsid w:val="00196C1E"/>
    <w:rsid w:val="00197543"/>
    <w:rsid w:val="00197E98"/>
    <w:rsid w:val="00197EA8"/>
    <w:rsid w:val="001A001E"/>
    <w:rsid w:val="001A0043"/>
    <w:rsid w:val="001A06E5"/>
    <w:rsid w:val="001A0749"/>
    <w:rsid w:val="001A15DB"/>
    <w:rsid w:val="001A1CF9"/>
    <w:rsid w:val="001A3351"/>
    <w:rsid w:val="001A39DE"/>
    <w:rsid w:val="001A548D"/>
    <w:rsid w:val="001A5D98"/>
    <w:rsid w:val="001A7B8D"/>
    <w:rsid w:val="001B11E8"/>
    <w:rsid w:val="001B17C0"/>
    <w:rsid w:val="001B1919"/>
    <w:rsid w:val="001B2974"/>
    <w:rsid w:val="001B2CD2"/>
    <w:rsid w:val="001B782B"/>
    <w:rsid w:val="001C093E"/>
    <w:rsid w:val="001C176F"/>
    <w:rsid w:val="001C21DE"/>
    <w:rsid w:val="001C2C60"/>
    <w:rsid w:val="001C34CF"/>
    <w:rsid w:val="001C3686"/>
    <w:rsid w:val="001C3E6C"/>
    <w:rsid w:val="001C4E27"/>
    <w:rsid w:val="001C604A"/>
    <w:rsid w:val="001C6E02"/>
    <w:rsid w:val="001D01B0"/>
    <w:rsid w:val="001D0B0D"/>
    <w:rsid w:val="001D0B4B"/>
    <w:rsid w:val="001D0F99"/>
    <w:rsid w:val="001D17DB"/>
    <w:rsid w:val="001D2B72"/>
    <w:rsid w:val="001D35D5"/>
    <w:rsid w:val="001D6442"/>
    <w:rsid w:val="001E2532"/>
    <w:rsid w:val="001E63F1"/>
    <w:rsid w:val="001F183F"/>
    <w:rsid w:val="001F19D8"/>
    <w:rsid w:val="001F2785"/>
    <w:rsid w:val="001F2CDC"/>
    <w:rsid w:val="001F334D"/>
    <w:rsid w:val="001F51DD"/>
    <w:rsid w:val="001F56F0"/>
    <w:rsid w:val="001F5B39"/>
    <w:rsid w:val="001F72E8"/>
    <w:rsid w:val="00200287"/>
    <w:rsid w:val="00200597"/>
    <w:rsid w:val="00201770"/>
    <w:rsid w:val="00201FD7"/>
    <w:rsid w:val="00202C73"/>
    <w:rsid w:val="002044DD"/>
    <w:rsid w:val="00204520"/>
    <w:rsid w:val="0020491D"/>
    <w:rsid w:val="00204CAA"/>
    <w:rsid w:val="00206263"/>
    <w:rsid w:val="0020664E"/>
    <w:rsid w:val="0020721E"/>
    <w:rsid w:val="00207B74"/>
    <w:rsid w:val="00213E7B"/>
    <w:rsid w:val="00214A4B"/>
    <w:rsid w:val="00214A89"/>
    <w:rsid w:val="00216DF6"/>
    <w:rsid w:val="002170FC"/>
    <w:rsid w:val="00217A7D"/>
    <w:rsid w:val="002208BE"/>
    <w:rsid w:val="00221A92"/>
    <w:rsid w:val="0022217E"/>
    <w:rsid w:val="002234B1"/>
    <w:rsid w:val="002236F0"/>
    <w:rsid w:val="0022383E"/>
    <w:rsid w:val="00225389"/>
    <w:rsid w:val="002255B0"/>
    <w:rsid w:val="00226851"/>
    <w:rsid w:val="00226E6A"/>
    <w:rsid w:val="00226F0F"/>
    <w:rsid w:val="0023037D"/>
    <w:rsid w:val="00230642"/>
    <w:rsid w:val="00231DC3"/>
    <w:rsid w:val="002336DA"/>
    <w:rsid w:val="00233C12"/>
    <w:rsid w:val="002346AA"/>
    <w:rsid w:val="00234A75"/>
    <w:rsid w:val="00234D41"/>
    <w:rsid w:val="00237CAA"/>
    <w:rsid w:val="00241461"/>
    <w:rsid w:val="00241BA9"/>
    <w:rsid w:val="002422B6"/>
    <w:rsid w:val="00243589"/>
    <w:rsid w:val="002454CF"/>
    <w:rsid w:val="002473EB"/>
    <w:rsid w:val="002508C0"/>
    <w:rsid w:val="00250E7F"/>
    <w:rsid w:val="002518C5"/>
    <w:rsid w:val="00252111"/>
    <w:rsid w:val="00252DCC"/>
    <w:rsid w:val="00254022"/>
    <w:rsid w:val="002550A3"/>
    <w:rsid w:val="002560F8"/>
    <w:rsid w:val="0026051A"/>
    <w:rsid w:val="00261001"/>
    <w:rsid w:val="00262D04"/>
    <w:rsid w:val="00265054"/>
    <w:rsid w:val="002656FC"/>
    <w:rsid w:val="00267239"/>
    <w:rsid w:val="00270809"/>
    <w:rsid w:val="00274D03"/>
    <w:rsid w:val="00275E91"/>
    <w:rsid w:val="00277204"/>
    <w:rsid w:val="00277760"/>
    <w:rsid w:val="0028174E"/>
    <w:rsid w:val="00281CE5"/>
    <w:rsid w:val="00283F8D"/>
    <w:rsid w:val="002873FC"/>
    <w:rsid w:val="00290B78"/>
    <w:rsid w:val="00291681"/>
    <w:rsid w:val="00291FE7"/>
    <w:rsid w:val="00293847"/>
    <w:rsid w:val="002938CB"/>
    <w:rsid w:val="00295D44"/>
    <w:rsid w:val="00295F94"/>
    <w:rsid w:val="00297652"/>
    <w:rsid w:val="002A376E"/>
    <w:rsid w:val="002A4546"/>
    <w:rsid w:val="002A45B9"/>
    <w:rsid w:val="002A4727"/>
    <w:rsid w:val="002A585F"/>
    <w:rsid w:val="002A5A65"/>
    <w:rsid w:val="002A5CE7"/>
    <w:rsid w:val="002A64EF"/>
    <w:rsid w:val="002A659A"/>
    <w:rsid w:val="002A775F"/>
    <w:rsid w:val="002B0A36"/>
    <w:rsid w:val="002B43CC"/>
    <w:rsid w:val="002C0625"/>
    <w:rsid w:val="002C0F6B"/>
    <w:rsid w:val="002C1886"/>
    <w:rsid w:val="002C1D55"/>
    <w:rsid w:val="002C3199"/>
    <w:rsid w:val="002C4786"/>
    <w:rsid w:val="002C4849"/>
    <w:rsid w:val="002C58B1"/>
    <w:rsid w:val="002C64D0"/>
    <w:rsid w:val="002C6927"/>
    <w:rsid w:val="002C6BD9"/>
    <w:rsid w:val="002D11E3"/>
    <w:rsid w:val="002D237F"/>
    <w:rsid w:val="002D3962"/>
    <w:rsid w:val="002D455D"/>
    <w:rsid w:val="002D582C"/>
    <w:rsid w:val="002D58E9"/>
    <w:rsid w:val="002D67B4"/>
    <w:rsid w:val="002D68E4"/>
    <w:rsid w:val="002E0ECF"/>
    <w:rsid w:val="002E188C"/>
    <w:rsid w:val="002E3B1B"/>
    <w:rsid w:val="002E45F2"/>
    <w:rsid w:val="002E4712"/>
    <w:rsid w:val="002E554A"/>
    <w:rsid w:val="002E5824"/>
    <w:rsid w:val="002E75EB"/>
    <w:rsid w:val="002F0ACE"/>
    <w:rsid w:val="002F1B6E"/>
    <w:rsid w:val="002F208C"/>
    <w:rsid w:val="002F3F8E"/>
    <w:rsid w:val="002F4D71"/>
    <w:rsid w:val="002F4EBB"/>
    <w:rsid w:val="002F582A"/>
    <w:rsid w:val="002F7F37"/>
    <w:rsid w:val="00300659"/>
    <w:rsid w:val="003016A7"/>
    <w:rsid w:val="00302972"/>
    <w:rsid w:val="0030489F"/>
    <w:rsid w:val="00304BED"/>
    <w:rsid w:val="00307624"/>
    <w:rsid w:val="0031063F"/>
    <w:rsid w:val="00310684"/>
    <w:rsid w:val="00312AA7"/>
    <w:rsid w:val="00315EF8"/>
    <w:rsid w:val="0031630E"/>
    <w:rsid w:val="0031636E"/>
    <w:rsid w:val="003165A5"/>
    <w:rsid w:val="003167EF"/>
    <w:rsid w:val="00317838"/>
    <w:rsid w:val="00320999"/>
    <w:rsid w:val="00320BC2"/>
    <w:rsid w:val="00322C98"/>
    <w:rsid w:val="003236DE"/>
    <w:rsid w:val="00324BE3"/>
    <w:rsid w:val="00324F70"/>
    <w:rsid w:val="0032583F"/>
    <w:rsid w:val="003259FB"/>
    <w:rsid w:val="0033025B"/>
    <w:rsid w:val="00330345"/>
    <w:rsid w:val="00330821"/>
    <w:rsid w:val="00333CFA"/>
    <w:rsid w:val="00333F69"/>
    <w:rsid w:val="00334499"/>
    <w:rsid w:val="003352CF"/>
    <w:rsid w:val="003373BC"/>
    <w:rsid w:val="00337F4D"/>
    <w:rsid w:val="0034040A"/>
    <w:rsid w:val="00342A41"/>
    <w:rsid w:val="00343C93"/>
    <w:rsid w:val="00343D40"/>
    <w:rsid w:val="003444AE"/>
    <w:rsid w:val="0034467C"/>
    <w:rsid w:val="003449D7"/>
    <w:rsid w:val="00345983"/>
    <w:rsid w:val="00345E85"/>
    <w:rsid w:val="003509BE"/>
    <w:rsid w:val="003510F2"/>
    <w:rsid w:val="003520E0"/>
    <w:rsid w:val="00352E10"/>
    <w:rsid w:val="00354737"/>
    <w:rsid w:val="003556A9"/>
    <w:rsid w:val="003566F1"/>
    <w:rsid w:val="003573E6"/>
    <w:rsid w:val="00357C71"/>
    <w:rsid w:val="0036057E"/>
    <w:rsid w:val="00361332"/>
    <w:rsid w:val="003628EB"/>
    <w:rsid w:val="00363910"/>
    <w:rsid w:val="00365486"/>
    <w:rsid w:val="00366F66"/>
    <w:rsid w:val="0036797D"/>
    <w:rsid w:val="00371164"/>
    <w:rsid w:val="00372110"/>
    <w:rsid w:val="00373BF5"/>
    <w:rsid w:val="00374146"/>
    <w:rsid w:val="00374218"/>
    <w:rsid w:val="00375C4E"/>
    <w:rsid w:val="00375EA9"/>
    <w:rsid w:val="003778F5"/>
    <w:rsid w:val="0038057E"/>
    <w:rsid w:val="0038066E"/>
    <w:rsid w:val="003816C2"/>
    <w:rsid w:val="00382598"/>
    <w:rsid w:val="00382F73"/>
    <w:rsid w:val="003833D2"/>
    <w:rsid w:val="003838C8"/>
    <w:rsid w:val="00383E10"/>
    <w:rsid w:val="00384265"/>
    <w:rsid w:val="00384299"/>
    <w:rsid w:val="0038549A"/>
    <w:rsid w:val="003859E0"/>
    <w:rsid w:val="003860F1"/>
    <w:rsid w:val="0038645B"/>
    <w:rsid w:val="0038753C"/>
    <w:rsid w:val="00390641"/>
    <w:rsid w:val="003916CB"/>
    <w:rsid w:val="0039176A"/>
    <w:rsid w:val="00393066"/>
    <w:rsid w:val="00393976"/>
    <w:rsid w:val="00393D70"/>
    <w:rsid w:val="0039451E"/>
    <w:rsid w:val="003964F1"/>
    <w:rsid w:val="003968A9"/>
    <w:rsid w:val="00396BF3"/>
    <w:rsid w:val="00396E82"/>
    <w:rsid w:val="00397FBE"/>
    <w:rsid w:val="003A08C0"/>
    <w:rsid w:val="003A2677"/>
    <w:rsid w:val="003A278C"/>
    <w:rsid w:val="003A28AD"/>
    <w:rsid w:val="003A346F"/>
    <w:rsid w:val="003A5D02"/>
    <w:rsid w:val="003A5EC6"/>
    <w:rsid w:val="003A7A08"/>
    <w:rsid w:val="003A7A94"/>
    <w:rsid w:val="003B0FBC"/>
    <w:rsid w:val="003B219E"/>
    <w:rsid w:val="003B225B"/>
    <w:rsid w:val="003B667C"/>
    <w:rsid w:val="003B7ADC"/>
    <w:rsid w:val="003C029D"/>
    <w:rsid w:val="003C13E0"/>
    <w:rsid w:val="003C375C"/>
    <w:rsid w:val="003C5299"/>
    <w:rsid w:val="003C595A"/>
    <w:rsid w:val="003C6F2B"/>
    <w:rsid w:val="003D3295"/>
    <w:rsid w:val="003D363B"/>
    <w:rsid w:val="003D4337"/>
    <w:rsid w:val="003D58AE"/>
    <w:rsid w:val="003D5E87"/>
    <w:rsid w:val="003D67E1"/>
    <w:rsid w:val="003D70AE"/>
    <w:rsid w:val="003E1F21"/>
    <w:rsid w:val="003E2808"/>
    <w:rsid w:val="003E4339"/>
    <w:rsid w:val="003E499F"/>
    <w:rsid w:val="003E4D87"/>
    <w:rsid w:val="003E5EF9"/>
    <w:rsid w:val="003E61F4"/>
    <w:rsid w:val="003F011B"/>
    <w:rsid w:val="003F1DD0"/>
    <w:rsid w:val="003F2395"/>
    <w:rsid w:val="003F30B4"/>
    <w:rsid w:val="003F3A8F"/>
    <w:rsid w:val="003F3CFA"/>
    <w:rsid w:val="003F4366"/>
    <w:rsid w:val="003F5681"/>
    <w:rsid w:val="003F596A"/>
    <w:rsid w:val="003F60FB"/>
    <w:rsid w:val="003F6317"/>
    <w:rsid w:val="003F6441"/>
    <w:rsid w:val="003F6883"/>
    <w:rsid w:val="004003FE"/>
    <w:rsid w:val="0040112A"/>
    <w:rsid w:val="0040260F"/>
    <w:rsid w:val="0040287C"/>
    <w:rsid w:val="00402C88"/>
    <w:rsid w:val="00402CEB"/>
    <w:rsid w:val="0040325F"/>
    <w:rsid w:val="00404904"/>
    <w:rsid w:val="00404EFD"/>
    <w:rsid w:val="00404FC1"/>
    <w:rsid w:val="00405BA8"/>
    <w:rsid w:val="00407CA0"/>
    <w:rsid w:val="004116AA"/>
    <w:rsid w:val="004116BC"/>
    <w:rsid w:val="00411AD7"/>
    <w:rsid w:val="004131A8"/>
    <w:rsid w:val="004132C7"/>
    <w:rsid w:val="004157BB"/>
    <w:rsid w:val="0041650A"/>
    <w:rsid w:val="00416CB4"/>
    <w:rsid w:val="004171EB"/>
    <w:rsid w:val="00420846"/>
    <w:rsid w:val="00422467"/>
    <w:rsid w:val="004239A3"/>
    <w:rsid w:val="004265BD"/>
    <w:rsid w:val="00427C40"/>
    <w:rsid w:val="00430506"/>
    <w:rsid w:val="004315AF"/>
    <w:rsid w:val="00431687"/>
    <w:rsid w:val="00431DFB"/>
    <w:rsid w:val="00432C2B"/>
    <w:rsid w:val="004337FE"/>
    <w:rsid w:val="00433EF7"/>
    <w:rsid w:val="004342EA"/>
    <w:rsid w:val="0043702A"/>
    <w:rsid w:val="00437035"/>
    <w:rsid w:val="00440A50"/>
    <w:rsid w:val="00442B71"/>
    <w:rsid w:val="00444BC9"/>
    <w:rsid w:val="00447F8C"/>
    <w:rsid w:val="00451173"/>
    <w:rsid w:val="00452D25"/>
    <w:rsid w:val="00453019"/>
    <w:rsid w:val="004552E9"/>
    <w:rsid w:val="00457C7C"/>
    <w:rsid w:val="00457D9D"/>
    <w:rsid w:val="00461543"/>
    <w:rsid w:val="004618AE"/>
    <w:rsid w:val="00461EE4"/>
    <w:rsid w:val="00462FC6"/>
    <w:rsid w:val="00464417"/>
    <w:rsid w:val="00465F75"/>
    <w:rsid w:val="004664F6"/>
    <w:rsid w:val="004676F6"/>
    <w:rsid w:val="00472CBD"/>
    <w:rsid w:val="00473772"/>
    <w:rsid w:val="00474E73"/>
    <w:rsid w:val="0047629C"/>
    <w:rsid w:val="00477168"/>
    <w:rsid w:val="00480436"/>
    <w:rsid w:val="00480E5A"/>
    <w:rsid w:val="00482A8D"/>
    <w:rsid w:val="0048590B"/>
    <w:rsid w:val="0048649F"/>
    <w:rsid w:val="00490DBB"/>
    <w:rsid w:val="00491A36"/>
    <w:rsid w:val="00492B3A"/>
    <w:rsid w:val="00492EDF"/>
    <w:rsid w:val="00493081"/>
    <w:rsid w:val="0049328C"/>
    <w:rsid w:val="00495FC8"/>
    <w:rsid w:val="00496BFF"/>
    <w:rsid w:val="004A17C8"/>
    <w:rsid w:val="004A1EEF"/>
    <w:rsid w:val="004A21EB"/>
    <w:rsid w:val="004A22E4"/>
    <w:rsid w:val="004A2AA1"/>
    <w:rsid w:val="004A301C"/>
    <w:rsid w:val="004A3E4B"/>
    <w:rsid w:val="004A44B6"/>
    <w:rsid w:val="004A4674"/>
    <w:rsid w:val="004A53A4"/>
    <w:rsid w:val="004A636D"/>
    <w:rsid w:val="004A653F"/>
    <w:rsid w:val="004A69A2"/>
    <w:rsid w:val="004A6E08"/>
    <w:rsid w:val="004A773C"/>
    <w:rsid w:val="004A7C6C"/>
    <w:rsid w:val="004B04FD"/>
    <w:rsid w:val="004B07B0"/>
    <w:rsid w:val="004B207A"/>
    <w:rsid w:val="004B2245"/>
    <w:rsid w:val="004B2742"/>
    <w:rsid w:val="004B2828"/>
    <w:rsid w:val="004B4B1D"/>
    <w:rsid w:val="004B7A9E"/>
    <w:rsid w:val="004C04EC"/>
    <w:rsid w:val="004C1508"/>
    <w:rsid w:val="004C151B"/>
    <w:rsid w:val="004C3976"/>
    <w:rsid w:val="004C4982"/>
    <w:rsid w:val="004C79F3"/>
    <w:rsid w:val="004D2143"/>
    <w:rsid w:val="004D2718"/>
    <w:rsid w:val="004D39F3"/>
    <w:rsid w:val="004D4074"/>
    <w:rsid w:val="004D4546"/>
    <w:rsid w:val="004D4C23"/>
    <w:rsid w:val="004D4E12"/>
    <w:rsid w:val="004D4E9B"/>
    <w:rsid w:val="004D5448"/>
    <w:rsid w:val="004D588A"/>
    <w:rsid w:val="004D6028"/>
    <w:rsid w:val="004D6384"/>
    <w:rsid w:val="004D787D"/>
    <w:rsid w:val="004E04EB"/>
    <w:rsid w:val="004E0569"/>
    <w:rsid w:val="004E08CC"/>
    <w:rsid w:val="004E1780"/>
    <w:rsid w:val="004E1A01"/>
    <w:rsid w:val="004E21C2"/>
    <w:rsid w:val="004E2F46"/>
    <w:rsid w:val="004E6219"/>
    <w:rsid w:val="004E667E"/>
    <w:rsid w:val="004E7687"/>
    <w:rsid w:val="004E7CAF"/>
    <w:rsid w:val="004F0424"/>
    <w:rsid w:val="004F0F83"/>
    <w:rsid w:val="004F1A93"/>
    <w:rsid w:val="004F1DBB"/>
    <w:rsid w:val="004F30F2"/>
    <w:rsid w:val="004F33DD"/>
    <w:rsid w:val="004F5982"/>
    <w:rsid w:val="004F6DB5"/>
    <w:rsid w:val="004F72AD"/>
    <w:rsid w:val="004F7654"/>
    <w:rsid w:val="004F7D03"/>
    <w:rsid w:val="005004B2"/>
    <w:rsid w:val="005009BA"/>
    <w:rsid w:val="00502FE2"/>
    <w:rsid w:val="005033CA"/>
    <w:rsid w:val="005037AD"/>
    <w:rsid w:val="00504964"/>
    <w:rsid w:val="0050497A"/>
    <w:rsid w:val="00504DFB"/>
    <w:rsid w:val="00505E26"/>
    <w:rsid w:val="00505FB0"/>
    <w:rsid w:val="0050658F"/>
    <w:rsid w:val="00507619"/>
    <w:rsid w:val="00507FBA"/>
    <w:rsid w:val="005153C9"/>
    <w:rsid w:val="00515C9D"/>
    <w:rsid w:val="00516E81"/>
    <w:rsid w:val="00517952"/>
    <w:rsid w:val="005212B9"/>
    <w:rsid w:val="00521705"/>
    <w:rsid w:val="00523150"/>
    <w:rsid w:val="0052476C"/>
    <w:rsid w:val="00525317"/>
    <w:rsid w:val="005262FF"/>
    <w:rsid w:val="00527872"/>
    <w:rsid w:val="00527879"/>
    <w:rsid w:val="00531684"/>
    <w:rsid w:val="00532067"/>
    <w:rsid w:val="00532A8F"/>
    <w:rsid w:val="0053336C"/>
    <w:rsid w:val="00533594"/>
    <w:rsid w:val="00534EFC"/>
    <w:rsid w:val="005354D3"/>
    <w:rsid w:val="00535F55"/>
    <w:rsid w:val="005371B1"/>
    <w:rsid w:val="005376DA"/>
    <w:rsid w:val="00537761"/>
    <w:rsid w:val="00540F12"/>
    <w:rsid w:val="00541D83"/>
    <w:rsid w:val="00544F8D"/>
    <w:rsid w:val="00545475"/>
    <w:rsid w:val="00551965"/>
    <w:rsid w:val="00553EF9"/>
    <w:rsid w:val="005553AB"/>
    <w:rsid w:val="00555940"/>
    <w:rsid w:val="00556F5C"/>
    <w:rsid w:val="0056036A"/>
    <w:rsid w:val="00560443"/>
    <w:rsid w:val="0056096A"/>
    <w:rsid w:val="00560BA7"/>
    <w:rsid w:val="00561B8B"/>
    <w:rsid w:val="00562F17"/>
    <w:rsid w:val="00563F00"/>
    <w:rsid w:val="00565BC9"/>
    <w:rsid w:val="00565BF4"/>
    <w:rsid w:val="005665AF"/>
    <w:rsid w:val="005702FC"/>
    <w:rsid w:val="00570A34"/>
    <w:rsid w:val="00570B70"/>
    <w:rsid w:val="00573231"/>
    <w:rsid w:val="0057502E"/>
    <w:rsid w:val="00576A00"/>
    <w:rsid w:val="005771BF"/>
    <w:rsid w:val="00577C12"/>
    <w:rsid w:val="005809AC"/>
    <w:rsid w:val="005815E2"/>
    <w:rsid w:val="00581AEB"/>
    <w:rsid w:val="00581FCA"/>
    <w:rsid w:val="00582FFA"/>
    <w:rsid w:val="0058332A"/>
    <w:rsid w:val="005835B3"/>
    <w:rsid w:val="0058649F"/>
    <w:rsid w:val="00586917"/>
    <w:rsid w:val="00586EBC"/>
    <w:rsid w:val="0058749E"/>
    <w:rsid w:val="00591D08"/>
    <w:rsid w:val="00592377"/>
    <w:rsid w:val="005937CE"/>
    <w:rsid w:val="005937D6"/>
    <w:rsid w:val="00594D30"/>
    <w:rsid w:val="005958FC"/>
    <w:rsid w:val="00595C2E"/>
    <w:rsid w:val="00596C1B"/>
    <w:rsid w:val="00596E73"/>
    <w:rsid w:val="00597630"/>
    <w:rsid w:val="005A0D49"/>
    <w:rsid w:val="005A1B9C"/>
    <w:rsid w:val="005A25A0"/>
    <w:rsid w:val="005A29C4"/>
    <w:rsid w:val="005A2A83"/>
    <w:rsid w:val="005A2CB4"/>
    <w:rsid w:val="005A4F33"/>
    <w:rsid w:val="005A5A85"/>
    <w:rsid w:val="005A5C78"/>
    <w:rsid w:val="005B169D"/>
    <w:rsid w:val="005B194F"/>
    <w:rsid w:val="005B1C79"/>
    <w:rsid w:val="005B2230"/>
    <w:rsid w:val="005B2974"/>
    <w:rsid w:val="005B2D44"/>
    <w:rsid w:val="005B3131"/>
    <w:rsid w:val="005B35DF"/>
    <w:rsid w:val="005B5977"/>
    <w:rsid w:val="005B5D05"/>
    <w:rsid w:val="005B7648"/>
    <w:rsid w:val="005C0DB0"/>
    <w:rsid w:val="005C0E5D"/>
    <w:rsid w:val="005C10FB"/>
    <w:rsid w:val="005C1187"/>
    <w:rsid w:val="005C17C7"/>
    <w:rsid w:val="005C2972"/>
    <w:rsid w:val="005C4237"/>
    <w:rsid w:val="005C43F0"/>
    <w:rsid w:val="005C4FAF"/>
    <w:rsid w:val="005C5E48"/>
    <w:rsid w:val="005C71E0"/>
    <w:rsid w:val="005C7C12"/>
    <w:rsid w:val="005D02A0"/>
    <w:rsid w:val="005D22C4"/>
    <w:rsid w:val="005D2400"/>
    <w:rsid w:val="005D2BF5"/>
    <w:rsid w:val="005D4760"/>
    <w:rsid w:val="005D4C86"/>
    <w:rsid w:val="005D4E8E"/>
    <w:rsid w:val="005D5E07"/>
    <w:rsid w:val="005D7239"/>
    <w:rsid w:val="005D7ABF"/>
    <w:rsid w:val="005E0B8D"/>
    <w:rsid w:val="005E17EC"/>
    <w:rsid w:val="005E1EBD"/>
    <w:rsid w:val="005E2ED0"/>
    <w:rsid w:val="005E53E8"/>
    <w:rsid w:val="005E557C"/>
    <w:rsid w:val="005F0F18"/>
    <w:rsid w:val="005F136C"/>
    <w:rsid w:val="005F309F"/>
    <w:rsid w:val="005F3C7B"/>
    <w:rsid w:val="005F519D"/>
    <w:rsid w:val="005F53A8"/>
    <w:rsid w:val="005F7C8C"/>
    <w:rsid w:val="00600DA4"/>
    <w:rsid w:val="00601144"/>
    <w:rsid w:val="006014CA"/>
    <w:rsid w:val="00601D1D"/>
    <w:rsid w:val="00602D13"/>
    <w:rsid w:val="00603531"/>
    <w:rsid w:val="00605993"/>
    <w:rsid w:val="0060672D"/>
    <w:rsid w:val="00607345"/>
    <w:rsid w:val="00607611"/>
    <w:rsid w:val="00607886"/>
    <w:rsid w:val="00607B4B"/>
    <w:rsid w:val="00611A7D"/>
    <w:rsid w:val="00611FD6"/>
    <w:rsid w:val="006124D9"/>
    <w:rsid w:val="00613956"/>
    <w:rsid w:val="0061538F"/>
    <w:rsid w:val="00615F3E"/>
    <w:rsid w:val="00620DF8"/>
    <w:rsid w:val="00621380"/>
    <w:rsid w:val="00622400"/>
    <w:rsid w:val="00622981"/>
    <w:rsid w:val="00622AA3"/>
    <w:rsid w:val="00622EC3"/>
    <w:rsid w:val="006245D2"/>
    <w:rsid w:val="00624CE8"/>
    <w:rsid w:val="0062684B"/>
    <w:rsid w:val="00626FD9"/>
    <w:rsid w:val="00631114"/>
    <w:rsid w:val="0063186A"/>
    <w:rsid w:val="00633181"/>
    <w:rsid w:val="006331D5"/>
    <w:rsid w:val="0063361A"/>
    <w:rsid w:val="00633A1C"/>
    <w:rsid w:val="00634492"/>
    <w:rsid w:val="00635159"/>
    <w:rsid w:val="00635D44"/>
    <w:rsid w:val="006403C2"/>
    <w:rsid w:val="0064046D"/>
    <w:rsid w:val="0064276B"/>
    <w:rsid w:val="00642D6F"/>
    <w:rsid w:val="00642DFE"/>
    <w:rsid w:val="006448AF"/>
    <w:rsid w:val="006469C1"/>
    <w:rsid w:val="00647DDB"/>
    <w:rsid w:val="00653554"/>
    <w:rsid w:val="00653EDB"/>
    <w:rsid w:val="00654A70"/>
    <w:rsid w:val="006564D9"/>
    <w:rsid w:val="00657DC9"/>
    <w:rsid w:val="00662C22"/>
    <w:rsid w:val="00662EF5"/>
    <w:rsid w:val="006634E4"/>
    <w:rsid w:val="00663CAE"/>
    <w:rsid w:val="0066437E"/>
    <w:rsid w:val="00664381"/>
    <w:rsid w:val="0066535C"/>
    <w:rsid w:val="006671F9"/>
    <w:rsid w:val="00667633"/>
    <w:rsid w:val="006708B4"/>
    <w:rsid w:val="006724AE"/>
    <w:rsid w:val="006729FF"/>
    <w:rsid w:val="006731B9"/>
    <w:rsid w:val="0067334D"/>
    <w:rsid w:val="00673D6C"/>
    <w:rsid w:val="006747A4"/>
    <w:rsid w:val="006756EB"/>
    <w:rsid w:val="00677C42"/>
    <w:rsid w:val="00680B77"/>
    <w:rsid w:val="00681BC0"/>
    <w:rsid w:val="00681F51"/>
    <w:rsid w:val="00682F81"/>
    <w:rsid w:val="00685A07"/>
    <w:rsid w:val="00685F1D"/>
    <w:rsid w:val="00686874"/>
    <w:rsid w:val="00686BCE"/>
    <w:rsid w:val="006876FA"/>
    <w:rsid w:val="00687D55"/>
    <w:rsid w:val="00690970"/>
    <w:rsid w:val="00690E4C"/>
    <w:rsid w:val="0069362B"/>
    <w:rsid w:val="00693BEE"/>
    <w:rsid w:val="006965BD"/>
    <w:rsid w:val="006A093B"/>
    <w:rsid w:val="006A0CF6"/>
    <w:rsid w:val="006A2898"/>
    <w:rsid w:val="006A2AB5"/>
    <w:rsid w:val="006A2DCD"/>
    <w:rsid w:val="006A32DA"/>
    <w:rsid w:val="006A36B3"/>
    <w:rsid w:val="006A3EA3"/>
    <w:rsid w:val="006A7493"/>
    <w:rsid w:val="006A79BA"/>
    <w:rsid w:val="006A7DA7"/>
    <w:rsid w:val="006B0BCC"/>
    <w:rsid w:val="006B18DF"/>
    <w:rsid w:val="006B1CCE"/>
    <w:rsid w:val="006B2454"/>
    <w:rsid w:val="006B2678"/>
    <w:rsid w:val="006B45D1"/>
    <w:rsid w:val="006B4CDC"/>
    <w:rsid w:val="006B581A"/>
    <w:rsid w:val="006B5937"/>
    <w:rsid w:val="006B5ABE"/>
    <w:rsid w:val="006B6605"/>
    <w:rsid w:val="006B6A58"/>
    <w:rsid w:val="006B70F6"/>
    <w:rsid w:val="006B78EE"/>
    <w:rsid w:val="006C0000"/>
    <w:rsid w:val="006C325F"/>
    <w:rsid w:val="006C327F"/>
    <w:rsid w:val="006C35EB"/>
    <w:rsid w:val="006C3D89"/>
    <w:rsid w:val="006C645E"/>
    <w:rsid w:val="006C656F"/>
    <w:rsid w:val="006D15C7"/>
    <w:rsid w:val="006D1BAD"/>
    <w:rsid w:val="006D2D21"/>
    <w:rsid w:val="006D3AF6"/>
    <w:rsid w:val="006D58A2"/>
    <w:rsid w:val="006D5EC2"/>
    <w:rsid w:val="006D60C6"/>
    <w:rsid w:val="006D6490"/>
    <w:rsid w:val="006D7BC4"/>
    <w:rsid w:val="006D7BCB"/>
    <w:rsid w:val="006E17C0"/>
    <w:rsid w:val="006E2424"/>
    <w:rsid w:val="006E295E"/>
    <w:rsid w:val="006E35E8"/>
    <w:rsid w:val="006E3EEC"/>
    <w:rsid w:val="006E428B"/>
    <w:rsid w:val="006E42FB"/>
    <w:rsid w:val="006E669E"/>
    <w:rsid w:val="006E6DD4"/>
    <w:rsid w:val="006E7EB0"/>
    <w:rsid w:val="006F089D"/>
    <w:rsid w:val="006F0DCB"/>
    <w:rsid w:val="006F0E45"/>
    <w:rsid w:val="006F1BDD"/>
    <w:rsid w:val="006F26C5"/>
    <w:rsid w:val="006F2FC0"/>
    <w:rsid w:val="006F536B"/>
    <w:rsid w:val="006F5505"/>
    <w:rsid w:val="006F6DB6"/>
    <w:rsid w:val="00700C9F"/>
    <w:rsid w:val="00702044"/>
    <w:rsid w:val="00702BAA"/>
    <w:rsid w:val="00703442"/>
    <w:rsid w:val="00703F13"/>
    <w:rsid w:val="0070462F"/>
    <w:rsid w:val="00704BC0"/>
    <w:rsid w:val="00704D0C"/>
    <w:rsid w:val="00705BFD"/>
    <w:rsid w:val="00705C20"/>
    <w:rsid w:val="007070B2"/>
    <w:rsid w:val="00711174"/>
    <w:rsid w:val="00711705"/>
    <w:rsid w:val="00711D54"/>
    <w:rsid w:val="007134AD"/>
    <w:rsid w:val="00713908"/>
    <w:rsid w:val="007156B0"/>
    <w:rsid w:val="007158F3"/>
    <w:rsid w:val="00715DF2"/>
    <w:rsid w:val="0071699C"/>
    <w:rsid w:val="0071769F"/>
    <w:rsid w:val="00720236"/>
    <w:rsid w:val="00720782"/>
    <w:rsid w:val="00720E7F"/>
    <w:rsid w:val="00730632"/>
    <w:rsid w:val="007310D8"/>
    <w:rsid w:val="007321AF"/>
    <w:rsid w:val="0073270A"/>
    <w:rsid w:val="00733ACB"/>
    <w:rsid w:val="007343CC"/>
    <w:rsid w:val="0073593C"/>
    <w:rsid w:val="00736179"/>
    <w:rsid w:val="007362E6"/>
    <w:rsid w:val="00736821"/>
    <w:rsid w:val="007373CA"/>
    <w:rsid w:val="00737BE6"/>
    <w:rsid w:val="00740AE5"/>
    <w:rsid w:val="00741B8D"/>
    <w:rsid w:val="007445CB"/>
    <w:rsid w:val="007450FE"/>
    <w:rsid w:val="00745158"/>
    <w:rsid w:val="0074520C"/>
    <w:rsid w:val="00746572"/>
    <w:rsid w:val="0074678A"/>
    <w:rsid w:val="00750BCE"/>
    <w:rsid w:val="007516F5"/>
    <w:rsid w:val="00751A7D"/>
    <w:rsid w:val="00754925"/>
    <w:rsid w:val="00754A43"/>
    <w:rsid w:val="007570D3"/>
    <w:rsid w:val="00757D98"/>
    <w:rsid w:val="00760EF1"/>
    <w:rsid w:val="00763961"/>
    <w:rsid w:val="00764135"/>
    <w:rsid w:val="00764B9B"/>
    <w:rsid w:val="007657D6"/>
    <w:rsid w:val="00765F68"/>
    <w:rsid w:val="00766E99"/>
    <w:rsid w:val="007670B7"/>
    <w:rsid w:val="0076741C"/>
    <w:rsid w:val="00767A56"/>
    <w:rsid w:val="00770EA6"/>
    <w:rsid w:val="00770F54"/>
    <w:rsid w:val="00771B1C"/>
    <w:rsid w:val="00774FF5"/>
    <w:rsid w:val="007750B5"/>
    <w:rsid w:val="00776171"/>
    <w:rsid w:val="00777949"/>
    <w:rsid w:val="00780095"/>
    <w:rsid w:val="00780818"/>
    <w:rsid w:val="00780C00"/>
    <w:rsid w:val="0078131D"/>
    <w:rsid w:val="0078146E"/>
    <w:rsid w:val="0078175D"/>
    <w:rsid w:val="0078263F"/>
    <w:rsid w:val="007827D7"/>
    <w:rsid w:val="00782FED"/>
    <w:rsid w:val="007834D8"/>
    <w:rsid w:val="00784893"/>
    <w:rsid w:val="007860E4"/>
    <w:rsid w:val="00786182"/>
    <w:rsid w:val="007865CD"/>
    <w:rsid w:val="00790548"/>
    <w:rsid w:val="00790A69"/>
    <w:rsid w:val="00791DE2"/>
    <w:rsid w:val="007921C8"/>
    <w:rsid w:val="00792969"/>
    <w:rsid w:val="00793863"/>
    <w:rsid w:val="00793A2B"/>
    <w:rsid w:val="00794446"/>
    <w:rsid w:val="00797803"/>
    <w:rsid w:val="00797B01"/>
    <w:rsid w:val="00797D7C"/>
    <w:rsid w:val="007A03DD"/>
    <w:rsid w:val="007A1763"/>
    <w:rsid w:val="007A63DB"/>
    <w:rsid w:val="007A766A"/>
    <w:rsid w:val="007B20AA"/>
    <w:rsid w:val="007B223D"/>
    <w:rsid w:val="007B2B7B"/>
    <w:rsid w:val="007B2E57"/>
    <w:rsid w:val="007B3B54"/>
    <w:rsid w:val="007B4827"/>
    <w:rsid w:val="007B548B"/>
    <w:rsid w:val="007B58E8"/>
    <w:rsid w:val="007B60FE"/>
    <w:rsid w:val="007B6318"/>
    <w:rsid w:val="007B743B"/>
    <w:rsid w:val="007C0435"/>
    <w:rsid w:val="007C059A"/>
    <w:rsid w:val="007C107B"/>
    <w:rsid w:val="007C5765"/>
    <w:rsid w:val="007C6B98"/>
    <w:rsid w:val="007C6F16"/>
    <w:rsid w:val="007C71BD"/>
    <w:rsid w:val="007C7E74"/>
    <w:rsid w:val="007D03B8"/>
    <w:rsid w:val="007D046E"/>
    <w:rsid w:val="007D067A"/>
    <w:rsid w:val="007D0E49"/>
    <w:rsid w:val="007D1FF2"/>
    <w:rsid w:val="007D2392"/>
    <w:rsid w:val="007D2A18"/>
    <w:rsid w:val="007D2B21"/>
    <w:rsid w:val="007D3362"/>
    <w:rsid w:val="007D4F59"/>
    <w:rsid w:val="007D4F8E"/>
    <w:rsid w:val="007E15BC"/>
    <w:rsid w:val="007E3677"/>
    <w:rsid w:val="007E43EE"/>
    <w:rsid w:val="007E6DD0"/>
    <w:rsid w:val="007F0312"/>
    <w:rsid w:val="007F0421"/>
    <w:rsid w:val="007F0A64"/>
    <w:rsid w:val="007F0B62"/>
    <w:rsid w:val="007F139E"/>
    <w:rsid w:val="007F1525"/>
    <w:rsid w:val="007F172A"/>
    <w:rsid w:val="007F4251"/>
    <w:rsid w:val="007F6ABC"/>
    <w:rsid w:val="007F7326"/>
    <w:rsid w:val="007F7FD9"/>
    <w:rsid w:val="00800B1E"/>
    <w:rsid w:val="00801081"/>
    <w:rsid w:val="00806380"/>
    <w:rsid w:val="0081020E"/>
    <w:rsid w:val="00811EF6"/>
    <w:rsid w:val="0081352F"/>
    <w:rsid w:val="00813562"/>
    <w:rsid w:val="00814AB8"/>
    <w:rsid w:val="0081528D"/>
    <w:rsid w:val="008152DE"/>
    <w:rsid w:val="00816485"/>
    <w:rsid w:val="00816566"/>
    <w:rsid w:val="00816795"/>
    <w:rsid w:val="00820038"/>
    <w:rsid w:val="0082015D"/>
    <w:rsid w:val="00820AE1"/>
    <w:rsid w:val="008216DF"/>
    <w:rsid w:val="008250BE"/>
    <w:rsid w:val="00825B93"/>
    <w:rsid w:val="00825C1E"/>
    <w:rsid w:val="00826862"/>
    <w:rsid w:val="0082693C"/>
    <w:rsid w:val="00826F02"/>
    <w:rsid w:val="00827AFF"/>
    <w:rsid w:val="00830C68"/>
    <w:rsid w:val="008329FD"/>
    <w:rsid w:val="00835270"/>
    <w:rsid w:val="0083584F"/>
    <w:rsid w:val="0083634A"/>
    <w:rsid w:val="00836822"/>
    <w:rsid w:val="00836ADE"/>
    <w:rsid w:val="00836DA5"/>
    <w:rsid w:val="0083724E"/>
    <w:rsid w:val="0083747E"/>
    <w:rsid w:val="0084032C"/>
    <w:rsid w:val="008405A4"/>
    <w:rsid w:val="008410FE"/>
    <w:rsid w:val="008412C4"/>
    <w:rsid w:val="0084200D"/>
    <w:rsid w:val="0084261A"/>
    <w:rsid w:val="00844AE1"/>
    <w:rsid w:val="0084502D"/>
    <w:rsid w:val="008461DD"/>
    <w:rsid w:val="008462D5"/>
    <w:rsid w:val="0084710C"/>
    <w:rsid w:val="008472B7"/>
    <w:rsid w:val="00851AFF"/>
    <w:rsid w:val="00851CDE"/>
    <w:rsid w:val="00852A5F"/>
    <w:rsid w:val="008557DA"/>
    <w:rsid w:val="00855E33"/>
    <w:rsid w:val="00856611"/>
    <w:rsid w:val="00856CAA"/>
    <w:rsid w:val="00857939"/>
    <w:rsid w:val="00861240"/>
    <w:rsid w:val="00861C92"/>
    <w:rsid w:val="00862378"/>
    <w:rsid w:val="00862E54"/>
    <w:rsid w:val="008635B5"/>
    <w:rsid w:val="00863950"/>
    <w:rsid w:val="008639C5"/>
    <w:rsid w:val="008663BA"/>
    <w:rsid w:val="008669C2"/>
    <w:rsid w:val="00867DC9"/>
    <w:rsid w:val="008702D6"/>
    <w:rsid w:val="008702FF"/>
    <w:rsid w:val="00870FEB"/>
    <w:rsid w:val="0087664B"/>
    <w:rsid w:val="00880B6D"/>
    <w:rsid w:val="00882A71"/>
    <w:rsid w:val="00883ADF"/>
    <w:rsid w:val="008852E2"/>
    <w:rsid w:val="00886BE3"/>
    <w:rsid w:val="00887113"/>
    <w:rsid w:val="008875A9"/>
    <w:rsid w:val="00891FEB"/>
    <w:rsid w:val="00892745"/>
    <w:rsid w:val="00893126"/>
    <w:rsid w:val="008936BA"/>
    <w:rsid w:val="00893BBA"/>
    <w:rsid w:val="00893C52"/>
    <w:rsid w:val="008941E5"/>
    <w:rsid w:val="008956E0"/>
    <w:rsid w:val="00896499"/>
    <w:rsid w:val="00896B82"/>
    <w:rsid w:val="00897AA6"/>
    <w:rsid w:val="008A07EF"/>
    <w:rsid w:val="008A1A16"/>
    <w:rsid w:val="008A4395"/>
    <w:rsid w:val="008A4D49"/>
    <w:rsid w:val="008A4E03"/>
    <w:rsid w:val="008A5965"/>
    <w:rsid w:val="008A5CCC"/>
    <w:rsid w:val="008A6EB3"/>
    <w:rsid w:val="008A70AE"/>
    <w:rsid w:val="008B060F"/>
    <w:rsid w:val="008B1000"/>
    <w:rsid w:val="008B175C"/>
    <w:rsid w:val="008B1A4B"/>
    <w:rsid w:val="008B2BC8"/>
    <w:rsid w:val="008B47F4"/>
    <w:rsid w:val="008B5E46"/>
    <w:rsid w:val="008B74D0"/>
    <w:rsid w:val="008B7797"/>
    <w:rsid w:val="008B7930"/>
    <w:rsid w:val="008C07B2"/>
    <w:rsid w:val="008C1507"/>
    <w:rsid w:val="008C1C1B"/>
    <w:rsid w:val="008C24CA"/>
    <w:rsid w:val="008C5F15"/>
    <w:rsid w:val="008C68C3"/>
    <w:rsid w:val="008C6C5D"/>
    <w:rsid w:val="008D0864"/>
    <w:rsid w:val="008D286B"/>
    <w:rsid w:val="008D31AA"/>
    <w:rsid w:val="008D393E"/>
    <w:rsid w:val="008D405F"/>
    <w:rsid w:val="008D46A8"/>
    <w:rsid w:val="008D52EA"/>
    <w:rsid w:val="008D5B19"/>
    <w:rsid w:val="008D651E"/>
    <w:rsid w:val="008D7808"/>
    <w:rsid w:val="008E19E4"/>
    <w:rsid w:val="008E1DD1"/>
    <w:rsid w:val="008E2793"/>
    <w:rsid w:val="008E3653"/>
    <w:rsid w:val="008E44AC"/>
    <w:rsid w:val="008E5260"/>
    <w:rsid w:val="008E6F41"/>
    <w:rsid w:val="008E70A7"/>
    <w:rsid w:val="008F1AC1"/>
    <w:rsid w:val="008F1B2F"/>
    <w:rsid w:val="008F1F36"/>
    <w:rsid w:val="008F26E3"/>
    <w:rsid w:val="008F3176"/>
    <w:rsid w:val="008F40E8"/>
    <w:rsid w:val="008F461C"/>
    <w:rsid w:val="008F5E21"/>
    <w:rsid w:val="008F624D"/>
    <w:rsid w:val="008F65A2"/>
    <w:rsid w:val="008F79F2"/>
    <w:rsid w:val="008F7A5D"/>
    <w:rsid w:val="00900256"/>
    <w:rsid w:val="009004B8"/>
    <w:rsid w:val="00900FFB"/>
    <w:rsid w:val="0090377F"/>
    <w:rsid w:val="009040F4"/>
    <w:rsid w:val="009040F5"/>
    <w:rsid w:val="009049CD"/>
    <w:rsid w:val="00905D87"/>
    <w:rsid w:val="00906788"/>
    <w:rsid w:val="00906A8B"/>
    <w:rsid w:val="00907D1E"/>
    <w:rsid w:val="00910A3D"/>
    <w:rsid w:val="0091272B"/>
    <w:rsid w:val="00913198"/>
    <w:rsid w:val="0091353D"/>
    <w:rsid w:val="00913F55"/>
    <w:rsid w:val="009140D5"/>
    <w:rsid w:val="0091413E"/>
    <w:rsid w:val="00914863"/>
    <w:rsid w:val="00914E41"/>
    <w:rsid w:val="0091502A"/>
    <w:rsid w:val="00915446"/>
    <w:rsid w:val="0091717F"/>
    <w:rsid w:val="00921790"/>
    <w:rsid w:val="00921F7B"/>
    <w:rsid w:val="009231E6"/>
    <w:rsid w:val="0092399A"/>
    <w:rsid w:val="00925013"/>
    <w:rsid w:val="00927A5F"/>
    <w:rsid w:val="00927E30"/>
    <w:rsid w:val="00930C05"/>
    <w:rsid w:val="0093165A"/>
    <w:rsid w:val="0093252F"/>
    <w:rsid w:val="00935896"/>
    <w:rsid w:val="00935CF9"/>
    <w:rsid w:val="00936968"/>
    <w:rsid w:val="009369CA"/>
    <w:rsid w:val="0093757B"/>
    <w:rsid w:val="009378E7"/>
    <w:rsid w:val="009404FC"/>
    <w:rsid w:val="00942AE4"/>
    <w:rsid w:val="0094339B"/>
    <w:rsid w:val="00943F63"/>
    <w:rsid w:val="00943FCB"/>
    <w:rsid w:val="009444EF"/>
    <w:rsid w:val="009467E9"/>
    <w:rsid w:val="00947865"/>
    <w:rsid w:val="00950447"/>
    <w:rsid w:val="00951460"/>
    <w:rsid w:val="00951A28"/>
    <w:rsid w:val="00951B5A"/>
    <w:rsid w:val="00951F39"/>
    <w:rsid w:val="0095213E"/>
    <w:rsid w:val="009521EE"/>
    <w:rsid w:val="009534DC"/>
    <w:rsid w:val="009539D8"/>
    <w:rsid w:val="00955B6A"/>
    <w:rsid w:val="00955D89"/>
    <w:rsid w:val="009563C9"/>
    <w:rsid w:val="00957184"/>
    <w:rsid w:val="009576E6"/>
    <w:rsid w:val="00957DD8"/>
    <w:rsid w:val="00960918"/>
    <w:rsid w:val="00960E66"/>
    <w:rsid w:val="0096130D"/>
    <w:rsid w:val="009622AE"/>
    <w:rsid w:val="00962817"/>
    <w:rsid w:val="00962E48"/>
    <w:rsid w:val="0096392C"/>
    <w:rsid w:val="009644FD"/>
    <w:rsid w:val="009645A8"/>
    <w:rsid w:val="00964AE5"/>
    <w:rsid w:val="009669A3"/>
    <w:rsid w:val="00966D70"/>
    <w:rsid w:val="00966DB7"/>
    <w:rsid w:val="00966DDF"/>
    <w:rsid w:val="00970FF1"/>
    <w:rsid w:val="00972F43"/>
    <w:rsid w:val="009744FD"/>
    <w:rsid w:val="009745FC"/>
    <w:rsid w:val="00976656"/>
    <w:rsid w:val="009769B9"/>
    <w:rsid w:val="00977377"/>
    <w:rsid w:val="0097772E"/>
    <w:rsid w:val="00981E4D"/>
    <w:rsid w:val="00981FEE"/>
    <w:rsid w:val="00984383"/>
    <w:rsid w:val="009845E5"/>
    <w:rsid w:val="00984634"/>
    <w:rsid w:val="009860C2"/>
    <w:rsid w:val="00986208"/>
    <w:rsid w:val="009879B8"/>
    <w:rsid w:val="00990122"/>
    <w:rsid w:val="009903DB"/>
    <w:rsid w:val="0099082E"/>
    <w:rsid w:val="00991C6C"/>
    <w:rsid w:val="00992444"/>
    <w:rsid w:val="009926C4"/>
    <w:rsid w:val="00992B1E"/>
    <w:rsid w:val="00993427"/>
    <w:rsid w:val="009A05EB"/>
    <w:rsid w:val="009A0AF1"/>
    <w:rsid w:val="009A14DD"/>
    <w:rsid w:val="009A5C2E"/>
    <w:rsid w:val="009A6B07"/>
    <w:rsid w:val="009A6FB7"/>
    <w:rsid w:val="009B037B"/>
    <w:rsid w:val="009B06B3"/>
    <w:rsid w:val="009B147A"/>
    <w:rsid w:val="009B1582"/>
    <w:rsid w:val="009B1F26"/>
    <w:rsid w:val="009B2DA9"/>
    <w:rsid w:val="009B3181"/>
    <w:rsid w:val="009B3505"/>
    <w:rsid w:val="009B3B31"/>
    <w:rsid w:val="009B4085"/>
    <w:rsid w:val="009B4487"/>
    <w:rsid w:val="009B4720"/>
    <w:rsid w:val="009C055B"/>
    <w:rsid w:val="009C084B"/>
    <w:rsid w:val="009C0A39"/>
    <w:rsid w:val="009C1C1F"/>
    <w:rsid w:val="009C2841"/>
    <w:rsid w:val="009C2D5D"/>
    <w:rsid w:val="009C4296"/>
    <w:rsid w:val="009C44A8"/>
    <w:rsid w:val="009C5F7F"/>
    <w:rsid w:val="009C6455"/>
    <w:rsid w:val="009C666F"/>
    <w:rsid w:val="009C7B39"/>
    <w:rsid w:val="009C7D95"/>
    <w:rsid w:val="009D0FDE"/>
    <w:rsid w:val="009D1C44"/>
    <w:rsid w:val="009D1C95"/>
    <w:rsid w:val="009D2449"/>
    <w:rsid w:val="009D2C5C"/>
    <w:rsid w:val="009D2D8E"/>
    <w:rsid w:val="009D35C8"/>
    <w:rsid w:val="009D40F7"/>
    <w:rsid w:val="009D4535"/>
    <w:rsid w:val="009D46FD"/>
    <w:rsid w:val="009D6343"/>
    <w:rsid w:val="009D6ECD"/>
    <w:rsid w:val="009E0CCC"/>
    <w:rsid w:val="009E1853"/>
    <w:rsid w:val="009E2F29"/>
    <w:rsid w:val="009E57D2"/>
    <w:rsid w:val="009E5D1D"/>
    <w:rsid w:val="009E6693"/>
    <w:rsid w:val="009E7351"/>
    <w:rsid w:val="009F02F8"/>
    <w:rsid w:val="009F0D48"/>
    <w:rsid w:val="009F10A0"/>
    <w:rsid w:val="009F3A1B"/>
    <w:rsid w:val="009F3ECB"/>
    <w:rsid w:val="009F5B9B"/>
    <w:rsid w:val="009F66DF"/>
    <w:rsid w:val="009F68CB"/>
    <w:rsid w:val="009F69C9"/>
    <w:rsid w:val="009F70D6"/>
    <w:rsid w:val="00A00892"/>
    <w:rsid w:val="00A00E12"/>
    <w:rsid w:val="00A023F0"/>
    <w:rsid w:val="00A02D18"/>
    <w:rsid w:val="00A033A5"/>
    <w:rsid w:val="00A03521"/>
    <w:rsid w:val="00A042FB"/>
    <w:rsid w:val="00A04B76"/>
    <w:rsid w:val="00A05539"/>
    <w:rsid w:val="00A062F1"/>
    <w:rsid w:val="00A067F5"/>
    <w:rsid w:val="00A06F25"/>
    <w:rsid w:val="00A07EC8"/>
    <w:rsid w:val="00A10740"/>
    <w:rsid w:val="00A10845"/>
    <w:rsid w:val="00A11BD9"/>
    <w:rsid w:val="00A1349A"/>
    <w:rsid w:val="00A140DC"/>
    <w:rsid w:val="00A163BD"/>
    <w:rsid w:val="00A170F8"/>
    <w:rsid w:val="00A17634"/>
    <w:rsid w:val="00A17D1E"/>
    <w:rsid w:val="00A17E04"/>
    <w:rsid w:val="00A209D1"/>
    <w:rsid w:val="00A209FE"/>
    <w:rsid w:val="00A214AC"/>
    <w:rsid w:val="00A222F9"/>
    <w:rsid w:val="00A2266A"/>
    <w:rsid w:val="00A25D6C"/>
    <w:rsid w:val="00A26F44"/>
    <w:rsid w:val="00A26FD2"/>
    <w:rsid w:val="00A27216"/>
    <w:rsid w:val="00A27452"/>
    <w:rsid w:val="00A2778E"/>
    <w:rsid w:val="00A27B39"/>
    <w:rsid w:val="00A27EEE"/>
    <w:rsid w:val="00A303A7"/>
    <w:rsid w:val="00A3048B"/>
    <w:rsid w:val="00A30CEC"/>
    <w:rsid w:val="00A33143"/>
    <w:rsid w:val="00A33C4D"/>
    <w:rsid w:val="00A33CE8"/>
    <w:rsid w:val="00A35218"/>
    <w:rsid w:val="00A36F5B"/>
    <w:rsid w:val="00A40678"/>
    <w:rsid w:val="00A41753"/>
    <w:rsid w:val="00A41C0E"/>
    <w:rsid w:val="00A424C9"/>
    <w:rsid w:val="00A44C0A"/>
    <w:rsid w:val="00A44C7C"/>
    <w:rsid w:val="00A45881"/>
    <w:rsid w:val="00A5136C"/>
    <w:rsid w:val="00A534AD"/>
    <w:rsid w:val="00A5374A"/>
    <w:rsid w:val="00A5395F"/>
    <w:rsid w:val="00A5516C"/>
    <w:rsid w:val="00A557E0"/>
    <w:rsid w:val="00A55D12"/>
    <w:rsid w:val="00A5643A"/>
    <w:rsid w:val="00A56832"/>
    <w:rsid w:val="00A61572"/>
    <w:rsid w:val="00A61DAA"/>
    <w:rsid w:val="00A62B9F"/>
    <w:rsid w:val="00A62E9C"/>
    <w:rsid w:val="00A63622"/>
    <w:rsid w:val="00A63863"/>
    <w:rsid w:val="00A6431A"/>
    <w:rsid w:val="00A654A9"/>
    <w:rsid w:val="00A65B23"/>
    <w:rsid w:val="00A65EA6"/>
    <w:rsid w:val="00A66ED2"/>
    <w:rsid w:val="00A67A72"/>
    <w:rsid w:val="00A7005B"/>
    <w:rsid w:val="00A705DE"/>
    <w:rsid w:val="00A70624"/>
    <w:rsid w:val="00A70848"/>
    <w:rsid w:val="00A717CF"/>
    <w:rsid w:val="00A7262E"/>
    <w:rsid w:val="00A72FAC"/>
    <w:rsid w:val="00A73908"/>
    <w:rsid w:val="00A73ACF"/>
    <w:rsid w:val="00A748D3"/>
    <w:rsid w:val="00A75DCF"/>
    <w:rsid w:val="00A76AA4"/>
    <w:rsid w:val="00A76BB4"/>
    <w:rsid w:val="00A8074A"/>
    <w:rsid w:val="00A81B52"/>
    <w:rsid w:val="00A81D5C"/>
    <w:rsid w:val="00A84500"/>
    <w:rsid w:val="00A84912"/>
    <w:rsid w:val="00A85C57"/>
    <w:rsid w:val="00A86005"/>
    <w:rsid w:val="00A870B3"/>
    <w:rsid w:val="00A87173"/>
    <w:rsid w:val="00A8748F"/>
    <w:rsid w:val="00A87B57"/>
    <w:rsid w:val="00A94D57"/>
    <w:rsid w:val="00A94D95"/>
    <w:rsid w:val="00A95052"/>
    <w:rsid w:val="00A952FB"/>
    <w:rsid w:val="00A9582D"/>
    <w:rsid w:val="00AA01B3"/>
    <w:rsid w:val="00AA04A5"/>
    <w:rsid w:val="00AA09BB"/>
    <w:rsid w:val="00AA0C80"/>
    <w:rsid w:val="00AA19B4"/>
    <w:rsid w:val="00AA1FC9"/>
    <w:rsid w:val="00AA2337"/>
    <w:rsid w:val="00AA475E"/>
    <w:rsid w:val="00AA66D0"/>
    <w:rsid w:val="00AA6992"/>
    <w:rsid w:val="00AA7D8C"/>
    <w:rsid w:val="00AB027C"/>
    <w:rsid w:val="00AB0728"/>
    <w:rsid w:val="00AB0EF3"/>
    <w:rsid w:val="00AB13B3"/>
    <w:rsid w:val="00AB27E1"/>
    <w:rsid w:val="00AB373E"/>
    <w:rsid w:val="00AB5C33"/>
    <w:rsid w:val="00AB62F1"/>
    <w:rsid w:val="00AB6B76"/>
    <w:rsid w:val="00AB706C"/>
    <w:rsid w:val="00AB7358"/>
    <w:rsid w:val="00AC10CB"/>
    <w:rsid w:val="00AC2C50"/>
    <w:rsid w:val="00AC2E55"/>
    <w:rsid w:val="00AC443B"/>
    <w:rsid w:val="00AC5B07"/>
    <w:rsid w:val="00AC6DE0"/>
    <w:rsid w:val="00AC7518"/>
    <w:rsid w:val="00AC7991"/>
    <w:rsid w:val="00AD06F8"/>
    <w:rsid w:val="00AD1551"/>
    <w:rsid w:val="00AD1555"/>
    <w:rsid w:val="00AD1A78"/>
    <w:rsid w:val="00AD39CA"/>
    <w:rsid w:val="00AD3BCE"/>
    <w:rsid w:val="00AD422E"/>
    <w:rsid w:val="00AD5553"/>
    <w:rsid w:val="00AD7A9A"/>
    <w:rsid w:val="00AE03D5"/>
    <w:rsid w:val="00AE26B6"/>
    <w:rsid w:val="00AE4625"/>
    <w:rsid w:val="00AE4A0A"/>
    <w:rsid w:val="00AF090F"/>
    <w:rsid w:val="00AF3167"/>
    <w:rsid w:val="00AF3D3E"/>
    <w:rsid w:val="00AF4570"/>
    <w:rsid w:val="00AF4AB6"/>
    <w:rsid w:val="00AF6A51"/>
    <w:rsid w:val="00B001F8"/>
    <w:rsid w:val="00B0060D"/>
    <w:rsid w:val="00B00EA5"/>
    <w:rsid w:val="00B0330C"/>
    <w:rsid w:val="00B0439B"/>
    <w:rsid w:val="00B0460F"/>
    <w:rsid w:val="00B05078"/>
    <w:rsid w:val="00B05731"/>
    <w:rsid w:val="00B0623E"/>
    <w:rsid w:val="00B11BD4"/>
    <w:rsid w:val="00B12144"/>
    <w:rsid w:val="00B121DB"/>
    <w:rsid w:val="00B1368A"/>
    <w:rsid w:val="00B14F5A"/>
    <w:rsid w:val="00B15DA7"/>
    <w:rsid w:val="00B200A1"/>
    <w:rsid w:val="00B21297"/>
    <w:rsid w:val="00B21358"/>
    <w:rsid w:val="00B214B0"/>
    <w:rsid w:val="00B252D7"/>
    <w:rsid w:val="00B302C5"/>
    <w:rsid w:val="00B30515"/>
    <w:rsid w:val="00B330B9"/>
    <w:rsid w:val="00B334AF"/>
    <w:rsid w:val="00B343E4"/>
    <w:rsid w:val="00B35C65"/>
    <w:rsid w:val="00B3699A"/>
    <w:rsid w:val="00B372AD"/>
    <w:rsid w:val="00B379B2"/>
    <w:rsid w:val="00B41FB7"/>
    <w:rsid w:val="00B42428"/>
    <w:rsid w:val="00B425C4"/>
    <w:rsid w:val="00B43314"/>
    <w:rsid w:val="00B44D16"/>
    <w:rsid w:val="00B458E7"/>
    <w:rsid w:val="00B46E9B"/>
    <w:rsid w:val="00B473AB"/>
    <w:rsid w:val="00B50B0A"/>
    <w:rsid w:val="00B52BD9"/>
    <w:rsid w:val="00B52D2A"/>
    <w:rsid w:val="00B53394"/>
    <w:rsid w:val="00B53573"/>
    <w:rsid w:val="00B53C04"/>
    <w:rsid w:val="00B5403E"/>
    <w:rsid w:val="00B54C59"/>
    <w:rsid w:val="00B57EA4"/>
    <w:rsid w:val="00B61263"/>
    <w:rsid w:val="00B6140B"/>
    <w:rsid w:val="00B62156"/>
    <w:rsid w:val="00B65155"/>
    <w:rsid w:val="00B7075A"/>
    <w:rsid w:val="00B7172E"/>
    <w:rsid w:val="00B71DA0"/>
    <w:rsid w:val="00B71DEA"/>
    <w:rsid w:val="00B765C1"/>
    <w:rsid w:val="00B76EC4"/>
    <w:rsid w:val="00B77BFE"/>
    <w:rsid w:val="00B814FE"/>
    <w:rsid w:val="00B818F0"/>
    <w:rsid w:val="00B821AE"/>
    <w:rsid w:val="00B827AF"/>
    <w:rsid w:val="00B83A89"/>
    <w:rsid w:val="00B83CE4"/>
    <w:rsid w:val="00B83E2F"/>
    <w:rsid w:val="00B84609"/>
    <w:rsid w:val="00B87827"/>
    <w:rsid w:val="00B87FA2"/>
    <w:rsid w:val="00B90F2F"/>
    <w:rsid w:val="00B91424"/>
    <w:rsid w:val="00B91D95"/>
    <w:rsid w:val="00B9323B"/>
    <w:rsid w:val="00B9356B"/>
    <w:rsid w:val="00B93BC6"/>
    <w:rsid w:val="00B94A99"/>
    <w:rsid w:val="00B94D65"/>
    <w:rsid w:val="00B95A3E"/>
    <w:rsid w:val="00B95FBE"/>
    <w:rsid w:val="00B96112"/>
    <w:rsid w:val="00B965B9"/>
    <w:rsid w:val="00B97CF9"/>
    <w:rsid w:val="00BA0413"/>
    <w:rsid w:val="00BA0FFE"/>
    <w:rsid w:val="00BA158D"/>
    <w:rsid w:val="00BA20C8"/>
    <w:rsid w:val="00BA22C0"/>
    <w:rsid w:val="00BA3DDA"/>
    <w:rsid w:val="00BA43EE"/>
    <w:rsid w:val="00BA55B5"/>
    <w:rsid w:val="00BA5CD0"/>
    <w:rsid w:val="00BA6202"/>
    <w:rsid w:val="00BA69A1"/>
    <w:rsid w:val="00BB0473"/>
    <w:rsid w:val="00BB122B"/>
    <w:rsid w:val="00BB12D9"/>
    <w:rsid w:val="00BB25F8"/>
    <w:rsid w:val="00BB283B"/>
    <w:rsid w:val="00BB2E82"/>
    <w:rsid w:val="00BB35C9"/>
    <w:rsid w:val="00BB4BD5"/>
    <w:rsid w:val="00BB5966"/>
    <w:rsid w:val="00BB7088"/>
    <w:rsid w:val="00BB7778"/>
    <w:rsid w:val="00BB7C7C"/>
    <w:rsid w:val="00BC0116"/>
    <w:rsid w:val="00BC0153"/>
    <w:rsid w:val="00BC25A1"/>
    <w:rsid w:val="00BC2EC2"/>
    <w:rsid w:val="00BC30F3"/>
    <w:rsid w:val="00BC3820"/>
    <w:rsid w:val="00BC41F9"/>
    <w:rsid w:val="00BC5FBC"/>
    <w:rsid w:val="00BC60D1"/>
    <w:rsid w:val="00BC7CDA"/>
    <w:rsid w:val="00BD0007"/>
    <w:rsid w:val="00BD0CBD"/>
    <w:rsid w:val="00BD31F5"/>
    <w:rsid w:val="00BD4C7F"/>
    <w:rsid w:val="00BD59BB"/>
    <w:rsid w:val="00BD6823"/>
    <w:rsid w:val="00BD6F69"/>
    <w:rsid w:val="00BD73B1"/>
    <w:rsid w:val="00BE0198"/>
    <w:rsid w:val="00BE0AA1"/>
    <w:rsid w:val="00BE0F35"/>
    <w:rsid w:val="00BE165C"/>
    <w:rsid w:val="00BE20C3"/>
    <w:rsid w:val="00BE408D"/>
    <w:rsid w:val="00BE41A8"/>
    <w:rsid w:val="00BE4463"/>
    <w:rsid w:val="00BE5112"/>
    <w:rsid w:val="00BE731E"/>
    <w:rsid w:val="00BE79FC"/>
    <w:rsid w:val="00BF1004"/>
    <w:rsid w:val="00BF1833"/>
    <w:rsid w:val="00BF2495"/>
    <w:rsid w:val="00BF3BE1"/>
    <w:rsid w:val="00BF464B"/>
    <w:rsid w:val="00BF5135"/>
    <w:rsid w:val="00C01CB3"/>
    <w:rsid w:val="00C02D51"/>
    <w:rsid w:val="00C03BCF"/>
    <w:rsid w:val="00C04F1B"/>
    <w:rsid w:val="00C055A4"/>
    <w:rsid w:val="00C06431"/>
    <w:rsid w:val="00C0661C"/>
    <w:rsid w:val="00C066CF"/>
    <w:rsid w:val="00C06750"/>
    <w:rsid w:val="00C06F4B"/>
    <w:rsid w:val="00C073D5"/>
    <w:rsid w:val="00C078AE"/>
    <w:rsid w:val="00C07F86"/>
    <w:rsid w:val="00C1008B"/>
    <w:rsid w:val="00C118BC"/>
    <w:rsid w:val="00C11F93"/>
    <w:rsid w:val="00C13DE3"/>
    <w:rsid w:val="00C14588"/>
    <w:rsid w:val="00C1503D"/>
    <w:rsid w:val="00C165EC"/>
    <w:rsid w:val="00C16FA6"/>
    <w:rsid w:val="00C17E82"/>
    <w:rsid w:val="00C20A06"/>
    <w:rsid w:val="00C2486F"/>
    <w:rsid w:val="00C248BF"/>
    <w:rsid w:val="00C260B6"/>
    <w:rsid w:val="00C2615C"/>
    <w:rsid w:val="00C26BDA"/>
    <w:rsid w:val="00C308DC"/>
    <w:rsid w:val="00C30D59"/>
    <w:rsid w:val="00C334D4"/>
    <w:rsid w:val="00C33589"/>
    <w:rsid w:val="00C353D4"/>
    <w:rsid w:val="00C35B89"/>
    <w:rsid w:val="00C35D8A"/>
    <w:rsid w:val="00C376E8"/>
    <w:rsid w:val="00C40895"/>
    <w:rsid w:val="00C40EEE"/>
    <w:rsid w:val="00C41682"/>
    <w:rsid w:val="00C425E8"/>
    <w:rsid w:val="00C433DC"/>
    <w:rsid w:val="00C43572"/>
    <w:rsid w:val="00C43FDD"/>
    <w:rsid w:val="00C44105"/>
    <w:rsid w:val="00C46A27"/>
    <w:rsid w:val="00C51CE1"/>
    <w:rsid w:val="00C52424"/>
    <w:rsid w:val="00C52CA1"/>
    <w:rsid w:val="00C530E5"/>
    <w:rsid w:val="00C53AB2"/>
    <w:rsid w:val="00C54679"/>
    <w:rsid w:val="00C5789D"/>
    <w:rsid w:val="00C57A69"/>
    <w:rsid w:val="00C57F81"/>
    <w:rsid w:val="00C606AF"/>
    <w:rsid w:val="00C631A3"/>
    <w:rsid w:val="00C65606"/>
    <w:rsid w:val="00C67527"/>
    <w:rsid w:val="00C67793"/>
    <w:rsid w:val="00C70832"/>
    <w:rsid w:val="00C70CA1"/>
    <w:rsid w:val="00C724D7"/>
    <w:rsid w:val="00C736CE"/>
    <w:rsid w:val="00C744D4"/>
    <w:rsid w:val="00C808C7"/>
    <w:rsid w:val="00C86716"/>
    <w:rsid w:val="00C87796"/>
    <w:rsid w:val="00C92D46"/>
    <w:rsid w:val="00C93672"/>
    <w:rsid w:val="00C93E30"/>
    <w:rsid w:val="00C94C7A"/>
    <w:rsid w:val="00C9523F"/>
    <w:rsid w:val="00C95C2C"/>
    <w:rsid w:val="00C9729B"/>
    <w:rsid w:val="00CA1FB2"/>
    <w:rsid w:val="00CA2217"/>
    <w:rsid w:val="00CA511E"/>
    <w:rsid w:val="00CA563D"/>
    <w:rsid w:val="00CA5A47"/>
    <w:rsid w:val="00CA5F4F"/>
    <w:rsid w:val="00CA63C6"/>
    <w:rsid w:val="00CA709B"/>
    <w:rsid w:val="00CB0177"/>
    <w:rsid w:val="00CB027E"/>
    <w:rsid w:val="00CB09BC"/>
    <w:rsid w:val="00CB2EBC"/>
    <w:rsid w:val="00CB42C4"/>
    <w:rsid w:val="00CB5017"/>
    <w:rsid w:val="00CB5A6E"/>
    <w:rsid w:val="00CB616D"/>
    <w:rsid w:val="00CB629A"/>
    <w:rsid w:val="00CB7571"/>
    <w:rsid w:val="00CC1788"/>
    <w:rsid w:val="00CC2461"/>
    <w:rsid w:val="00CC4FB9"/>
    <w:rsid w:val="00CC603F"/>
    <w:rsid w:val="00CC7AC0"/>
    <w:rsid w:val="00CD07DD"/>
    <w:rsid w:val="00CD1B20"/>
    <w:rsid w:val="00CD29EF"/>
    <w:rsid w:val="00CD39CC"/>
    <w:rsid w:val="00CD3CAE"/>
    <w:rsid w:val="00CD3EE1"/>
    <w:rsid w:val="00CD67B0"/>
    <w:rsid w:val="00CD6AF6"/>
    <w:rsid w:val="00CD71CA"/>
    <w:rsid w:val="00CD760F"/>
    <w:rsid w:val="00CD76BB"/>
    <w:rsid w:val="00CD77CC"/>
    <w:rsid w:val="00CD7B40"/>
    <w:rsid w:val="00CD7D81"/>
    <w:rsid w:val="00CE2A55"/>
    <w:rsid w:val="00CE2D4E"/>
    <w:rsid w:val="00CE3279"/>
    <w:rsid w:val="00CE548A"/>
    <w:rsid w:val="00CE5DA0"/>
    <w:rsid w:val="00CE68B0"/>
    <w:rsid w:val="00CE7815"/>
    <w:rsid w:val="00CF17C0"/>
    <w:rsid w:val="00CF4E04"/>
    <w:rsid w:val="00CF52BD"/>
    <w:rsid w:val="00CF55A3"/>
    <w:rsid w:val="00CF7088"/>
    <w:rsid w:val="00D00CF9"/>
    <w:rsid w:val="00D01580"/>
    <w:rsid w:val="00D01D93"/>
    <w:rsid w:val="00D03482"/>
    <w:rsid w:val="00D046E5"/>
    <w:rsid w:val="00D04FBD"/>
    <w:rsid w:val="00D0666F"/>
    <w:rsid w:val="00D070C2"/>
    <w:rsid w:val="00D07423"/>
    <w:rsid w:val="00D07937"/>
    <w:rsid w:val="00D07958"/>
    <w:rsid w:val="00D07B78"/>
    <w:rsid w:val="00D106B3"/>
    <w:rsid w:val="00D10B55"/>
    <w:rsid w:val="00D12245"/>
    <w:rsid w:val="00D13335"/>
    <w:rsid w:val="00D13424"/>
    <w:rsid w:val="00D13436"/>
    <w:rsid w:val="00D13FB8"/>
    <w:rsid w:val="00D15CF7"/>
    <w:rsid w:val="00D16CF8"/>
    <w:rsid w:val="00D16F0D"/>
    <w:rsid w:val="00D17067"/>
    <w:rsid w:val="00D177C4"/>
    <w:rsid w:val="00D20206"/>
    <w:rsid w:val="00D20CBF"/>
    <w:rsid w:val="00D20EEF"/>
    <w:rsid w:val="00D210A6"/>
    <w:rsid w:val="00D21574"/>
    <w:rsid w:val="00D21583"/>
    <w:rsid w:val="00D236C0"/>
    <w:rsid w:val="00D2397E"/>
    <w:rsid w:val="00D239A7"/>
    <w:rsid w:val="00D23B25"/>
    <w:rsid w:val="00D243E3"/>
    <w:rsid w:val="00D25147"/>
    <w:rsid w:val="00D2530D"/>
    <w:rsid w:val="00D25FCE"/>
    <w:rsid w:val="00D26081"/>
    <w:rsid w:val="00D261F6"/>
    <w:rsid w:val="00D26A87"/>
    <w:rsid w:val="00D27454"/>
    <w:rsid w:val="00D2778E"/>
    <w:rsid w:val="00D33BDD"/>
    <w:rsid w:val="00D34C73"/>
    <w:rsid w:val="00D414AD"/>
    <w:rsid w:val="00D42AB5"/>
    <w:rsid w:val="00D43E53"/>
    <w:rsid w:val="00D44422"/>
    <w:rsid w:val="00D44E5D"/>
    <w:rsid w:val="00D45DC6"/>
    <w:rsid w:val="00D46968"/>
    <w:rsid w:val="00D46DC1"/>
    <w:rsid w:val="00D5043E"/>
    <w:rsid w:val="00D505FB"/>
    <w:rsid w:val="00D50899"/>
    <w:rsid w:val="00D50D7F"/>
    <w:rsid w:val="00D50E79"/>
    <w:rsid w:val="00D5191D"/>
    <w:rsid w:val="00D52772"/>
    <w:rsid w:val="00D5474A"/>
    <w:rsid w:val="00D54851"/>
    <w:rsid w:val="00D555EB"/>
    <w:rsid w:val="00D56483"/>
    <w:rsid w:val="00D56ED4"/>
    <w:rsid w:val="00D60934"/>
    <w:rsid w:val="00D61093"/>
    <w:rsid w:val="00D61F47"/>
    <w:rsid w:val="00D63AE6"/>
    <w:rsid w:val="00D66AFC"/>
    <w:rsid w:val="00D707F1"/>
    <w:rsid w:val="00D71CA4"/>
    <w:rsid w:val="00D72ED9"/>
    <w:rsid w:val="00D733C5"/>
    <w:rsid w:val="00D734A7"/>
    <w:rsid w:val="00D74F79"/>
    <w:rsid w:val="00D758F5"/>
    <w:rsid w:val="00D75FB2"/>
    <w:rsid w:val="00D75FDC"/>
    <w:rsid w:val="00D772A4"/>
    <w:rsid w:val="00D77616"/>
    <w:rsid w:val="00D776EA"/>
    <w:rsid w:val="00D77B7A"/>
    <w:rsid w:val="00D77CB9"/>
    <w:rsid w:val="00D805A8"/>
    <w:rsid w:val="00D80802"/>
    <w:rsid w:val="00D80AC7"/>
    <w:rsid w:val="00D8113C"/>
    <w:rsid w:val="00D81A15"/>
    <w:rsid w:val="00D81AFB"/>
    <w:rsid w:val="00D81B12"/>
    <w:rsid w:val="00D81B46"/>
    <w:rsid w:val="00D8201C"/>
    <w:rsid w:val="00D82083"/>
    <w:rsid w:val="00D84386"/>
    <w:rsid w:val="00D8443E"/>
    <w:rsid w:val="00D8458A"/>
    <w:rsid w:val="00D84973"/>
    <w:rsid w:val="00D84B19"/>
    <w:rsid w:val="00D85705"/>
    <w:rsid w:val="00D85E41"/>
    <w:rsid w:val="00D87963"/>
    <w:rsid w:val="00D87D47"/>
    <w:rsid w:val="00D904F5"/>
    <w:rsid w:val="00D9130B"/>
    <w:rsid w:val="00D91B60"/>
    <w:rsid w:val="00D91F32"/>
    <w:rsid w:val="00D93106"/>
    <w:rsid w:val="00D938B5"/>
    <w:rsid w:val="00D93F48"/>
    <w:rsid w:val="00D940E0"/>
    <w:rsid w:val="00D94544"/>
    <w:rsid w:val="00D9536D"/>
    <w:rsid w:val="00D95EB3"/>
    <w:rsid w:val="00DA156C"/>
    <w:rsid w:val="00DA3EC6"/>
    <w:rsid w:val="00DA3FF8"/>
    <w:rsid w:val="00DA478F"/>
    <w:rsid w:val="00DA519E"/>
    <w:rsid w:val="00DA5DF0"/>
    <w:rsid w:val="00DA64EE"/>
    <w:rsid w:val="00DA6CB0"/>
    <w:rsid w:val="00DA7BF7"/>
    <w:rsid w:val="00DB2AAF"/>
    <w:rsid w:val="00DB2BAE"/>
    <w:rsid w:val="00DB363E"/>
    <w:rsid w:val="00DB430A"/>
    <w:rsid w:val="00DB4F87"/>
    <w:rsid w:val="00DB5C1C"/>
    <w:rsid w:val="00DB664F"/>
    <w:rsid w:val="00DB7A67"/>
    <w:rsid w:val="00DB7C1D"/>
    <w:rsid w:val="00DC0312"/>
    <w:rsid w:val="00DC0E0B"/>
    <w:rsid w:val="00DC134D"/>
    <w:rsid w:val="00DC18ED"/>
    <w:rsid w:val="00DC2E68"/>
    <w:rsid w:val="00DC40DE"/>
    <w:rsid w:val="00DC43EA"/>
    <w:rsid w:val="00DC4CF5"/>
    <w:rsid w:val="00DC714D"/>
    <w:rsid w:val="00DD0EF4"/>
    <w:rsid w:val="00DD10C2"/>
    <w:rsid w:val="00DD132C"/>
    <w:rsid w:val="00DD1A5C"/>
    <w:rsid w:val="00DD2EB8"/>
    <w:rsid w:val="00DD5BF9"/>
    <w:rsid w:val="00DD6001"/>
    <w:rsid w:val="00DD6804"/>
    <w:rsid w:val="00DD6E75"/>
    <w:rsid w:val="00DD7D6E"/>
    <w:rsid w:val="00DE07B7"/>
    <w:rsid w:val="00DE083C"/>
    <w:rsid w:val="00DE0F1E"/>
    <w:rsid w:val="00DE5969"/>
    <w:rsid w:val="00DE7517"/>
    <w:rsid w:val="00DE7E35"/>
    <w:rsid w:val="00DF02E8"/>
    <w:rsid w:val="00DF0626"/>
    <w:rsid w:val="00DF1110"/>
    <w:rsid w:val="00DF2EA4"/>
    <w:rsid w:val="00DF33E9"/>
    <w:rsid w:val="00DF3E3B"/>
    <w:rsid w:val="00DF3EFA"/>
    <w:rsid w:val="00DF4301"/>
    <w:rsid w:val="00DF448F"/>
    <w:rsid w:val="00DF6259"/>
    <w:rsid w:val="00E006A9"/>
    <w:rsid w:val="00E042C1"/>
    <w:rsid w:val="00E05D2A"/>
    <w:rsid w:val="00E06E03"/>
    <w:rsid w:val="00E07F18"/>
    <w:rsid w:val="00E105C4"/>
    <w:rsid w:val="00E108CA"/>
    <w:rsid w:val="00E11618"/>
    <w:rsid w:val="00E13168"/>
    <w:rsid w:val="00E1351A"/>
    <w:rsid w:val="00E139FF"/>
    <w:rsid w:val="00E145E2"/>
    <w:rsid w:val="00E149DC"/>
    <w:rsid w:val="00E176DB"/>
    <w:rsid w:val="00E176E8"/>
    <w:rsid w:val="00E1798E"/>
    <w:rsid w:val="00E219A3"/>
    <w:rsid w:val="00E2272E"/>
    <w:rsid w:val="00E23596"/>
    <w:rsid w:val="00E24460"/>
    <w:rsid w:val="00E24D60"/>
    <w:rsid w:val="00E254E1"/>
    <w:rsid w:val="00E26A59"/>
    <w:rsid w:val="00E30E4A"/>
    <w:rsid w:val="00E3330B"/>
    <w:rsid w:val="00E34114"/>
    <w:rsid w:val="00E345B6"/>
    <w:rsid w:val="00E35F66"/>
    <w:rsid w:val="00E367C6"/>
    <w:rsid w:val="00E369BB"/>
    <w:rsid w:val="00E36B00"/>
    <w:rsid w:val="00E37F13"/>
    <w:rsid w:val="00E37F27"/>
    <w:rsid w:val="00E4186E"/>
    <w:rsid w:val="00E41F4B"/>
    <w:rsid w:val="00E43552"/>
    <w:rsid w:val="00E45346"/>
    <w:rsid w:val="00E45E6F"/>
    <w:rsid w:val="00E46006"/>
    <w:rsid w:val="00E461FB"/>
    <w:rsid w:val="00E4784E"/>
    <w:rsid w:val="00E50351"/>
    <w:rsid w:val="00E50FA8"/>
    <w:rsid w:val="00E514B6"/>
    <w:rsid w:val="00E5163B"/>
    <w:rsid w:val="00E5222A"/>
    <w:rsid w:val="00E52D31"/>
    <w:rsid w:val="00E57541"/>
    <w:rsid w:val="00E57C03"/>
    <w:rsid w:val="00E602E4"/>
    <w:rsid w:val="00E60467"/>
    <w:rsid w:val="00E61711"/>
    <w:rsid w:val="00E63558"/>
    <w:rsid w:val="00E65974"/>
    <w:rsid w:val="00E727AE"/>
    <w:rsid w:val="00E75217"/>
    <w:rsid w:val="00E76A9E"/>
    <w:rsid w:val="00E77B0A"/>
    <w:rsid w:val="00E815E7"/>
    <w:rsid w:val="00E83972"/>
    <w:rsid w:val="00E84B63"/>
    <w:rsid w:val="00E85297"/>
    <w:rsid w:val="00E86071"/>
    <w:rsid w:val="00E870F9"/>
    <w:rsid w:val="00E87430"/>
    <w:rsid w:val="00E87ABA"/>
    <w:rsid w:val="00E87AC0"/>
    <w:rsid w:val="00E90477"/>
    <w:rsid w:val="00E92171"/>
    <w:rsid w:val="00E93BF7"/>
    <w:rsid w:val="00E95B3A"/>
    <w:rsid w:val="00E962C1"/>
    <w:rsid w:val="00E9693C"/>
    <w:rsid w:val="00E96FB5"/>
    <w:rsid w:val="00E9703B"/>
    <w:rsid w:val="00E97F61"/>
    <w:rsid w:val="00EA401A"/>
    <w:rsid w:val="00EA42F0"/>
    <w:rsid w:val="00EA5284"/>
    <w:rsid w:val="00EA7CE3"/>
    <w:rsid w:val="00EB10A0"/>
    <w:rsid w:val="00EB1103"/>
    <w:rsid w:val="00EB283E"/>
    <w:rsid w:val="00EB4DEE"/>
    <w:rsid w:val="00EB547F"/>
    <w:rsid w:val="00EB5550"/>
    <w:rsid w:val="00EB574D"/>
    <w:rsid w:val="00EC02A9"/>
    <w:rsid w:val="00EC04F7"/>
    <w:rsid w:val="00EC40B1"/>
    <w:rsid w:val="00EC562B"/>
    <w:rsid w:val="00EC6F6F"/>
    <w:rsid w:val="00ED0A34"/>
    <w:rsid w:val="00ED1C20"/>
    <w:rsid w:val="00ED2B6A"/>
    <w:rsid w:val="00ED2C57"/>
    <w:rsid w:val="00ED326F"/>
    <w:rsid w:val="00ED5548"/>
    <w:rsid w:val="00ED666F"/>
    <w:rsid w:val="00ED67E0"/>
    <w:rsid w:val="00ED6A44"/>
    <w:rsid w:val="00ED7250"/>
    <w:rsid w:val="00EE0E27"/>
    <w:rsid w:val="00EE1208"/>
    <w:rsid w:val="00EE180F"/>
    <w:rsid w:val="00EE20AC"/>
    <w:rsid w:val="00EE2216"/>
    <w:rsid w:val="00EE2808"/>
    <w:rsid w:val="00EE2B37"/>
    <w:rsid w:val="00EE4FCA"/>
    <w:rsid w:val="00EE54A2"/>
    <w:rsid w:val="00EE7468"/>
    <w:rsid w:val="00EF0935"/>
    <w:rsid w:val="00EF0DAD"/>
    <w:rsid w:val="00EF0F0B"/>
    <w:rsid w:val="00EF11AA"/>
    <w:rsid w:val="00EF2110"/>
    <w:rsid w:val="00EF226F"/>
    <w:rsid w:val="00EF34CE"/>
    <w:rsid w:val="00EF40BC"/>
    <w:rsid w:val="00EF4531"/>
    <w:rsid w:val="00EF4FCF"/>
    <w:rsid w:val="00EF534D"/>
    <w:rsid w:val="00EF5571"/>
    <w:rsid w:val="00EF6222"/>
    <w:rsid w:val="00EF7487"/>
    <w:rsid w:val="00EF76F5"/>
    <w:rsid w:val="00F01AC6"/>
    <w:rsid w:val="00F01B29"/>
    <w:rsid w:val="00F0230B"/>
    <w:rsid w:val="00F03730"/>
    <w:rsid w:val="00F04165"/>
    <w:rsid w:val="00F05F8E"/>
    <w:rsid w:val="00F101E4"/>
    <w:rsid w:val="00F13344"/>
    <w:rsid w:val="00F15C7E"/>
    <w:rsid w:val="00F1685C"/>
    <w:rsid w:val="00F16C1D"/>
    <w:rsid w:val="00F17FE4"/>
    <w:rsid w:val="00F20582"/>
    <w:rsid w:val="00F21CA9"/>
    <w:rsid w:val="00F2209C"/>
    <w:rsid w:val="00F24553"/>
    <w:rsid w:val="00F245C2"/>
    <w:rsid w:val="00F2513F"/>
    <w:rsid w:val="00F26D50"/>
    <w:rsid w:val="00F27640"/>
    <w:rsid w:val="00F27715"/>
    <w:rsid w:val="00F30D54"/>
    <w:rsid w:val="00F30E57"/>
    <w:rsid w:val="00F31384"/>
    <w:rsid w:val="00F31E14"/>
    <w:rsid w:val="00F32651"/>
    <w:rsid w:val="00F3327C"/>
    <w:rsid w:val="00F33E96"/>
    <w:rsid w:val="00F3525E"/>
    <w:rsid w:val="00F358B8"/>
    <w:rsid w:val="00F4018A"/>
    <w:rsid w:val="00F40559"/>
    <w:rsid w:val="00F405E8"/>
    <w:rsid w:val="00F40A22"/>
    <w:rsid w:val="00F41926"/>
    <w:rsid w:val="00F41B44"/>
    <w:rsid w:val="00F42400"/>
    <w:rsid w:val="00F43A46"/>
    <w:rsid w:val="00F446CD"/>
    <w:rsid w:val="00F46153"/>
    <w:rsid w:val="00F466A5"/>
    <w:rsid w:val="00F47133"/>
    <w:rsid w:val="00F47E44"/>
    <w:rsid w:val="00F47F97"/>
    <w:rsid w:val="00F50C9D"/>
    <w:rsid w:val="00F514AD"/>
    <w:rsid w:val="00F52BA1"/>
    <w:rsid w:val="00F5451E"/>
    <w:rsid w:val="00F55990"/>
    <w:rsid w:val="00F55C1B"/>
    <w:rsid w:val="00F55C64"/>
    <w:rsid w:val="00F56302"/>
    <w:rsid w:val="00F57CE1"/>
    <w:rsid w:val="00F6215A"/>
    <w:rsid w:val="00F626EE"/>
    <w:rsid w:val="00F62DA7"/>
    <w:rsid w:val="00F633D8"/>
    <w:rsid w:val="00F63C93"/>
    <w:rsid w:val="00F63D0D"/>
    <w:rsid w:val="00F6428B"/>
    <w:rsid w:val="00F65571"/>
    <w:rsid w:val="00F65770"/>
    <w:rsid w:val="00F65A24"/>
    <w:rsid w:val="00F66DC5"/>
    <w:rsid w:val="00F677E9"/>
    <w:rsid w:val="00F70E24"/>
    <w:rsid w:val="00F7179C"/>
    <w:rsid w:val="00F720C8"/>
    <w:rsid w:val="00F73803"/>
    <w:rsid w:val="00F73871"/>
    <w:rsid w:val="00F73C5F"/>
    <w:rsid w:val="00F74C86"/>
    <w:rsid w:val="00F755BD"/>
    <w:rsid w:val="00F77970"/>
    <w:rsid w:val="00F779B5"/>
    <w:rsid w:val="00F81B17"/>
    <w:rsid w:val="00F841C9"/>
    <w:rsid w:val="00F85A52"/>
    <w:rsid w:val="00F867C4"/>
    <w:rsid w:val="00F86820"/>
    <w:rsid w:val="00FA10EC"/>
    <w:rsid w:val="00FA140B"/>
    <w:rsid w:val="00FA1E38"/>
    <w:rsid w:val="00FA1EFB"/>
    <w:rsid w:val="00FA27C4"/>
    <w:rsid w:val="00FA29C4"/>
    <w:rsid w:val="00FA3362"/>
    <w:rsid w:val="00FA3949"/>
    <w:rsid w:val="00FA4B4D"/>
    <w:rsid w:val="00FA5E06"/>
    <w:rsid w:val="00FA6DF0"/>
    <w:rsid w:val="00FA7E6C"/>
    <w:rsid w:val="00FA7E89"/>
    <w:rsid w:val="00FA7FA4"/>
    <w:rsid w:val="00FB09A0"/>
    <w:rsid w:val="00FB2B6A"/>
    <w:rsid w:val="00FB3584"/>
    <w:rsid w:val="00FB4B05"/>
    <w:rsid w:val="00FB5565"/>
    <w:rsid w:val="00FB79B8"/>
    <w:rsid w:val="00FC05B3"/>
    <w:rsid w:val="00FC0751"/>
    <w:rsid w:val="00FC0BCB"/>
    <w:rsid w:val="00FC0D0C"/>
    <w:rsid w:val="00FC0FF3"/>
    <w:rsid w:val="00FC1D11"/>
    <w:rsid w:val="00FC241A"/>
    <w:rsid w:val="00FC3196"/>
    <w:rsid w:val="00FC5327"/>
    <w:rsid w:val="00FC5F0F"/>
    <w:rsid w:val="00FC7BCF"/>
    <w:rsid w:val="00FC7C8D"/>
    <w:rsid w:val="00FD00BD"/>
    <w:rsid w:val="00FD0948"/>
    <w:rsid w:val="00FD139E"/>
    <w:rsid w:val="00FD1DCB"/>
    <w:rsid w:val="00FD3C8A"/>
    <w:rsid w:val="00FD6F84"/>
    <w:rsid w:val="00FD7693"/>
    <w:rsid w:val="00FE17F6"/>
    <w:rsid w:val="00FE21DE"/>
    <w:rsid w:val="00FE22FF"/>
    <w:rsid w:val="00FE2422"/>
    <w:rsid w:val="00FE4172"/>
    <w:rsid w:val="00FE42C1"/>
    <w:rsid w:val="00FE5432"/>
    <w:rsid w:val="00FE54C7"/>
    <w:rsid w:val="00FE57EB"/>
    <w:rsid w:val="00FE6397"/>
    <w:rsid w:val="00FE6F34"/>
    <w:rsid w:val="00FE7EB4"/>
    <w:rsid w:val="00FF1676"/>
    <w:rsid w:val="00FF1926"/>
    <w:rsid w:val="00FF34FD"/>
    <w:rsid w:val="00FF3777"/>
    <w:rsid w:val="00FF4661"/>
    <w:rsid w:val="00FF4BAA"/>
    <w:rsid w:val="00FF5B82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7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7C7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39F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42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39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44</Words>
  <Characters>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张敏</dc:creator>
  <cp:keywords/>
  <dc:description/>
  <cp:lastModifiedBy>deeplm</cp:lastModifiedBy>
  <cp:revision>3</cp:revision>
  <dcterms:created xsi:type="dcterms:W3CDTF">2019-04-12T06:17:00Z</dcterms:created>
  <dcterms:modified xsi:type="dcterms:W3CDTF">2020-02-03T16:04:00Z</dcterms:modified>
</cp:coreProperties>
</file>