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MHei-Medium">
    <w:altName w:val="MingLiU-ExtB"/>
    <w:charset w:val="00"/>
    <w:family w:val="auto"/>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00001" w:csb1="00000000"/>
  </w:font>
  <w:font w:name="华文楷体">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宋三简体">
    <w:altName w:val="Arial Unicode MS"/>
    <w:charset w:val="86"/>
    <w:family w:val="auto"/>
    <w:pitch w:val="variable"/>
    <w:sig w:usb0="00000000" w:usb1="080E0000" w:usb2="00000010" w:usb3="00000000" w:csb0="00040000" w:csb1="00000000"/>
  </w:font>
  <w:font w:name="经典叠圆体简">
    <w:altName w:val="宋体"/>
    <w:charset w:val="86"/>
    <w:family w:val="modern"/>
    <w:pitch w:val="default"/>
    <w:sig w:usb0="A1007AEF" w:usb1="F9DF7CFB" w:usb2="0000001E" w:usb3="00000000" w:csb0="00040000" w:csb1="00000000"/>
  </w:font>
  <w:font w:name="新宋体">
    <w:panose1 w:val="02010609030101010101"/>
    <w:charset w:val="86"/>
    <w:family w:val="modern"/>
    <w:pitch w:val="fixed"/>
    <w:sig w:usb0="00000003" w:usb1="288F0000" w:usb2="00000016" w:usb3="00000000" w:csb0="00040001" w:csb1="00000000"/>
  </w:font>
  <w:font w:name="长城楷体">
    <w:altName w:val="黑体"/>
    <w:charset w:val="86"/>
    <w:family w:val="modern"/>
    <w:pitch w:val="default"/>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mmercialPi BT">
    <w:charset w:val="02"/>
    <w:family w:val="roman"/>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华文仿宋">
    <w:charset w:val="86"/>
    <w:family w:val="auto"/>
    <w:pitch w:val="variable"/>
    <w:sig w:usb0="00000287" w:usb1="080F0000" w:usb2="00000010" w:usb3="00000000" w:csb0="0004009F" w:csb1="00000000"/>
  </w:font>
  <w:font w:name="DFKai-SB">
    <w:panose1 w:val="03000509000000000000"/>
    <w:charset w:val="88"/>
    <w:family w:val="script"/>
    <w:pitch w:val="fixed"/>
    <w:sig w:usb0="00000003" w:usb1="080E0000" w:usb2="00000016" w:usb3="00000000" w:csb0="00100001" w:csb1="00000000"/>
  </w:font>
  <w:font w:name="仿宋体">
    <w:altName w:val="宋体"/>
    <w:panose1 w:val="00000000000000000000"/>
    <w:charset w:val="86"/>
    <w:family w:val="roman"/>
    <w:notTrueType/>
    <w:pitch w:val="variable"/>
    <w:sig w:usb0="00000001" w:usb1="080E0000" w:usb2="00000010" w:usb3="00000000" w:csb0="00040000" w:csb1="00000000"/>
  </w:font>
  <w:font w:name="幼圆">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汉鼎简书宋">
    <w:altName w:val="宋体"/>
    <w:charset w:val="86"/>
    <w:family w:val="modern"/>
    <w:pitch w:val="default"/>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Symusic">
    <w:charset w:val="00"/>
    <w:family w:val="auto"/>
    <w:pitch w:val="variable"/>
    <w:sig w:usb0="20002A87" w:usb1="00000000" w:usb2="00000000" w:usb3="00000000" w:csb0="000001FF" w:csb1="00000000"/>
  </w:font>
  <w:font w:name="华文细黑">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華康中明體">
    <w:altName w:val="Microsoft JhengHei"/>
    <w:charset w:val="88"/>
    <w:family w:val="modern"/>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
    <w:altName w:val="Malgun Gothic"/>
    <w:charset w:val="81"/>
    <w:family w:val="auto"/>
    <w:pitch w:val="default"/>
    <w:sig w:usb0="00000001" w:usb1="09060000"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等线">
    <w:altName w:val="微软雅黑"/>
    <w:charset w:val="86"/>
    <w:family w:val="auto"/>
    <w:pitch w:val="variable"/>
    <w:sig w:usb0="00000000" w:usb1="38CF7CFA" w:usb2="00000016" w:usb3="00000000" w:csb0="0004000F" w:csb1="00000000"/>
  </w:font>
  <w:font w:name="Noto Sans CJK JP Regular">
    <w:altName w:val="Calibri"/>
    <w:charset w:val="00"/>
    <w:family w:val="swiss"/>
    <w:pitch w:val="variable"/>
    <w:sig w:usb0="00000000" w:usb1="00000000" w:usb2="00000000" w:usb3="00000000" w:csb0="00000000" w:csb1="00000000"/>
  </w:font>
  <w:font w:name="BankGothic Lt BT">
    <w:charset w:val="00"/>
    <w:family w:val="swiss"/>
    <w:pitch w:val="variable"/>
    <w:sig w:usb0="00000087" w:usb1="00000000" w:usb2="00000000" w:usb3="00000000" w:csb0="0000001B" w:csb1="00000000"/>
  </w:font>
  <w:font w:name="Century">
    <w:panose1 w:val="02040603050705020303"/>
    <w:charset w:val="00"/>
    <w:family w:val="roman"/>
    <w:notTrueType/>
    <w:pitch w:val="variable"/>
    <w:sig w:usb0="00000003" w:usb1="00000000" w:usb2="00000000" w:usb3="00000000" w:csb0="00000001" w:csb1="00000000"/>
  </w:font>
  <w:font w:name="華康中楷體">
    <w:altName w:val="Microsoft JhengHei"/>
    <w:charset w:val="88"/>
    <w:family w:val="modern"/>
    <w:pitch w:val="default"/>
    <w:sig w:usb0="00000000" w:usb1="00000000" w:usb2="00000010" w:usb3="00000000" w:csb0="00100000" w:csb1="00000000"/>
  </w:font>
  <w:font w:name="华文行楷">
    <w:altName w:val="微软雅黑"/>
    <w:charset w:val="86"/>
    <w:family w:val="auto"/>
    <w:pitch w:val="variable"/>
    <w:sig w:usb0="00000000" w:usb1="080F0000" w:usb2="00000010" w:usb3="00000000" w:csb0="00040000" w:csb1="00000000"/>
  </w:font>
  <w:font w:name="Microsoft JhengHei Light">
    <w:altName w:val="Microsoft JhengHei"/>
    <w:charset w:val="88"/>
    <w:family w:val="swiss"/>
    <w:pitch w:val="variable"/>
    <w:sig w:usb0="00000000"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Bold">
    <w:altName w:val="Arial Rounded MT Bold"/>
    <w:charset w:val="00"/>
    <w:family w:val="auto"/>
    <w:pitch w:val="default"/>
    <w:sig w:usb0="00000000" w:usb1="00000000" w:usb2="00000000" w:usb3="00000000" w:csb0="00000000" w:csb1="00000000"/>
  </w:font>
  <w:font w:name="Noto Sans Mono CJK JP Regular">
    <w:altName w:val="Arial"/>
    <w:charset w:val="00"/>
    <w:family w:val="swiss"/>
    <w:pitch w:val="variable"/>
    <w:sig w:usb0="00000000" w:usb1="00000000" w:usb2="00000000" w:usb3="00000000" w:csb0="00000000" w:csb1="00000000"/>
  </w:font>
  <w:font w:name="TT597o00">
    <w:altName w:val="宋体"/>
    <w:charset w:val="86"/>
    <w:family w:val="auto"/>
    <w:pitch w:val="default"/>
    <w:sig w:usb0="00000000" w:usb1="00000000" w:usb2="00000000" w:usb3="00000000" w:csb0="00040000" w:csb1="00000000"/>
  </w:font>
  <w:font w:name="TT597o01">
    <w:altName w:val="宋体"/>
    <w:charset w:val="86"/>
    <w:family w:val="auto"/>
    <w:pitch w:val="default"/>
    <w:sig w:usb0="00000000" w:usb1="00000000" w:usb2="00000000" w:usb3="00000000" w:csb0="00040000" w:csb1="00000000"/>
  </w:font>
  <w:font w:name="TT597o03">
    <w:altName w:val="宋体"/>
    <w:charset w:val="86"/>
    <w:family w:val="auto"/>
    <w:pitch w:val="default"/>
    <w:sig w:usb0="00000000" w:usb1="00000000" w:usb2="00000000" w:usb3="00000000" w:csb0="00040000" w:csb1="00000000"/>
  </w:font>
  <w:font w:name="TT597o02">
    <w:altName w:val="宋体"/>
    <w:charset w:val="86"/>
    <w:family w:val="auto"/>
    <w:pitch w:val="default"/>
    <w:sig w:usb0="00000000" w:usb1="00000000" w:usb2="00000000" w:usb3="00000000" w:csb0="00040000" w:csb1="00000000"/>
  </w:font>
  <w:font w:name="sans-serif">
    <w:altName w:val="Times New Roman"/>
    <w:charset w:val="00"/>
    <w:family w:val="auto"/>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6BE"/>
    <w:multiLevelType w:val="hybridMultilevel"/>
    <w:tmpl w:val="2BD020E8"/>
    <w:lvl w:ilvl="0" w:tplc="D564F880">
      <w:start w:val="1"/>
      <w:numFmt w:val="decimal"/>
      <w:pStyle w:val="8"/>
      <w:lvlText w:val="（%1）"/>
      <w:lvlJc w:val="left"/>
      <w:pPr>
        <w:ind w:left="900" w:hanging="42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2BB73B9"/>
    <w:multiLevelType w:val="hybridMultilevel"/>
    <w:tmpl w:val="A71ED6E0"/>
    <w:lvl w:ilvl="0" w:tplc="F4368192">
      <w:start w:val="1"/>
      <w:numFmt w:val="decimal"/>
      <w:pStyle w:val="1"/>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B116BB1"/>
    <w:multiLevelType w:val="singleLevel"/>
    <w:tmpl w:val="FAB21018"/>
    <w:lvl w:ilvl="0">
      <w:start w:val="1"/>
      <w:numFmt w:val="decimal"/>
      <w:pStyle w:val="10"/>
      <w:suff w:val="nothing"/>
      <w:lvlText w:val="（%1）"/>
      <w:lvlJc w:val="left"/>
    </w:lvl>
  </w:abstractNum>
  <w:abstractNum w:abstractNumId="3">
    <w:nsid w:val="4647C486"/>
    <w:multiLevelType w:val="singleLevel"/>
    <w:tmpl w:val="C6809552"/>
    <w:lvl w:ilvl="0">
      <w:start w:val="1"/>
      <w:numFmt w:val="decimal"/>
      <w:pStyle w:val="11"/>
      <w:suff w:val="nothing"/>
      <w:lvlText w:val="%1、"/>
      <w:lvlJc w:val="left"/>
    </w:lvl>
  </w:abstractNum>
  <w:abstractNum w:abstractNumId="4">
    <w:nsid w:val="5281F05D"/>
    <w:multiLevelType w:val="singleLevel"/>
    <w:tmpl w:val="5281F05D"/>
    <w:lvl w:ilvl="0">
      <w:start w:val="4"/>
      <w:numFmt w:val="decimal"/>
      <w:pStyle w:val="a"/>
      <w:suff w:val="nothing"/>
      <w:lvlText w:val="（%1）"/>
      <w:lvlJc w:val="left"/>
    </w:lvl>
  </w:abstractNum>
  <w:abstractNum w:abstractNumId="5">
    <w:nsid w:val="57581603"/>
    <w:multiLevelType w:val="hybridMultilevel"/>
    <w:tmpl w:val="36E45832"/>
    <w:lvl w:ilvl="0" w:tplc="713EF890">
      <w:start w:val="1"/>
      <w:numFmt w:val="decimalEnclosedCircle"/>
      <w:lvlText w:val="%1"/>
      <w:lvlJc w:val="left"/>
      <w:pPr>
        <w:ind w:left="840" w:hanging="360"/>
      </w:pPr>
      <w:rPr>
        <w:rFonts w:hint="default"/>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7E3A8C5"/>
    <w:multiLevelType w:val="singleLevel"/>
    <w:tmpl w:val="57E3A8C5"/>
    <w:lvl w:ilvl="0">
      <w:start w:val="2"/>
      <w:numFmt w:val="decimal"/>
      <w:suff w:val="nothing"/>
      <w:lvlText w:val="（%1）"/>
      <w:lvlJc w:val="left"/>
    </w:lvl>
  </w:abstractNum>
  <w:abstractNum w:abstractNumId="7">
    <w:nsid w:val="58842979"/>
    <w:multiLevelType w:val="singleLevel"/>
    <w:tmpl w:val="58842979"/>
    <w:lvl w:ilvl="0">
      <w:start w:val="1"/>
      <w:numFmt w:val="decimal"/>
      <w:suff w:val="nothing"/>
      <w:lvlText w:val="（%1）"/>
      <w:lvlJc w:val="left"/>
    </w:lvl>
  </w:abstractNum>
  <w:abstractNum w:abstractNumId="8">
    <w:nsid w:val="7D753A44"/>
    <w:multiLevelType w:val="hybridMultilevel"/>
    <w:tmpl w:val="523E9276"/>
    <w:lvl w:ilvl="0" w:tplc="24DA0862">
      <w:start w:val="1"/>
      <w:numFmt w:val="decimal"/>
      <w:pStyle w:val="12"/>
      <w:lvlText w:val="%1)"/>
      <w:lvlJc w:val="left"/>
      <w:pPr>
        <w:ind w:left="846" w:hanging="420"/>
      </w:pPr>
      <w:rPr>
        <w:rFonts w:ascii="Times New Roman" w:hAnsi="Times New Roman" w:cs="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num w:numId="1">
    <w:abstractNumId w:val="1"/>
  </w:num>
  <w:num w:numId="2">
    <w:abstractNumId w:val="8"/>
  </w:num>
  <w:num w:numId="3">
    <w:abstractNumId w:val="3"/>
  </w:num>
  <w:num w:numId="4">
    <w:abstractNumId w:val="4"/>
  </w:num>
  <w:num w:numId="5">
    <w:abstractNumId w:val="0"/>
  </w:num>
  <w:num w:numId="6">
    <w:abstractNumId w:val="2"/>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5"/>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2"/>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2"/>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6"/>
  </w:num>
  <w:num w:numId="50">
    <w:abstractNumId w:val="7"/>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8"/>
    <w:lvlOverride w:ilvl="0">
      <w:startOverride w:val="1"/>
    </w:lvlOverride>
  </w:num>
  <w:num w:numId="65">
    <w:abstractNumId w:val="3"/>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8"/>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8"/>
    <w:lvlOverride w:ilvl="0">
      <w:startOverride w:val="1"/>
    </w:lvlOverride>
  </w:num>
  <w:num w:numId="79">
    <w:abstractNumId w:val="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ttachedTemplate r:id="rId1"/>
  <w:stylePaneFormatFilter w:val="D024"/>
  <w:stylePaneSortMethod w:val="0003"/>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95D"/>
    <w:rsid w:val="000003EF"/>
    <w:rsid w:val="000004E1"/>
    <w:rsid w:val="00000E10"/>
    <w:rsid w:val="000017A7"/>
    <w:rsid w:val="00001803"/>
    <w:rsid w:val="00001B6A"/>
    <w:rsid w:val="000020A5"/>
    <w:rsid w:val="00002547"/>
    <w:rsid w:val="00003BFC"/>
    <w:rsid w:val="00003D7C"/>
    <w:rsid w:val="00004E0A"/>
    <w:rsid w:val="00004EEC"/>
    <w:rsid w:val="00005453"/>
    <w:rsid w:val="000063D8"/>
    <w:rsid w:val="0000739C"/>
    <w:rsid w:val="00007527"/>
    <w:rsid w:val="00011AE0"/>
    <w:rsid w:val="00011FEC"/>
    <w:rsid w:val="00012D33"/>
    <w:rsid w:val="000130E1"/>
    <w:rsid w:val="0001336B"/>
    <w:rsid w:val="000143E6"/>
    <w:rsid w:val="000150CF"/>
    <w:rsid w:val="00016D71"/>
    <w:rsid w:val="0001723A"/>
    <w:rsid w:val="00020865"/>
    <w:rsid w:val="00020F50"/>
    <w:rsid w:val="00020FB0"/>
    <w:rsid w:val="00021DE5"/>
    <w:rsid w:val="000221B1"/>
    <w:rsid w:val="000235AE"/>
    <w:rsid w:val="00023F7E"/>
    <w:rsid w:val="00024599"/>
    <w:rsid w:val="00025F81"/>
    <w:rsid w:val="00026E0E"/>
    <w:rsid w:val="000276C0"/>
    <w:rsid w:val="00027E35"/>
    <w:rsid w:val="00031AB2"/>
    <w:rsid w:val="00032BC3"/>
    <w:rsid w:val="00032FF2"/>
    <w:rsid w:val="00033D4A"/>
    <w:rsid w:val="0003537D"/>
    <w:rsid w:val="0003554B"/>
    <w:rsid w:val="00035802"/>
    <w:rsid w:val="00035986"/>
    <w:rsid w:val="00035EB3"/>
    <w:rsid w:val="0003674C"/>
    <w:rsid w:val="00037C41"/>
    <w:rsid w:val="0004021F"/>
    <w:rsid w:val="00040315"/>
    <w:rsid w:val="000406A7"/>
    <w:rsid w:val="00040E05"/>
    <w:rsid w:val="00041E5E"/>
    <w:rsid w:val="00041EDB"/>
    <w:rsid w:val="00042686"/>
    <w:rsid w:val="00042AA6"/>
    <w:rsid w:val="00043FE7"/>
    <w:rsid w:val="00044373"/>
    <w:rsid w:val="0004501B"/>
    <w:rsid w:val="00046313"/>
    <w:rsid w:val="000464ED"/>
    <w:rsid w:val="000465C0"/>
    <w:rsid w:val="000466F0"/>
    <w:rsid w:val="000466F9"/>
    <w:rsid w:val="00046AA6"/>
    <w:rsid w:val="00046C3C"/>
    <w:rsid w:val="000471B6"/>
    <w:rsid w:val="00047222"/>
    <w:rsid w:val="00047C11"/>
    <w:rsid w:val="00047DC6"/>
    <w:rsid w:val="000502B6"/>
    <w:rsid w:val="00051973"/>
    <w:rsid w:val="00051CB5"/>
    <w:rsid w:val="00051ECE"/>
    <w:rsid w:val="00052E45"/>
    <w:rsid w:val="00053631"/>
    <w:rsid w:val="00054465"/>
    <w:rsid w:val="000545E4"/>
    <w:rsid w:val="00054900"/>
    <w:rsid w:val="00055136"/>
    <w:rsid w:val="000551A1"/>
    <w:rsid w:val="00056D55"/>
    <w:rsid w:val="00056FE5"/>
    <w:rsid w:val="00057CD7"/>
    <w:rsid w:val="00061B14"/>
    <w:rsid w:val="00062A08"/>
    <w:rsid w:val="00062CE5"/>
    <w:rsid w:val="00063C59"/>
    <w:rsid w:val="00063E65"/>
    <w:rsid w:val="00064519"/>
    <w:rsid w:val="00064616"/>
    <w:rsid w:val="0006463C"/>
    <w:rsid w:val="00064C0D"/>
    <w:rsid w:val="000654F7"/>
    <w:rsid w:val="0006568D"/>
    <w:rsid w:val="00065ABD"/>
    <w:rsid w:val="00066BCD"/>
    <w:rsid w:val="00067014"/>
    <w:rsid w:val="00070A3E"/>
    <w:rsid w:val="00070A62"/>
    <w:rsid w:val="00070DB7"/>
    <w:rsid w:val="00071120"/>
    <w:rsid w:val="00071819"/>
    <w:rsid w:val="000721B5"/>
    <w:rsid w:val="00072FA8"/>
    <w:rsid w:val="00072FEE"/>
    <w:rsid w:val="0007323B"/>
    <w:rsid w:val="000736D2"/>
    <w:rsid w:val="00073D97"/>
    <w:rsid w:val="0007419F"/>
    <w:rsid w:val="00074391"/>
    <w:rsid w:val="00074545"/>
    <w:rsid w:val="00074FA1"/>
    <w:rsid w:val="000756FF"/>
    <w:rsid w:val="00075E2C"/>
    <w:rsid w:val="00075F44"/>
    <w:rsid w:val="0007641B"/>
    <w:rsid w:val="00076EED"/>
    <w:rsid w:val="00080C08"/>
    <w:rsid w:val="00081A1A"/>
    <w:rsid w:val="00081BD4"/>
    <w:rsid w:val="00081F2A"/>
    <w:rsid w:val="000823AD"/>
    <w:rsid w:val="00082980"/>
    <w:rsid w:val="0008371F"/>
    <w:rsid w:val="00083C92"/>
    <w:rsid w:val="000857DB"/>
    <w:rsid w:val="000859C3"/>
    <w:rsid w:val="00085A31"/>
    <w:rsid w:val="00085C6A"/>
    <w:rsid w:val="00085D77"/>
    <w:rsid w:val="000866EC"/>
    <w:rsid w:val="00086719"/>
    <w:rsid w:val="00086869"/>
    <w:rsid w:val="00086884"/>
    <w:rsid w:val="000869A1"/>
    <w:rsid w:val="000870F9"/>
    <w:rsid w:val="00087139"/>
    <w:rsid w:val="00087669"/>
    <w:rsid w:val="0008789C"/>
    <w:rsid w:val="00087A14"/>
    <w:rsid w:val="00087ED4"/>
    <w:rsid w:val="00090203"/>
    <w:rsid w:val="00090756"/>
    <w:rsid w:val="00090B9B"/>
    <w:rsid w:val="00090CE1"/>
    <w:rsid w:val="0009141A"/>
    <w:rsid w:val="000914AB"/>
    <w:rsid w:val="000919C9"/>
    <w:rsid w:val="00091C20"/>
    <w:rsid w:val="00091D74"/>
    <w:rsid w:val="00091DBC"/>
    <w:rsid w:val="00091EC9"/>
    <w:rsid w:val="00092EA5"/>
    <w:rsid w:val="0009377B"/>
    <w:rsid w:val="000942D9"/>
    <w:rsid w:val="000948A0"/>
    <w:rsid w:val="00094B79"/>
    <w:rsid w:val="00094CB8"/>
    <w:rsid w:val="00094E1D"/>
    <w:rsid w:val="00094E27"/>
    <w:rsid w:val="000950AE"/>
    <w:rsid w:val="0009538C"/>
    <w:rsid w:val="000956E0"/>
    <w:rsid w:val="00095D45"/>
    <w:rsid w:val="000961B6"/>
    <w:rsid w:val="0009700B"/>
    <w:rsid w:val="000A0571"/>
    <w:rsid w:val="000A091C"/>
    <w:rsid w:val="000A362D"/>
    <w:rsid w:val="000A3ABD"/>
    <w:rsid w:val="000A4793"/>
    <w:rsid w:val="000A483D"/>
    <w:rsid w:val="000A4AE3"/>
    <w:rsid w:val="000A4F3B"/>
    <w:rsid w:val="000A50B3"/>
    <w:rsid w:val="000A5569"/>
    <w:rsid w:val="000A5661"/>
    <w:rsid w:val="000A5E33"/>
    <w:rsid w:val="000A64CA"/>
    <w:rsid w:val="000A6958"/>
    <w:rsid w:val="000A74A5"/>
    <w:rsid w:val="000A7625"/>
    <w:rsid w:val="000B0134"/>
    <w:rsid w:val="000B0DA8"/>
    <w:rsid w:val="000B17DF"/>
    <w:rsid w:val="000B1846"/>
    <w:rsid w:val="000B18DA"/>
    <w:rsid w:val="000B1970"/>
    <w:rsid w:val="000B2375"/>
    <w:rsid w:val="000B24DC"/>
    <w:rsid w:val="000B36DC"/>
    <w:rsid w:val="000B3930"/>
    <w:rsid w:val="000B3F36"/>
    <w:rsid w:val="000B3F8B"/>
    <w:rsid w:val="000B429F"/>
    <w:rsid w:val="000B544D"/>
    <w:rsid w:val="000B5E23"/>
    <w:rsid w:val="000B6195"/>
    <w:rsid w:val="000B75C7"/>
    <w:rsid w:val="000C1C01"/>
    <w:rsid w:val="000C2B0F"/>
    <w:rsid w:val="000C3413"/>
    <w:rsid w:val="000C3EB5"/>
    <w:rsid w:val="000C55F7"/>
    <w:rsid w:val="000C621C"/>
    <w:rsid w:val="000C724B"/>
    <w:rsid w:val="000C72B8"/>
    <w:rsid w:val="000C7CA1"/>
    <w:rsid w:val="000D015A"/>
    <w:rsid w:val="000D1063"/>
    <w:rsid w:val="000D144C"/>
    <w:rsid w:val="000D1D76"/>
    <w:rsid w:val="000D2C4E"/>
    <w:rsid w:val="000D2EF0"/>
    <w:rsid w:val="000D36ED"/>
    <w:rsid w:val="000D3B66"/>
    <w:rsid w:val="000D3C3D"/>
    <w:rsid w:val="000D409D"/>
    <w:rsid w:val="000D552F"/>
    <w:rsid w:val="000D566F"/>
    <w:rsid w:val="000D5769"/>
    <w:rsid w:val="000D5938"/>
    <w:rsid w:val="000D5B0D"/>
    <w:rsid w:val="000D5D21"/>
    <w:rsid w:val="000D5D89"/>
    <w:rsid w:val="000D6248"/>
    <w:rsid w:val="000D641A"/>
    <w:rsid w:val="000D69F5"/>
    <w:rsid w:val="000D6D6F"/>
    <w:rsid w:val="000D6EC0"/>
    <w:rsid w:val="000E07AD"/>
    <w:rsid w:val="000E0BF1"/>
    <w:rsid w:val="000E0C59"/>
    <w:rsid w:val="000E0E3A"/>
    <w:rsid w:val="000E1511"/>
    <w:rsid w:val="000E1FF2"/>
    <w:rsid w:val="000E28C1"/>
    <w:rsid w:val="000E3F98"/>
    <w:rsid w:val="000E485D"/>
    <w:rsid w:val="000E4D77"/>
    <w:rsid w:val="000E5B59"/>
    <w:rsid w:val="000E66A7"/>
    <w:rsid w:val="000E6776"/>
    <w:rsid w:val="000E722A"/>
    <w:rsid w:val="000E7890"/>
    <w:rsid w:val="000F1D23"/>
    <w:rsid w:val="000F3211"/>
    <w:rsid w:val="000F42CA"/>
    <w:rsid w:val="000F4DE4"/>
    <w:rsid w:val="000F4DE8"/>
    <w:rsid w:val="000F5858"/>
    <w:rsid w:val="000F754D"/>
    <w:rsid w:val="000F7C20"/>
    <w:rsid w:val="00100A8F"/>
    <w:rsid w:val="0010153D"/>
    <w:rsid w:val="00101A1E"/>
    <w:rsid w:val="001036A1"/>
    <w:rsid w:val="001047A2"/>
    <w:rsid w:val="001052CF"/>
    <w:rsid w:val="001062DF"/>
    <w:rsid w:val="00107B12"/>
    <w:rsid w:val="001103FF"/>
    <w:rsid w:val="00110C3C"/>
    <w:rsid w:val="00110C4C"/>
    <w:rsid w:val="00111B96"/>
    <w:rsid w:val="00112423"/>
    <w:rsid w:val="00112BE8"/>
    <w:rsid w:val="00115378"/>
    <w:rsid w:val="00115A19"/>
    <w:rsid w:val="00115FA4"/>
    <w:rsid w:val="00116788"/>
    <w:rsid w:val="00116D02"/>
    <w:rsid w:val="001170ED"/>
    <w:rsid w:val="001171E0"/>
    <w:rsid w:val="001178EB"/>
    <w:rsid w:val="00117EBC"/>
    <w:rsid w:val="0012027F"/>
    <w:rsid w:val="00120594"/>
    <w:rsid w:val="0012059E"/>
    <w:rsid w:val="00120A0C"/>
    <w:rsid w:val="0012118F"/>
    <w:rsid w:val="00122572"/>
    <w:rsid w:val="00122B3A"/>
    <w:rsid w:val="00123154"/>
    <w:rsid w:val="001234B7"/>
    <w:rsid w:val="0012372F"/>
    <w:rsid w:val="00123A61"/>
    <w:rsid w:val="00123BC5"/>
    <w:rsid w:val="00123DA2"/>
    <w:rsid w:val="00123E85"/>
    <w:rsid w:val="0012493C"/>
    <w:rsid w:val="00125DF3"/>
    <w:rsid w:val="00127153"/>
    <w:rsid w:val="00127204"/>
    <w:rsid w:val="001274BE"/>
    <w:rsid w:val="0013030E"/>
    <w:rsid w:val="00130492"/>
    <w:rsid w:val="00131558"/>
    <w:rsid w:val="001316ED"/>
    <w:rsid w:val="00131EFB"/>
    <w:rsid w:val="001326F0"/>
    <w:rsid w:val="001327F9"/>
    <w:rsid w:val="00132FAC"/>
    <w:rsid w:val="001331C4"/>
    <w:rsid w:val="00133A8B"/>
    <w:rsid w:val="00133DBA"/>
    <w:rsid w:val="00135076"/>
    <w:rsid w:val="0013511F"/>
    <w:rsid w:val="0013544E"/>
    <w:rsid w:val="00135616"/>
    <w:rsid w:val="001369BA"/>
    <w:rsid w:val="0013721B"/>
    <w:rsid w:val="0013723D"/>
    <w:rsid w:val="00137B53"/>
    <w:rsid w:val="00137EF6"/>
    <w:rsid w:val="00140238"/>
    <w:rsid w:val="001412DE"/>
    <w:rsid w:val="001424AC"/>
    <w:rsid w:val="001431FC"/>
    <w:rsid w:val="001436A5"/>
    <w:rsid w:val="00143D9A"/>
    <w:rsid w:val="00144182"/>
    <w:rsid w:val="00144782"/>
    <w:rsid w:val="0014510D"/>
    <w:rsid w:val="00145E4F"/>
    <w:rsid w:val="0014609D"/>
    <w:rsid w:val="00146CE1"/>
    <w:rsid w:val="00146D34"/>
    <w:rsid w:val="00147A22"/>
    <w:rsid w:val="00150698"/>
    <w:rsid w:val="00150813"/>
    <w:rsid w:val="001509C5"/>
    <w:rsid w:val="001517D4"/>
    <w:rsid w:val="001518CF"/>
    <w:rsid w:val="00151C5D"/>
    <w:rsid w:val="00151C76"/>
    <w:rsid w:val="00151DC7"/>
    <w:rsid w:val="00153DF5"/>
    <w:rsid w:val="0015402B"/>
    <w:rsid w:val="00154B28"/>
    <w:rsid w:val="0015532F"/>
    <w:rsid w:val="00155ACA"/>
    <w:rsid w:val="00155B84"/>
    <w:rsid w:val="00155DEB"/>
    <w:rsid w:val="00155F0A"/>
    <w:rsid w:val="00156B39"/>
    <w:rsid w:val="00156D8E"/>
    <w:rsid w:val="0015745D"/>
    <w:rsid w:val="00157F2A"/>
    <w:rsid w:val="00157FF7"/>
    <w:rsid w:val="00160023"/>
    <w:rsid w:val="00160334"/>
    <w:rsid w:val="00160D83"/>
    <w:rsid w:val="001615D3"/>
    <w:rsid w:val="00161B26"/>
    <w:rsid w:val="001622C3"/>
    <w:rsid w:val="0016311A"/>
    <w:rsid w:val="00163690"/>
    <w:rsid w:val="00163733"/>
    <w:rsid w:val="00163B5A"/>
    <w:rsid w:val="00163BA2"/>
    <w:rsid w:val="00163C48"/>
    <w:rsid w:val="00163DE4"/>
    <w:rsid w:val="00164E53"/>
    <w:rsid w:val="001655F6"/>
    <w:rsid w:val="00165859"/>
    <w:rsid w:val="00165A13"/>
    <w:rsid w:val="001661F8"/>
    <w:rsid w:val="001664F1"/>
    <w:rsid w:val="00166936"/>
    <w:rsid w:val="00166EFA"/>
    <w:rsid w:val="00167931"/>
    <w:rsid w:val="00167D7A"/>
    <w:rsid w:val="00170E57"/>
    <w:rsid w:val="001712C6"/>
    <w:rsid w:val="00171372"/>
    <w:rsid w:val="00171BB3"/>
    <w:rsid w:val="00172337"/>
    <w:rsid w:val="001724F2"/>
    <w:rsid w:val="00174FF3"/>
    <w:rsid w:val="00175E9A"/>
    <w:rsid w:val="00176049"/>
    <w:rsid w:val="001769C4"/>
    <w:rsid w:val="00177DA4"/>
    <w:rsid w:val="00180488"/>
    <w:rsid w:val="00181A4D"/>
    <w:rsid w:val="0018283E"/>
    <w:rsid w:val="00182AB6"/>
    <w:rsid w:val="0018341F"/>
    <w:rsid w:val="00183D3D"/>
    <w:rsid w:val="00184BD0"/>
    <w:rsid w:val="00185880"/>
    <w:rsid w:val="001862FB"/>
    <w:rsid w:val="001879AA"/>
    <w:rsid w:val="001900E8"/>
    <w:rsid w:val="00190E6B"/>
    <w:rsid w:val="00192206"/>
    <w:rsid w:val="00192C20"/>
    <w:rsid w:val="00194B6A"/>
    <w:rsid w:val="00194E4F"/>
    <w:rsid w:val="00194F17"/>
    <w:rsid w:val="00196287"/>
    <w:rsid w:val="0019741A"/>
    <w:rsid w:val="0019741C"/>
    <w:rsid w:val="00197E29"/>
    <w:rsid w:val="001A0EBB"/>
    <w:rsid w:val="001A1236"/>
    <w:rsid w:val="001A1398"/>
    <w:rsid w:val="001A1F64"/>
    <w:rsid w:val="001A254C"/>
    <w:rsid w:val="001A2B30"/>
    <w:rsid w:val="001A34DA"/>
    <w:rsid w:val="001A3FD3"/>
    <w:rsid w:val="001A4495"/>
    <w:rsid w:val="001A5B17"/>
    <w:rsid w:val="001A6816"/>
    <w:rsid w:val="001A6B58"/>
    <w:rsid w:val="001B0207"/>
    <w:rsid w:val="001B0584"/>
    <w:rsid w:val="001B0622"/>
    <w:rsid w:val="001B0C81"/>
    <w:rsid w:val="001B0E56"/>
    <w:rsid w:val="001B1AAE"/>
    <w:rsid w:val="001B2A8E"/>
    <w:rsid w:val="001B3675"/>
    <w:rsid w:val="001B3B6D"/>
    <w:rsid w:val="001B4533"/>
    <w:rsid w:val="001B4DDF"/>
    <w:rsid w:val="001B65CC"/>
    <w:rsid w:val="001B6DE6"/>
    <w:rsid w:val="001B721A"/>
    <w:rsid w:val="001B7232"/>
    <w:rsid w:val="001B7380"/>
    <w:rsid w:val="001C02D5"/>
    <w:rsid w:val="001C0C8C"/>
    <w:rsid w:val="001C18E8"/>
    <w:rsid w:val="001C1A72"/>
    <w:rsid w:val="001C269A"/>
    <w:rsid w:val="001C29FE"/>
    <w:rsid w:val="001C2DAB"/>
    <w:rsid w:val="001C40AE"/>
    <w:rsid w:val="001C434D"/>
    <w:rsid w:val="001C458C"/>
    <w:rsid w:val="001C4C01"/>
    <w:rsid w:val="001C4DF4"/>
    <w:rsid w:val="001C5FB7"/>
    <w:rsid w:val="001C5FCB"/>
    <w:rsid w:val="001C622A"/>
    <w:rsid w:val="001C6E4D"/>
    <w:rsid w:val="001C7829"/>
    <w:rsid w:val="001C7BF4"/>
    <w:rsid w:val="001C7DCB"/>
    <w:rsid w:val="001D052C"/>
    <w:rsid w:val="001D08CB"/>
    <w:rsid w:val="001D09A1"/>
    <w:rsid w:val="001D0EC7"/>
    <w:rsid w:val="001D179D"/>
    <w:rsid w:val="001D1F21"/>
    <w:rsid w:val="001D2521"/>
    <w:rsid w:val="001D3234"/>
    <w:rsid w:val="001D3548"/>
    <w:rsid w:val="001D395D"/>
    <w:rsid w:val="001D3B3F"/>
    <w:rsid w:val="001D4754"/>
    <w:rsid w:val="001D699B"/>
    <w:rsid w:val="001D70BB"/>
    <w:rsid w:val="001E00AD"/>
    <w:rsid w:val="001E01E3"/>
    <w:rsid w:val="001E1424"/>
    <w:rsid w:val="001E1CC1"/>
    <w:rsid w:val="001E3185"/>
    <w:rsid w:val="001E3934"/>
    <w:rsid w:val="001E4638"/>
    <w:rsid w:val="001E4FB3"/>
    <w:rsid w:val="001E6EF3"/>
    <w:rsid w:val="001E7203"/>
    <w:rsid w:val="001F1AFC"/>
    <w:rsid w:val="001F1FEB"/>
    <w:rsid w:val="001F2ADD"/>
    <w:rsid w:val="001F39F3"/>
    <w:rsid w:val="001F3CE6"/>
    <w:rsid w:val="001F4212"/>
    <w:rsid w:val="001F4A54"/>
    <w:rsid w:val="001F51E6"/>
    <w:rsid w:val="001F52FB"/>
    <w:rsid w:val="001F5890"/>
    <w:rsid w:val="001F6A75"/>
    <w:rsid w:val="001F7C57"/>
    <w:rsid w:val="002005E8"/>
    <w:rsid w:val="00200D16"/>
    <w:rsid w:val="00200E66"/>
    <w:rsid w:val="002022D4"/>
    <w:rsid w:val="00203709"/>
    <w:rsid w:val="00204781"/>
    <w:rsid w:val="002059B7"/>
    <w:rsid w:val="00205E97"/>
    <w:rsid w:val="0020632B"/>
    <w:rsid w:val="00206720"/>
    <w:rsid w:val="00206A4D"/>
    <w:rsid w:val="002071E6"/>
    <w:rsid w:val="002101B2"/>
    <w:rsid w:val="0021048F"/>
    <w:rsid w:val="00210B10"/>
    <w:rsid w:val="00211B31"/>
    <w:rsid w:val="00212743"/>
    <w:rsid w:val="00212A7B"/>
    <w:rsid w:val="00212BCD"/>
    <w:rsid w:val="002137D0"/>
    <w:rsid w:val="0021467B"/>
    <w:rsid w:val="00214E9F"/>
    <w:rsid w:val="00215065"/>
    <w:rsid w:val="002160A2"/>
    <w:rsid w:val="00216805"/>
    <w:rsid w:val="00216EEE"/>
    <w:rsid w:val="00217035"/>
    <w:rsid w:val="002172C0"/>
    <w:rsid w:val="0021748D"/>
    <w:rsid w:val="00217819"/>
    <w:rsid w:val="002200B4"/>
    <w:rsid w:val="00220234"/>
    <w:rsid w:val="0022093D"/>
    <w:rsid w:val="00221519"/>
    <w:rsid w:val="00221A4B"/>
    <w:rsid w:val="00221EFA"/>
    <w:rsid w:val="002220E6"/>
    <w:rsid w:val="002234DE"/>
    <w:rsid w:val="002239AB"/>
    <w:rsid w:val="00223C8E"/>
    <w:rsid w:val="00223E0F"/>
    <w:rsid w:val="00225183"/>
    <w:rsid w:val="002262E2"/>
    <w:rsid w:val="00226DBB"/>
    <w:rsid w:val="002271F0"/>
    <w:rsid w:val="00227D15"/>
    <w:rsid w:val="00227FB9"/>
    <w:rsid w:val="002316A3"/>
    <w:rsid w:val="00231A7C"/>
    <w:rsid w:val="00232619"/>
    <w:rsid w:val="002339A9"/>
    <w:rsid w:val="00233F06"/>
    <w:rsid w:val="00234361"/>
    <w:rsid w:val="0023443B"/>
    <w:rsid w:val="002350A5"/>
    <w:rsid w:val="0023682D"/>
    <w:rsid w:val="00236963"/>
    <w:rsid w:val="00236EC4"/>
    <w:rsid w:val="002371D5"/>
    <w:rsid w:val="002372AE"/>
    <w:rsid w:val="0023749C"/>
    <w:rsid w:val="002377A7"/>
    <w:rsid w:val="00240AC0"/>
    <w:rsid w:val="00240E61"/>
    <w:rsid w:val="00241AAB"/>
    <w:rsid w:val="0024278C"/>
    <w:rsid w:val="00242EE7"/>
    <w:rsid w:val="00243583"/>
    <w:rsid w:val="002437B0"/>
    <w:rsid w:val="00244626"/>
    <w:rsid w:val="00244B4E"/>
    <w:rsid w:val="00244B5C"/>
    <w:rsid w:val="00245196"/>
    <w:rsid w:val="00245ECD"/>
    <w:rsid w:val="002460D4"/>
    <w:rsid w:val="00247999"/>
    <w:rsid w:val="00247F09"/>
    <w:rsid w:val="00250480"/>
    <w:rsid w:val="002507CB"/>
    <w:rsid w:val="00250E7E"/>
    <w:rsid w:val="0025110D"/>
    <w:rsid w:val="002514DA"/>
    <w:rsid w:val="00251B35"/>
    <w:rsid w:val="00251EA7"/>
    <w:rsid w:val="00253A2A"/>
    <w:rsid w:val="00253D3A"/>
    <w:rsid w:val="00254FB4"/>
    <w:rsid w:val="00255ABC"/>
    <w:rsid w:val="00255C5D"/>
    <w:rsid w:val="00255C9C"/>
    <w:rsid w:val="002561C0"/>
    <w:rsid w:val="00256431"/>
    <w:rsid w:val="00256E3C"/>
    <w:rsid w:val="00256F3D"/>
    <w:rsid w:val="002603EA"/>
    <w:rsid w:val="0026093B"/>
    <w:rsid w:val="00260D75"/>
    <w:rsid w:val="00261E27"/>
    <w:rsid w:val="0026203A"/>
    <w:rsid w:val="0026245F"/>
    <w:rsid w:val="00262ECC"/>
    <w:rsid w:val="00262F6E"/>
    <w:rsid w:val="00263B4C"/>
    <w:rsid w:val="00264C42"/>
    <w:rsid w:val="0026539C"/>
    <w:rsid w:val="00265B39"/>
    <w:rsid w:val="0026671C"/>
    <w:rsid w:val="00266B34"/>
    <w:rsid w:val="00266FC3"/>
    <w:rsid w:val="00270EA9"/>
    <w:rsid w:val="00272B6C"/>
    <w:rsid w:val="0027357E"/>
    <w:rsid w:val="00273D97"/>
    <w:rsid w:val="00273DFF"/>
    <w:rsid w:val="00274331"/>
    <w:rsid w:val="0027437C"/>
    <w:rsid w:val="002743AC"/>
    <w:rsid w:val="00274403"/>
    <w:rsid w:val="00274540"/>
    <w:rsid w:val="002753D2"/>
    <w:rsid w:val="00275CA0"/>
    <w:rsid w:val="00275FE0"/>
    <w:rsid w:val="00276C5E"/>
    <w:rsid w:val="00277410"/>
    <w:rsid w:val="002779E9"/>
    <w:rsid w:val="00277AEE"/>
    <w:rsid w:val="002805FC"/>
    <w:rsid w:val="002811FA"/>
    <w:rsid w:val="002814EA"/>
    <w:rsid w:val="00281A36"/>
    <w:rsid w:val="00281E2B"/>
    <w:rsid w:val="00282458"/>
    <w:rsid w:val="002828EC"/>
    <w:rsid w:val="00282E75"/>
    <w:rsid w:val="00285687"/>
    <w:rsid w:val="002858FB"/>
    <w:rsid w:val="00286110"/>
    <w:rsid w:val="00286711"/>
    <w:rsid w:val="00286C24"/>
    <w:rsid w:val="00286F43"/>
    <w:rsid w:val="002873F3"/>
    <w:rsid w:val="00287E3B"/>
    <w:rsid w:val="00290EE5"/>
    <w:rsid w:val="0029153F"/>
    <w:rsid w:val="00291851"/>
    <w:rsid w:val="00291B90"/>
    <w:rsid w:val="002926B5"/>
    <w:rsid w:val="0029273D"/>
    <w:rsid w:val="002927CF"/>
    <w:rsid w:val="00292A3A"/>
    <w:rsid w:val="0029399B"/>
    <w:rsid w:val="002941B5"/>
    <w:rsid w:val="002956E7"/>
    <w:rsid w:val="0029615F"/>
    <w:rsid w:val="002A0812"/>
    <w:rsid w:val="002A0B8B"/>
    <w:rsid w:val="002A0C6C"/>
    <w:rsid w:val="002A18E9"/>
    <w:rsid w:val="002A1B4F"/>
    <w:rsid w:val="002A2301"/>
    <w:rsid w:val="002A283D"/>
    <w:rsid w:val="002A334E"/>
    <w:rsid w:val="002A39C6"/>
    <w:rsid w:val="002A48D0"/>
    <w:rsid w:val="002A516E"/>
    <w:rsid w:val="002A599A"/>
    <w:rsid w:val="002A6DE2"/>
    <w:rsid w:val="002A6E87"/>
    <w:rsid w:val="002A781D"/>
    <w:rsid w:val="002A7AB5"/>
    <w:rsid w:val="002B07A6"/>
    <w:rsid w:val="002B0848"/>
    <w:rsid w:val="002B1BC8"/>
    <w:rsid w:val="002B310E"/>
    <w:rsid w:val="002B3354"/>
    <w:rsid w:val="002B41DC"/>
    <w:rsid w:val="002B5192"/>
    <w:rsid w:val="002B523F"/>
    <w:rsid w:val="002B6FB6"/>
    <w:rsid w:val="002C0DCB"/>
    <w:rsid w:val="002C1006"/>
    <w:rsid w:val="002C13C1"/>
    <w:rsid w:val="002C1650"/>
    <w:rsid w:val="002C2219"/>
    <w:rsid w:val="002C2E1E"/>
    <w:rsid w:val="002D0BC1"/>
    <w:rsid w:val="002D1CF7"/>
    <w:rsid w:val="002D1E02"/>
    <w:rsid w:val="002D31AD"/>
    <w:rsid w:val="002D339F"/>
    <w:rsid w:val="002D3641"/>
    <w:rsid w:val="002D3A3D"/>
    <w:rsid w:val="002D418B"/>
    <w:rsid w:val="002D43A8"/>
    <w:rsid w:val="002D493C"/>
    <w:rsid w:val="002D5242"/>
    <w:rsid w:val="002D5804"/>
    <w:rsid w:val="002D59BD"/>
    <w:rsid w:val="002D6504"/>
    <w:rsid w:val="002D69D3"/>
    <w:rsid w:val="002D791E"/>
    <w:rsid w:val="002E0A07"/>
    <w:rsid w:val="002E15EF"/>
    <w:rsid w:val="002E26A2"/>
    <w:rsid w:val="002E3882"/>
    <w:rsid w:val="002E3CED"/>
    <w:rsid w:val="002E3DB1"/>
    <w:rsid w:val="002E50F8"/>
    <w:rsid w:val="002E514B"/>
    <w:rsid w:val="002E5277"/>
    <w:rsid w:val="002E540E"/>
    <w:rsid w:val="002E56FB"/>
    <w:rsid w:val="002E6285"/>
    <w:rsid w:val="002E6400"/>
    <w:rsid w:val="002E6E00"/>
    <w:rsid w:val="002E76B5"/>
    <w:rsid w:val="002E7A74"/>
    <w:rsid w:val="002E7A89"/>
    <w:rsid w:val="002F0478"/>
    <w:rsid w:val="002F04E1"/>
    <w:rsid w:val="002F0BC2"/>
    <w:rsid w:val="002F0BDE"/>
    <w:rsid w:val="002F0F88"/>
    <w:rsid w:val="002F105D"/>
    <w:rsid w:val="002F15C7"/>
    <w:rsid w:val="002F24C4"/>
    <w:rsid w:val="002F39B0"/>
    <w:rsid w:val="002F3B9C"/>
    <w:rsid w:val="002F3C39"/>
    <w:rsid w:val="002F3DB3"/>
    <w:rsid w:val="002F4BBB"/>
    <w:rsid w:val="002F5052"/>
    <w:rsid w:val="002F5B7A"/>
    <w:rsid w:val="002F6485"/>
    <w:rsid w:val="002F67E0"/>
    <w:rsid w:val="002F6A9E"/>
    <w:rsid w:val="002F6BD6"/>
    <w:rsid w:val="002F6C3E"/>
    <w:rsid w:val="00300B31"/>
    <w:rsid w:val="00300C34"/>
    <w:rsid w:val="00300C4B"/>
    <w:rsid w:val="0030105F"/>
    <w:rsid w:val="00301324"/>
    <w:rsid w:val="00301D9C"/>
    <w:rsid w:val="00302225"/>
    <w:rsid w:val="003031FE"/>
    <w:rsid w:val="00303A9C"/>
    <w:rsid w:val="00303DB5"/>
    <w:rsid w:val="00304073"/>
    <w:rsid w:val="003047AC"/>
    <w:rsid w:val="00304E33"/>
    <w:rsid w:val="003051BB"/>
    <w:rsid w:val="0030563F"/>
    <w:rsid w:val="00305702"/>
    <w:rsid w:val="00306155"/>
    <w:rsid w:val="003061BA"/>
    <w:rsid w:val="00306235"/>
    <w:rsid w:val="00306A6C"/>
    <w:rsid w:val="00307353"/>
    <w:rsid w:val="00307B0C"/>
    <w:rsid w:val="0031032B"/>
    <w:rsid w:val="003111B4"/>
    <w:rsid w:val="00311ADD"/>
    <w:rsid w:val="00312429"/>
    <w:rsid w:val="00312920"/>
    <w:rsid w:val="00313585"/>
    <w:rsid w:val="00313E8A"/>
    <w:rsid w:val="00314ED8"/>
    <w:rsid w:val="003155F2"/>
    <w:rsid w:val="00315748"/>
    <w:rsid w:val="003158BF"/>
    <w:rsid w:val="00315902"/>
    <w:rsid w:val="00315BA2"/>
    <w:rsid w:val="00315F87"/>
    <w:rsid w:val="003163C1"/>
    <w:rsid w:val="003166BB"/>
    <w:rsid w:val="003170A5"/>
    <w:rsid w:val="003170F4"/>
    <w:rsid w:val="00320975"/>
    <w:rsid w:val="00320B74"/>
    <w:rsid w:val="00321560"/>
    <w:rsid w:val="003218F4"/>
    <w:rsid w:val="003224AD"/>
    <w:rsid w:val="00322544"/>
    <w:rsid w:val="003225D5"/>
    <w:rsid w:val="00322833"/>
    <w:rsid w:val="00323464"/>
    <w:rsid w:val="003235EA"/>
    <w:rsid w:val="0032477B"/>
    <w:rsid w:val="00324DD5"/>
    <w:rsid w:val="00325118"/>
    <w:rsid w:val="0032516A"/>
    <w:rsid w:val="00325615"/>
    <w:rsid w:val="003257BA"/>
    <w:rsid w:val="00325C71"/>
    <w:rsid w:val="00326135"/>
    <w:rsid w:val="0032635A"/>
    <w:rsid w:val="00330422"/>
    <w:rsid w:val="00330492"/>
    <w:rsid w:val="003304B9"/>
    <w:rsid w:val="003320C9"/>
    <w:rsid w:val="003328D0"/>
    <w:rsid w:val="003331FF"/>
    <w:rsid w:val="00333F03"/>
    <w:rsid w:val="00334E48"/>
    <w:rsid w:val="003368CC"/>
    <w:rsid w:val="00336D2D"/>
    <w:rsid w:val="00337D48"/>
    <w:rsid w:val="003405DA"/>
    <w:rsid w:val="00341045"/>
    <w:rsid w:val="0034119C"/>
    <w:rsid w:val="00342BDE"/>
    <w:rsid w:val="003434C5"/>
    <w:rsid w:val="003436F0"/>
    <w:rsid w:val="00343E05"/>
    <w:rsid w:val="003445A4"/>
    <w:rsid w:val="00346400"/>
    <w:rsid w:val="00346900"/>
    <w:rsid w:val="00346F81"/>
    <w:rsid w:val="00347378"/>
    <w:rsid w:val="003503FC"/>
    <w:rsid w:val="00350502"/>
    <w:rsid w:val="00350A97"/>
    <w:rsid w:val="00350B30"/>
    <w:rsid w:val="00350ED9"/>
    <w:rsid w:val="003517FB"/>
    <w:rsid w:val="00351965"/>
    <w:rsid w:val="003532B8"/>
    <w:rsid w:val="0035412B"/>
    <w:rsid w:val="00354A48"/>
    <w:rsid w:val="00354E0B"/>
    <w:rsid w:val="00354E79"/>
    <w:rsid w:val="00354FE2"/>
    <w:rsid w:val="00355DEF"/>
    <w:rsid w:val="0035672A"/>
    <w:rsid w:val="00357C54"/>
    <w:rsid w:val="0036069B"/>
    <w:rsid w:val="00361B30"/>
    <w:rsid w:val="00362200"/>
    <w:rsid w:val="00362E96"/>
    <w:rsid w:val="00363E0E"/>
    <w:rsid w:val="00363FAF"/>
    <w:rsid w:val="003645C6"/>
    <w:rsid w:val="0036462A"/>
    <w:rsid w:val="0036485D"/>
    <w:rsid w:val="0036566B"/>
    <w:rsid w:val="003658B4"/>
    <w:rsid w:val="00365980"/>
    <w:rsid w:val="00366335"/>
    <w:rsid w:val="0036769D"/>
    <w:rsid w:val="0037005F"/>
    <w:rsid w:val="003700EB"/>
    <w:rsid w:val="00370ED1"/>
    <w:rsid w:val="003710B5"/>
    <w:rsid w:val="00371511"/>
    <w:rsid w:val="003715CF"/>
    <w:rsid w:val="00371A36"/>
    <w:rsid w:val="003730FD"/>
    <w:rsid w:val="003737DB"/>
    <w:rsid w:val="00374328"/>
    <w:rsid w:val="0037443F"/>
    <w:rsid w:val="003762A0"/>
    <w:rsid w:val="00376790"/>
    <w:rsid w:val="003771BE"/>
    <w:rsid w:val="00377B2A"/>
    <w:rsid w:val="00380BE1"/>
    <w:rsid w:val="00381514"/>
    <w:rsid w:val="003817C9"/>
    <w:rsid w:val="00381F38"/>
    <w:rsid w:val="0038298F"/>
    <w:rsid w:val="003832F9"/>
    <w:rsid w:val="0038705F"/>
    <w:rsid w:val="00390D62"/>
    <w:rsid w:val="003910B0"/>
    <w:rsid w:val="003911C3"/>
    <w:rsid w:val="0039144A"/>
    <w:rsid w:val="003918E7"/>
    <w:rsid w:val="00391B2C"/>
    <w:rsid w:val="00392DE2"/>
    <w:rsid w:val="003933F1"/>
    <w:rsid w:val="003943F8"/>
    <w:rsid w:val="00394AA0"/>
    <w:rsid w:val="00396E61"/>
    <w:rsid w:val="003973A4"/>
    <w:rsid w:val="003976C9"/>
    <w:rsid w:val="0039780C"/>
    <w:rsid w:val="003979AE"/>
    <w:rsid w:val="003A03CF"/>
    <w:rsid w:val="003A0DCD"/>
    <w:rsid w:val="003A24CF"/>
    <w:rsid w:val="003A3BF1"/>
    <w:rsid w:val="003A4132"/>
    <w:rsid w:val="003A458E"/>
    <w:rsid w:val="003A4AED"/>
    <w:rsid w:val="003A55D9"/>
    <w:rsid w:val="003A620E"/>
    <w:rsid w:val="003A686E"/>
    <w:rsid w:val="003A6B9F"/>
    <w:rsid w:val="003A70D2"/>
    <w:rsid w:val="003A737A"/>
    <w:rsid w:val="003A7867"/>
    <w:rsid w:val="003A7F09"/>
    <w:rsid w:val="003A7F2B"/>
    <w:rsid w:val="003B1358"/>
    <w:rsid w:val="003B1670"/>
    <w:rsid w:val="003B18AF"/>
    <w:rsid w:val="003B1CDF"/>
    <w:rsid w:val="003B1F63"/>
    <w:rsid w:val="003B29AD"/>
    <w:rsid w:val="003B41A0"/>
    <w:rsid w:val="003B52DB"/>
    <w:rsid w:val="003B564B"/>
    <w:rsid w:val="003B641F"/>
    <w:rsid w:val="003B66C8"/>
    <w:rsid w:val="003B6724"/>
    <w:rsid w:val="003B7041"/>
    <w:rsid w:val="003B76EB"/>
    <w:rsid w:val="003B7D89"/>
    <w:rsid w:val="003B7FAA"/>
    <w:rsid w:val="003C059F"/>
    <w:rsid w:val="003C1950"/>
    <w:rsid w:val="003C1B71"/>
    <w:rsid w:val="003C20AD"/>
    <w:rsid w:val="003C23D6"/>
    <w:rsid w:val="003C25F8"/>
    <w:rsid w:val="003C2646"/>
    <w:rsid w:val="003C2912"/>
    <w:rsid w:val="003C43BE"/>
    <w:rsid w:val="003C49D8"/>
    <w:rsid w:val="003C4AB0"/>
    <w:rsid w:val="003C514C"/>
    <w:rsid w:val="003C5254"/>
    <w:rsid w:val="003C54BF"/>
    <w:rsid w:val="003C71C6"/>
    <w:rsid w:val="003C726B"/>
    <w:rsid w:val="003C7FD6"/>
    <w:rsid w:val="003C7FE6"/>
    <w:rsid w:val="003D1328"/>
    <w:rsid w:val="003D4667"/>
    <w:rsid w:val="003D489D"/>
    <w:rsid w:val="003D4BE2"/>
    <w:rsid w:val="003D4F1B"/>
    <w:rsid w:val="003D5036"/>
    <w:rsid w:val="003D5109"/>
    <w:rsid w:val="003D5C56"/>
    <w:rsid w:val="003D67CF"/>
    <w:rsid w:val="003D6B88"/>
    <w:rsid w:val="003D7D17"/>
    <w:rsid w:val="003D7F2B"/>
    <w:rsid w:val="003E01A1"/>
    <w:rsid w:val="003E0C2A"/>
    <w:rsid w:val="003E1041"/>
    <w:rsid w:val="003E240F"/>
    <w:rsid w:val="003E2841"/>
    <w:rsid w:val="003E32E6"/>
    <w:rsid w:val="003E5A59"/>
    <w:rsid w:val="003E6628"/>
    <w:rsid w:val="003E66ED"/>
    <w:rsid w:val="003E6D6C"/>
    <w:rsid w:val="003E7C59"/>
    <w:rsid w:val="003F06BE"/>
    <w:rsid w:val="003F13DF"/>
    <w:rsid w:val="003F2BAC"/>
    <w:rsid w:val="003F3350"/>
    <w:rsid w:val="003F35B1"/>
    <w:rsid w:val="003F3D06"/>
    <w:rsid w:val="003F40D5"/>
    <w:rsid w:val="003F425B"/>
    <w:rsid w:val="003F4C6E"/>
    <w:rsid w:val="003F4F83"/>
    <w:rsid w:val="003F5315"/>
    <w:rsid w:val="003F59B0"/>
    <w:rsid w:val="003F6254"/>
    <w:rsid w:val="003F6449"/>
    <w:rsid w:val="003F6CAD"/>
    <w:rsid w:val="003F7358"/>
    <w:rsid w:val="003F74D3"/>
    <w:rsid w:val="004007B2"/>
    <w:rsid w:val="00401CA5"/>
    <w:rsid w:val="00402983"/>
    <w:rsid w:val="00402F2C"/>
    <w:rsid w:val="00403222"/>
    <w:rsid w:val="004038D5"/>
    <w:rsid w:val="00404053"/>
    <w:rsid w:val="00405184"/>
    <w:rsid w:val="00405E4E"/>
    <w:rsid w:val="00405FF9"/>
    <w:rsid w:val="0040636D"/>
    <w:rsid w:val="004069FC"/>
    <w:rsid w:val="004078D7"/>
    <w:rsid w:val="00407E51"/>
    <w:rsid w:val="004109C7"/>
    <w:rsid w:val="00410FAB"/>
    <w:rsid w:val="004115B0"/>
    <w:rsid w:val="00411901"/>
    <w:rsid w:val="00411DFF"/>
    <w:rsid w:val="004126E3"/>
    <w:rsid w:val="00412B8C"/>
    <w:rsid w:val="0041481B"/>
    <w:rsid w:val="00415F3A"/>
    <w:rsid w:val="00416377"/>
    <w:rsid w:val="0041672E"/>
    <w:rsid w:val="0041682E"/>
    <w:rsid w:val="0041715F"/>
    <w:rsid w:val="004176D8"/>
    <w:rsid w:val="00420EE5"/>
    <w:rsid w:val="00421BA1"/>
    <w:rsid w:val="00422316"/>
    <w:rsid w:val="00422918"/>
    <w:rsid w:val="00422FFF"/>
    <w:rsid w:val="0042337E"/>
    <w:rsid w:val="004233FC"/>
    <w:rsid w:val="00423F9F"/>
    <w:rsid w:val="00424976"/>
    <w:rsid w:val="0042547E"/>
    <w:rsid w:val="00425740"/>
    <w:rsid w:val="00426A45"/>
    <w:rsid w:val="004271AB"/>
    <w:rsid w:val="004271C0"/>
    <w:rsid w:val="00427C81"/>
    <w:rsid w:val="00427CE6"/>
    <w:rsid w:val="00430464"/>
    <w:rsid w:val="004305D8"/>
    <w:rsid w:val="00430631"/>
    <w:rsid w:val="00430C24"/>
    <w:rsid w:val="004310E0"/>
    <w:rsid w:val="00431161"/>
    <w:rsid w:val="00433203"/>
    <w:rsid w:val="00433B07"/>
    <w:rsid w:val="00433E14"/>
    <w:rsid w:val="004340A3"/>
    <w:rsid w:val="004340BC"/>
    <w:rsid w:val="00434194"/>
    <w:rsid w:val="00434CB0"/>
    <w:rsid w:val="00434CBD"/>
    <w:rsid w:val="00436B6C"/>
    <w:rsid w:val="004374D8"/>
    <w:rsid w:val="00440939"/>
    <w:rsid w:val="004410D3"/>
    <w:rsid w:val="00441436"/>
    <w:rsid w:val="00441767"/>
    <w:rsid w:val="00441AD8"/>
    <w:rsid w:val="00441DE6"/>
    <w:rsid w:val="0044221C"/>
    <w:rsid w:val="00442E66"/>
    <w:rsid w:val="00443649"/>
    <w:rsid w:val="00444525"/>
    <w:rsid w:val="00444870"/>
    <w:rsid w:val="0044570C"/>
    <w:rsid w:val="004468DF"/>
    <w:rsid w:val="00446D9C"/>
    <w:rsid w:val="004470C5"/>
    <w:rsid w:val="00450465"/>
    <w:rsid w:val="00452017"/>
    <w:rsid w:val="00452304"/>
    <w:rsid w:val="00453A51"/>
    <w:rsid w:val="00454204"/>
    <w:rsid w:val="00454B0A"/>
    <w:rsid w:val="00454D82"/>
    <w:rsid w:val="004557D9"/>
    <w:rsid w:val="0045593F"/>
    <w:rsid w:val="00455C5D"/>
    <w:rsid w:val="00457275"/>
    <w:rsid w:val="00457707"/>
    <w:rsid w:val="004606CA"/>
    <w:rsid w:val="00460752"/>
    <w:rsid w:val="00460927"/>
    <w:rsid w:val="00460DDC"/>
    <w:rsid w:val="004617A1"/>
    <w:rsid w:val="00461AB5"/>
    <w:rsid w:val="004636DE"/>
    <w:rsid w:val="0046376B"/>
    <w:rsid w:val="00463A4B"/>
    <w:rsid w:val="00463DAB"/>
    <w:rsid w:val="00463F4B"/>
    <w:rsid w:val="0046427E"/>
    <w:rsid w:val="004645F7"/>
    <w:rsid w:val="00464891"/>
    <w:rsid w:val="00465067"/>
    <w:rsid w:val="00465558"/>
    <w:rsid w:val="00465D89"/>
    <w:rsid w:val="00465E9D"/>
    <w:rsid w:val="00466A79"/>
    <w:rsid w:val="00467177"/>
    <w:rsid w:val="00470AF7"/>
    <w:rsid w:val="0047143E"/>
    <w:rsid w:val="0047179A"/>
    <w:rsid w:val="00471C71"/>
    <w:rsid w:val="00472045"/>
    <w:rsid w:val="00473162"/>
    <w:rsid w:val="004732C1"/>
    <w:rsid w:val="0047356F"/>
    <w:rsid w:val="00474892"/>
    <w:rsid w:val="00475301"/>
    <w:rsid w:val="00475D6D"/>
    <w:rsid w:val="00476571"/>
    <w:rsid w:val="0047691A"/>
    <w:rsid w:val="00476D25"/>
    <w:rsid w:val="00477555"/>
    <w:rsid w:val="00480448"/>
    <w:rsid w:val="00480617"/>
    <w:rsid w:val="00480DEB"/>
    <w:rsid w:val="004811D5"/>
    <w:rsid w:val="00481FA7"/>
    <w:rsid w:val="004821B5"/>
    <w:rsid w:val="0048228E"/>
    <w:rsid w:val="00482E09"/>
    <w:rsid w:val="00483067"/>
    <w:rsid w:val="0048317D"/>
    <w:rsid w:val="00483486"/>
    <w:rsid w:val="0048425D"/>
    <w:rsid w:val="00484F73"/>
    <w:rsid w:val="00485961"/>
    <w:rsid w:val="0048657C"/>
    <w:rsid w:val="00486926"/>
    <w:rsid w:val="00486A93"/>
    <w:rsid w:val="00486AF0"/>
    <w:rsid w:val="00486C38"/>
    <w:rsid w:val="00487A17"/>
    <w:rsid w:val="00487FF7"/>
    <w:rsid w:val="00490416"/>
    <w:rsid w:val="00491D84"/>
    <w:rsid w:val="004934D1"/>
    <w:rsid w:val="004935C1"/>
    <w:rsid w:val="00493769"/>
    <w:rsid w:val="00493EEF"/>
    <w:rsid w:val="00494211"/>
    <w:rsid w:val="0049563E"/>
    <w:rsid w:val="00495781"/>
    <w:rsid w:val="004A0120"/>
    <w:rsid w:val="004A0407"/>
    <w:rsid w:val="004A07C2"/>
    <w:rsid w:val="004A0CFC"/>
    <w:rsid w:val="004A17F8"/>
    <w:rsid w:val="004A1D7F"/>
    <w:rsid w:val="004A2283"/>
    <w:rsid w:val="004A26B9"/>
    <w:rsid w:val="004A2B66"/>
    <w:rsid w:val="004A3121"/>
    <w:rsid w:val="004A36CE"/>
    <w:rsid w:val="004A3CB0"/>
    <w:rsid w:val="004A4061"/>
    <w:rsid w:val="004A4492"/>
    <w:rsid w:val="004A503D"/>
    <w:rsid w:val="004A6006"/>
    <w:rsid w:val="004A6B38"/>
    <w:rsid w:val="004A7466"/>
    <w:rsid w:val="004A7956"/>
    <w:rsid w:val="004A7AFE"/>
    <w:rsid w:val="004B01FC"/>
    <w:rsid w:val="004B0D13"/>
    <w:rsid w:val="004B1B54"/>
    <w:rsid w:val="004B1FFF"/>
    <w:rsid w:val="004B45E5"/>
    <w:rsid w:val="004B4C32"/>
    <w:rsid w:val="004B4D6B"/>
    <w:rsid w:val="004B6F02"/>
    <w:rsid w:val="004B718D"/>
    <w:rsid w:val="004C0A17"/>
    <w:rsid w:val="004C0CB3"/>
    <w:rsid w:val="004C22FB"/>
    <w:rsid w:val="004C2B8B"/>
    <w:rsid w:val="004C3F15"/>
    <w:rsid w:val="004C3FC6"/>
    <w:rsid w:val="004C418A"/>
    <w:rsid w:val="004C4D2F"/>
    <w:rsid w:val="004C53DB"/>
    <w:rsid w:val="004C5B1A"/>
    <w:rsid w:val="004C5E6E"/>
    <w:rsid w:val="004C5EE6"/>
    <w:rsid w:val="004C6044"/>
    <w:rsid w:val="004C6B56"/>
    <w:rsid w:val="004D0A8F"/>
    <w:rsid w:val="004D19AA"/>
    <w:rsid w:val="004D22C1"/>
    <w:rsid w:val="004D2333"/>
    <w:rsid w:val="004D3A31"/>
    <w:rsid w:val="004D489F"/>
    <w:rsid w:val="004D52F0"/>
    <w:rsid w:val="004D5900"/>
    <w:rsid w:val="004D6954"/>
    <w:rsid w:val="004D6973"/>
    <w:rsid w:val="004D6C4E"/>
    <w:rsid w:val="004E0747"/>
    <w:rsid w:val="004E21C8"/>
    <w:rsid w:val="004E2CA3"/>
    <w:rsid w:val="004E4D39"/>
    <w:rsid w:val="004E546E"/>
    <w:rsid w:val="004E5514"/>
    <w:rsid w:val="004E593E"/>
    <w:rsid w:val="004E5F54"/>
    <w:rsid w:val="004E699A"/>
    <w:rsid w:val="004E6AFC"/>
    <w:rsid w:val="004E770F"/>
    <w:rsid w:val="004E7D8F"/>
    <w:rsid w:val="004F22CC"/>
    <w:rsid w:val="004F23C9"/>
    <w:rsid w:val="004F2A84"/>
    <w:rsid w:val="004F39FF"/>
    <w:rsid w:val="004F4258"/>
    <w:rsid w:val="004F4F4B"/>
    <w:rsid w:val="004F55B7"/>
    <w:rsid w:val="004F5CE3"/>
    <w:rsid w:val="004F5EFA"/>
    <w:rsid w:val="004F649E"/>
    <w:rsid w:val="004F7181"/>
    <w:rsid w:val="004F7445"/>
    <w:rsid w:val="004F7C5B"/>
    <w:rsid w:val="00501018"/>
    <w:rsid w:val="005014C2"/>
    <w:rsid w:val="00503C01"/>
    <w:rsid w:val="00503CB7"/>
    <w:rsid w:val="005047BC"/>
    <w:rsid w:val="0050570D"/>
    <w:rsid w:val="00506710"/>
    <w:rsid w:val="00506A7C"/>
    <w:rsid w:val="00507231"/>
    <w:rsid w:val="0050745C"/>
    <w:rsid w:val="00511537"/>
    <w:rsid w:val="00512CCE"/>
    <w:rsid w:val="005132B2"/>
    <w:rsid w:val="00513E19"/>
    <w:rsid w:val="0051415D"/>
    <w:rsid w:val="00514611"/>
    <w:rsid w:val="005147AA"/>
    <w:rsid w:val="00515DBA"/>
    <w:rsid w:val="00516308"/>
    <w:rsid w:val="00516589"/>
    <w:rsid w:val="00516A95"/>
    <w:rsid w:val="00516D17"/>
    <w:rsid w:val="00516EAF"/>
    <w:rsid w:val="0051796D"/>
    <w:rsid w:val="00517D9D"/>
    <w:rsid w:val="0052068F"/>
    <w:rsid w:val="00520704"/>
    <w:rsid w:val="00520EE1"/>
    <w:rsid w:val="00521049"/>
    <w:rsid w:val="00521656"/>
    <w:rsid w:val="00521664"/>
    <w:rsid w:val="0052253C"/>
    <w:rsid w:val="00522578"/>
    <w:rsid w:val="005227EC"/>
    <w:rsid w:val="00522A3B"/>
    <w:rsid w:val="00522BEA"/>
    <w:rsid w:val="00524A52"/>
    <w:rsid w:val="00524D28"/>
    <w:rsid w:val="00525021"/>
    <w:rsid w:val="00525240"/>
    <w:rsid w:val="005270E0"/>
    <w:rsid w:val="005278F5"/>
    <w:rsid w:val="00527F6B"/>
    <w:rsid w:val="00530693"/>
    <w:rsid w:val="00531036"/>
    <w:rsid w:val="0053129A"/>
    <w:rsid w:val="00531990"/>
    <w:rsid w:val="00531B38"/>
    <w:rsid w:val="00531BBA"/>
    <w:rsid w:val="00532376"/>
    <w:rsid w:val="00532B5F"/>
    <w:rsid w:val="00533217"/>
    <w:rsid w:val="00534426"/>
    <w:rsid w:val="0053513A"/>
    <w:rsid w:val="00535E97"/>
    <w:rsid w:val="00535EAB"/>
    <w:rsid w:val="00536E83"/>
    <w:rsid w:val="00537DD2"/>
    <w:rsid w:val="00537E3C"/>
    <w:rsid w:val="0054086F"/>
    <w:rsid w:val="00540D35"/>
    <w:rsid w:val="0054100A"/>
    <w:rsid w:val="00541150"/>
    <w:rsid w:val="005413EF"/>
    <w:rsid w:val="0054164B"/>
    <w:rsid w:val="00541EA6"/>
    <w:rsid w:val="00542BD3"/>
    <w:rsid w:val="00543A29"/>
    <w:rsid w:val="00543BFA"/>
    <w:rsid w:val="00543FD7"/>
    <w:rsid w:val="00544438"/>
    <w:rsid w:val="0054451C"/>
    <w:rsid w:val="00544C80"/>
    <w:rsid w:val="005450BE"/>
    <w:rsid w:val="005452DB"/>
    <w:rsid w:val="0054533E"/>
    <w:rsid w:val="0054669C"/>
    <w:rsid w:val="005478EC"/>
    <w:rsid w:val="0055017E"/>
    <w:rsid w:val="0055150D"/>
    <w:rsid w:val="0055230D"/>
    <w:rsid w:val="00552661"/>
    <w:rsid w:val="00553B4E"/>
    <w:rsid w:val="00553B6D"/>
    <w:rsid w:val="00553BF0"/>
    <w:rsid w:val="00554240"/>
    <w:rsid w:val="005548F2"/>
    <w:rsid w:val="00554C2E"/>
    <w:rsid w:val="00554CC1"/>
    <w:rsid w:val="00555BA4"/>
    <w:rsid w:val="00555C00"/>
    <w:rsid w:val="00557CCC"/>
    <w:rsid w:val="00560A41"/>
    <w:rsid w:val="005630B1"/>
    <w:rsid w:val="00563982"/>
    <w:rsid w:val="00564735"/>
    <w:rsid w:val="00565397"/>
    <w:rsid w:val="005661C0"/>
    <w:rsid w:val="0056673F"/>
    <w:rsid w:val="00566819"/>
    <w:rsid w:val="00567239"/>
    <w:rsid w:val="00567649"/>
    <w:rsid w:val="00567D1A"/>
    <w:rsid w:val="005719B7"/>
    <w:rsid w:val="00571A3F"/>
    <w:rsid w:val="00571AC5"/>
    <w:rsid w:val="00572144"/>
    <w:rsid w:val="0057223F"/>
    <w:rsid w:val="005725F9"/>
    <w:rsid w:val="00572665"/>
    <w:rsid w:val="005727AC"/>
    <w:rsid w:val="00572F1C"/>
    <w:rsid w:val="0057316C"/>
    <w:rsid w:val="005734A4"/>
    <w:rsid w:val="00574291"/>
    <w:rsid w:val="0057453C"/>
    <w:rsid w:val="00576283"/>
    <w:rsid w:val="00576448"/>
    <w:rsid w:val="0057659C"/>
    <w:rsid w:val="00580432"/>
    <w:rsid w:val="005804D3"/>
    <w:rsid w:val="0058085C"/>
    <w:rsid w:val="00581028"/>
    <w:rsid w:val="005817CF"/>
    <w:rsid w:val="00581B5A"/>
    <w:rsid w:val="005827D5"/>
    <w:rsid w:val="005828F1"/>
    <w:rsid w:val="005835AE"/>
    <w:rsid w:val="00583D18"/>
    <w:rsid w:val="00583D7F"/>
    <w:rsid w:val="00583FF9"/>
    <w:rsid w:val="00584499"/>
    <w:rsid w:val="00585254"/>
    <w:rsid w:val="0058592C"/>
    <w:rsid w:val="00585C30"/>
    <w:rsid w:val="0058640A"/>
    <w:rsid w:val="005867AF"/>
    <w:rsid w:val="00590079"/>
    <w:rsid w:val="00590B7C"/>
    <w:rsid w:val="005911A0"/>
    <w:rsid w:val="005916CB"/>
    <w:rsid w:val="005918B5"/>
    <w:rsid w:val="00591D54"/>
    <w:rsid w:val="00591DB4"/>
    <w:rsid w:val="0059286E"/>
    <w:rsid w:val="00592D9E"/>
    <w:rsid w:val="00592DC4"/>
    <w:rsid w:val="005937D5"/>
    <w:rsid w:val="00593DA1"/>
    <w:rsid w:val="00593EF3"/>
    <w:rsid w:val="00594081"/>
    <w:rsid w:val="00595290"/>
    <w:rsid w:val="00595E68"/>
    <w:rsid w:val="005960DC"/>
    <w:rsid w:val="005963E4"/>
    <w:rsid w:val="00596C41"/>
    <w:rsid w:val="0059753C"/>
    <w:rsid w:val="00597D34"/>
    <w:rsid w:val="005A0435"/>
    <w:rsid w:val="005A0787"/>
    <w:rsid w:val="005A0D78"/>
    <w:rsid w:val="005A1222"/>
    <w:rsid w:val="005A24B9"/>
    <w:rsid w:val="005A27AE"/>
    <w:rsid w:val="005A3371"/>
    <w:rsid w:val="005A351E"/>
    <w:rsid w:val="005A406C"/>
    <w:rsid w:val="005A431F"/>
    <w:rsid w:val="005A45AE"/>
    <w:rsid w:val="005A499F"/>
    <w:rsid w:val="005A5110"/>
    <w:rsid w:val="005A5118"/>
    <w:rsid w:val="005A53F2"/>
    <w:rsid w:val="005A5529"/>
    <w:rsid w:val="005A5697"/>
    <w:rsid w:val="005A5BD3"/>
    <w:rsid w:val="005A6007"/>
    <w:rsid w:val="005A6406"/>
    <w:rsid w:val="005A6AB9"/>
    <w:rsid w:val="005A6BA2"/>
    <w:rsid w:val="005A78CF"/>
    <w:rsid w:val="005B0AC5"/>
    <w:rsid w:val="005B1370"/>
    <w:rsid w:val="005B1C43"/>
    <w:rsid w:val="005B221C"/>
    <w:rsid w:val="005B2D51"/>
    <w:rsid w:val="005B2FF2"/>
    <w:rsid w:val="005B2FFC"/>
    <w:rsid w:val="005B34B2"/>
    <w:rsid w:val="005B375D"/>
    <w:rsid w:val="005B483F"/>
    <w:rsid w:val="005B4F9C"/>
    <w:rsid w:val="005B5154"/>
    <w:rsid w:val="005B5720"/>
    <w:rsid w:val="005B581B"/>
    <w:rsid w:val="005B71FC"/>
    <w:rsid w:val="005C0517"/>
    <w:rsid w:val="005C05BE"/>
    <w:rsid w:val="005C1714"/>
    <w:rsid w:val="005C1D3E"/>
    <w:rsid w:val="005C1F42"/>
    <w:rsid w:val="005C2144"/>
    <w:rsid w:val="005C319B"/>
    <w:rsid w:val="005C3DE2"/>
    <w:rsid w:val="005C3FF4"/>
    <w:rsid w:val="005C4024"/>
    <w:rsid w:val="005C41DB"/>
    <w:rsid w:val="005C4554"/>
    <w:rsid w:val="005C48E6"/>
    <w:rsid w:val="005C4915"/>
    <w:rsid w:val="005C5161"/>
    <w:rsid w:val="005C5714"/>
    <w:rsid w:val="005C5759"/>
    <w:rsid w:val="005C6606"/>
    <w:rsid w:val="005C7407"/>
    <w:rsid w:val="005C74EC"/>
    <w:rsid w:val="005C7EE2"/>
    <w:rsid w:val="005D0824"/>
    <w:rsid w:val="005D0C5E"/>
    <w:rsid w:val="005D215E"/>
    <w:rsid w:val="005D2865"/>
    <w:rsid w:val="005D3A53"/>
    <w:rsid w:val="005D4593"/>
    <w:rsid w:val="005D459E"/>
    <w:rsid w:val="005D479F"/>
    <w:rsid w:val="005D4B77"/>
    <w:rsid w:val="005D5038"/>
    <w:rsid w:val="005D700C"/>
    <w:rsid w:val="005D78D9"/>
    <w:rsid w:val="005E057E"/>
    <w:rsid w:val="005E1DBA"/>
    <w:rsid w:val="005E24F4"/>
    <w:rsid w:val="005E2619"/>
    <w:rsid w:val="005E29F0"/>
    <w:rsid w:val="005E317C"/>
    <w:rsid w:val="005E3664"/>
    <w:rsid w:val="005E3B5F"/>
    <w:rsid w:val="005E488C"/>
    <w:rsid w:val="005E4C8B"/>
    <w:rsid w:val="005E5C2D"/>
    <w:rsid w:val="005E740A"/>
    <w:rsid w:val="005E7A8D"/>
    <w:rsid w:val="005E7CFC"/>
    <w:rsid w:val="005F111C"/>
    <w:rsid w:val="005F1402"/>
    <w:rsid w:val="005F2B76"/>
    <w:rsid w:val="005F30CE"/>
    <w:rsid w:val="005F3493"/>
    <w:rsid w:val="005F37EC"/>
    <w:rsid w:val="005F44FF"/>
    <w:rsid w:val="005F50A5"/>
    <w:rsid w:val="005F76FD"/>
    <w:rsid w:val="0060031B"/>
    <w:rsid w:val="0060039F"/>
    <w:rsid w:val="00600631"/>
    <w:rsid w:val="00601205"/>
    <w:rsid w:val="00601EB3"/>
    <w:rsid w:val="00601F0F"/>
    <w:rsid w:val="006023C2"/>
    <w:rsid w:val="00602653"/>
    <w:rsid w:val="00602CFD"/>
    <w:rsid w:val="00603B31"/>
    <w:rsid w:val="0060404D"/>
    <w:rsid w:val="00604677"/>
    <w:rsid w:val="00605339"/>
    <w:rsid w:val="0060755A"/>
    <w:rsid w:val="00607BE3"/>
    <w:rsid w:val="0061046A"/>
    <w:rsid w:val="00611315"/>
    <w:rsid w:val="0061155B"/>
    <w:rsid w:val="00611C01"/>
    <w:rsid w:val="00611C87"/>
    <w:rsid w:val="006125AA"/>
    <w:rsid w:val="0061260F"/>
    <w:rsid w:val="00613AFD"/>
    <w:rsid w:val="00614FF6"/>
    <w:rsid w:val="00614FFE"/>
    <w:rsid w:val="00616F0D"/>
    <w:rsid w:val="00617CD7"/>
    <w:rsid w:val="00617D68"/>
    <w:rsid w:val="00620118"/>
    <w:rsid w:val="006201DD"/>
    <w:rsid w:val="00620226"/>
    <w:rsid w:val="00620819"/>
    <w:rsid w:val="00620869"/>
    <w:rsid w:val="00620C15"/>
    <w:rsid w:val="00620DC7"/>
    <w:rsid w:val="00620EB4"/>
    <w:rsid w:val="00621995"/>
    <w:rsid w:val="00622399"/>
    <w:rsid w:val="006230C8"/>
    <w:rsid w:val="00623558"/>
    <w:rsid w:val="00623981"/>
    <w:rsid w:val="006239A1"/>
    <w:rsid w:val="00625B11"/>
    <w:rsid w:val="00625F8F"/>
    <w:rsid w:val="0062627E"/>
    <w:rsid w:val="0062679F"/>
    <w:rsid w:val="00626A0F"/>
    <w:rsid w:val="00626A19"/>
    <w:rsid w:val="00626A47"/>
    <w:rsid w:val="00626E1E"/>
    <w:rsid w:val="006271E3"/>
    <w:rsid w:val="00630CB7"/>
    <w:rsid w:val="00632238"/>
    <w:rsid w:val="0063254C"/>
    <w:rsid w:val="00632BFC"/>
    <w:rsid w:val="00632DF7"/>
    <w:rsid w:val="006335EB"/>
    <w:rsid w:val="00633849"/>
    <w:rsid w:val="00635DB6"/>
    <w:rsid w:val="0063669A"/>
    <w:rsid w:val="00636D3B"/>
    <w:rsid w:val="00637327"/>
    <w:rsid w:val="006373E5"/>
    <w:rsid w:val="00640229"/>
    <w:rsid w:val="0064037A"/>
    <w:rsid w:val="0064063F"/>
    <w:rsid w:val="0064092F"/>
    <w:rsid w:val="00640F8C"/>
    <w:rsid w:val="00641012"/>
    <w:rsid w:val="006415AA"/>
    <w:rsid w:val="00641C43"/>
    <w:rsid w:val="00641D1E"/>
    <w:rsid w:val="0064269B"/>
    <w:rsid w:val="00643658"/>
    <w:rsid w:val="00643A4B"/>
    <w:rsid w:val="00643CEA"/>
    <w:rsid w:val="00644E48"/>
    <w:rsid w:val="00645124"/>
    <w:rsid w:val="00645761"/>
    <w:rsid w:val="00645DC0"/>
    <w:rsid w:val="00646823"/>
    <w:rsid w:val="006475D4"/>
    <w:rsid w:val="006477AF"/>
    <w:rsid w:val="00650CA0"/>
    <w:rsid w:val="00650CB1"/>
    <w:rsid w:val="00651FF7"/>
    <w:rsid w:val="00651FFD"/>
    <w:rsid w:val="00652583"/>
    <w:rsid w:val="00652908"/>
    <w:rsid w:val="00652F94"/>
    <w:rsid w:val="00653053"/>
    <w:rsid w:val="0065357E"/>
    <w:rsid w:val="006538E3"/>
    <w:rsid w:val="0065408B"/>
    <w:rsid w:val="00654604"/>
    <w:rsid w:val="00654B89"/>
    <w:rsid w:val="00654BBC"/>
    <w:rsid w:val="0065640F"/>
    <w:rsid w:val="00656999"/>
    <w:rsid w:val="00656A09"/>
    <w:rsid w:val="00656E58"/>
    <w:rsid w:val="006614B9"/>
    <w:rsid w:val="006616BC"/>
    <w:rsid w:val="006627D1"/>
    <w:rsid w:val="00662F04"/>
    <w:rsid w:val="00662F58"/>
    <w:rsid w:val="00663A60"/>
    <w:rsid w:val="00663D7E"/>
    <w:rsid w:val="00663EB4"/>
    <w:rsid w:val="006645E3"/>
    <w:rsid w:val="006655B1"/>
    <w:rsid w:val="0066588E"/>
    <w:rsid w:val="00665C03"/>
    <w:rsid w:val="00666A54"/>
    <w:rsid w:val="00666D89"/>
    <w:rsid w:val="006708B6"/>
    <w:rsid w:val="00670907"/>
    <w:rsid w:val="00671352"/>
    <w:rsid w:val="0067139D"/>
    <w:rsid w:val="00673B9F"/>
    <w:rsid w:val="00674A3A"/>
    <w:rsid w:val="00674B1E"/>
    <w:rsid w:val="00674B4D"/>
    <w:rsid w:val="00674DA2"/>
    <w:rsid w:val="00674E92"/>
    <w:rsid w:val="006752E9"/>
    <w:rsid w:val="006757F7"/>
    <w:rsid w:val="00676BCD"/>
    <w:rsid w:val="006775E8"/>
    <w:rsid w:val="0068003F"/>
    <w:rsid w:val="00680072"/>
    <w:rsid w:val="006802DF"/>
    <w:rsid w:val="00680712"/>
    <w:rsid w:val="00680857"/>
    <w:rsid w:val="006809DC"/>
    <w:rsid w:val="00680C23"/>
    <w:rsid w:val="00681E7C"/>
    <w:rsid w:val="00682057"/>
    <w:rsid w:val="006820E7"/>
    <w:rsid w:val="00682112"/>
    <w:rsid w:val="00682F5A"/>
    <w:rsid w:val="006831FC"/>
    <w:rsid w:val="00683880"/>
    <w:rsid w:val="0068465D"/>
    <w:rsid w:val="0068482C"/>
    <w:rsid w:val="0068563C"/>
    <w:rsid w:val="00685694"/>
    <w:rsid w:val="006856EC"/>
    <w:rsid w:val="00686B8C"/>
    <w:rsid w:val="00686BD3"/>
    <w:rsid w:val="0068771E"/>
    <w:rsid w:val="00687F42"/>
    <w:rsid w:val="00687F5D"/>
    <w:rsid w:val="006908BF"/>
    <w:rsid w:val="0069145F"/>
    <w:rsid w:val="006922A5"/>
    <w:rsid w:val="00692934"/>
    <w:rsid w:val="00692C30"/>
    <w:rsid w:val="00693D76"/>
    <w:rsid w:val="00694B3C"/>
    <w:rsid w:val="00694B94"/>
    <w:rsid w:val="00694BE5"/>
    <w:rsid w:val="00695B99"/>
    <w:rsid w:val="00695E69"/>
    <w:rsid w:val="00695F85"/>
    <w:rsid w:val="00696038"/>
    <w:rsid w:val="006963DB"/>
    <w:rsid w:val="006966CA"/>
    <w:rsid w:val="00697488"/>
    <w:rsid w:val="00697C44"/>
    <w:rsid w:val="006A02E0"/>
    <w:rsid w:val="006A0667"/>
    <w:rsid w:val="006A0A98"/>
    <w:rsid w:val="006A0EB5"/>
    <w:rsid w:val="006A1E7D"/>
    <w:rsid w:val="006A26B5"/>
    <w:rsid w:val="006A277E"/>
    <w:rsid w:val="006A291A"/>
    <w:rsid w:val="006A2921"/>
    <w:rsid w:val="006A39F3"/>
    <w:rsid w:val="006A4E4E"/>
    <w:rsid w:val="006A5FF2"/>
    <w:rsid w:val="006A726A"/>
    <w:rsid w:val="006B01C1"/>
    <w:rsid w:val="006B1690"/>
    <w:rsid w:val="006B1AC7"/>
    <w:rsid w:val="006B1F26"/>
    <w:rsid w:val="006B29A6"/>
    <w:rsid w:val="006B4F0D"/>
    <w:rsid w:val="006B4F69"/>
    <w:rsid w:val="006B53CC"/>
    <w:rsid w:val="006B578B"/>
    <w:rsid w:val="006B60E8"/>
    <w:rsid w:val="006B60F8"/>
    <w:rsid w:val="006B6C08"/>
    <w:rsid w:val="006B6CE8"/>
    <w:rsid w:val="006C1130"/>
    <w:rsid w:val="006C152C"/>
    <w:rsid w:val="006C176B"/>
    <w:rsid w:val="006C234F"/>
    <w:rsid w:val="006C26EC"/>
    <w:rsid w:val="006C2AE8"/>
    <w:rsid w:val="006C3456"/>
    <w:rsid w:val="006C3E1B"/>
    <w:rsid w:val="006C4151"/>
    <w:rsid w:val="006C518A"/>
    <w:rsid w:val="006C62DA"/>
    <w:rsid w:val="006C6441"/>
    <w:rsid w:val="006C657D"/>
    <w:rsid w:val="006C6B7D"/>
    <w:rsid w:val="006C6F20"/>
    <w:rsid w:val="006C76C6"/>
    <w:rsid w:val="006D013F"/>
    <w:rsid w:val="006D09BB"/>
    <w:rsid w:val="006D194F"/>
    <w:rsid w:val="006D1A1A"/>
    <w:rsid w:val="006D1C1B"/>
    <w:rsid w:val="006D25C6"/>
    <w:rsid w:val="006D3B07"/>
    <w:rsid w:val="006D3B6E"/>
    <w:rsid w:val="006D4146"/>
    <w:rsid w:val="006D463B"/>
    <w:rsid w:val="006D62AE"/>
    <w:rsid w:val="006D6E05"/>
    <w:rsid w:val="006E0569"/>
    <w:rsid w:val="006E0F23"/>
    <w:rsid w:val="006E20B5"/>
    <w:rsid w:val="006E2B90"/>
    <w:rsid w:val="006E2F66"/>
    <w:rsid w:val="006E3734"/>
    <w:rsid w:val="006E399D"/>
    <w:rsid w:val="006E468F"/>
    <w:rsid w:val="006E46B2"/>
    <w:rsid w:val="006E66AD"/>
    <w:rsid w:val="006E720D"/>
    <w:rsid w:val="006F0A41"/>
    <w:rsid w:val="006F27AC"/>
    <w:rsid w:val="006F30D6"/>
    <w:rsid w:val="006F324A"/>
    <w:rsid w:val="006F3350"/>
    <w:rsid w:val="006F35CB"/>
    <w:rsid w:val="006F3921"/>
    <w:rsid w:val="006F3962"/>
    <w:rsid w:val="006F3F17"/>
    <w:rsid w:val="006F44EB"/>
    <w:rsid w:val="006F4742"/>
    <w:rsid w:val="006F48A4"/>
    <w:rsid w:val="006F4B06"/>
    <w:rsid w:val="006F4C79"/>
    <w:rsid w:val="006F5634"/>
    <w:rsid w:val="006F56BC"/>
    <w:rsid w:val="006F5B0D"/>
    <w:rsid w:val="006F5BBE"/>
    <w:rsid w:val="006F5CFE"/>
    <w:rsid w:val="006F5D7C"/>
    <w:rsid w:val="006F6276"/>
    <w:rsid w:val="006F69BC"/>
    <w:rsid w:val="006F6E36"/>
    <w:rsid w:val="006F78BA"/>
    <w:rsid w:val="006F7995"/>
    <w:rsid w:val="006F7AB7"/>
    <w:rsid w:val="00700241"/>
    <w:rsid w:val="00701117"/>
    <w:rsid w:val="00702371"/>
    <w:rsid w:val="007037F4"/>
    <w:rsid w:val="00703972"/>
    <w:rsid w:val="00703A34"/>
    <w:rsid w:val="00703AF6"/>
    <w:rsid w:val="00703D81"/>
    <w:rsid w:val="00704FE6"/>
    <w:rsid w:val="0070629A"/>
    <w:rsid w:val="00706404"/>
    <w:rsid w:val="00706913"/>
    <w:rsid w:val="00707513"/>
    <w:rsid w:val="00707BC1"/>
    <w:rsid w:val="00711671"/>
    <w:rsid w:val="007117BC"/>
    <w:rsid w:val="00711B97"/>
    <w:rsid w:val="00711BA1"/>
    <w:rsid w:val="007139DC"/>
    <w:rsid w:val="0071408C"/>
    <w:rsid w:val="00714488"/>
    <w:rsid w:val="0071581D"/>
    <w:rsid w:val="007158E4"/>
    <w:rsid w:val="0071670E"/>
    <w:rsid w:val="00716C05"/>
    <w:rsid w:val="00716D3B"/>
    <w:rsid w:val="00716EE5"/>
    <w:rsid w:val="00716F48"/>
    <w:rsid w:val="00720E04"/>
    <w:rsid w:val="00720E8D"/>
    <w:rsid w:val="00720FEF"/>
    <w:rsid w:val="00721D76"/>
    <w:rsid w:val="00722071"/>
    <w:rsid w:val="0072232B"/>
    <w:rsid w:val="0072234D"/>
    <w:rsid w:val="0072269C"/>
    <w:rsid w:val="007230A5"/>
    <w:rsid w:val="00723841"/>
    <w:rsid w:val="007239E9"/>
    <w:rsid w:val="00723D65"/>
    <w:rsid w:val="007256C7"/>
    <w:rsid w:val="00727175"/>
    <w:rsid w:val="00731BD5"/>
    <w:rsid w:val="00731D96"/>
    <w:rsid w:val="00731FBB"/>
    <w:rsid w:val="007320E9"/>
    <w:rsid w:val="007321DE"/>
    <w:rsid w:val="007323BF"/>
    <w:rsid w:val="00733D17"/>
    <w:rsid w:val="00734650"/>
    <w:rsid w:val="00735110"/>
    <w:rsid w:val="007353C1"/>
    <w:rsid w:val="00735B3B"/>
    <w:rsid w:val="00735F28"/>
    <w:rsid w:val="0073601F"/>
    <w:rsid w:val="0073615C"/>
    <w:rsid w:val="007362B9"/>
    <w:rsid w:val="00736368"/>
    <w:rsid w:val="00736AD5"/>
    <w:rsid w:val="00737A7F"/>
    <w:rsid w:val="00740935"/>
    <w:rsid w:val="00740F12"/>
    <w:rsid w:val="00740FD3"/>
    <w:rsid w:val="007410DA"/>
    <w:rsid w:val="0074192A"/>
    <w:rsid w:val="00742394"/>
    <w:rsid w:val="00742AA3"/>
    <w:rsid w:val="00743C29"/>
    <w:rsid w:val="007447E0"/>
    <w:rsid w:val="007455A2"/>
    <w:rsid w:val="007455FE"/>
    <w:rsid w:val="00745877"/>
    <w:rsid w:val="0074616E"/>
    <w:rsid w:val="00746181"/>
    <w:rsid w:val="007464A8"/>
    <w:rsid w:val="0074676A"/>
    <w:rsid w:val="00746CFC"/>
    <w:rsid w:val="00746F12"/>
    <w:rsid w:val="00747CE6"/>
    <w:rsid w:val="00750E9D"/>
    <w:rsid w:val="00750F68"/>
    <w:rsid w:val="00751291"/>
    <w:rsid w:val="00751348"/>
    <w:rsid w:val="0075153B"/>
    <w:rsid w:val="007529B1"/>
    <w:rsid w:val="00752D0C"/>
    <w:rsid w:val="0075387A"/>
    <w:rsid w:val="00753CF1"/>
    <w:rsid w:val="00754A51"/>
    <w:rsid w:val="00754CF7"/>
    <w:rsid w:val="0075519E"/>
    <w:rsid w:val="007552C8"/>
    <w:rsid w:val="007556B2"/>
    <w:rsid w:val="00755A2F"/>
    <w:rsid w:val="007566D5"/>
    <w:rsid w:val="00756B6D"/>
    <w:rsid w:val="00756D2B"/>
    <w:rsid w:val="00757378"/>
    <w:rsid w:val="0076056A"/>
    <w:rsid w:val="007607D0"/>
    <w:rsid w:val="007614AC"/>
    <w:rsid w:val="0076206D"/>
    <w:rsid w:val="0076451A"/>
    <w:rsid w:val="007647C0"/>
    <w:rsid w:val="00764919"/>
    <w:rsid w:val="00764D28"/>
    <w:rsid w:val="007653F5"/>
    <w:rsid w:val="007666FA"/>
    <w:rsid w:val="00767852"/>
    <w:rsid w:val="00771B61"/>
    <w:rsid w:val="007727BA"/>
    <w:rsid w:val="00772B42"/>
    <w:rsid w:val="007746E9"/>
    <w:rsid w:val="007748A4"/>
    <w:rsid w:val="00774A1B"/>
    <w:rsid w:val="00774B29"/>
    <w:rsid w:val="00774C2E"/>
    <w:rsid w:val="0077522D"/>
    <w:rsid w:val="00775356"/>
    <w:rsid w:val="00775923"/>
    <w:rsid w:val="00775FBB"/>
    <w:rsid w:val="00777F61"/>
    <w:rsid w:val="00777FCA"/>
    <w:rsid w:val="007802AB"/>
    <w:rsid w:val="007808EE"/>
    <w:rsid w:val="00780B20"/>
    <w:rsid w:val="00780B32"/>
    <w:rsid w:val="0078111A"/>
    <w:rsid w:val="007826C1"/>
    <w:rsid w:val="00782840"/>
    <w:rsid w:val="0078316D"/>
    <w:rsid w:val="00783CB2"/>
    <w:rsid w:val="00784658"/>
    <w:rsid w:val="00785D74"/>
    <w:rsid w:val="00786171"/>
    <w:rsid w:val="00786444"/>
    <w:rsid w:val="007866A5"/>
    <w:rsid w:val="00786D53"/>
    <w:rsid w:val="007871F5"/>
    <w:rsid w:val="0078737E"/>
    <w:rsid w:val="007874DA"/>
    <w:rsid w:val="007903F2"/>
    <w:rsid w:val="00790603"/>
    <w:rsid w:val="0079203B"/>
    <w:rsid w:val="007923B7"/>
    <w:rsid w:val="0079294D"/>
    <w:rsid w:val="007935E9"/>
    <w:rsid w:val="00793847"/>
    <w:rsid w:val="00794521"/>
    <w:rsid w:val="00794F38"/>
    <w:rsid w:val="00795150"/>
    <w:rsid w:val="0079563E"/>
    <w:rsid w:val="00795654"/>
    <w:rsid w:val="007963D4"/>
    <w:rsid w:val="00796494"/>
    <w:rsid w:val="00796777"/>
    <w:rsid w:val="00797A76"/>
    <w:rsid w:val="00797C93"/>
    <w:rsid w:val="007A014D"/>
    <w:rsid w:val="007A0796"/>
    <w:rsid w:val="007A09E7"/>
    <w:rsid w:val="007A0AD6"/>
    <w:rsid w:val="007A0B43"/>
    <w:rsid w:val="007A15E1"/>
    <w:rsid w:val="007A1B66"/>
    <w:rsid w:val="007A2681"/>
    <w:rsid w:val="007A2F04"/>
    <w:rsid w:val="007A3529"/>
    <w:rsid w:val="007A3F1A"/>
    <w:rsid w:val="007A4088"/>
    <w:rsid w:val="007A54AB"/>
    <w:rsid w:val="007A5C2D"/>
    <w:rsid w:val="007A62AB"/>
    <w:rsid w:val="007A6720"/>
    <w:rsid w:val="007A6754"/>
    <w:rsid w:val="007A6C5E"/>
    <w:rsid w:val="007A6CED"/>
    <w:rsid w:val="007A7825"/>
    <w:rsid w:val="007A7CBC"/>
    <w:rsid w:val="007A7E76"/>
    <w:rsid w:val="007B0380"/>
    <w:rsid w:val="007B0D75"/>
    <w:rsid w:val="007B1FB9"/>
    <w:rsid w:val="007B23A0"/>
    <w:rsid w:val="007B2CD3"/>
    <w:rsid w:val="007B46F3"/>
    <w:rsid w:val="007B4B44"/>
    <w:rsid w:val="007B540E"/>
    <w:rsid w:val="007B5724"/>
    <w:rsid w:val="007B58DE"/>
    <w:rsid w:val="007B5A79"/>
    <w:rsid w:val="007B5ACC"/>
    <w:rsid w:val="007B6B56"/>
    <w:rsid w:val="007B6BB1"/>
    <w:rsid w:val="007B70C1"/>
    <w:rsid w:val="007B7BFB"/>
    <w:rsid w:val="007B7CAB"/>
    <w:rsid w:val="007C05A5"/>
    <w:rsid w:val="007C100B"/>
    <w:rsid w:val="007C1B31"/>
    <w:rsid w:val="007C2FBA"/>
    <w:rsid w:val="007C3210"/>
    <w:rsid w:val="007C4173"/>
    <w:rsid w:val="007C437A"/>
    <w:rsid w:val="007C43F8"/>
    <w:rsid w:val="007C496E"/>
    <w:rsid w:val="007C4AE2"/>
    <w:rsid w:val="007C4B59"/>
    <w:rsid w:val="007C4EC4"/>
    <w:rsid w:val="007C5031"/>
    <w:rsid w:val="007C512B"/>
    <w:rsid w:val="007C671D"/>
    <w:rsid w:val="007D0920"/>
    <w:rsid w:val="007D0F4E"/>
    <w:rsid w:val="007D11C1"/>
    <w:rsid w:val="007D1324"/>
    <w:rsid w:val="007D1735"/>
    <w:rsid w:val="007D184F"/>
    <w:rsid w:val="007D18ED"/>
    <w:rsid w:val="007D3087"/>
    <w:rsid w:val="007D5807"/>
    <w:rsid w:val="007D590A"/>
    <w:rsid w:val="007D70DD"/>
    <w:rsid w:val="007D725C"/>
    <w:rsid w:val="007D744D"/>
    <w:rsid w:val="007E05C9"/>
    <w:rsid w:val="007E0E3B"/>
    <w:rsid w:val="007E130B"/>
    <w:rsid w:val="007E1C2B"/>
    <w:rsid w:val="007E285B"/>
    <w:rsid w:val="007E376F"/>
    <w:rsid w:val="007E38D0"/>
    <w:rsid w:val="007E3E66"/>
    <w:rsid w:val="007E453D"/>
    <w:rsid w:val="007E48FC"/>
    <w:rsid w:val="007E5797"/>
    <w:rsid w:val="007E5B0F"/>
    <w:rsid w:val="007E6280"/>
    <w:rsid w:val="007E6785"/>
    <w:rsid w:val="007E6842"/>
    <w:rsid w:val="007E69EA"/>
    <w:rsid w:val="007F04CA"/>
    <w:rsid w:val="007F0BC2"/>
    <w:rsid w:val="007F14FE"/>
    <w:rsid w:val="007F18E9"/>
    <w:rsid w:val="007F24C6"/>
    <w:rsid w:val="007F2D17"/>
    <w:rsid w:val="007F365E"/>
    <w:rsid w:val="007F3B23"/>
    <w:rsid w:val="007F3C12"/>
    <w:rsid w:val="007F410E"/>
    <w:rsid w:val="007F4385"/>
    <w:rsid w:val="007F4730"/>
    <w:rsid w:val="007F53D7"/>
    <w:rsid w:val="007F54BD"/>
    <w:rsid w:val="007F55B7"/>
    <w:rsid w:val="007F5A2D"/>
    <w:rsid w:val="007F5D29"/>
    <w:rsid w:val="007F60F3"/>
    <w:rsid w:val="007F6C89"/>
    <w:rsid w:val="007F72FC"/>
    <w:rsid w:val="007F78EF"/>
    <w:rsid w:val="00803149"/>
    <w:rsid w:val="00803BD7"/>
    <w:rsid w:val="00804ACA"/>
    <w:rsid w:val="00805378"/>
    <w:rsid w:val="00806101"/>
    <w:rsid w:val="008064B9"/>
    <w:rsid w:val="00810338"/>
    <w:rsid w:val="00810DA6"/>
    <w:rsid w:val="00811A0A"/>
    <w:rsid w:val="00811C46"/>
    <w:rsid w:val="00813E49"/>
    <w:rsid w:val="00813FCE"/>
    <w:rsid w:val="00814518"/>
    <w:rsid w:val="00815A5E"/>
    <w:rsid w:val="008169ED"/>
    <w:rsid w:val="0082003B"/>
    <w:rsid w:val="008209F7"/>
    <w:rsid w:val="00821001"/>
    <w:rsid w:val="00822367"/>
    <w:rsid w:val="008225C4"/>
    <w:rsid w:val="00822692"/>
    <w:rsid w:val="008227D0"/>
    <w:rsid w:val="00824254"/>
    <w:rsid w:val="00824FFB"/>
    <w:rsid w:val="0082513B"/>
    <w:rsid w:val="0082677B"/>
    <w:rsid w:val="00826BFE"/>
    <w:rsid w:val="00827E22"/>
    <w:rsid w:val="008305C9"/>
    <w:rsid w:val="008306D3"/>
    <w:rsid w:val="00831355"/>
    <w:rsid w:val="00832F14"/>
    <w:rsid w:val="00834510"/>
    <w:rsid w:val="0083464E"/>
    <w:rsid w:val="00834B14"/>
    <w:rsid w:val="0083638B"/>
    <w:rsid w:val="00836BDE"/>
    <w:rsid w:val="00837145"/>
    <w:rsid w:val="00837BC3"/>
    <w:rsid w:val="00837CC0"/>
    <w:rsid w:val="0084164E"/>
    <w:rsid w:val="00841AC5"/>
    <w:rsid w:val="008427CE"/>
    <w:rsid w:val="00842F50"/>
    <w:rsid w:val="00843326"/>
    <w:rsid w:val="00843E66"/>
    <w:rsid w:val="008441C4"/>
    <w:rsid w:val="008447AF"/>
    <w:rsid w:val="008450EF"/>
    <w:rsid w:val="00845838"/>
    <w:rsid w:val="0084597D"/>
    <w:rsid w:val="00846C98"/>
    <w:rsid w:val="00847EC1"/>
    <w:rsid w:val="00850876"/>
    <w:rsid w:val="00851611"/>
    <w:rsid w:val="0085164C"/>
    <w:rsid w:val="00852DC3"/>
    <w:rsid w:val="008533E1"/>
    <w:rsid w:val="00853625"/>
    <w:rsid w:val="00853785"/>
    <w:rsid w:val="00853924"/>
    <w:rsid w:val="00855529"/>
    <w:rsid w:val="008570B0"/>
    <w:rsid w:val="008571C3"/>
    <w:rsid w:val="00857773"/>
    <w:rsid w:val="00857FC1"/>
    <w:rsid w:val="0086023C"/>
    <w:rsid w:val="00860935"/>
    <w:rsid w:val="00860A4D"/>
    <w:rsid w:val="00860A55"/>
    <w:rsid w:val="00860C38"/>
    <w:rsid w:val="00861513"/>
    <w:rsid w:val="00861634"/>
    <w:rsid w:val="0086166E"/>
    <w:rsid w:val="00861A50"/>
    <w:rsid w:val="00862340"/>
    <w:rsid w:val="008640AD"/>
    <w:rsid w:val="00865396"/>
    <w:rsid w:val="008653BD"/>
    <w:rsid w:val="00866008"/>
    <w:rsid w:val="00866C5E"/>
    <w:rsid w:val="00867600"/>
    <w:rsid w:val="0086791B"/>
    <w:rsid w:val="00867A96"/>
    <w:rsid w:val="00867F58"/>
    <w:rsid w:val="008705D7"/>
    <w:rsid w:val="0087240B"/>
    <w:rsid w:val="008730C0"/>
    <w:rsid w:val="008739A9"/>
    <w:rsid w:val="008740FE"/>
    <w:rsid w:val="00874CA5"/>
    <w:rsid w:val="00875998"/>
    <w:rsid w:val="008759ED"/>
    <w:rsid w:val="00876C49"/>
    <w:rsid w:val="00876D91"/>
    <w:rsid w:val="00877148"/>
    <w:rsid w:val="00877282"/>
    <w:rsid w:val="00880B97"/>
    <w:rsid w:val="008815B7"/>
    <w:rsid w:val="008815D1"/>
    <w:rsid w:val="00881A0E"/>
    <w:rsid w:val="00881D0B"/>
    <w:rsid w:val="00881E7F"/>
    <w:rsid w:val="00882711"/>
    <w:rsid w:val="0088322E"/>
    <w:rsid w:val="00883651"/>
    <w:rsid w:val="0088420E"/>
    <w:rsid w:val="0088427F"/>
    <w:rsid w:val="0088510A"/>
    <w:rsid w:val="008851E1"/>
    <w:rsid w:val="0088610C"/>
    <w:rsid w:val="008864A8"/>
    <w:rsid w:val="0088707D"/>
    <w:rsid w:val="00887141"/>
    <w:rsid w:val="008871F9"/>
    <w:rsid w:val="00891023"/>
    <w:rsid w:val="0089274E"/>
    <w:rsid w:val="00892789"/>
    <w:rsid w:val="00893DFB"/>
    <w:rsid w:val="00895C51"/>
    <w:rsid w:val="00895F80"/>
    <w:rsid w:val="00896369"/>
    <w:rsid w:val="00896BC1"/>
    <w:rsid w:val="00896BF0"/>
    <w:rsid w:val="00896E03"/>
    <w:rsid w:val="0089713B"/>
    <w:rsid w:val="0089783A"/>
    <w:rsid w:val="008A022C"/>
    <w:rsid w:val="008A04CC"/>
    <w:rsid w:val="008A063A"/>
    <w:rsid w:val="008A0DE3"/>
    <w:rsid w:val="008A1164"/>
    <w:rsid w:val="008A1A97"/>
    <w:rsid w:val="008A2079"/>
    <w:rsid w:val="008A28BF"/>
    <w:rsid w:val="008A3359"/>
    <w:rsid w:val="008A4188"/>
    <w:rsid w:val="008A44FE"/>
    <w:rsid w:val="008A4C74"/>
    <w:rsid w:val="008A4FE7"/>
    <w:rsid w:val="008A5F92"/>
    <w:rsid w:val="008A6FF6"/>
    <w:rsid w:val="008B008D"/>
    <w:rsid w:val="008B0B04"/>
    <w:rsid w:val="008B170E"/>
    <w:rsid w:val="008B1E65"/>
    <w:rsid w:val="008B1F63"/>
    <w:rsid w:val="008B248E"/>
    <w:rsid w:val="008B2C34"/>
    <w:rsid w:val="008B3133"/>
    <w:rsid w:val="008B3431"/>
    <w:rsid w:val="008B398D"/>
    <w:rsid w:val="008B3D60"/>
    <w:rsid w:val="008B4471"/>
    <w:rsid w:val="008B4D93"/>
    <w:rsid w:val="008B5B81"/>
    <w:rsid w:val="008C001F"/>
    <w:rsid w:val="008C184E"/>
    <w:rsid w:val="008C194F"/>
    <w:rsid w:val="008C292C"/>
    <w:rsid w:val="008C328D"/>
    <w:rsid w:val="008C371E"/>
    <w:rsid w:val="008C3B75"/>
    <w:rsid w:val="008C4902"/>
    <w:rsid w:val="008C4D0B"/>
    <w:rsid w:val="008C4E9E"/>
    <w:rsid w:val="008C5293"/>
    <w:rsid w:val="008C6AF9"/>
    <w:rsid w:val="008C6FA5"/>
    <w:rsid w:val="008C7CD7"/>
    <w:rsid w:val="008C7F09"/>
    <w:rsid w:val="008D03F0"/>
    <w:rsid w:val="008D0B8F"/>
    <w:rsid w:val="008D0BED"/>
    <w:rsid w:val="008D1991"/>
    <w:rsid w:val="008D1F20"/>
    <w:rsid w:val="008D35D9"/>
    <w:rsid w:val="008D3611"/>
    <w:rsid w:val="008D4E0A"/>
    <w:rsid w:val="008D530C"/>
    <w:rsid w:val="008D5812"/>
    <w:rsid w:val="008D5A31"/>
    <w:rsid w:val="008D5BEA"/>
    <w:rsid w:val="008D6209"/>
    <w:rsid w:val="008D6860"/>
    <w:rsid w:val="008D707F"/>
    <w:rsid w:val="008D75FD"/>
    <w:rsid w:val="008D7AA2"/>
    <w:rsid w:val="008D7E32"/>
    <w:rsid w:val="008D7E63"/>
    <w:rsid w:val="008D7E8F"/>
    <w:rsid w:val="008D7EE5"/>
    <w:rsid w:val="008D7EFA"/>
    <w:rsid w:val="008E0FFE"/>
    <w:rsid w:val="008E137A"/>
    <w:rsid w:val="008E1579"/>
    <w:rsid w:val="008E1F69"/>
    <w:rsid w:val="008E248C"/>
    <w:rsid w:val="008E28E0"/>
    <w:rsid w:val="008E2ED6"/>
    <w:rsid w:val="008E36B5"/>
    <w:rsid w:val="008E3918"/>
    <w:rsid w:val="008E4542"/>
    <w:rsid w:val="008E4B96"/>
    <w:rsid w:val="008E56BB"/>
    <w:rsid w:val="008E6C35"/>
    <w:rsid w:val="008E6FD7"/>
    <w:rsid w:val="008E71F3"/>
    <w:rsid w:val="008E730B"/>
    <w:rsid w:val="008E7C09"/>
    <w:rsid w:val="008F0E70"/>
    <w:rsid w:val="008F2291"/>
    <w:rsid w:val="008F237B"/>
    <w:rsid w:val="008F2CBC"/>
    <w:rsid w:val="008F2CC1"/>
    <w:rsid w:val="008F3279"/>
    <w:rsid w:val="008F368F"/>
    <w:rsid w:val="008F389C"/>
    <w:rsid w:val="008F3A41"/>
    <w:rsid w:val="008F3B0C"/>
    <w:rsid w:val="008F3DCA"/>
    <w:rsid w:val="008F42CF"/>
    <w:rsid w:val="008F459F"/>
    <w:rsid w:val="008F47FD"/>
    <w:rsid w:val="008F5243"/>
    <w:rsid w:val="008F6B5E"/>
    <w:rsid w:val="008F704F"/>
    <w:rsid w:val="008F75CA"/>
    <w:rsid w:val="009012CD"/>
    <w:rsid w:val="0090136C"/>
    <w:rsid w:val="009015AD"/>
    <w:rsid w:val="00901AB5"/>
    <w:rsid w:val="009023D1"/>
    <w:rsid w:val="00902556"/>
    <w:rsid w:val="00902AAC"/>
    <w:rsid w:val="009042F2"/>
    <w:rsid w:val="00904830"/>
    <w:rsid w:val="00904F7A"/>
    <w:rsid w:val="00905F86"/>
    <w:rsid w:val="00906411"/>
    <w:rsid w:val="009064CC"/>
    <w:rsid w:val="009067FA"/>
    <w:rsid w:val="009069B3"/>
    <w:rsid w:val="00906DF1"/>
    <w:rsid w:val="009072AC"/>
    <w:rsid w:val="0091000C"/>
    <w:rsid w:val="00910A97"/>
    <w:rsid w:val="00911413"/>
    <w:rsid w:val="00911A72"/>
    <w:rsid w:val="00911B0A"/>
    <w:rsid w:val="00912F58"/>
    <w:rsid w:val="009132A7"/>
    <w:rsid w:val="009141B8"/>
    <w:rsid w:val="00915D4D"/>
    <w:rsid w:val="00915D74"/>
    <w:rsid w:val="00916654"/>
    <w:rsid w:val="009166CF"/>
    <w:rsid w:val="00917490"/>
    <w:rsid w:val="00921189"/>
    <w:rsid w:val="009218AB"/>
    <w:rsid w:val="0092252D"/>
    <w:rsid w:val="00923C43"/>
    <w:rsid w:val="00923DCD"/>
    <w:rsid w:val="009266A0"/>
    <w:rsid w:val="00926CF1"/>
    <w:rsid w:val="0092708B"/>
    <w:rsid w:val="0092759C"/>
    <w:rsid w:val="0092786E"/>
    <w:rsid w:val="00927DA0"/>
    <w:rsid w:val="00927EDA"/>
    <w:rsid w:val="009303C3"/>
    <w:rsid w:val="00932864"/>
    <w:rsid w:val="00933515"/>
    <w:rsid w:val="00934393"/>
    <w:rsid w:val="00936BCD"/>
    <w:rsid w:val="00937701"/>
    <w:rsid w:val="0093795B"/>
    <w:rsid w:val="00937EA1"/>
    <w:rsid w:val="00940128"/>
    <w:rsid w:val="0094108B"/>
    <w:rsid w:val="00941BC6"/>
    <w:rsid w:val="00941CCB"/>
    <w:rsid w:val="009422B2"/>
    <w:rsid w:val="00942CD5"/>
    <w:rsid w:val="009439D6"/>
    <w:rsid w:val="009456A2"/>
    <w:rsid w:val="00945C26"/>
    <w:rsid w:val="00945E26"/>
    <w:rsid w:val="00946105"/>
    <w:rsid w:val="0094635A"/>
    <w:rsid w:val="00946603"/>
    <w:rsid w:val="0094667A"/>
    <w:rsid w:val="00946CEB"/>
    <w:rsid w:val="00947A02"/>
    <w:rsid w:val="009503A3"/>
    <w:rsid w:val="009509AC"/>
    <w:rsid w:val="00950F57"/>
    <w:rsid w:val="00952ABA"/>
    <w:rsid w:val="00952DB5"/>
    <w:rsid w:val="009554AA"/>
    <w:rsid w:val="00955938"/>
    <w:rsid w:val="00955AEE"/>
    <w:rsid w:val="009572B4"/>
    <w:rsid w:val="009578D4"/>
    <w:rsid w:val="009611D6"/>
    <w:rsid w:val="0096208E"/>
    <w:rsid w:val="009636EB"/>
    <w:rsid w:val="00963F57"/>
    <w:rsid w:val="0096487D"/>
    <w:rsid w:val="00964CB5"/>
    <w:rsid w:val="00965FCC"/>
    <w:rsid w:val="00967C91"/>
    <w:rsid w:val="009707D8"/>
    <w:rsid w:val="0097085B"/>
    <w:rsid w:val="00970BD5"/>
    <w:rsid w:val="00970F5B"/>
    <w:rsid w:val="00971E61"/>
    <w:rsid w:val="0097210C"/>
    <w:rsid w:val="0097361B"/>
    <w:rsid w:val="00973655"/>
    <w:rsid w:val="009745E4"/>
    <w:rsid w:val="00974F29"/>
    <w:rsid w:val="00976CED"/>
    <w:rsid w:val="0097744D"/>
    <w:rsid w:val="00977B4C"/>
    <w:rsid w:val="009801A8"/>
    <w:rsid w:val="00981E19"/>
    <w:rsid w:val="00982AD4"/>
    <w:rsid w:val="00982CC9"/>
    <w:rsid w:val="00982F4D"/>
    <w:rsid w:val="009845FB"/>
    <w:rsid w:val="00984E9F"/>
    <w:rsid w:val="00985A2B"/>
    <w:rsid w:val="00986CAC"/>
    <w:rsid w:val="0098732F"/>
    <w:rsid w:val="009873B9"/>
    <w:rsid w:val="009878BA"/>
    <w:rsid w:val="00987C4B"/>
    <w:rsid w:val="009902AF"/>
    <w:rsid w:val="00990987"/>
    <w:rsid w:val="0099185A"/>
    <w:rsid w:val="00991916"/>
    <w:rsid w:val="00991A9A"/>
    <w:rsid w:val="00991C36"/>
    <w:rsid w:val="00991D1E"/>
    <w:rsid w:val="009931AC"/>
    <w:rsid w:val="009934CC"/>
    <w:rsid w:val="009937FD"/>
    <w:rsid w:val="0099385D"/>
    <w:rsid w:val="00993A01"/>
    <w:rsid w:val="009941AB"/>
    <w:rsid w:val="0099441B"/>
    <w:rsid w:val="00995A43"/>
    <w:rsid w:val="00995E0F"/>
    <w:rsid w:val="00996810"/>
    <w:rsid w:val="00996A52"/>
    <w:rsid w:val="00997050"/>
    <w:rsid w:val="009972EE"/>
    <w:rsid w:val="009A119B"/>
    <w:rsid w:val="009A1317"/>
    <w:rsid w:val="009A18BD"/>
    <w:rsid w:val="009A2B07"/>
    <w:rsid w:val="009A3594"/>
    <w:rsid w:val="009A39F7"/>
    <w:rsid w:val="009A7A3B"/>
    <w:rsid w:val="009A7F9E"/>
    <w:rsid w:val="009B00FB"/>
    <w:rsid w:val="009B1065"/>
    <w:rsid w:val="009B160C"/>
    <w:rsid w:val="009B1689"/>
    <w:rsid w:val="009B253F"/>
    <w:rsid w:val="009B2C62"/>
    <w:rsid w:val="009B3738"/>
    <w:rsid w:val="009B3A50"/>
    <w:rsid w:val="009B3E95"/>
    <w:rsid w:val="009B3F2E"/>
    <w:rsid w:val="009B4285"/>
    <w:rsid w:val="009B4484"/>
    <w:rsid w:val="009B5104"/>
    <w:rsid w:val="009B5CBB"/>
    <w:rsid w:val="009B6C90"/>
    <w:rsid w:val="009B6E90"/>
    <w:rsid w:val="009B6FE0"/>
    <w:rsid w:val="009B7128"/>
    <w:rsid w:val="009B7626"/>
    <w:rsid w:val="009C00BB"/>
    <w:rsid w:val="009C030F"/>
    <w:rsid w:val="009C0477"/>
    <w:rsid w:val="009C0672"/>
    <w:rsid w:val="009C0749"/>
    <w:rsid w:val="009C0B64"/>
    <w:rsid w:val="009C0F49"/>
    <w:rsid w:val="009C0FF3"/>
    <w:rsid w:val="009C1262"/>
    <w:rsid w:val="009C19A7"/>
    <w:rsid w:val="009C2218"/>
    <w:rsid w:val="009C2448"/>
    <w:rsid w:val="009C2E02"/>
    <w:rsid w:val="009C34DA"/>
    <w:rsid w:val="009C3BDB"/>
    <w:rsid w:val="009C3C0B"/>
    <w:rsid w:val="009C3F96"/>
    <w:rsid w:val="009C4001"/>
    <w:rsid w:val="009C554F"/>
    <w:rsid w:val="009C5644"/>
    <w:rsid w:val="009C5CFD"/>
    <w:rsid w:val="009C6185"/>
    <w:rsid w:val="009C682E"/>
    <w:rsid w:val="009C6A83"/>
    <w:rsid w:val="009C7451"/>
    <w:rsid w:val="009C7877"/>
    <w:rsid w:val="009D05E3"/>
    <w:rsid w:val="009D1017"/>
    <w:rsid w:val="009D1EEF"/>
    <w:rsid w:val="009D27A0"/>
    <w:rsid w:val="009D42E7"/>
    <w:rsid w:val="009D4E38"/>
    <w:rsid w:val="009D549E"/>
    <w:rsid w:val="009D54AE"/>
    <w:rsid w:val="009D70FE"/>
    <w:rsid w:val="009E0404"/>
    <w:rsid w:val="009E0B44"/>
    <w:rsid w:val="009E1E55"/>
    <w:rsid w:val="009E3166"/>
    <w:rsid w:val="009E33AD"/>
    <w:rsid w:val="009E5123"/>
    <w:rsid w:val="009E5352"/>
    <w:rsid w:val="009E5557"/>
    <w:rsid w:val="009F0593"/>
    <w:rsid w:val="009F0853"/>
    <w:rsid w:val="009F0E31"/>
    <w:rsid w:val="009F16D9"/>
    <w:rsid w:val="009F1A97"/>
    <w:rsid w:val="009F1BC8"/>
    <w:rsid w:val="009F3200"/>
    <w:rsid w:val="009F479B"/>
    <w:rsid w:val="009F48A7"/>
    <w:rsid w:val="009F4A5D"/>
    <w:rsid w:val="009F5C34"/>
    <w:rsid w:val="009F79B8"/>
    <w:rsid w:val="009F79CC"/>
    <w:rsid w:val="00A0027E"/>
    <w:rsid w:val="00A00FB9"/>
    <w:rsid w:val="00A01A5F"/>
    <w:rsid w:val="00A02425"/>
    <w:rsid w:val="00A02A86"/>
    <w:rsid w:val="00A02C25"/>
    <w:rsid w:val="00A031D5"/>
    <w:rsid w:val="00A0324E"/>
    <w:rsid w:val="00A05DE2"/>
    <w:rsid w:val="00A069A5"/>
    <w:rsid w:val="00A104FD"/>
    <w:rsid w:val="00A10FDA"/>
    <w:rsid w:val="00A11655"/>
    <w:rsid w:val="00A1192A"/>
    <w:rsid w:val="00A11DFB"/>
    <w:rsid w:val="00A13553"/>
    <w:rsid w:val="00A13F19"/>
    <w:rsid w:val="00A15039"/>
    <w:rsid w:val="00A15781"/>
    <w:rsid w:val="00A15B3E"/>
    <w:rsid w:val="00A16D9A"/>
    <w:rsid w:val="00A176F9"/>
    <w:rsid w:val="00A2027C"/>
    <w:rsid w:val="00A20880"/>
    <w:rsid w:val="00A208E8"/>
    <w:rsid w:val="00A20F2B"/>
    <w:rsid w:val="00A211F5"/>
    <w:rsid w:val="00A21C32"/>
    <w:rsid w:val="00A23CE0"/>
    <w:rsid w:val="00A23F14"/>
    <w:rsid w:val="00A248A5"/>
    <w:rsid w:val="00A249A5"/>
    <w:rsid w:val="00A24C1D"/>
    <w:rsid w:val="00A24CA8"/>
    <w:rsid w:val="00A252E1"/>
    <w:rsid w:val="00A25C7D"/>
    <w:rsid w:val="00A25D20"/>
    <w:rsid w:val="00A26DAF"/>
    <w:rsid w:val="00A272D6"/>
    <w:rsid w:val="00A27385"/>
    <w:rsid w:val="00A279FD"/>
    <w:rsid w:val="00A27F7E"/>
    <w:rsid w:val="00A307E3"/>
    <w:rsid w:val="00A3093A"/>
    <w:rsid w:val="00A30B55"/>
    <w:rsid w:val="00A30B60"/>
    <w:rsid w:val="00A312F7"/>
    <w:rsid w:val="00A3196F"/>
    <w:rsid w:val="00A31BF8"/>
    <w:rsid w:val="00A33C80"/>
    <w:rsid w:val="00A359AF"/>
    <w:rsid w:val="00A36140"/>
    <w:rsid w:val="00A36E9E"/>
    <w:rsid w:val="00A37039"/>
    <w:rsid w:val="00A41730"/>
    <w:rsid w:val="00A417A0"/>
    <w:rsid w:val="00A417B5"/>
    <w:rsid w:val="00A41E39"/>
    <w:rsid w:val="00A420DD"/>
    <w:rsid w:val="00A4214D"/>
    <w:rsid w:val="00A427AD"/>
    <w:rsid w:val="00A4286C"/>
    <w:rsid w:val="00A42BD8"/>
    <w:rsid w:val="00A42D17"/>
    <w:rsid w:val="00A433D8"/>
    <w:rsid w:val="00A43811"/>
    <w:rsid w:val="00A438A2"/>
    <w:rsid w:val="00A43B39"/>
    <w:rsid w:val="00A43D64"/>
    <w:rsid w:val="00A451F6"/>
    <w:rsid w:val="00A45307"/>
    <w:rsid w:val="00A45C62"/>
    <w:rsid w:val="00A46404"/>
    <w:rsid w:val="00A46B6E"/>
    <w:rsid w:val="00A47797"/>
    <w:rsid w:val="00A47AC4"/>
    <w:rsid w:val="00A50189"/>
    <w:rsid w:val="00A508E6"/>
    <w:rsid w:val="00A509D9"/>
    <w:rsid w:val="00A51120"/>
    <w:rsid w:val="00A51381"/>
    <w:rsid w:val="00A51609"/>
    <w:rsid w:val="00A5176D"/>
    <w:rsid w:val="00A52251"/>
    <w:rsid w:val="00A526C5"/>
    <w:rsid w:val="00A53BF0"/>
    <w:rsid w:val="00A54BB3"/>
    <w:rsid w:val="00A54C59"/>
    <w:rsid w:val="00A550B9"/>
    <w:rsid w:val="00A55361"/>
    <w:rsid w:val="00A5607D"/>
    <w:rsid w:val="00A60D1D"/>
    <w:rsid w:val="00A61040"/>
    <w:rsid w:val="00A620F5"/>
    <w:rsid w:val="00A62319"/>
    <w:rsid w:val="00A62494"/>
    <w:rsid w:val="00A64D97"/>
    <w:rsid w:val="00A65327"/>
    <w:rsid w:val="00A65632"/>
    <w:rsid w:val="00A65BC6"/>
    <w:rsid w:val="00A65C6F"/>
    <w:rsid w:val="00A6618C"/>
    <w:rsid w:val="00A66881"/>
    <w:rsid w:val="00A7025A"/>
    <w:rsid w:val="00A70521"/>
    <w:rsid w:val="00A7220D"/>
    <w:rsid w:val="00A72811"/>
    <w:rsid w:val="00A730BB"/>
    <w:rsid w:val="00A7367A"/>
    <w:rsid w:val="00A73B98"/>
    <w:rsid w:val="00A748F0"/>
    <w:rsid w:val="00A766F0"/>
    <w:rsid w:val="00A76C35"/>
    <w:rsid w:val="00A8111F"/>
    <w:rsid w:val="00A826F4"/>
    <w:rsid w:val="00A826F5"/>
    <w:rsid w:val="00A8392E"/>
    <w:rsid w:val="00A84817"/>
    <w:rsid w:val="00A84D83"/>
    <w:rsid w:val="00A85C81"/>
    <w:rsid w:val="00A87511"/>
    <w:rsid w:val="00A87FAB"/>
    <w:rsid w:val="00A90146"/>
    <w:rsid w:val="00A90B67"/>
    <w:rsid w:val="00A91608"/>
    <w:rsid w:val="00A92156"/>
    <w:rsid w:val="00A92C3D"/>
    <w:rsid w:val="00A92D13"/>
    <w:rsid w:val="00A93BFA"/>
    <w:rsid w:val="00A9414C"/>
    <w:rsid w:val="00A956E0"/>
    <w:rsid w:val="00A95838"/>
    <w:rsid w:val="00A9667C"/>
    <w:rsid w:val="00A967A8"/>
    <w:rsid w:val="00A96A6D"/>
    <w:rsid w:val="00A96E98"/>
    <w:rsid w:val="00A97036"/>
    <w:rsid w:val="00A97339"/>
    <w:rsid w:val="00AA0606"/>
    <w:rsid w:val="00AA09A3"/>
    <w:rsid w:val="00AA0AE2"/>
    <w:rsid w:val="00AA17B1"/>
    <w:rsid w:val="00AA1EF4"/>
    <w:rsid w:val="00AA20F1"/>
    <w:rsid w:val="00AA2B6B"/>
    <w:rsid w:val="00AA2C7F"/>
    <w:rsid w:val="00AA2D59"/>
    <w:rsid w:val="00AA2EF0"/>
    <w:rsid w:val="00AA3E1E"/>
    <w:rsid w:val="00AA4455"/>
    <w:rsid w:val="00AA50C4"/>
    <w:rsid w:val="00AA535D"/>
    <w:rsid w:val="00AA616C"/>
    <w:rsid w:val="00AA67B4"/>
    <w:rsid w:val="00AA7616"/>
    <w:rsid w:val="00AA7D0A"/>
    <w:rsid w:val="00AB0796"/>
    <w:rsid w:val="00AB159E"/>
    <w:rsid w:val="00AB1909"/>
    <w:rsid w:val="00AB3846"/>
    <w:rsid w:val="00AB4476"/>
    <w:rsid w:val="00AB4DD0"/>
    <w:rsid w:val="00AB58A6"/>
    <w:rsid w:val="00AB5D87"/>
    <w:rsid w:val="00AB6054"/>
    <w:rsid w:val="00AB61B2"/>
    <w:rsid w:val="00AB6AC3"/>
    <w:rsid w:val="00AB6CC1"/>
    <w:rsid w:val="00AB7660"/>
    <w:rsid w:val="00AB79F8"/>
    <w:rsid w:val="00AB7D54"/>
    <w:rsid w:val="00AC09A5"/>
    <w:rsid w:val="00AC1379"/>
    <w:rsid w:val="00AC3828"/>
    <w:rsid w:val="00AC3C6F"/>
    <w:rsid w:val="00AC4538"/>
    <w:rsid w:val="00AC49E0"/>
    <w:rsid w:val="00AC4C10"/>
    <w:rsid w:val="00AC4F5D"/>
    <w:rsid w:val="00AC5B39"/>
    <w:rsid w:val="00AC67A7"/>
    <w:rsid w:val="00AC6E1E"/>
    <w:rsid w:val="00AC7676"/>
    <w:rsid w:val="00AC768B"/>
    <w:rsid w:val="00AC7B2F"/>
    <w:rsid w:val="00AD042E"/>
    <w:rsid w:val="00AD0E5D"/>
    <w:rsid w:val="00AD1728"/>
    <w:rsid w:val="00AD1EC4"/>
    <w:rsid w:val="00AD21FE"/>
    <w:rsid w:val="00AD268D"/>
    <w:rsid w:val="00AD297A"/>
    <w:rsid w:val="00AD2E65"/>
    <w:rsid w:val="00AD37FB"/>
    <w:rsid w:val="00AD55B5"/>
    <w:rsid w:val="00AD6591"/>
    <w:rsid w:val="00AD6B5C"/>
    <w:rsid w:val="00AE0310"/>
    <w:rsid w:val="00AE0405"/>
    <w:rsid w:val="00AE041A"/>
    <w:rsid w:val="00AE1391"/>
    <w:rsid w:val="00AE1EDD"/>
    <w:rsid w:val="00AE1F28"/>
    <w:rsid w:val="00AE26A3"/>
    <w:rsid w:val="00AE35F6"/>
    <w:rsid w:val="00AE40E4"/>
    <w:rsid w:val="00AE4962"/>
    <w:rsid w:val="00AE4C11"/>
    <w:rsid w:val="00AE505E"/>
    <w:rsid w:val="00AE574D"/>
    <w:rsid w:val="00AE614E"/>
    <w:rsid w:val="00AE6AF6"/>
    <w:rsid w:val="00AE6EF1"/>
    <w:rsid w:val="00AE7BE2"/>
    <w:rsid w:val="00AE7CD8"/>
    <w:rsid w:val="00AE7D0A"/>
    <w:rsid w:val="00AF07A9"/>
    <w:rsid w:val="00AF0925"/>
    <w:rsid w:val="00AF136A"/>
    <w:rsid w:val="00AF1C79"/>
    <w:rsid w:val="00AF20EF"/>
    <w:rsid w:val="00AF2D27"/>
    <w:rsid w:val="00AF3928"/>
    <w:rsid w:val="00AF3C0A"/>
    <w:rsid w:val="00AF42A0"/>
    <w:rsid w:val="00AF46AA"/>
    <w:rsid w:val="00AF4C46"/>
    <w:rsid w:val="00AF4DBB"/>
    <w:rsid w:val="00AF68CD"/>
    <w:rsid w:val="00AF695D"/>
    <w:rsid w:val="00AF6C3C"/>
    <w:rsid w:val="00AF72D7"/>
    <w:rsid w:val="00AF77C4"/>
    <w:rsid w:val="00AF7834"/>
    <w:rsid w:val="00B011F9"/>
    <w:rsid w:val="00B013E8"/>
    <w:rsid w:val="00B016D4"/>
    <w:rsid w:val="00B025A3"/>
    <w:rsid w:val="00B02CA1"/>
    <w:rsid w:val="00B02E15"/>
    <w:rsid w:val="00B046C6"/>
    <w:rsid w:val="00B05803"/>
    <w:rsid w:val="00B0605E"/>
    <w:rsid w:val="00B068E9"/>
    <w:rsid w:val="00B06B1D"/>
    <w:rsid w:val="00B06F96"/>
    <w:rsid w:val="00B07203"/>
    <w:rsid w:val="00B07652"/>
    <w:rsid w:val="00B1111C"/>
    <w:rsid w:val="00B11250"/>
    <w:rsid w:val="00B1153E"/>
    <w:rsid w:val="00B1261B"/>
    <w:rsid w:val="00B1314E"/>
    <w:rsid w:val="00B138E8"/>
    <w:rsid w:val="00B1437A"/>
    <w:rsid w:val="00B1480A"/>
    <w:rsid w:val="00B14C5F"/>
    <w:rsid w:val="00B15317"/>
    <w:rsid w:val="00B156E0"/>
    <w:rsid w:val="00B15714"/>
    <w:rsid w:val="00B16F11"/>
    <w:rsid w:val="00B17219"/>
    <w:rsid w:val="00B179A9"/>
    <w:rsid w:val="00B205CD"/>
    <w:rsid w:val="00B20D8F"/>
    <w:rsid w:val="00B21B77"/>
    <w:rsid w:val="00B220DE"/>
    <w:rsid w:val="00B221E5"/>
    <w:rsid w:val="00B22489"/>
    <w:rsid w:val="00B228FC"/>
    <w:rsid w:val="00B22B64"/>
    <w:rsid w:val="00B23D45"/>
    <w:rsid w:val="00B23F26"/>
    <w:rsid w:val="00B24B9F"/>
    <w:rsid w:val="00B24C43"/>
    <w:rsid w:val="00B26651"/>
    <w:rsid w:val="00B307F7"/>
    <w:rsid w:val="00B3206C"/>
    <w:rsid w:val="00B325DD"/>
    <w:rsid w:val="00B32E58"/>
    <w:rsid w:val="00B33CFF"/>
    <w:rsid w:val="00B33F35"/>
    <w:rsid w:val="00B34867"/>
    <w:rsid w:val="00B351AA"/>
    <w:rsid w:val="00B353E9"/>
    <w:rsid w:val="00B37334"/>
    <w:rsid w:val="00B3783C"/>
    <w:rsid w:val="00B37CA4"/>
    <w:rsid w:val="00B40A66"/>
    <w:rsid w:val="00B40EAA"/>
    <w:rsid w:val="00B40FFD"/>
    <w:rsid w:val="00B4114C"/>
    <w:rsid w:val="00B41FC8"/>
    <w:rsid w:val="00B4249F"/>
    <w:rsid w:val="00B424C8"/>
    <w:rsid w:val="00B42554"/>
    <w:rsid w:val="00B42BBB"/>
    <w:rsid w:val="00B42F09"/>
    <w:rsid w:val="00B436C2"/>
    <w:rsid w:val="00B44178"/>
    <w:rsid w:val="00B44816"/>
    <w:rsid w:val="00B44FFF"/>
    <w:rsid w:val="00B46FF5"/>
    <w:rsid w:val="00B501B0"/>
    <w:rsid w:val="00B50661"/>
    <w:rsid w:val="00B51000"/>
    <w:rsid w:val="00B516FB"/>
    <w:rsid w:val="00B52015"/>
    <w:rsid w:val="00B52A31"/>
    <w:rsid w:val="00B52B3F"/>
    <w:rsid w:val="00B534BB"/>
    <w:rsid w:val="00B540FF"/>
    <w:rsid w:val="00B5439F"/>
    <w:rsid w:val="00B54A8B"/>
    <w:rsid w:val="00B56006"/>
    <w:rsid w:val="00B560B4"/>
    <w:rsid w:val="00B56B17"/>
    <w:rsid w:val="00B56BA8"/>
    <w:rsid w:val="00B56E76"/>
    <w:rsid w:val="00B57371"/>
    <w:rsid w:val="00B601B1"/>
    <w:rsid w:val="00B60D5B"/>
    <w:rsid w:val="00B614DB"/>
    <w:rsid w:val="00B61891"/>
    <w:rsid w:val="00B6275C"/>
    <w:rsid w:val="00B62844"/>
    <w:rsid w:val="00B638A9"/>
    <w:rsid w:val="00B641F2"/>
    <w:rsid w:val="00B662F9"/>
    <w:rsid w:val="00B6699C"/>
    <w:rsid w:val="00B66B94"/>
    <w:rsid w:val="00B67A6B"/>
    <w:rsid w:val="00B70D69"/>
    <w:rsid w:val="00B716E0"/>
    <w:rsid w:val="00B724C7"/>
    <w:rsid w:val="00B7288A"/>
    <w:rsid w:val="00B729D4"/>
    <w:rsid w:val="00B72A92"/>
    <w:rsid w:val="00B7340B"/>
    <w:rsid w:val="00B746D8"/>
    <w:rsid w:val="00B75DAB"/>
    <w:rsid w:val="00B770A2"/>
    <w:rsid w:val="00B772E7"/>
    <w:rsid w:val="00B77322"/>
    <w:rsid w:val="00B77B0B"/>
    <w:rsid w:val="00B77FCC"/>
    <w:rsid w:val="00B80165"/>
    <w:rsid w:val="00B80449"/>
    <w:rsid w:val="00B809C4"/>
    <w:rsid w:val="00B80F9E"/>
    <w:rsid w:val="00B82870"/>
    <w:rsid w:val="00B83391"/>
    <w:rsid w:val="00B83755"/>
    <w:rsid w:val="00B847D7"/>
    <w:rsid w:val="00B84C63"/>
    <w:rsid w:val="00B84D3C"/>
    <w:rsid w:val="00B85456"/>
    <w:rsid w:val="00B85700"/>
    <w:rsid w:val="00B85A09"/>
    <w:rsid w:val="00B86140"/>
    <w:rsid w:val="00B8710F"/>
    <w:rsid w:val="00B8739D"/>
    <w:rsid w:val="00B87960"/>
    <w:rsid w:val="00B90722"/>
    <w:rsid w:val="00B90AB5"/>
    <w:rsid w:val="00B936C0"/>
    <w:rsid w:val="00B93DC4"/>
    <w:rsid w:val="00B95FC2"/>
    <w:rsid w:val="00B9666E"/>
    <w:rsid w:val="00B969BE"/>
    <w:rsid w:val="00B96A37"/>
    <w:rsid w:val="00B96E51"/>
    <w:rsid w:val="00B977EB"/>
    <w:rsid w:val="00BA2315"/>
    <w:rsid w:val="00BA3163"/>
    <w:rsid w:val="00BA4AB1"/>
    <w:rsid w:val="00BA5485"/>
    <w:rsid w:val="00BA5871"/>
    <w:rsid w:val="00BA5A25"/>
    <w:rsid w:val="00BA5F63"/>
    <w:rsid w:val="00BA6042"/>
    <w:rsid w:val="00BA61C8"/>
    <w:rsid w:val="00BA623D"/>
    <w:rsid w:val="00BA627A"/>
    <w:rsid w:val="00BA6638"/>
    <w:rsid w:val="00BA68DD"/>
    <w:rsid w:val="00BA7B3C"/>
    <w:rsid w:val="00BB0893"/>
    <w:rsid w:val="00BB1852"/>
    <w:rsid w:val="00BB1E21"/>
    <w:rsid w:val="00BB2ED2"/>
    <w:rsid w:val="00BB38F1"/>
    <w:rsid w:val="00BB3B15"/>
    <w:rsid w:val="00BB46C7"/>
    <w:rsid w:val="00BB49C5"/>
    <w:rsid w:val="00BB4B91"/>
    <w:rsid w:val="00BB555C"/>
    <w:rsid w:val="00BB5A88"/>
    <w:rsid w:val="00BB5FEB"/>
    <w:rsid w:val="00BB615C"/>
    <w:rsid w:val="00BB662F"/>
    <w:rsid w:val="00BB679E"/>
    <w:rsid w:val="00BB67A9"/>
    <w:rsid w:val="00BB780A"/>
    <w:rsid w:val="00BC016A"/>
    <w:rsid w:val="00BC0265"/>
    <w:rsid w:val="00BC049F"/>
    <w:rsid w:val="00BC063D"/>
    <w:rsid w:val="00BC0E23"/>
    <w:rsid w:val="00BC1942"/>
    <w:rsid w:val="00BC1A3A"/>
    <w:rsid w:val="00BC2429"/>
    <w:rsid w:val="00BC2829"/>
    <w:rsid w:val="00BC28BE"/>
    <w:rsid w:val="00BC33BA"/>
    <w:rsid w:val="00BC3AC1"/>
    <w:rsid w:val="00BC437A"/>
    <w:rsid w:val="00BC53D8"/>
    <w:rsid w:val="00BC5EC7"/>
    <w:rsid w:val="00BC7B06"/>
    <w:rsid w:val="00BC7DAC"/>
    <w:rsid w:val="00BD088D"/>
    <w:rsid w:val="00BD0B5F"/>
    <w:rsid w:val="00BD1C5E"/>
    <w:rsid w:val="00BD1FBE"/>
    <w:rsid w:val="00BD22FD"/>
    <w:rsid w:val="00BD28F3"/>
    <w:rsid w:val="00BD2B4E"/>
    <w:rsid w:val="00BD3E0A"/>
    <w:rsid w:val="00BD400F"/>
    <w:rsid w:val="00BD4EB0"/>
    <w:rsid w:val="00BD5A7B"/>
    <w:rsid w:val="00BD5B47"/>
    <w:rsid w:val="00BD6204"/>
    <w:rsid w:val="00BD7DA9"/>
    <w:rsid w:val="00BE1284"/>
    <w:rsid w:val="00BE1F7A"/>
    <w:rsid w:val="00BE2815"/>
    <w:rsid w:val="00BE2CA7"/>
    <w:rsid w:val="00BE3267"/>
    <w:rsid w:val="00BE3980"/>
    <w:rsid w:val="00BE3DCB"/>
    <w:rsid w:val="00BE4310"/>
    <w:rsid w:val="00BE461D"/>
    <w:rsid w:val="00BE4F59"/>
    <w:rsid w:val="00BE55B1"/>
    <w:rsid w:val="00BE5D6B"/>
    <w:rsid w:val="00BE5DAD"/>
    <w:rsid w:val="00BE61D5"/>
    <w:rsid w:val="00BE75FD"/>
    <w:rsid w:val="00BE78C9"/>
    <w:rsid w:val="00BE7BAE"/>
    <w:rsid w:val="00BF19AE"/>
    <w:rsid w:val="00BF2740"/>
    <w:rsid w:val="00BF28CA"/>
    <w:rsid w:val="00BF37CB"/>
    <w:rsid w:val="00BF3BEA"/>
    <w:rsid w:val="00BF467B"/>
    <w:rsid w:val="00BF495E"/>
    <w:rsid w:val="00BF498B"/>
    <w:rsid w:val="00BF4BA3"/>
    <w:rsid w:val="00BF4EB8"/>
    <w:rsid w:val="00BF5FFB"/>
    <w:rsid w:val="00BF7110"/>
    <w:rsid w:val="00BF742B"/>
    <w:rsid w:val="00BF74C7"/>
    <w:rsid w:val="00C00104"/>
    <w:rsid w:val="00C004E7"/>
    <w:rsid w:val="00C0113F"/>
    <w:rsid w:val="00C01270"/>
    <w:rsid w:val="00C01D67"/>
    <w:rsid w:val="00C01F73"/>
    <w:rsid w:val="00C02671"/>
    <w:rsid w:val="00C035E5"/>
    <w:rsid w:val="00C03BE4"/>
    <w:rsid w:val="00C03E90"/>
    <w:rsid w:val="00C04A28"/>
    <w:rsid w:val="00C05947"/>
    <w:rsid w:val="00C059D1"/>
    <w:rsid w:val="00C05CA9"/>
    <w:rsid w:val="00C0652D"/>
    <w:rsid w:val="00C06BE2"/>
    <w:rsid w:val="00C06DC4"/>
    <w:rsid w:val="00C070B6"/>
    <w:rsid w:val="00C07299"/>
    <w:rsid w:val="00C10CFD"/>
    <w:rsid w:val="00C10FAA"/>
    <w:rsid w:val="00C114A1"/>
    <w:rsid w:val="00C11A44"/>
    <w:rsid w:val="00C1219A"/>
    <w:rsid w:val="00C124B5"/>
    <w:rsid w:val="00C13BA8"/>
    <w:rsid w:val="00C1492B"/>
    <w:rsid w:val="00C14CA6"/>
    <w:rsid w:val="00C15236"/>
    <w:rsid w:val="00C156C4"/>
    <w:rsid w:val="00C15CE5"/>
    <w:rsid w:val="00C16719"/>
    <w:rsid w:val="00C16DD2"/>
    <w:rsid w:val="00C17E05"/>
    <w:rsid w:val="00C200ED"/>
    <w:rsid w:val="00C20368"/>
    <w:rsid w:val="00C204B0"/>
    <w:rsid w:val="00C20D6C"/>
    <w:rsid w:val="00C212AB"/>
    <w:rsid w:val="00C21A19"/>
    <w:rsid w:val="00C228D1"/>
    <w:rsid w:val="00C24776"/>
    <w:rsid w:val="00C24F50"/>
    <w:rsid w:val="00C25494"/>
    <w:rsid w:val="00C25BB3"/>
    <w:rsid w:val="00C2605B"/>
    <w:rsid w:val="00C2670F"/>
    <w:rsid w:val="00C27321"/>
    <w:rsid w:val="00C27D97"/>
    <w:rsid w:val="00C27DE4"/>
    <w:rsid w:val="00C303F1"/>
    <w:rsid w:val="00C31F9A"/>
    <w:rsid w:val="00C32A3A"/>
    <w:rsid w:val="00C33031"/>
    <w:rsid w:val="00C33E7C"/>
    <w:rsid w:val="00C342D8"/>
    <w:rsid w:val="00C3473A"/>
    <w:rsid w:val="00C3668A"/>
    <w:rsid w:val="00C379B2"/>
    <w:rsid w:val="00C37FF9"/>
    <w:rsid w:val="00C404D0"/>
    <w:rsid w:val="00C40C11"/>
    <w:rsid w:val="00C41B32"/>
    <w:rsid w:val="00C42079"/>
    <w:rsid w:val="00C4274F"/>
    <w:rsid w:val="00C439FC"/>
    <w:rsid w:val="00C447CA"/>
    <w:rsid w:val="00C44B7D"/>
    <w:rsid w:val="00C466EA"/>
    <w:rsid w:val="00C467B3"/>
    <w:rsid w:val="00C4747F"/>
    <w:rsid w:val="00C4789E"/>
    <w:rsid w:val="00C47F80"/>
    <w:rsid w:val="00C5000F"/>
    <w:rsid w:val="00C50439"/>
    <w:rsid w:val="00C504F0"/>
    <w:rsid w:val="00C50670"/>
    <w:rsid w:val="00C50BD8"/>
    <w:rsid w:val="00C513D3"/>
    <w:rsid w:val="00C5153B"/>
    <w:rsid w:val="00C5258B"/>
    <w:rsid w:val="00C5272D"/>
    <w:rsid w:val="00C52AD5"/>
    <w:rsid w:val="00C5360C"/>
    <w:rsid w:val="00C53C80"/>
    <w:rsid w:val="00C53CAE"/>
    <w:rsid w:val="00C54FF6"/>
    <w:rsid w:val="00C556DA"/>
    <w:rsid w:val="00C55B10"/>
    <w:rsid w:val="00C55B4E"/>
    <w:rsid w:val="00C56B83"/>
    <w:rsid w:val="00C60E60"/>
    <w:rsid w:val="00C613CD"/>
    <w:rsid w:val="00C61842"/>
    <w:rsid w:val="00C61BA4"/>
    <w:rsid w:val="00C62FE0"/>
    <w:rsid w:val="00C635AE"/>
    <w:rsid w:val="00C64B47"/>
    <w:rsid w:val="00C65919"/>
    <w:rsid w:val="00C65BC1"/>
    <w:rsid w:val="00C66339"/>
    <w:rsid w:val="00C6654C"/>
    <w:rsid w:val="00C677D4"/>
    <w:rsid w:val="00C678B4"/>
    <w:rsid w:val="00C70006"/>
    <w:rsid w:val="00C7067E"/>
    <w:rsid w:val="00C70D7B"/>
    <w:rsid w:val="00C71577"/>
    <w:rsid w:val="00C71CC8"/>
    <w:rsid w:val="00C72477"/>
    <w:rsid w:val="00C727F1"/>
    <w:rsid w:val="00C72C68"/>
    <w:rsid w:val="00C72EA0"/>
    <w:rsid w:val="00C73739"/>
    <w:rsid w:val="00C7421B"/>
    <w:rsid w:val="00C76CA7"/>
    <w:rsid w:val="00C7724B"/>
    <w:rsid w:val="00C80E31"/>
    <w:rsid w:val="00C813B2"/>
    <w:rsid w:val="00C815BA"/>
    <w:rsid w:val="00C81905"/>
    <w:rsid w:val="00C82B85"/>
    <w:rsid w:val="00C8311A"/>
    <w:rsid w:val="00C838AB"/>
    <w:rsid w:val="00C85132"/>
    <w:rsid w:val="00C854C6"/>
    <w:rsid w:val="00C85757"/>
    <w:rsid w:val="00C8674A"/>
    <w:rsid w:val="00C86972"/>
    <w:rsid w:val="00C86979"/>
    <w:rsid w:val="00C87160"/>
    <w:rsid w:val="00C8797C"/>
    <w:rsid w:val="00C90144"/>
    <w:rsid w:val="00C90CB2"/>
    <w:rsid w:val="00C9117C"/>
    <w:rsid w:val="00C943D2"/>
    <w:rsid w:val="00C94ECB"/>
    <w:rsid w:val="00C958B3"/>
    <w:rsid w:val="00C95AB4"/>
    <w:rsid w:val="00C95C05"/>
    <w:rsid w:val="00C95C07"/>
    <w:rsid w:val="00C95CCC"/>
    <w:rsid w:val="00C962EE"/>
    <w:rsid w:val="00C965CA"/>
    <w:rsid w:val="00C96ED0"/>
    <w:rsid w:val="00C97714"/>
    <w:rsid w:val="00CA01D8"/>
    <w:rsid w:val="00CA1874"/>
    <w:rsid w:val="00CA1A2A"/>
    <w:rsid w:val="00CA1A60"/>
    <w:rsid w:val="00CA203A"/>
    <w:rsid w:val="00CA20A8"/>
    <w:rsid w:val="00CA2C85"/>
    <w:rsid w:val="00CA3525"/>
    <w:rsid w:val="00CA39AD"/>
    <w:rsid w:val="00CA39E8"/>
    <w:rsid w:val="00CA3E9E"/>
    <w:rsid w:val="00CA3ECD"/>
    <w:rsid w:val="00CA4E1D"/>
    <w:rsid w:val="00CA5016"/>
    <w:rsid w:val="00CA54EC"/>
    <w:rsid w:val="00CA5FEB"/>
    <w:rsid w:val="00CA6B1E"/>
    <w:rsid w:val="00CA6C4E"/>
    <w:rsid w:val="00CA6DAF"/>
    <w:rsid w:val="00CA78B8"/>
    <w:rsid w:val="00CB0564"/>
    <w:rsid w:val="00CB06C5"/>
    <w:rsid w:val="00CB1085"/>
    <w:rsid w:val="00CB16B4"/>
    <w:rsid w:val="00CB1B03"/>
    <w:rsid w:val="00CB2604"/>
    <w:rsid w:val="00CB3119"/>
    <w:rsid w:val="00CB36BF"/>
    <w:rsid w:val="00CB46CD"/>
    <w:rsid w:val="00CB4C6F"/>
    <w:rsid w:val="00CB4F33"/>
    <w:rsid w:val="00CB52E2"/>
    <w:rsid w:val="00CB6517"/>
    <w:rsid w:val="00CB65C9"/>
    <w:rsid w:val="00CB697A"/>
    <w:rsid w:val="00CB6E8C"/>
    <w:rsid w:val="00CB74DC"/>
    <w:rsid w:val="00CB758D"/>
    <w:rsid w:val="00CB78C7"/>
    <w:rsid w:val="00CC033C"/>
    <w:rsid w:val="00CC047D"/>
    <w:rsid w:val="00CC05DA"/>
    <w:rsid w:val="00CC109A"/>
    <w:rsid w:val="00CC113F"/>
    <w:rsid w:val="00CC115B"/>
    <w:rsid w:val="00CC18DF"/>
    <w:rsid w:val="00CC1A4E"/>
    <w:rsid w:val="00CC1D88"/>
    <w:rsid w:val="00CC28B1"/>
    <w:rsid w:val="00CC4102"/>
    <w:rsid w:val="00CC417B"/>
    <w:rsid w:val="00CC590D"/>
    <w:rsid w:val="00CC7236"/>
    <w:rsid w:val="00CD08F5"/>
    <w:rsid w:val="00CD10F6"/>
    <w:rsid w:val="00CD226F"/>
    <w:rsid w:val="00CD24EB"/>
    <w:rsid w:val="00CD30CE"/>
    <w:rsid w:val="00CD3E4A"/>
    <w:rsid w:val="00CD4C79"/>
    <w:rsid w:val="00CD55BD"/>
    <w:rsid w:val="00CD5D03"/>
    <w:rsid w:val="00CD6C78"/>
    <w:rsid w:val="00CD79D7"/>
    <w:rsid w:val="00CD7A59"/>
    <w:rsid w:val="00CE05B4"/>
    <w:rsid w:val="00CE0A6E"/>
    <w:rsid w:val="00CE0DF3"/>
    <w:rsid w:val="00CE1136"/>
    <w:rsid w:val="00CE1423"/>
    <w:rsid w:val="00CE2024"/>
    <w:rsid w:val="00CE2370"/>
    <w:rsid w:val="00CE2D7B"/>
    <w:rsid w:val="00CE3F1F"/>
    <w:rsid w:val="00CE4719"/>
    <w:rsid w:val="00CE4EA8"/>
    <w:rsid w:val="00CE569B"/>
    <w:rsid w:val="00CE5D5C"/>
    <w:rsid w:val="00CE655E"/>
    <w:rsid w:val="00CE6B01"/>
    <w:rsid w:val="00CE6C13"/>
    <w:rsid w:val="00CE7564"/>
    <w:rsid w:val="00CE7C18"/>
    <w:rsid w:val="00CF041E"/>
    <w:rsid w:val="00CF0643"/>
    <w:rsid w:val="00CF0A28"/>
    <w:rsid w:val="00CF0EF5"/>
    <w:rsid w:val="00CF1DB7"/>
    <w:rsid w:val="00CF1F6D"/>
    <w:rsid w:val="00CF223B"/>
    <w:rsid w:val="00CF2F7A"/>
    <w:rsid w:val="00CF3088"/>
    <w:rsid w:val="00CF3700"/>
    <w:rsid w:val="00CF38E9"/>
    <w:rsid w:val="00CF3BA6"/>
    <w:rsid w:val="00CF3C52"/>
    <w:rsid w:val="00CF456C"/>
    <w:rsid w:val="00CF4F58"/>
    <w:rsid w:val="00CF5D8F"/>
    <w:rsid w:val="00CF6446"/>
    <w:rsid w:val="00CF720E"/>
    <w:rsid w:val="00CF7A85"/>
    <w:rsid w:val="00D0019E"/>
    <w:rsid w:val="00D00EE1"/>
    <w:rsid w:val="00D018BE"/>
    <w:rsid w:val="00D02C83"/>
    <w:rsid w:val="00D02E30"/>
    <w:rsid w:val="00D032C2"/>
    <w:rsid w:val="00D03349"/>
    <w:rsid w:val="00D0383B"/>
    <w:rsid w:val="00D03AB5"/>
    <w:rsid w:val="00D04127"/>
    <w:rsid w:val="00D041BF"/>
    <w:rsid w:val="00D047F8"/>
    <w:rsid w:val="00D0496C"/>
    <w:rsid w:val="00D05607"/>
    <w:rsid w:val="00D05CE2"/>
    <w:rsid w:val="00D0653C"/>
    <w:rsid w:val="00D071D3"/>
    <w:rsid w:val="00D0738F"/>
    <w:rsid w:val="00D07902"/>
    <w:rsid w:val="00D0791E"/>
    <w:rsid w:val="00D07BFF"/>
    <w:rsid w:val="00D07EDE"/>
    <w:rsid w:val="00D1050A"/>
    <w:rsid w:val="00D11970"/>
    <w:rsid w:val="00D11BE7"/>
    <w:rsid w:val="00D1256C"/>
    <w:rsid w:val="00D12C70"/>
    <w:rsid w:val="00D12E4B"/>
    <w:rsid w:val="00D139C6"/>
    <w:rsid w:val="00D139CC"/>
    <w:rsid w:val="00D145FD"/>
    <w:rsid w:val="00D14776"/>
    <w:rsid w:val="00D14C81"/>
    <w:rsid w:val="00D15096"/>
    <w:rsid w:val="00D1597B"/>
    <w:rsid w:val="00D15B16"/>
    <w:rsid w:val="00D15B30"/>
    <w:rsid w:val="00D16399"/>
    <w:rsid w:val="00D163A0"/>
    <w:rsid w:val="00D163BA"/>
    <w:rsid w:val="00D16843"/>
    <w:rsid w:val="00D20931"/>
    <w:rsid w:val="00D209CA"/>
    <w:rsid w:val="00D20ACD"/>
    <w:rsid w:val="00D21EF9"/>
    <w:rsid w:val="00D22387"/>
    <w:rsid w:val="00D22424"/>
    <w:rsid w:val="00D22581"/>
    <w:rsid w:val="00D22C95"/>
    <w:rsid w:val="00D23388"/>
    <w:rsid w:val="00D23657"/>
    <w:rsid w:val="00D23786"/>
    <w:rsid w:val="00D23F2A"/>
    <w:rsid w:val="00D2423D"/>
    <w:rsid w:val="00D24A27"/>
    <w:rsid w:val="00D2514B"/>
    <w:rsid w:val="00D25E90"/>
    <w:rsid w:val="00D270E7"/>
    <w:rsid w:val="00D276C7"/>
    <w:rsid w:val="00D27B90"/>
    <w:rsid w:val="00D3038E"/>
    <w:rsid w:val="00D30ED8"/>
    <w:rsid w:val="00D318BF"/>
    <w:rsid w:val="00D31CAC"/>
    <w:rsid w:val="00D326B4"/>
    <w:rsid w:val="00D32A7D"/>
    <w:rsid w:val="00D32F70"/>
    <w:rsid w:val="00D33179"/>
    <w:rsid w:val="00D338E0"/>
    <w:rsid w:val="00D3421C"/>
    <w:rsid w:val="00D3472B"/>
    <w:rsid w:val="00D34A57"/>
    <w:rsid w:val="00D35941"/>
    <w:rsid w:val="00D36236"/>
    <w:rsid w:val="00D3723A"/>
    <w:rsid w:val="00D4104B"/>
    <w:rsid w:val="00D41B44"/>
    <w:rsid w:val="00D428A4"/>
    <w:rsid w:val="00D42B74"/>
    <w:rsid w:val="00D46105"/>
    <w:rsid w:val="00D46FC9"/>
    <w:rsid w:val="00D470BF"/>
    <w:rsid w:val="00D47B16"/>
    <w:rsid w:val="00D5109A"/>
    <w:rsid w:val="00D51188"/>
    <w:rsid w:val="00D51396"/>
    <w:rsid w:val="00D51BAE"/>
    <w:rsid w:val="00D51D31"/>
    <w:rsid w:val="00D5200E"/>
    <w:rsid w:val="00D523D7"/>
    <w:rsid w:val="00D531C3"/>
    <w:rsid w:val="00D53BF2"/>
    <w:rsid w:val="00D54ABF"/>
    <w:rsid w:val="00D54D61"/>
    <w:rsid w:val="00D55DFF"/>
    <w:rsid w:val="00D5656A"/>
    <w:rsid w:val="00D5672E"/>
    <w:rsid w:val="00D57B40"/>
    <w:rsid w:val="00D57F11"/>
    <w:rsid w:val="00D57FCC"/>
    <w:rsid w:val="00D60D43"/>
    <w:rsid w:val="00D61785"/>
    <w:rsid w:val="00D61C9B"/>
    <w:rsid w:val="00D61D32"/>
    <w:rsid w:val="00D61FAB"/>
    <w:rsid w:val="00D632EA"/>
    <w:rsid w:val="00D6459E"/>
    <w:rsid w:val="00D64786"/>
    <w:rsid w:val="00D65871"/>
    <w:rsid w:val="00D65B41"/>
    <w:rsid w:val="00D65B8A"/>
    <w:rsid w:val="00D65CC9"/>
    <w:rsid w:val="00D67167"/>
    <w:rsid w:val="00D7000D"/>
    <w:rsid w:val="00D70091"/>
    <w:rsid w:val="00D700DC"/>
    <w:rsid w:val="00D70793"/>
    <w:rsid w:val="00D72660"/>
    <w:rsid w:val="00D72B61"/>
    <w:rsid w:val="00D72DC6"/>
    <w:rsid w:val="00D73232"/>
    <w:rsid w:val="00D73443"/>
    <w:rsid w:val="00D73604"/>
    <w:rsid w:val="00D737D1"/>
    <w:rsid w:val="00D7447D"/>
    <w:rsid w:val="00D75855"/>
    <w:rsid w:val="00D761AD"/>
    <w:rsid w:val="00D76977"/>
    <w:rsid w:val="00D76B50"/>
    <w:rsid w:val="00D76CEE"/>
    <w:rsid w:val="00D770E7"/>
    <w:rsid w:val="00D771BE"/>
    <w:rsid w:val="00D7724E"/>
    <w:rsid w:val="00D775AE"/>
    <w:rsid w:val="00D77818"/>
    <w:rsid w:val="00D77BC5"/>
    <w:rsid w:val="00D803F4"/>
    <w:rsid w:val="00D81035"/>
    <w:rsid w:val="00D82266"/>
    <w:rsid w:val="00D82282"/>
    <w:rsid w:val="00D82DCD"/>
    <w:rsid w:val="00D841A8"/>
    <w:rsid w:val="00D84214"/>
    <w:rsid w:val="00D8637E"/>
    <w:rsid w:val="00D864E2"/>
    <w:rsid w:val="00D86926"/>
    <w:rsid w:val="00D86B0D"/>
    <w:rsid w:val="00D87137"/>
    <w:rsid w:val="00D8752F"/>
    <w:rsid w:val="00D90367"/>
    <w:rsid w:val="00D906C9"/>
    <w:rsid w:val="00D907CF"/>
    <w:rsid w:val="00D9094D"/>
    <w:rsid w:val="00D9186B"/>
    <w:rsid w:val="00D91A43"/>
    <w:rsid w:val="00D92099"/>
    <w:rsid w:val="00D929F5"/>
    <w:rsid w:val="00D92EF2"/>
    <w:rsid w:val="00D93C4F"/>
    <w:rsid w:val="00D942EF"/>
    <w:rsid w:val="00D95BB0"/>
    <w:rsid w:val="00D967E2"/>
    <w:rsid w:val="00D96C0B"/>
    <w:rsid w:val="00DA262F"/>
    <w:rsid w:val="00DA2C73"/>
    <w:rsid w:val="00DA3B1E"/>
    <w:rsid w:val="00DA427B"/>
    <w:rsid w:val="00DA433C"/>
    <w:rsid w:val="00DA5896"/>
    <w:rsid w:val="00DA5A74"/>
    <w:rsid w:val="00DA5BE5"/>
    <w:rsid w:val="00DA6845"/>
    <w:rsid w:val="00DA6A00"/>
    <w:rsid w:val="00DA7A8C"/>
    <w:rsid w:val="00DA7D4E"/>
    <w:rsid w:val="00DB0011"/>
    <w:rsid w:val="00DB05F2"/>
    <w:rsid w:val="00DB0968"/>
    <w:rsid w:val="00DB0C15"/>
    <w:rsid w:val="00DB142F"/>
    <w:rsid w:val="00DB2B4A"/>
    <w:rsid w:val="00DB3832"/>
    <w:rsid w:val="00DB4174"/>
    <w:rsid w:val="00DB49DF"/>
    <w:rsid w:val="00DB4E57"/>
    <w:rsid w:val="00DB54B2"/>
    <w:rsid w:val="00DB565B"/>
    <w:rsid w:val="00DB5826"/>
    <w:rsid w:val="00DB61B2"/>
    <w:rsid w:val="00DB6A6E"/>
    <w:rsid w:val="00DB6B17"/>
    <w:rsid w:val="00DB6B4D"/>
    <w:rsid w:val="00DB73D1"/>
    <w:rsid w:val="00DB7722"/>
    <w:rsid w:val="00DB77AB"/>
    <w:rsid w:val="00DB7896"/>
    <w:rsid w:val="00DB78E3"/>
    <w:rsid w:val="00DB7D52"/>
    <w:rsid w:val="00DC11EE"/>
    <w:rsid w:val="00DC18E8"/>
    <w:rsid w:val="00DC5214"/>
    <w:rsid w:val="00DC5652"/>
    <w:rsid w:val="00DC5FC2"/>
    <w:rsid w:val="00DC5FCE"/>
    <w:rsid w:val="00DC7AE6"/>
    <w:rsid w:val="00DC7CA0"/>
    <w:rsid w:val="00DD0770"/>
    <w:rsid w:val="00DD0EA9"/>
    <w:rsid w:val="00DD169F"/>
    <w:rsid w:val="00DD1910"/>
    <w:rsid w:val="00DD1A0C"/>
    <w:rsid w:val="00DD1C58"/>
    <w:rsid w:val="00DD1F8E"/>
    <w:rsid w:val="00DD20F6"/>
    <w:rsid w:val="00DD23AB"/>
    <w:rsid w:val="00DD3863"/>
    <w:rsid w:val="00DD4466"/>
    <w:rsid w:val="00DD48BF"/>
    <w:rsid w:val="00DD5253"/>
    <w:rsid w:val="00DD5F63"/>
    <w:rsid w:val="00DD6304"/>
    <w:rsid w:val="00DD6EA9"/>
    <w:rsid w:val="00DE0D19"/>
    <w:rsid w:val="00DE20E1"/>
    <w:rsid w:val="00DE4032"/>
    <w:rsid w:val="00DE45BA"/>
    <w:rsid w:val="00DE4ECF"/>
    <w:rsid w:val="00DE54DB"/>
    <w:rsid w:val="00DE562E"/>
    <w:rsid w:val="00DE6748"/>
    <w:rsid w:val="00DE6D5C"/>
    <w:rsid w:val="00DF0A41"/>
    <w:rsid w:val="00DF0A6A"/>
    <w:rsid w:val="00DF0C38"/>
    <w:rsid w:val="00DF0C87"/>
    <w:rsid w:val="00DF19E8"/>
    <w:rsid w:val="00DF1AF0"/>
    <w:rsid w:val="00DF1C3A"/>
    <w:rsid w:val="00DF2989"/>
    <w:rsid w:val="00DF2AE8"/>
    <w:rsid w:val="00DF2BC9"/>
    <w:rsid w:val="00DF2C62"/>
    <w:rsid w:val="00DF2E4C"/>
    <w:rsid w:val="00DF38A7"/>
    <w:rsid w:val="00DF3B4C"/>
    <w:rsid w:val="00DF40B4"/>
    <w:rsid w:val="00DF4163"/>
    <w:rsid w:val="00DF543F"/>
    <w:rsid w:val="00DF5F86"/>
    <w:rsid w:val="00DF6077"/>
    <w:rsid w:val="00DF6C02"/>
    <w:rsid w:val="00DF6F32"/>
    <w:rsid w:val="00DF70CA"/>
    <w:rsid w:val="00DF74AE"/>
    <w:rsid w:val="00DF7B6F"/>
    <w:rsid w:val="00E00162"/>
    <w:rsid w:val="00E00DA3"/>
    <w:rsid w:val="00E00E2C"/>
    <w:rsid w:val="00E01E74"/>
    <w:rsid w:val="00E030DF"/>
    <w:rsid w:val="00E03B8F"/>
    <w:rsid w:val="00E06614"/>
    <w:rsid w:val="00E07232"/>
    <w:rsid w:val="00E07349"/>
    <w:rsid w:val="00E07668"/>
    <w:rsid w:val="00E11044"/>
    <w:rsid w:val="00E1128E"/>
    <w:rsid w:val="00E116C5"/>
    <w:rsid w:val="00E1250E"/>
    <w:rsid w:val="00E13765"/>
    <w:rsid w:val="00E137C7"/>
    <w:rsid w:val="00E13E75"/>
    <w:rsid w:val="00E13F26"/>
    <w:rsid w:val="00E14848"/>
    <w:rsid w:val="00E14979"/>
    <w:rsid w:val="00E14B20"/>
    <w:rsid w:val="00E14C4F"/>
    <w:rsid w:val="00E1543A"/>
    <w:rsid w:val="00E1682C"/>
    <w:rsid w:val="00E17832"/>
    <w:rsid w:val="00E209AC"/>
    <w:rsid w:val="00E20C35"/>
    <w:rsid w:val="00E20D1B"/>
    <w:rsid w:val="00E21875"/>
    <w:rsid w:val="00E21F69"/>
    <w:rsid w:val="00E2361C"/>
    <w:rsid w:val="00E23934"/>
    <w:rsid w:val="00E23A81"/>
    <w:rsid w:val="00E23FE3"/>
    <w:rsid w:val="00E24B79"/>
    <w:rsid w:val="00E24EAD"/>
    <w:rsid w:val="00E25098"/>
    <w:rsid w:val="00E25512"/>
    <w:rsid w:val="00E25943"/>
    <w:rsid w:val="00E25F62"/>
    <w:rsid w:val="00E2699B"/>
    <w:rsid w:val="00E27721"/>
    <w:rsid w:val="00E300C6"/>
    <w:rsid w:val="00E32A6D"/>
    <w:rsid w:val="00E33202"/>
    <w:rsid w:val="00E33785"/>
    <w:rsid w:val="00E33976"/>
    <w:rsid w:val="00E358E2"/>
    <w:rsid w:val="00E35A8B"/>
    <w:rsid w:val="00E36532"/>
    <w:rsid w:val="00E36C86"/>
    <w:rsid w:val="00E37260"/>
    <w:rsid w:val="00E372B8"/>
    <w:rsid w:val="00E37379"/>
    <w:rsid w:val="00E400DF"/>
    <w:rsid w:val="00E4205E"/>
    <w:rsid w:val="00E42104"/>
    <w:rsid w:val="00E42A06"/>
    <w:rsid w:val="00E43471"/>
    <w:rsid w:val="00E44285"/>
    <w:rsid w:val="00E444B4"/>
    <w:rsid w:val="00E44BD0"/>
    <w:rsid w:val="00E44C46"/>
    <w:rsid w:val="00E44D36"/>
    <w:rsid w:val="00E451FF"/>
    <w:rsid w:val="00E45FF0"/>
    <w:rsid w:val="00E46159"/>
    <w:rsid w:val="00E46925"/>
    <w:rsid w:val="00E47298"/>
    <w:rsid w:val="00E47D24"/>
    <w:rsid w:val="00E50182"/>
    <w:rsid w:val="00E50A4D"/>
    <w:rsid w:val="00E51414"/>
    <w:rsid w:val="00E5177E"/>
    <w:rsid w:val="00E51B47"/>
    <w:rsid w:val="00E52D21"/>
    <w:rsid w:val="00E53823"/>
    <w:rsid w:val="00E546C4"/>
    <w:rsid w:val="00E55351"/>
    <w:rsid w:val="00E5580A"/>
    <w:rsid w:val="00E55984"/>
    <w:rsid w:val="00E55A9A"/>
    <w:rsid w:val="00E56B05"/>
    <w:rsid w:val="00E570B8"/>
    <w:rsid w:val="00E614A0"/>
    <w:rsid w:val="00E62167"/>
    <w:rsid w:val="00E6366D"/>
    <w:rsid w:val="00E64466"/>
    <w:rsid w:val="00E64939"/>
    <w:rsid w:val="00E64A71"/>
    <w:rsid w:val="00E64D83"/>
    <w:rsid w:val="00E65531"/>
    <w:rsid w:val="00E65928"/>
    <w:rsid w:val="00E65A5E"/>
    <w:rsid w:val="00E65ED0"/>
    <w:rsid w:val="00E667AA"/>
    <w:rsid w:val="00E6725E"/>
    <w:rsid w:val="00E67BEF"/>
    <w:rsid w:val="00E72744"/>
    <w:rsid w:val="00E729DA"/>
    <w:rsid w:val="00E73F01"/>
    <w:rsid w:val="00E74574"/>
    <w:rsid w:val="00E75121"/>
    <w:rsid w:val="00E7585A"/>
    <w:rsid w:val="00E77669"/>
    <w:rsid w:val="00E8005B"/>
    <w:rsid w:val="00E809DC"/>
    <w:rsid w:val="00E81F25"/>
    <w:rsid w:val="00E81FCB"/>
    <w:rsid w:val="00E8246D"/>
    <w:rsid w:val="00E82D48"/>
    <w:rsid w:val="00E83A45"/>
    <w:rsid w:val="00E83AB9"/>
    <w:rsid w:val="00E844FC"/>
    <w:rsid w:val="00E8468C"/>
    <w:rsid w:val="00E855E3"/>
    <w:rsid w:val="00E855E4"/>
    <w:rsid w:val="00E85AE2"/>
    <w:rsid w:val="00E85B1F"/>
    <w:rsid w:val="00E85C02"/>
    <w:rsid w:val="00E86D74"/>
    <w:rsid w:val="00E86E51"/>
    <w:rsid w:val="00E86FA2"/>
    <w:rsid w:val="00E87728"/>
    <w:rsid w:val="00E87D27"/>
    <w:rsid w:val="00E90C25"/>
    <w:rsid w:val="00E90DE4"/>
    <w:rsid w:val="00E9154F"/>
    <w:rsid w:val="00E92827"/>
    <w:rsid w:val="00E92EFE"/>
    <w:rsid w:val="00E940A3"/>
    <w:rsid w:val="00E944BA"/>
    <w:rsid w:val="00E94567"/>
    <w:rsid w:val="00E94CD8"/>
    <w:rsid w:val="00E95C46"/>
    <w:rsid w:val="00E9630A"/>
    <w:rsid w:val="00E965AF"/>
    <w:rsid w:val="00E97030"/>
    <w:rsid w:val="00E9796B"/>
    <w:rsid w:val="00EA0ED3"/>
    <w:rsid w:val="00EA0F40"/>
    <w:rsid w:val="00EA1C49"/>
    <w:rsid w:val="00EA1F48"/>
    <w:rsid w:val="00EA2247"/>
    <w:rsid w:val="00EA25A7"/>
    <w:rsid w:val="00EA35A0"/>
    <w:rsid w:val="00EA3B85"/>
    <w:rsid w:val="00EA5205"/>
    <w:rsid w:val="00EA58A4"/>
    <w:rsid w:val="00EB01BA"/>
    <w:rsid w:val="00EB0B1F"/>
    <w:rsid w:val="00EB1683"/>
    <w:rsid w:val="00EB223C"/>
    <w:rsid w:val="00EB24CF"/>
    <w:rsid w:val="00EB2A4E"/>
    <w:rsid w:val="00EB32AA"/>
    <w:rsid w:val="00EB3FE6"/>
    <w:rsid w:val="00EB4FB3"/>
    <w:rsid w:val="00EB72B4"/>
    <w:rsid w:val="00EB7505"/>
    <w:rsid w:val="00EB75FF"/>
    <w:rsid w:val="00EB7ECA"/>
    <w:rsid w:val="00EC060C"/>
    <w:rsid w:val="00EC0EE9"/>
    <w:rsid w:val="00EC1425"/>
    <w:rsid w:val="00EC14AF"/>
    <w:rsid w:val="00EC2F30"/>
    <w:rsid w:val="00EC308F"/>
    <w:rsid w:val="00EC315C"/>
    <w:rsid w:val="00EC3F0E"/>
    <w:rsid w:val="00EC509B"/>
    <w:rsid w:val="00EC574F"/>
    <w:rsid w:val="00EC61B4"/>
    <w:rsid w:val="00EC61E9"/>
    <w:rsid w:val="00EC6A15"/>
    <w:rsid w:val="00EC6B8E"/>
    <w:rsid w:val="00EC790F"/>
    <w:rsid w:val="00EC7C71"/>
    <w:rsid w:val="00ED0017"/>
    <w:rsid w:val="00ED0337"/>
    <w:rsid w:val="00ED05CD"/>
    <w:rsid w:val="00ED0F0F"/>
    <w:rsid w:val="00ED1DE2"/>
    <w:rsid w:val="00ED27E5"/>
    <w:rsid w:val="00ED2B8F"/>
    <w:rsid w:val="00ED3999"/>
    <w:rsid w:val="00ED3A04"/>
    <w:rsid w:val="00ED3EF8"/>
    <w:rsid w:val="00ED434B"/>
    <w:rsid w:val="00ED44EA"/>
    <w:rsid w:val="00ED60B5"/>
    <w:rsid w:val="00ED7643"/>
    <w:rsid w:val="00EE05B9"/>
    <w:rsid w:val="00EE0950"/>
    <w:rsid w:val="00EE1468"/>
    <w:rsid w:val="00EE1734"/>
    <w:rsid w:val="00EE25AF"/>
    <w:rsid w:val="00EE2CF3"/>
    <w:rsid w:val="00EE32C2"/>
    <w:rsid w:val="00EE32DD"/>
    <w:rsid w:val="00EE334C"/>
    <w:rsid w:val="00EE4CA3"/>
    <w:rsid w:val="00EE541B"/>
    <w:rsid w:val="00EE683D"/>
    <w:rsid w:val="00EE7172"/>
    <w:rsid w:val="00EE7CC5"/>
    <w:rsid w:val="00EF0A22"/>
    <w:rsid w:val="00EF11C5"/>
    <w:rsid w:val="00EF166B"/>
    <w:rsid w:val="00EF199C"/>
    <w:rsid w:val="00EF1DEA"/>
    <w:rsid w:val="00EF1F52"/>
    <w:rsid w:val="00EF2976"/>
    <w:rsid w:val="00EF2A91"/>
    <w:rsid w:val="00EF48E3"/>
    <w:rsid w:val="00EF7AA8"/>
    <w:rsid w:val="00EF7B46"/>
    <w:rsid w:val="00F00F24"/>
    <w:rsid w:val="00F03B5E"/>
    <w:rsid w:val="00F056F8"/>
    <w:rsid w:val="00F057A2"/>
    <w:rsid w:val="00F05AB2"/>
    <w:rsid w:val="00F05D2A"/>
    <w:rsid w:val="00F06EB6"/>
    <w:rsid w:val="00F07505"/>
    <w:rsid w:val="00F07802"/>
    <w:rsid w:val="00F07B41"/>
    <w:rsid w:val="00F10181"/>
    <w:rsid w:val="00F1020F"/>
    <w:rsid w:val="00F10454"/>
    <w:rsid w:val="00F10750"/>
    <w:rsid w:val="00F111F5"/>
    <w:rsid w:val="00F12341"/>
    <w:rsid w:val="00F1246D"/>
    <w:rsid w:val="00F126C1"/>
    <w:rsid w:val="00F12B89"/>
    <w:rsid w:val="00F12FED"/>
    <w:rsid w:val="00F1396F"/>
    <w:rsid w:val="00F13AEB"/>
    <w:rsid w:val="00F140AF"/>
    <w:rsid w:val="00F140B2"/>
    <w:rsid w:val="00F1415E"/>
    <w:rsid w:val="00F158C9"/>
    <w:rsid w:val="00F15B0E"/>
    <w:rsid w:val="00F15D70"/>
    <w:rsid w:val="00F168B4"/>
    <w:rsid w:val="00F17D84"/>
    <w:rsid w:val="00F20623"/>
    <w:rsid w:val="00F20B9B"/>
    <w:rsid w:val="00F21935"/>
    <w:rsid w:val="00F21CE9"/>
    <w:rsid w:val="00F23080"/>
    <w:rsid w:val="00F23C54"/>
    <w:rsid w:val="00F24221"/>
    <w:rsid w:val="00F24A68"/>
    <w:rsid w:val="00F24E09"/>
    <w:rsid w:val="00F2502E"/>
    <w:rsid w:val="00F26458"/>
    <w:rsid w:val="00F26AA4"/>
    <w:rsid w:val="00F27638"/>
    <w:rsid w:val="00F3141B"/>
    <w:rsid w:val="00F31D08"/>
    <w:rsid w:val="00F33785"/>
    <w:rsid w:val="00F34279"/>
    <w:rsid w:val="00F3543C"/>
    <w:rsid w:val="00F363C8"/>
    <w:rsid w:val="00F36C6D"/>
    <w:rsid w:val="00F374DC"/>
    <w:rsid w:val="00F3782F"/>
    <w:rsid w:val="00F37B77"/>
    <w:rsid w:val="00F40599"/>
    <w:rsid w:val="00F41293"/>
    <w:rsid w:val="00F4158F"/>
    <w:rsid w:val="00F41F8E"/>
    <w:rsid w:val="00F422B7"/>
    <w:rsid w:val="00F424D5"/>
    <w:rsid w:val="00F42AA2"/>
    <w:rsid w:val="00F43637"/>
    <w:rsid w:val="00F43AE8"/>
    <w:rsid w:val="00F4449D"/>
    <w:rsid w:val="00F453AF"/>
    <w:rsid w:val="00F45496"/>
    <w:rsid w:val="00F46076"/>
    <w:rsid w:val="00F467C7"/>
    <w:rsid w:val="00F479FA"/>
    <w:rsid w:val="00F50B60"/>
    <w:rsid w:val="00F50EFC"/>
    <w:rsid w:val="00F51054"/>
    <w:rsid w:val="00F51737"/>
    <w:rsid w:val="00F52965"/>
    <w:rsid w:val="00F52D35"/>
    <w:rsid w:val="00F52FB3"/>
    <w:rsid w:val="00F53496"/>
    <w:rsid w:val="00F54942"/>
    <w:rsid w:val="00F55211"/>
    <w:rsid w:val="00F55665"/>
    <w:rsid w:val="00F55E46"/>
    <w:rsid w:val="00F55E4D"/>
    <w:rsid w:val="00F566C5"/>
    <w:rsid w:val="00F5732F"/>
    <w:rsid w:val="00F57505"/>
    <w:rsid w:val="00F57C29"/>
    <w:rsid w:val="00F60A7C"/>
    <w:rsid w:val="00F6145C"/>
    <w:rsid w:val="00F6146C"/>
    <w:rsid w:val="00F614A7"/>
    <w:rsid w:val="00F6166A"/>
    <w:rsid w:val="00F61887"/>
    <w:rsid w:val="00F62B27"/>
    <w:rsid w:val="00F62F05"/>
    <w:rsid w:val="00F634DC"/>
    <w:rsid w:val="00F647E3"/>
    <w:rsid w:val="00F64FAB"/>
    <w:rsid w:val="00F6564A"/>
    <w:rsid w:val="00F65B4B"/>
    <w:rsid w:val="00F66AB2"/>
    <w:rsid w:val="00F67586"/>
    <w:rsid w:val="00F67EF2"/>
    <w:rsid w:val="00F70179"/>
    <w:rsid w:val="00F7060C"/>
    <w:rsid w:val="00F725A7"/>
    <w:rsid w:val="00F72A00"/>
    <w:rsid w:val="00F72BA0"/>
    <w:rsid w:val="00F7377F"/>
    <w:rsid w:val="00F7416D"/>
    <w:rsid w:val="00F745B1"/>
    <w:rsid w:val="00F74B66"/>
    <w:rsid w:val="00F74F2D"/>
    <w:rsid w:val="00F768F4"/>
    <w:rsid w:val="00F7749D"/>
    <w:rsid w:val="00F803D6"/>
    <w:rsid w:val="00F80672"/>
    <w:rsid w:val="00F80679"/>
    <w:rsid w:val="00F808B7"/>
    <w:rsid w:val="00F80B24"/>
    <w:rsid w:val="00F80F66"/>
    <w:rsid w:val="00F8123E"/>
    <w:rsid w:val="00F8160F"/>
    <w:rsid w:val="00F81826"/>
    <w:rsid w:val="00F81DD9"/>
    <w:rsid w:val="00F828E0"/>
    <w:rsid w:val="00F82CA0"/>
    <w:rsid w:val="00F83360"/>
    <w:rsid w:val="00F83E35"/>
    <w:rsid w:val="00F84105"/>
    <w:rsid w:val="00F84229"/>
    <w:rsid w:val="00F84329"/>
    <w:rsid w:val="00F8508E"/>
    <w:rsid w:val="00F861B5"/>
    <w:rsid w:val="00F870D5"/>
    <w:rsid w:val="00F8715C"/>
    <w:rsid w:val="00F876C3"/>
    <w:rsid w:val="00F87C1D"/>
    <w:rsid w:val="00F90A4E"/>
    <w:rsid w:val="00F9139D"/>
    <w:rsid w:val="00F91590"/>
    <w:rsid w:val="00F91DBC"/>
    <w:rsid w:val="00F9337A"/>
    <w:rsid w:val="00F93AA2"/>
    <w:rsid w:val="00F94600"/>
    <w:rsid w:val="00F94D6A"/>
    <w:rsid w:val="00F952B9"/>
    <w:rsid w:val="00F95330"/>
    <w:rsid w:val="00F95621"/>
    <w:rsid w:val="00F95CE1"/>
    <w:rsid w:val="00F9605A"/>
    <w:rsid w:val="00F961EA"/>
    <w:rsid w:val="00F9664E"/>
    <w:rsid w:val="00F96FB2"/>
    <w:rsid w:val="00F970DF"/>
    <w:rsid w:val="00F97562"/>
    <w:rsid w:val="00F97CB5"/>
    <w:rsid w:val="00F97ECE"/>
    <w:rsid w:val="00FA0BE4"/>
    <w:rsid w:val="00FA1B0B"/>
    <w:rsid w:val="00FA1C2C"/>
    <w:rsid w:val="00FA3748"/>
    <w:rsid w:val="00FA4A4B"/>
    <w:rsid w:val="00FA4BB5"/>
    <w:rsid w:val="00FA5600"/>
    <w:rsid w:val="00FA611F"/>
    <w:rsid w:val="00FA6410"/>
    <w:rsid w:val="00FA7E3A"/>
    <w:rsid w:val="00FB04C6"/>
    <w:rsid w:val="00FB093B"/>
    <w:rsid w:val="00FB12BC"/>
    <w:rsid w:val="00FB2200"/>
    <w:rsid w:val="00FB2544"/>
    <w:rsid w:val="00FB2868"/>
    <w:rsid w:val="00FB2B03"/>
    <w:rsid w:val="00FB3526"/>
    <w:rsid w:val="00FB3BDB"/>
    <w:rsid w:val="00FB4457"/>
    <w:rsid w:val="00FB4507"/>
    <w:rsid w:val="00FB4F32"/>
    <w:rsid w:val="00FB51DE"/>
    <w:rsid w:val="00FB53DB"/>
    <w:rsid w:val="00FB5738"/>
    <w:rsid w:val="00FB5BEC"/>
    <w:rsid w:val="00FB5D10"/>
    <w:rsid w:val="00FB6C4C"/>
    <w:rsid w:val="00FB771E"/>
    <w:rsid w:val="00FB774C"/>
    <w:rsid w:val="00FC0814"/>
    <w:rsid w:val="00FC1CF4"/>
    <w:rsid w:val="00FC242C"/>
    <w:rsid w:val="00FC297D"/>
    <w:rsid w:val="00FC299A"/>
    <w:rsid w:val="00FC2C24"/>
    <w:rsid w:val="00FC365F"/>
    <w:rsid w:val="00FC3DB4"/>
    <w:rsid w:val="00FC3F3E"/>
    <w:rsid w:val="00FC4A14"/>
    <w:rsid w:val="00FC5762"/>
    <w:rsid w:val="00FC5F9A"/>
    <w:rsid w:val="00FC6173"/>
    <w:rsid w:val="00FC6C05"/>
    <w:rsid w:val="00FC6E9A"/>
    <w:rsid w:val="00FC710F"/>
    <w:rsid w:val="00FC7257"/>
    <w:rsid w:val="00FD017F"/>
    <w:rsid w:val="00FD03DE"/>
    <w:rsid w:val="00FD0850"/>
    <w:rsid w:val="00FD129D"/>
    <w:rsid w:val="00FD1E5D"/>
    <w:rsid w:val="00FD2B30"/>
    <w:rsid w:val="00FD3859"/>
    <w:rsid w:val="00FD4E64"/>
    <w:rsid w:val="00FD50AF"/>
    <w:rsid w:val="00FD578F"/>
    <w:rsid w:val="00FD59C3"/>
    <w:rsid w:val="00FD62F5"/>
    <w:rsid w:val="00FE067F"/>
    <w:rsid w:val="00FE088A"/>
    <w:rsid w:val="00FE1448"/>
    <w:rsid w:val="00FE15F1"/>
    <w:rsid w:val="00FE1CBA"/>
    <w:rsid w:val="00FE2977"/>
    <w:rsid w:val="00FE2984"/>
    <w:rsid w:val="00FE3B4C"/>
    <w:rsid w:val="00FE3C44"/>
    <w:rsid w:val="00FE4175"/>
    <w:rsid w:val="00FE4405"/>
    <w:rsid w:val="00FE44FB"/>
    <w:rsid w:val="00FE4730"/>
    <w:rsid w:val="00FE4817"/>
    <w:rsid w:val="00FE4BD0"/>
    <w:rsid w:val="00FE4D82"/>
    <w:rsid w:val="00FE511E"/>
    <w:rsid w:val="00FE62F0"/>
    <w:rsid w:val="00FE65EA"/>
    <w:rsid w:val="00FE68A0"/>
    <w:rsid w:val="00FE6D8C"/>
    <w:rsid w:val="00FE6F8D"/>
    <w:rsid w:val="00FF02E4"/>
    <w:rsid w:val="00FF12A2"/>
    <w:rsid w:val="00FF13C0"/>
    <w:rsid w:val="00FF1691"/>
    <w:rsid w:val="00FF1B1B"/>
    <w:rsid w:val="00FF242E"/>
    <w:rsid w:val="00FF2F5C"/>
    <w:rsid w:val="00FF2FBA"/>
    <w:rsid w:val="00FF3B2B"/>
    <w:rsid w:val="00FF4619"/>
    <w:rsid w:val="00FF4BFC"/>
    <w:rsid w:val="00FF518F"/>
    <w:rsid w:val="00FF526B"/>
    <w:rsid w:val="00FF54D5"/>
    <w:rsid w:val="00FF588E"/>
    <w:rsid w:val="00FF5D93"/>
    <w:rsid w:val="00FF5E3F"/>
    <w:rsid w:val="00FF67D5"/>
    <w:rsid w:val="00FF6D11"/>
    <w:rsid w:val="00FF79D5"/>
    <w:rsid w:val="5DE93D2D"/>
    <w:rsid w:val="6DE85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lsdException w:name="heading 8" w:uiPriority="0"/>
    <w:lsdException w:name="heading 9" w:uiPriority="0"/>
    <w:lsdException w:name="index 2" w:unhideWhenUsed="1"/>
    <w:lsdException w:name="index 3" w:unhideWhenUsed="1"/>
    <w:lsdException w:name="index 5" w:unhideWhenUsed="1"/>
    <w:lsdException w:name="index 6" w:semiHidden="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unhideWhenUsed="1"/>
    <w:lsdException w:name="header" w:uiPriority="0" w:unhideWhenUsed="1" w:qFormat="1"/>
    <w:lsdException w:name="footer" w:uiPriority="0" w:unhideWhenUsed="1"/>
    <w:lsdException w:name="caption" w:uiPriority="0" w:qFormat="1"/>
    <w:lsdException w:name="envelope address" w:semiHidden="1"/>
    <w:lsdException w:name="envelope return" w:semiHidden="1"/>
    <w:lsdException w:name="footnote reference" w:uiPriority="0"/>
    <w:lsdException w:name="annotation reference" w:qFormat="1"/>
    <w:lsdException w:name="line number" w:semiHidden="1" w:uiPriority="0"/>
    <w:lsdException w:name="page number" w:uiPriority="0"/>
    <w:lsdException w:name="endnote reference" w:semiHidden="1" w:uiPriority="0"/>
    <w:lsdException w:name="endnote text" w:uiPriority="0"/>
    <w:lsdException w:name="table of authorities" w:semiHidden="1"/>
    <w:lsdException w:name="macro" w:uiPriority="0"/>
    <w:lsdException w:name="toa heading" w:semiHidden="1"/>
    <w:lsdException w:name="List" w:uiPriority="0"/>
    <w:lsdException w:name="List 5" w:semiHidden="1"/>
    <w:lsdException w:name="List Bullet 3"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uiPriority="0"/>
    <w:lsdException w:name="Signature" w:uiPriority="0"/>
    <w:lsdException w:name="Default Paragraph Font" w:uiPriority="1" w:unhideWhenUsed="1"/>
    <w:lsdException w:name="Body Text" w:uiPriority="0" w:unhideWhenUsed="1"/>
    <w:lsdException w:name="Body Text Indent" w:uiPriority="0"/>
    <w:lsdException w:name="List Continue" w:semiHidden="1"/>
    <w:lsdException w:name="List Continue 2" w:semiHidden="1"/>
    <w:lsdException w:name="List Continue 5" w:semiHidden="1"/>
    <w:lsdException w:name="Message Header" w:semiHidden="1" w:uiPriority="0"/>
    <w:lsdException w:name="Subtitle" w:uiPriority="0"/>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nhideWhenUsed="1"/>
    <w:lsdException w:name="Strong" w:uiPriority="22"/>
    <w:lsdException w:name="Emphasis" w:uiPriority="0"/>
    <w:lsdException w:name="Document Map" w:uiPriority="0" w:unhideWhenUsed="1"/>
    <w:lsdException w:name="Plain Text" w:uiPriority="0"/>
    <w:lsdException w:name="E-mail Signature" w:semiHidden="1" w:uiPriority="0"/>
    <w:lsdException w:name="HTML Top of Form" w:uiPriority="0"/>
    <w:lsdException w:name="HTML Bottom of Form" w:uiPriority="0"/>
    <w:lsdException w:name="HTML Acronym" w:semiHidden="1" w:uiPriority="0"/>
    <w:lsdException w:name="HTML Address" w:semiHidden="1" w:uiPriority="0"/>
    <w:lsdException w:name="HTML Cite" w:semiHidden="1" w:uiPriority="0"/>
    <w:lsdException w:name="HTML Code" w:uiPriority="0"/>
    <w:lsdException w:name="HTML Definition" w:semiHidden="1" w:uiPriority="0"/>
    <w:lsdException w:name="HTML Keyboard" w:semiHidden="1" w:uiPriority="0"/>
    <w:lsdException w:name="HTML Preformatted" w:uiPriority="0"/>
    <w:lsdException w:name="HTML Sample" w:semiHidden="1" w:uiPriority="0"/>
    <w:lsdException w:name="HTML Typewriter" w:semiHidden="1" w:uiPriority="0"/>
    <w:lsdException w:name="HTML Variable" w:semiHidden="1" w:uiPriority="0"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rsid w:val="00C50BD8"/>
    <w:pPr>
      <w:widowControl w:val="0"/>
      <w:jc w:val="both"/>
    </w:pPr>
    <w:rPr>
      <w:rFonts w:ascii="Times New Roman" w:hAnsi="Times New Roman"/>
      <w:kern w:val="2"/>
      <w:sz w:val="21"/>
      <w:szCs w:val="24"/>
    </w:rPr>
  </w:style>
  <w:style w:type="paragraph" w:styleId="13">
    <w:name w:val="heading 1"/>
    <w:basedOn w:val="a0"/>
    <w:next w:val="a0"/>
    <w:link w:val="1Char"/>
    <w:qFormat/>
    <w:rsid w:val="005C0517"/>
    <w:pPr>
      <w:autoSpaceDE w:val="0"/>
      <w:autoSpaceDN w:val="0"/>
      <w:adjustRightInd w:val="0"/>
      <w:snapToGrid w:val="0"/>
      <w:spacing w:line="360" w:lineRule="auto"/>
      <w:jc w:val="center"/>
      <w:outlineLvl w:val="0"/>
    </w:pPr>
    <w:rPr>
      <w:b/>
      <w:bCs/>
      <w:color w:val="000000"/>
      <w:kern w:val="0"/>
      <w:sz w:val="30"/>
      <w:szCs w:val="28"/>
      <w:lang w:val="zh-CN"/>
    </w:rPr>
  </w:style>
  <w:style w:type="paragraph" w:styleId="2">
    <w:name w:val="heading 2"/>
    <w:basedOn w:val="a0"/>
    <w:next w:val="a0"/>
    <w:link w:val="2Char"/>
    <w:autoRedefine/>
    <w:qFormat/>
    <w:rsid w:val="001622C3"/>
    <w:pPr>
      <w:autoSpaceDE w:val="0"/>
      <w:autoSpaceDN w:val="0"/>
      <w:adjustRightInd w:val="0"/>
      <w:snapToGrid w:val="0"/>
      <w:spacing w:beforeLines="30" w:afterLines="20" w:line="415" w:lineRule="auto"/>
      <w:outlineLvl w:val="1"/>
    </w:pPr>
    <w:rPr>
      <w:b/>
      <w:bCs/>
      <w:color w:val="000000" w:themeColor="text1"/>
      <w:kern w:val="0"/>
      <w:sz w:val="28"/>
      <w:szCs w:val="30"/>
    </w:rPr>
  </w:style>
  <w:style w:type="paragraph" w:styleId="3">
    <w:name w:val="heading 3"/>
    <w:basedOn w:val="a0"/>
    <w:next w:val="a0"/>
    <w:link w:val="3Char"/>
    <w:autoRedefine/>
    <w:qFormat/>
    <w:rsid w:val="00822367"/>
    <w:pPr>
      <w:adjustRightInd w:val="0"/>
      <w:snapToGrid w:val="0"/>
      <w:spacing w:before="18" w:afterLines="50"/>
      <w:ind w:rightChars="200" w:right="200"/>
      <w:outlineLvl w:val="2"/>
    </w:pPr>
    <w:rPr>
      <w:b/>
      <w:sz w:val="24"/>
    </w:rPr>
  </w:style>
  <w:style w:type="paragraph" w:styleId="4">
    <w:name w:val="heading 4"/>
    <w:basedOn w:val="a0"/>
    <w:next w:val="a0"/>
    <w:link w:val="4Char"/>
    <w:qFormat/>
    <w:rsid w:val="00AB5D87"/>
    <w:pPr>
      <w:spacing w:line="360" w:lineRule="auto"/>
      <w:ind w:firstLineChars="200" w:firstLine="200"/>
      <w:jc w:val="left"/>
      <w:outlineLvl w:val="3"/>
    </w:pPr>
    <w:rPr>
      <w:b/>
      <w:bCs/>
      <w:color w:val="000000"/>
      <w:sz w:val="24"/>
    </w:rPr>
  </w:style>
  <w:style w:type="paragraph" w:styleId="5">
    <w:name w:val="heading 5"/>
    <w:basedOn w:val="a0"/>
    <w:next w:val="a0"/>
    <w:link w:val="5Char"/>
    <w:qFormat/>
    <w:rsid w:val="005C0517"/>
    <w:pPr>
      <w:keepNext/>
      <w:keepLines/>
      <w:autoSpaceDE w:val="0"/>
      <w:autoSpaceDN w:val="0"/>
      <w:adjustRightInd w:val="0"/>
      <w:spacing w:line="288" w:lineRule="auto"/>
      <w:jc w:val="left"/>
      <w:textAlignment w:val="baseline"/>
      <w:outlineLvl w:val="4"/>
    </w:pPr>
    <w:rPr>
      <w:b/>
      <w:kern w:val="0"/>
      <w:sz w:val="24"/>
      <w:szCs w:val="20"/>
    </w:rPr>
  </w:style>
  <w:style w:type="paragraph" w:styleId="6">
    <w:name w:val="heading 6"/>
    <w:basedOn w:val="a0"/>
    <w:next w:val="a0"/>
    <w:link w:val="6Char"/>
    <w:uiPriority w:val="9"/>
    <w:qFormat/>
    <w:rsid w:val="005C0517"/>
    <w:pPr>
      <w:keepNext/>
      <w:keepLines/>
      <w:autoSpaceDE w:val="0"/>
      <w:autoSpaceDN w:val="0"/>
      <w:adjustRightInd w:val="0"/>
      <w:spacing w:before="240" w:after="64" w:line="317" w:lineRule="auto"/>
      <w:jc w:val="left"/>
      <w:textAlignment w:val="baseline"/>
      <w:outlineLvl w:val="5"/>
    </w:pPr>
    <w:rPr>
      <w:rFonts w:ascii="Arial" w:eastAsia="黑体" w:hAnsi="Arial"/>
      <w:b/>
      <w:kern w:val="0"/>
      <w:sz w:val="24"/>
      <w:szCs w:val="20"/>
    </w:rPr>
  </w:style>
  <w:style w:type="paragraph" w:styleId="7">
    <w:name w:val="heading 7"/>
    <w:basedOn w:val="a0"/>
    <w:next w:val="a0"/>
    <w:link w:val="7Char"/>
    <w:rsid w:val="005C0517"/>
    <w:pPr>
      <w:keepNext/>
      <w:keepLines/>
      <w:autoSpaceDE w:val="0"/>
      <w:autoSpaceDN w:val="0"/>
      <w:adjustRightInd w:val="0"/>
      <w:spacing w:before="240" w:after="64" w:line="317" w:lineRule="auto"/>
      <w:jc w:val="left"/>
      <w:textAlignment w:val="baseline"/>
      <w:outlineLvl w:val="6"/>
    </w:pPr>
    <w:rPr>
      <w:b/>
      <w:kern w:val="0"/>
      <w:sz w:val="24"/>
      <w:szCs w:val="20"/>
    </w:rPr>
  </w:style>
  <w:style w:type="paragraph" w:styleId="80">
    <w:name w:val="heading 8"/>
    <w:basedOn w:val="a0"/>
    <w:next w:val="a0"/>
    <w:link w:val="8Char"/>
    <w:rsid w:val="005C0517"/>
    <w:pPr>
      <w:keepNext/>
      <w:keepLines/>
      <w:autoSpaceDE w:val="0"/>
      <w:autoSpaceDN w:val="0"/>
      <w:adjustRightInd w:val="0"/>
      <w:spacing w:before="240" w:after="64" w:line="317" w:lineRule="auto"/>
      <w:jc w:val="left"/>
      <w:textAlignment w:val="baseline"/>
      <w:outlineLvl w:val="7"/>
    </w:pPr>
    <w:rPr>
      <w:rFonts w:ascii="Arial" w:eastAsia="黑体" w:hAnsi="Arial"/>
      <w:kern w:val="0"/>
      <w:sz w:val="24"/>
      <w:szCs w:val="20"/>
    </w:rPr>
  </w:style>
  <w:style w:type="paragraph" w:styleId="9">
    <w:name w:val="heading 9"/>
    <w:basedOn w:val="a0"/>
    <w:next w:val="a0"/>
    <w:link w:val="9Char"/>
    <w:rsid w:val="005C0517"/>
    <w:pPr>
      <w:keepNext/>
      <w:keepLines/>
      <w:autoSpaceDE w:val="0"/>
      <w:autoSpaceDN w:val="0"/>
      <w:adjustRightInd w:val="0"/>
      <w:spacing w:before="240" w:after="64" w:line="317" w:lineRule="auto"/>
      <w:jc w:val="left"/>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3"/>
    <w:rsid w:val="005C0517"/>
    <w:rPr>
      <w:rFonts w:ascii="Times New Roman" w:hAnsi="Times New Roman"/>
      <w:b/>
      <w:bCs/>
      <w:color w:val="000000"/>
      <w:sz w:val="30"/>
      <w:szCs w:val="28"/>
      <w:lang w:val="zh-CN"/>
    </w:rPr>
  </w:style>
  <w:style w:type="character" w:customStyle="1" w:styleId="2Char">
    <w:name w:val="标题 2 Char"/>
    <w:link w:val="2"/>
    <w:rsid w:val="001622C3"/>
    <w:rPr>
      <w:rFonts w:ascii="Times New Roman" w:hAnsi="Times New Roman"/>
      <w:b/>
      <w:bCs/>
      <w:color w:val="000000" w:themeColor="text1"/>
      <w:sz w:val="28"/>
      <w:szCs w:val="30"/>
    </w:rPr>
  </w:style>
  <w:style w:type="character" w:customStyle="1" w:styleId="3Char">
    <w:name w:val="标题 3 Char"/>
    <w:link w:val="3"/>
    <w:rsid w:val="00822367"/>
    <w:rPr>
      <w:rFonts w:ascii="Times New Roman" w:hAnsi="Times New Roman"/>
      <w:b/>
      <w:kern w:val="2"/>
      <w:sz w:val="24"/>
      <w:szCs w:val="24"/>
    </w:rPr>
  </w:style>
  <w:style w:type="character" w:customStyle="1" w:styleId="4Char">
    <w:name w:val="标题 4 Char"/>
    <w:link w:val="4"/>
    <w:rsid w:val="00AB5D87"/>
    <w:rPr>
      <w:rFonts w:ascii="Times New Roman" w:hAnsi="Times New Roman"/>
      <w:b/>
      <w:bCs/>
      <w:color w:val="000000"/>
      <w:kern w:val="2"/>
      <w:sz w:val="24"/>
      <w:szCs w:val="24"/>
    </w:rPr>
  </w:style>
  <w:style w:type="character" w:customStyle="1" w:styleId="5Char">
    <w:name w:val="标题 5 Char"/>
    <w:link w:val="5"/>
    <w:rsid w:val="005C0517"/>
    <w:rPr>
      <w:rFonts w:ascii="Times New Roman" w:hAnsi="Times New Roman"/>
      <w:b/>
      <w:sz w:val="24"/>
    </w:rPr>
  </w:style>
  <w:style w:type="character" w:customStyle="1" w:styleId="6Char">
    <w:name w:val="标题 6 Char"/>
    <w:link w:val="6"/>
    <w:rsid w:val="005C0517"/>
    <w:rPr>
      <w:rFonts w:ascii="Arial" w:eastAsia="黑体" w:hAnsi="Arial"/>
      <w:b/>
      <w:sz w:val="24"/>
    </w:rPr>
  </w:style>
  <w:style w:type="character" w:customStyle="1" w:styleId="7Char">
    <w:name w:val="标题 7 Char"/>
    <w:link w:val="7"/>
    <w:rsid w:val="005C0517"/>
    <w:rPr>
      <w:rFonts w:ascii="Times New Roman" w:hAnsi="Times New Roman"/>
      <w:b/>
      <w:sz w:val="24"/>
    </w:rPr>
  </w:style>
  <w:style w:type="character" w:customStyle="1" w:styleId="8Char">
    <w:name w:val="标题 8 Char"/>
    <w:link w:val="80"/>
    <w:rsid w:val="005C0517"/>
    <w:rPr>
      <w:rFonts w:ascii="Arial" w:eastAsia="黑体" w:hAnsi="Arial"/>
      <w:sz w:val="24"/>
    </w:rPr>
  </w:style>
  <w:style w:type="character" w:customStyle="1" w:styleId="9Char">
    <w:name w:val="标题 9 Char"/>
    <w:link w:val="9"/>
    <w:rsid w:val="005C0517"/>
    <w:rPr>
      <w:rFonts w:ascii="Arial" w:eastAsia="黑体" w:hAnsi="Arial"/>
    </w:rPr>
  </w:style>
  <w:style w:type="character" w:customStyle="1" w:styleId="a4">
    <w:name w:val="批注框文本 字符"/>
    <w:uiPriority w:val="99"/>
    <w:rsid w:val="005C0517"/>
    <w:rPr>
      <w:rFonts w:ascii="Times New Roman" w:eastAsia="宋体" w:hAnsi="Times New Roman" w:cs="Times New Roman"/>
      <w:sz w:val="18"/>
      <w:szCs w:val="18"/>
    </w:rPr>
  </w:style>
  <w:style w:type="character" w:customStyle="1" w:styleId="3Char5">
    <w:name w:val="正文文本 3 Char5"/>
    <w:rsid w:val="005C0517"/>
    <w:rPr>
      <w:rFonts w:eastAsia="宋体"/>
      <w:kern w:val="2"/>
      <w:sz w:val="28"/>
      <w:lang w:val="en-US" w:eastAsia="zh-CN" w:bidi="ar-SA"/>
    </w:rPr>
  </w:style>
  <w:style w:type="character" w:customStyle="1" w:styleId="Char">
    <w:name w:val="德胜正文 Char"/>
    <w:rsid w:val="005C0517"/>
    <w:rPr>
      <w:rFonts w:eastAsia="宋体" w:cs="宋体"/>
      <w:snapToGrid/>
      <w:color w:val="0000FF"/>
      <w:sz w:val="24"/>
      <w:szCs w:val="24"/>
      <w:lang w:val="en-US" w:eastAsia="zh-CN" w:bidi="ar-SA"/>
    </w:rPr>
  </w:style>
  <w:style w:type="character" w:customStyle="1" w:styleId="9CharChar">
    <w:name w:val="样式9 Char Char"/>
    <w:link w:val="90"/>
    <w:rsid w:val="005C0517"/>
    <w:rPr>
      <w:rFonts w:ascii="Verdana" w:hAnsi="Courier New"/>
      <w:spacing w:val="2"/>
    </w:rPr>
  </w:style>
  <w:style w:type="paragraph" w:customStyle="1" w:styleId="90">
    <w:name w:val="样式9"/>
    <w:basedOn w:val="a0"/>
    <w:link w:val="9CharChar"/>
    <w:rsid w:val="005C0517"/>
    <w:pPr>
      <w:keepNext/>
      <w:keepLines/>
      <w:adjustRightInd w:val="0"/>
      <w:spacing w:line="300" w:lineRule="exact"/>
      <w:jc w:val="center"/>
      <w:textAlignment w:val="baseline"/>
    </w:pPr>
    <w:rPr>
      <w:rFonts w:ascii="Verdana" w:hAnsi="Courier New"/>
      <w:spacing w:val="2"/>
      <w:kern w:val="0"/>
      <w:sz w:val="20"/>
      <w:szCs w:val="20"/>
    </w:rPr>
  </w:style>
  <w:style w:type="character" w:customStyle="1" w:styleId="font01">
    <w:name w:val="font01"/>
    <w:rsid w:val="005C0517"/>
    <w:rPr>
      <w:rFonts w:ascii="Times New Roman" w:hAnsi="Times New Roman" w:cs="Times New Roman" w:hint="default"/>
      <w:b w:val="0"/>
      <w:bCs w:val="0"/>
      <w:i w:val="0"/>
      <w:iCs w:val="0"/>
      <w:strike w:val="0"/>
      <w:dstrike w:val="0"/>
      <w:color w:val="FF0000"/>
      <w:sz w:val="21"/>
      <w:szCs w:val="21"/>
      <w:u w:val="none"/>
    </w:rPr>
  </w:style>
  <w:style w:type="character" w:customStyle="1" w:styleId="Char1">
    <w:name w:val="日期 Char1"/>
    <w:rsid w:val="005C0517"/>
    <w:rPr>
      <w:rFonts w:ascii="Times New Roman" w:eastAsia="宋体" w:hAnsi="Times New Roman" w:cs="Times New Roman"/>
      <w:szCs w:val="24"/>
    </w:rPr>
  </w:style>
  <w:style w:type="character" w:customStyle="1" w:styleId="60">
    <w:name w:val="标题 6 字符"/>
    <w:uiPriority w:val="9"/>
    <w:rsid w:val="005C0517"/>
    <w:rPr>
      <w:rFonts w:ascii="Arial" w:eastAsia="黑体" w:hAnsi="Arial" w:cs="Times New Roman"/>
      <w:b/>
      <w:kern w:val="0"/>
      <w:sz w:val="24"/>
      <w:szCs w:val="20"/>
    </w:rPr>
  </w:style>
  <w:style w:type="character" w:customStyle="1" w:styleId="Char4">
    <w:name w:val="签名 Char4"/>
    <w:rsid w:val="005C0517"/>
    <w:rPr>
      <w:rFonts w:ascii="Verdana" w:hAnsi="Verdana"/>
      <w:bCs/>
      <w:sz w:val="28"/>
      <w:szCs w:val="32"/>
      <w:lang w:bidi="ar-SA"/>
    </w:rPr>
  </w:style>
  <w:style w:type="character" w:customStyle="1" w:styleId="a5">
    <w:name w:val="批注主题 字符"/>
    <w:uiPriority w:val="99"/>
    <w:rsid w:val="005C0517"/>
    <w:rPr>
      <w:rFonts w:ascii="Times New Roman" w:eastAsia="宋体" w:hAnsi="Times New Roman" w:cs="Times New Roman"/>
      <w:b/>
      <w:bCs/>
      <w:szCs w:val="24"/>
    </w:rPr>
  </w:style>
  <w:style w:type="character" w:customStyle="1" w:styleId="4CharChar">
    <w:name w:val="标题4 Char Char"/>
    <w:rsid w:val="005C0517"/>
    <w:rPr>
      <w:b/>
      <w:bCs/>
      <w:kern w:val="44"/>
      <w:sz w:val="28"/>
      <w:szCs w:val="44"/>
      <w:lang w:val="en-US" w:eastAsia="zh-CN" w:bidi="ar-SA"/>
    </w:rPr>
  </w:style>
  <w:style w:type="character" w:customStyle="1" w:styleId="Char3">
    <w:name w:val="页眉 Char3"/>
    <w:semiHidden/>
    <w:rsid w:val="005C0517"/>
    <w:rPr>
      <w:rFonts w:ascii="Times New Roman" w:hAnsi="Times New Roman"/>
      <w:kern w:val="2"/>
      <w:sz w:val="18"/>
      <w:szCs w:val="18"/>
    </w:rPr>
  </w:style>
  <w:style w:type="character" w:customStyle="1" w:styleId="style201">
    <w:name w:val="style201"/>
    <w:rsid w:val="005C0517"/>
    <w:rPr>
      <w:rFonts w:ascii="Arial Black" w:eastAsia="ˎ̥" w:hAnsi="Arial Black"/>
      <w:color w:val="000000"/>
      <w:sz w:val="24"/>
      <w:szCs w:val="24"/>
      <w:lang w:val="en-US" w:eastAsia="en-US" w:bidi="ar-SA"/>
    </w:rPr>
  </w:style>
  <w:style w:type="character" w:customStyle="1" w:styleId="aCharChar">
    <w:name w:val="干标题(a) Char Char"/>
    <w:rsid w:val="005C0517"/>
    <w:rPr>
      <w:rFonts w:ascii="Arial" w:eastAsia="黑体" w:hAnsi="Arial"/>
      <w:sz w:val="21"/>
      <w:lang w:val="en-US" w:eastAsia="zh-CN" w:bidi="ar-SA"/>
    </w:rPr>
  </w:style>
  <w:style w:type="character" w:customStyle="1" w:styleId="14">
    <w:name w:val="纯文本 字符1"/>
    <w:aliases w:val="普通文字 Char 字符1,图表说明 字符1,文字缩进 字符1,普通文字 Char Char 字符1,普通文字 Char Char Char Char Char Char Char Char 字符1,普通文字 Char Char Char Char Char Char Char Char Char C 字符1,纯文本 Char Char 字符1,图表说明 Char 字符1,普通文字 Char Char Char Char Char Char 字符1,表内文字1 字符1,普通文字 字符1"/>
    <w:semiHidden/>
    <w:locked/>
    <w:rsid w:val="005C0517"/>
    <w:rPr>
      <w:rFonts w:ascii="宋体" w:hAnsi="Courier New"/>
      <w:szCs w:val="21"/>
    </w:rPr>
  </w:style>
  <w:style w:type="character" w:customStyle="1" w:styleId="txtcontent11">
    <w:name w:val="txtcontent11"/>
    <w:rsid w:val="005C0517"/>
    <w:rPr>
      <w:rFonts w:ascii="ˎ̥" w:hAnsi="ˎ̥" w:hint="default"/>
      <w:b w:val="0"/>
      <w:bCs w:val="0"/>
      <w:color w:val="000000"/>
      <w:sz w:val="21"/>
      <w:szCs w:val="21"/>
    </w:rPr>
  </w:style>
  <w:style w:type="character" w:customStyle="1" w:styleId="2Char3">
    <w:name w:val="正文文本缩进 2 Char3"/>
    <w:semiHidden/>
    <w:rsid w:val="005C0517"/>
    <w:rPr>
      <w:rFonts w:ascii="Times New Roman" w:hAnsi="Times New Roman"/>
      <w:kern w:val="2"/>
      <w:sz w:val="21"/>
    </w:rPr>
  </w:style>
  <w:style w:type="character" w:customStyle="1" w:styleId="Char10">
    <w:name w:val="称呼 Char1"/>
    <w:semiHidden/>
    <w:rsid w:val="005C0517"/>
    <w:rPr>
      <w:rFonts w:ascii="Times New Roman" w:eastAsia="宋体" w:hAnsi="Times New Roman" w:cs="Times New Roman"/>
      <w:szCs w:val="24"/>
    </w:rPr>
  </w:style>
  <w:style w:type="character" w:customStyle="1" w:styleId="Char0">
    <w:name w:val="表文字 Char"/>
    <w:rsid w:val="005C0517"/>
    <w:rPr>
      <w:rFonts w:ascii="宋体" w:eastAsia="宋体" w:hAnsi="宋体"/>
      <w:kern w:val="2"/>
      <w:sz w:val="21"/>
      <w:lang w:val="en-US" w:eastAsia="zh-CN" w:bidi="ar-SA"/>
    </w:rPr>
  </w:style>
  <w:style w:type="character" w:customStyle="1" w:styleId="f14">
    <w:name w:val="f14"/>
    <w:rsid w:val="005C0517"/>
    <w:rPr>
      <w:sz w:val="24"/>
    </w:rPr>
  </w:style>
  <w:style w:type="character" w:customStyle="1" w:styleId="a6">
    <w:name w:val="信息标题 字符"/>
    <w:uiPriority w:val="99"/>
    <w:rsid w:val="005C0517"/>
    <w:rPr>
      <w:rFonts w:ascii="Courier New" w:hAnsi="Courier New"/>
      <w:bCs/>
      <w:sz w:val="24"/>
      <w:szCs w:val="24"/>
      <w:shd w:val="pct20" w:color="auto" w:fill="auto"/>
    </w:rPr>
  </w:style>
  <w:style w:type="character" w:customStyle="1" w:styleId="Char30">
    <w:name w:val="尾注文本 Char3"/>
    <w:semiHidden/>
    <w:rsid w:val="005C0517"/>
    <w:rPr>
      <w:rFonts w:ascii="Times New Roman" w:hAnsi="Times New Roman"/>
      <w:kern w:val="2"/>
      <w:sz w:val="21"/>
    </w:rPr>
  </w:style>
  <w:style w:type="character" w:customStyle="1" w:styleId="30">
    <w:name w:val="正文文本 3 字符"/>
    <w:uiPriority w:val="99"/>
    <w:rsid w:val="005C0517"/>
    <w:rPr>
      <w:rFonts w:ascii="Times New Roman" w:eastAsia="宋体" w:hAnsi="Times New Roman" w:cs="Times New Roman"/>
      <w:sz w:val="28"/>
      <w:szCs w:val="24"/>
    </w:rPr>
  </w:style>
  <w:style w:type="character" w:customStyle="1" w:styleId="9Char1">
    <w:name w:val="标题 9 Char1"/>
    <w:rsid w:val="005C0517"/>
    <w:rPr>
      <w:rFonts w:ascii="Arial" w:eastAsia="黑体" w:hAnsi="Arial"/>
      <w:sz w:val="21"/>
      <w:lang w:val="en-US" w:eastAsia="zh-CN" w:bidi="ar-SA"/>
    </w:rPr>
  </w:style>
  <w:style w:type="character" w:customStyle="1" w:styleId="2CharChar">
    <w:name w:val="正文文本 2 Char Char"/>
    <w:rsid w:val="005C0517"/>
    <w:rPr>
      <w:rFonts w:ascii="仿宋_GB2312" w:eastAsia="Verdana" w:hAnsi="仿宋_GB2312" w:cs="仿宋_GB2312"/>
      <w:spacing w:val="16"/>
      <w:sz w:val="24"/>
      <w:szCs w:val="24"/>
      <w:lang w:val="en-US" w:eastAsia="en-US" w:bidi="ar-SA"/>
    </w:rPr>
  </w:style>
  <w:style w:type="character" w:customStyle="1" w:styleId="2Char30">
    <w:name w:val="正文首行缩进 2 Char3"/>
    <w:semiHidden/>
    <w:rsid w:val="005C0517"/>
  </w:style>
  <w:style w:type="character" w:customStyle="1" w:styleId="a7">
    <w:name w:val="宏文本 字符"/>
    <w:uiPriority w:val="99"/>
    <w:rsid w:val="005C0517"/>
    <w:rPr>
      <w:rFonts w:ascii="Courier New" w:hAnsi="Courier New" w:cs="Courier New"/>
      <w:kern w:val="2"/>
      <w:sz w:val="24"/>
      <w:szCs w:val="24"/>
      <w:lang w:val="en-US" w:eastAsia="zh-CN" w:bidi="ar-SA"/>
    </w:rPr>
  </w:style>
  <w:style w:type="character" w:customStyle="1" w:styleId="CharCharChar">
    <w:name w:val="表内文字 Char Char Char"/>
    <w:rsid w:val="005C0517"/>
    <w:rPr>
      <w:rFonts w:ascii="Verdana" w:eastAsia="Verdana" w:hAnsi="MHei-Medium" w:cs="MHei-Medium"/>
      <w:kern w:val="2"/>
      <w:sz w:val="21"/>
      <w:szCs w:val="21"/>
      <w:lang w:val="en-US" w:eastAsia="zh-CN" w:bidi="ar-SA"/>
    </w:rPr>
  </w:style>
  <w:style w:type="character" w:customStyle="1" w:styleId="2Char0">
    <w:name w:val="样式 首行缩进:  2 字符 Char"/>
    <w:link w:val="20"/>
    <w:locked/>
    <w:rsid w:val="005C0517"/>
    <w:rPr>
      <w:rFonts w:ascii="Times New Roman" w:hAnsi="Times New Roman"/>
      <w:sz w:val="24"/>
    </w:rPr>
  </w:style>
  <w:style w:type="paragraph" w:customStyle="1" w:styleId="20">
    <w:name w:val="样式 首行缩进:  2 字符"/>
    <w:basedOn w:val="a0"/>
    <w:link w:val="2Char0"/>
    <w:rsid w:val="005C0517"/>
    <w:pPr>
      <w:spacing w:line="440" w:lineRule="exact"/>
      <w:ind w:firstLineChars="200" w:firstLine="200"/>
    </w:pPr>
    <w:rPr>
      <w:kern w:val="0"/>
      <w:sz w:val="24"/>
      <w:szCs w:val="20"/>
    </w:rPr>
  </w:style>
  <w:style w:type="character" w:customStyle="1" w:styleId="2CharChar0">
    <w:name w:val="正文首行缩进 2 Char Char"/>
    <w:semiHidden/>
    <w:rsid w:val="005C0517"/>
    <w:rPr>
      <w:rFonts w:ascii="Courier New" w:eastAsia="Verdana" w:hAnsi="Courier New" w:cs="MHei-Medium"/>
      <w:snapToGrid/>
      <w:kern w:val="2"/>
      <w:sz w:val="28"/>
      <w:szCs w:val="32"/>
      <w:lang w:val="en-US" w:eastAsia="zh-CN" w:bidi="ar-SA"/>
    </w:rPr>
  </w:style>
  <w:style w:type="character" w:customStyle="1" w:styleId="fontstyle31">
    <w:name w:val="fontstyle31"/>
    <w:rsid w:val="005C0517"/>
    <w:rPr>
      <w:rFonts w:ascii="TimesNewRomanPSMT" w:hAnsi="TimesNewRomanPSMT" w:hint="default"/>
      <w:b w:val="0"/>
      <w:bCs w:val="0"/>
      <w:i w:val="0"/>
      <w:iCs w:val="0"/>
      <w:color w:val="000000"/>
      <w:sz w:val="22"/>
      <w:szCs w:val="22"/>
    </w:rPr>
  </w:style>
  <w:style w:type="character" w:styleId="HTML">
    <w:name w:val="HTML Cite"/>
    <w:semiHidden/>
    <w:rsid w:val="005C0517"/>
    <w:rPr>
      <w:rFonts w:ascii="Arial Black" w:eastAsia="ˎ̥" w:hAnsi="Arial Black"/>
      <w:i/>
      <w:iCs/>
      <w:szCs w:val="21"/>
      <w:lang w:val="en-US" w:eastAsia="en-US" w:bidi="ar-SA"/>
    </w:rPr>
  </w:style>
  <w:style w:type="character" w:styleId="a8">
    <w:name w:val="Strong"/>
    <w:uiPriority w:val="22"/>
    <w:rsid w:val="005C0517"/>
    <w:rPr>
      <w:b/>
      <w:bCs/>
      <w:szCs w:val="24"/>
    </w:rPr>
  </w:style>
  <w:style w:type="character" w:styleId="a9">
    <w:name w:val="endnote reference"/>
    <w:semiHidden/>
    <w:rsid w:val="005C0517"/>
    <w:rPr>
      <w:vertAlign w:val="superscript"/>
    </w:rPr>
  </w:style>
  <w:style w:type="character" w:styleId="aa">
    <w:name w:val="page number"/>
    <w:basedOn w:val="a1"/>
    <w:rsid w:val="005C0517"/>
  </w:style>
  <w:style w:type="character" w:styleId="ab">
    <w:name w:val="FollowedHyperlink"/>
    <w:uiPriority w:val="99"/>
    <w:unhideWhenUsed/>
    <w:rsid w:val="005C0517"/>
    <w:rPr>
      <w:color w:val="800080"/>
      <w:u w:val="single"/>
    </w:rPr>
  </w:style>
  <w:style w:type="character" w:styleId="ac">
    <w:name w:val="Emphasis"/>
    <w:rsid w:val="005C0517"/>
    <w:rPr>
      <w:i w:val="0"/>
      <w:iCs w:val="0"/>
      <w:color w:val="CC0000"/>
      <w:szCs w:val="24"/>
    </w:rPr>
  </w:style>
  <w:style w:type="character" w:styleId="ad">
    <w:name w:val="line number"/>
    <w:semiHidden/>
    <w:rsid w:val="005C0517"/>
    <w:rPr>
      <w:rFonts w:ascii="Arial Black" w:eastAsia="ˎ̥" w:hAnsi="Arial Black"/>
      <w:szCs w:val="21"/>
      <w:lang w:val="en-US" w:eastAsia="en-US" w:bidi="ar-SA"/>
    </w:rPr>
  </w:style>
  <w:style w:type="character" w:styleId="HTML0">
    <w:name w:val="HTML Definition"/>
    <w:semiHidden/>
    <w:rsid w:val="005C0517"/>
    <w:rPr>
      <w:rFonts w:ascii="Arial Black" w:eastAsia="ˎ̥" w:hAnsi="Arial Black"/>
      <w:i/>
      <w:iCs/>
      <w:szCs w:val="21"/>
      <w:lang w:val="en-US" w:eastAsia="en-US" w:bidi="ar-SA"/>
    </w:rPr>
  </w:style>
  <w:style w:type="character" w:styleId="HTML1">
    <w:name w:val="HTML Typewriter"/>
    <w:semiHidden/>
    <w:rsid w:val="005C0517"/>
    <w:rPr>
      <w:rFonts w:ascii="MHei-Medium" w:eastAsia="ˎ̥" w:hAnsi="MHei-Medium" w:cs="MHei-Medium"/>
      <w:sz w:val="20"/>
      <w:szCs w:val="20"/>
      <w:lang w:val="en-US" w:eastAsia="en-US" w:bidi="ar-SA"/>
    </w:rPr>
  </w:style>
  <w:style w:type="character" w:styleId="HTML2">
    <w:name w:val="HTML Acronym"/>
    <w:semiHidden/>
    <w:rsid w:val="005C0517"/>
    <w:rPr>
      <w:rFonts w:ascii="Arial Black" w:eastAsia="ˎ̥" w:hAnsi="Arial Black"/>
      <w:szCs w:val="21"/>
      <w:lang w:val="en-US" w:eastAsia="en-US" w:bidi="ar-SA"/>
    </w:rPr>
  </w:style>
  <w:style w:type="character" w:styleId="HTML3">
    <w:name w:val="HTML Variable"/>
    <w:semiHidden/>
    <w:rsid w:val="005C0517"/>
    <w:rPr>
      <w:rFonts w:ascii="Arial Black" w:eastAsia="ˎ̥" w:hAnsi="Arial Black"/>
      <w:i/>
      <w:iCs/>
      <w:szCs w:val="21"/>
      <w:lang w:val="en-US" w:eastAsia="en-US" w:bidi="ar-SA"/>
    </w:rPr>
  </w:style>
  <w:style w:type="character" w:styleId="ae">
    <w:name w:val="Hyperlink"/>
    <w:uiPriority w:val="99"/>
    <w:rsid w:val="005C0517"/>
    <w:rPr>
      <w:color w:val="0000FF"/>
      <w:szCs w:val="24"/>
      <w:u w:val="single"/>
    </w:rPr>
  </w:style>
  <w:style w:type="character" w:styleId="HTML4">
    <w:name w:val="HTML Code"/>
    <w:rsid w:val="005C0517"/>
    <w:rPr>
      <w:rFonts w:ascii="黑体" w:eastAsia="黑体" w:hAnsi="Courier New" w:cs="Courier New"/>
      <w:sz w:val="24"/>
      <w:szCs w:val="24"/>
    </w:rPr>
  </w:style>
  <w:style w:type="character" w:styleId="af">
    <w:name w:val="annotation reference"/>
    <w:uiPriority w:val="99"/>
    <w:qFormat/>
    <w:rsid w:val="005C0517"/>
    <w:rPr>
      <w:sz w:val="21"/>
      <w:szCs w:val="21"/>
    </w:rPr>
  </w:style>
  <w:style w:type="character" w:styleId="af0">
    <w:name w:val="footnote reference"/>
    <w:rsid w:val="005C0517"/>
    <w:rPr>
      <w:szCs w:val="24"/>
      <w:vertAlign w:val="superscript"/>
    </w:rPr>
  </w:style>
  <w:style w:type="character" w:styleId="HTML5">
    <w:name w:val="HTML Keyboard"/>
    <w:semiHidden/>
    <w:rsid w:val="005C0517"/>
    <w:rPr>
      <w:rFonts w:ascii="MHei-Medium" w:eastAsia="ˎ̥" w:hAnsi="MHei-Medium" w:cs="MHei-Medium"/>
      <w:sz w:val="20"/>
      <w:szCs w:val="20"/>
      <w:lang w:val="en-US" w:eastAsia="en-US" w:bidi="ar-SA"/>
    </w:rPr>
  </w:style>
  <w:style w:type="character" w:styleId="HTML6">
    <w:name w:val="HTML Sample"/>
    <w:semiHidden/>
    <w:rsid w:val="005C0517"/>
    <w:rPr>
      <w:rFonts w:ascii="MHei-Medium" w:eastAsia="ˎ̥" w:hAnsi="MHei-Medium" w:cs="MHei-Medium"/>
      <w:szCs w:val="21"/>
      <w:lang w:val="en-US" w:eastAsia="en-US" w:bidi="ar-SA"/>
    </w:rPr>
  </w:style>
  <w:style w:type="character" w:customStyle="1" w:styleId="af1">
    <w:name w:val="上标"/>
    <w:rsid w:val="005C0517"/>
    <w:rPr>
      <w:vertAlign w:val="superscript"/>
    </w:rPr>
  </w:style>
  <w:style w:type="character" w:customStyle="1" w:styleId="Char2">
    <w:name w:val="正文文本 Char"/>
    <w:link w:val="af2"/>
    <w:rsid w:val="005C0517"/>
    <w:rPr>
      <w:rFonts w:ascii="Times New Roman" w:hAnsi="Times New Roman"/>
      <w:szCs w:val="24"/>
    </w:rPr>
  </w:style>
  <w:style w:type="paragraph" w:styleId="af2">
    <w:name w:val="Body Text"/>
    <w:basedOn w:val="a0"/>
    <w:link w:val="Char2"/>
    <w:unhideWhenUsed/>
    <w:rsid w:val="005C0517"/>
    <w:pPr>
      <w:spacing w:after="120"/>
    </w:pPr>
    <w:rPr>
      <w:kern w:val="0"/>
      <w:sz w:val="20"/>
    </w:rPr>
  </w:style>
  <w:style w:type="character" w:customStyle="1" w:styleId="Char5">
    <w:name w:val="页眉 Char"/>
    <w:link w:val="af3"/>
    <w:rsid w:val="008D7EFA"/>
    <w:rPr>
      <w:rFonts w:ascii="Times New Roman" w:hAnsi="Times New Roman"/>
      <w:kern w:val="2"/>
      <w:sz w:val="21"/>
      <w:szCs w:val="24"/>
    </w:rPr>
  </w:style>
  <w:style w:type="paragraph" w:styleId="af3">
    <w:name w:val="header"/>
    <w:basedOn w:val="a0"/>
    <w:link w:val="Char5"/>
    <w:autoRedefine/>
    <w:unhideWhenUsed/>
    <w:qFormat/>
    <w:rsid w:val="008D7EFA"/>
    <w:pPr>
      <w:pBdr>
        <w:bottom w:val="single" w:sz="4" w:space="1" w:color="auto"/>
      </w:pBdr>
    </w:pPr>
  </w:style>
  <w:style w:type="character" w:customStyle="1" w:styleId="CharChar">
    <w:name w:val="正文 Char Char"/>
    <w:rsid w:val="005C0517"/>
    <w:rPr>
      <w:rFonts w:eastAsia="宋体"/>
      <w:kern w:val="2"/>
      <w:sz w:val="24"/>
      <w:lang w:val="en-US" w:eastAsia="zh-CN"/>
    </w:rPr>
  </w:style>
  <w:style w:type="character" w:customStyle="1" w:styleId="DateCharChar">
    <w:name w:val="Date Char Char"/>
    <w:locked/>
    <w:rsid w:val="005C0517"/>
    <w:rPr>
      <w:rFonts w:eastAsia="黑体"/>
      <w:kern w:val="2"/>
      <w:sz w:val="28"/>
      <w:szCs w:val="24"/>
      <w:lang w:val="en-US" w:eastAsia="zh-CN" w:bidi="ar-SA"/>
    </w:rPr>
  </w:style>
  <w:style w:type="character" w:customStyle="1" w:styleId="red">
    <w:name w:val="red"/>
    <w:basedOn w:val="a1"/>
    <w:rsid w:val="005C0517"/>
  </w:style>
  <w:style w:type="character" w:customStyle="1" w:styleId="CharCharCharCharChar">
    <w:name w:val="表名 Char Char Char Char Char"/>
    <w:rsid w:val="005C0517"/>
    <w:rPr>
      <w:rFonts w:eastAsia="华文楷体"/>
      <w:b/>
      <w:bCs/>
      <w:kern w:val="10"/>
      <w:sz w:val="24"/>
      <w:szCs w:val="24"/>
      <w:lang w:val="en-US" w:eastAsia="zh-CN" w:bidi="ar-SA"/>
    </w:rPr>
  </w:style>
  <w:style w:type="character" w:customStyle="1" w:styleId="110">
    <w:name w:val="标题11"/>
    <w:rsid w:val="005C0517"/>
    <w:rPr>
      <w:rFonts w:ascii="Arial Black" w:eastAsia="ˎ̥" w:hAnsi="Arial Black"/>
      <w:sz w:val="24"/>
      <w:szCs w:val="21"/>
      <w:lang w:val="en-US" w:eastAsia="en-US" w:bidi="ar-SA"/>
    </w:rPr>
  </w:style>
  <w:style w:type="character" w:customStyle="1" w:styleId="main1">
    <w:name w:val="main1"/>
    <w:rsid w:val="005C0517"/>
    <w:rPr>
      <w:rFonts w:hint="default"/>
      <w:color w:val="0033CC"/>
      <w:sz w:val="18"/>
    </w:rPr>
  </w:style>
  <w:style w:type="character" w:customStyle="1" w:styleId="Char20">
    <w:name w:val="表文 Char2"/>
    <w:link w:val="af4"/>
    <w:rsid w:val="005C0517"/>
    <w:rPr>
      <w:snapToGrid w:val="0"/>
      <w:sz w:val="18"/>
      <w:szCs w:val="18"/>
    </w:rPr>
  </w:style>
  <w:style w:type="paragraph" w:customStyle="1" w:styleId="af4">
    <w:name w:val="表文"/>
    <w:basedOn w:val="a0"/>
    <w:link w:val="Char20"/>
    <w:rsid w:val="005C0517"/>
    <w:pPr>
      <w:adjustRightInd w:val="0"/>
      <w:snapToGrid w:val="0"/>
      <w:spacing w:beforeLines="30" w:afterLines="10"/>
      <w:jc w:val="center"/>
      <w:textAlignment w:val="baseline"/>
    </w:pPr>
    <w:rPr>
      <w:rFonts w:ascii="Calibri" w:hAnsi="Calibri"/>
      <w:snapToGrid w:val="0"/>
      <w:kern w:val="0"/>
      <w:sz w:val="18"/>
      <w:szCs w:val="18"/>
    </w:rPr>
  </w:style>
  <w:style w:type="character" w:customStyle="1" w:styleId="CharChar0">
    <w:name w:val="表格内容 Char Char"/>
    <w:link w:val="af5"/>
    <w:rsid w:val="009C7877"/>
    <w:rPr>
      <w:rFonts w:ascii="Times New Roman" w:hAnsi="宋体"/>
      <w:bCs/>
      <w:snapToGrid w:val="0"/>
      <w:color w:val="000000"/>
      <w:kern w:val="2"/>
      <w:sz w:val="21"/>
      <w:szCs w:val="21"/>
    </w:rPr>
  </w:style>
  <w:style w:type="paragraph" w:customStyle="1" w:styleId="af5">
    <w:name w:val="表格内容"/>
    <w:basedOn w:val="af6"/>
    <w:link w:val="CharChar0"/>
    <w:qFormat/>
    <w:rsid w:val="009C7877"/>
    <w:pPr>
      <w:spacing w:beforeLines="25" w:afterLines="25" w:line="240" w:lineRule="auto"/>
      <w:ind w:firstLineChars="0" w:firstLine="0"/>
      <w:jc w:val="center"/>
    </w:pPr>
    <w:rPr>
      <w:rFonts w:hAnsi="宋体"/>
      <w:bCs/>
      <w:snapToGrid w:val="0"/>
      <w:color w:val="000000"/>
      <w:sz w:val="21"/>
      <w:szCs w:val="21"/>
    </w:rPr>
  </w:style>
  <w:style w:type="paragraph" w:customStyle="1" w:styleId="af6">
    <w:name w:val="+正文"/>
    <w:basedOn w:val="a0"/>
    <w:link w:val="Char11"/>
    <w:qFormat/>
    <w:rsid w:val="0072232B"/>
    <w:pPr>
      <w:spacing w:line="360" w:lineRule="auto"/>
      <w:ind w:firstLineChars="200" w:firstLine="480"/>
      <w:jc w:val="left"/>
    </w:pPr>
    <w:rPr>
      <w:color w:val="000000" w:themeColor="text1"/>
      <w:sz w:val="24"/>
    </w:rPr>
  </w:style>
  <w:style w:type="character" w:customStyle="1" w:styleId="Char11">
    <w:name w:val="+正文 Char1"/>
    <w:link w:val="af6"/>
    <w:locked/>
    <w:rsid w:val="0072232B"/>
    <w:rPr>
      <w:rFonts w:ascii="Times New Roman" w:hAnsi="Times New Roman"/>
      <w:color w:val="000000" w:themeColor="text1"/>
      <w:kern w:val="2"/>
      <w:sz w:val="24"/>
      <w:szCs w:val="24"/>
    </w:rPr>
  </w:style>
  <w:style w:type="paragraph" w:styleId="af7">
    <w:name w:val="Body Text Indent"/>
    <w:basedOn w:val="a0"/>
    <w:link w:val="Char6"/>
    <w:rsid w:val="005C0517"/>
    <w:pPr>
      <w:spacing w:after="120"/>
      <w:ind w:leftChars="200" w:left="420"/>
    </w:pPr>
    <w:rPr>
      <w:kern w:val="0"/>
      <w:sz w:val="20"/>
    </w:rPr>
  </w:style>
  <w:style w:type="character" w:customStyle="1" w:styleId="Char6">
    <w:name w:val="正文文本缩进 Char"/>
    <w:link w:val="af7"/>
    <w:rsid w:val="005C0517"/>
    <w:rPr>
      <w:rFonts w:ascii="Times New Roman" w:hAnsi="Times New Roman"/>
      <w:szCs w:val="24"/>
    </w:rPr>
  </w:style>
  <w:style w:type="character" w:customStyle="1" w:styleId="Char7">
    <w:name w:val="纯文本 Char"/>
    <w:link w:val="af8"/>
    <w:rsid w:val="005C0517"/>
    <w:rPr>
      <w:rFonts w:ascii="宋体" w:hAnsi="Courier New"/>
      <w:szCs w:val="21"/>
    </w:rPr>
  </w:style>
  <w:style w:type="paragraph" w:styleId="af8">
    <w:name w:val="Plain Text"/>
    <w:basedOn w:val="a0"/>
    <w:link w:val="Char7"/>
    <w:rsid w:val="005C0517"/>
    <w:rPr>
      <w:rFonts w:ascii="宋体" w:hAnsi="Courier New"/>
      <w:kern w:val="0"/>
      <w:sz w:val="20"/>
      <w:szCs w:val="21"/>
    </w:rPr>
  </w:style>
  <w:style w:type="character" w:customStyle="1" w:styleId="Char8">
    <w:name w:val="正文不缩进 Char"/>
    <w:aliases w:val="标题4 Char,表正文 Char,正文非缩进 Char,正文（首行缩进两字）1 Char Char Char Char Char,正文（首行缩进两字）1 Char Char Char Char1,正文（首行缩进两字）1 Char Char Char1,正文（首行缩进两字）1 Char,首行缩进 Char,段1 Char,。 Char,ALT+Z Char,正文不缩 Char,bt Char,图表 Char,文本 Char Char,正文（首行缩进两字） Char1"/>
    <w:link w:val="40"/>
    <w:rsid w:val="005C0517"/>
    <w:rPr>
      <w:rFonts w:ascii="仿宋_GB2312" w:eastAsia="仿宋_GB2312"/>
      <w:snapToGrid w:val="0"/>
      <w:sz w:val="28"/>
      <w:szCs w:val="24"/>
    </w:rPr>
  </w:style>
  <w:style w:type="paragraph" w:customStyle="1" w:styleId="40">
    <w:name w:val="标题4"/>
    <w:basedOn w:val="41"/>
    <w:link w:val="Char8"/>
    <w:rsid w:val="005C0517"/>
    <w:pPr>
      <w:overflowPunct w:val="0"/>
      <w:topLinePunct/>
      <w:spacing w:beforeLines="50" w:line="360" w:lineRule="auto"/>
      <w:ind w:leftChars="0" w:left="0"/>
      <w:outlineLvl w:val="3"/>
    </w:pPr>
    <w:rPr>
      <w:rFonts w:ascii="仿宋_GB2312" w:eastAsia="仿宋_GB2312" w:hAnsi="Calibri"/>
      <w:snapToGrid w:val="0"/>
      <w:kern w:val="0"/>
      <w:sz w:val="28"/>
    </w:rPr>
  </w:style>
  <w:style w:type="paragraph" w:styleId="41">
    <w:name w:val="index 4"/>
    <w:basedOn w:val="a0"/>
    <w:next w:val="a0"/>
    <w:uiPriority w:val="99"/>
    <w:rsid w:val="005C0517"/>
    <w:pPr>
      <w:ind w:leftChars="600" w:left="600"/>
    </w:pPr>
  </w:style>
  <w:style w:type="character" w:customStyle="1" w:styleId="bb1">
    <w:name w:val="bb1"/>
    <w:rsid w:val="005C0517"/>
    <w:rPr>
      <w:sz w:val="18"/>
      <w:szCs w:val="18"/>
    </w:rPr>
  </w:style>
  <w:style w:type="character" w:customStyle="1" w:styleId="Char9">
    <w:name w:val="脚注文本 Char"/>
    <w:link w:val="af9"/>
    <w:rsid w:val="005C0517"/>
    <w:rPr>
      <w:sz w:val="16"/>
    </w:rPr>
  </w:style>
  <w:style w:type="paragraph" w:styleId="af9">
    <w:name w:val="footnote text"/>
    <w:basedOn w:val="afa"/>
    <w:link w:val="Char9"/>
    <w:rsid w:val="005C0517"/>
    <w:pPr>
      <w:keepLines/>
      <w:tabs>
        <w:tab w:val="clear" w:pos="1140"/>
      </w:tabs>
      <w:spacing w:after="220" w:line="200" w:lineRule="atLeast"/>
      <w:ind w:left="0" w:firstLine="0"/>
    </w:pPr>
    <w:rPr>
      <w:rFonts w:ascii="Calibri" w:hAnsi="Calibri"/>
      <w:spacing w:val="0"/>
      <w:sz w:val="16"/>
    </w:rPr>
  </w:style>
  <w:style w:type="paragraph" w:customStyle="1" w:styleId="afa">
    <w:name w:val="基准页脚样式"/>
    <w:basedOn w:val="af2"/>
    <w:rsid w:val="005C0517"/>
    <w:pPr>
      <w:widowControl/>
      <w:tabs>
        <w:tab w:val="left" w:pos="780"/>
        <w:tab w:val="left" w:pos="1140"/>
      </w:tabs>
      <w:spacing w:after="0" w:line="320" w:lineRule="exact"/>
      <w:ind w:left="1140" w:hanging="720"/>
      <w:jc w:val="center"/>
    </w:pPr>
    <w:rPr>
      <w:rFonts w:ascii="宋体" w:hAnsi="Arial"/>
      <w:spacing w:val="-20"/>
      <w:szCs w:val="20"/>
    </w:rPr>
  </w:style>
  <w:style w:type="character" w:customStyle="1" w:styleId="15">
    <w:name w:val="标题1"/>
    <w:rsid w:val="005C0517"/>
    <w:rPr>
      <w:szCs w:val="24"/>
    </w:rPr>
  </w:style>
  <w:style w:type="character" w:customStyle="1" w:styleId="Char1CharChar">
    <w:name w:val="表正文 Char1 Char Char"/>
    <w:rsid w:val="005C0517"/>
    <w:rPr>
      <w:rFonts w:ascii="Arial Black" w:eastAsia="Verdana" w:hAnsi="Arial Black"/>
      <w:sz w:val="28"/>
      <w:szCs w:val="21"/>
      <w:lang w:val="en-US" w:eastAsia="zh-CN" w:bidi="ar-SA"/>
    </w:rPr>
  </w:style>
  <w:style w:type="character" w:customStyle="1" w:styleId="Char21">
    <w:name w:val="纯文本 Char2"/>
    <w:semiHidden/>
    <w:rsid w:val="005C0517"/>
    <w:rPr>
      <w:rFonts w:ascii="宋体" w:hAnsi="Courier New" w:cs="Courier New"/>
      <w:kern w:val="2"/>
      <w:sz w:val="21"/>
      <w:szCs w:val="21"/>
    </w:rPr>
  </w:style>
  <w:style w:type="character" w:customStyle="1" w:styleId="CharCharChar1">
    <w:name w:val="Char Char Char1"/>
    <w:rsid w:val="005C0517"/>
    <w:rPr>
      <w:rFonts w:eastAsia="宋体"/>
      <w:b/>
      <w:spacing w:val="12"/>
      <w:kern w:val="2"/>
      <w:sz w:val="32"/>
      <w:szCs w:val="24"/>
      <w:lang w:val="en-US" w:eastAsia="zh-CN" w:bidi="ar-SA"/>
    </w:rPr>
  </w:style>
  <w:style w:type="character" w:customStyle="1" w:styleId="2Char2">
    <w:name w:val="正文文本缩进 2 Char2"/>
    <w:semiHidden/>
    <w:rsid w:val="005C0517"/>
    <w:rPr>
      <w:kern w:val="2"/>
      <w:sz w:val="21"/>
    </w:rPr>
  </w:style>
  <w:style w:type="character" w:customStyle="1" w:styleId="fontstyle01">
    <w:name w:val="fontstyle01"/>
    <w:rsid w:val="005C0517"/>
    <w:rPr>
      <w:rFonts w:ascii="宋体" w:eastAsia="宋体" w:hAnsi="宋体" w:hint="eastAsia"/>
      <w:b w:val="0"/>
      <w:bCs w:val="0"/>
      <w:i w:val="0"/>
      <w:iCs w:val="0"/>
      <w:color w:val="000000"/>
      <w:sz w:val="26"/>
      <w:szCs w:val="26"/>
    </w:rPr>
  </w:style>
  <w:style w:type="character" w:customStyle="1" w:styleId="Char12">
    <w:name w:val="批注框文本 Char1"/>
    <w:semiHidden/>
    <w:rsid w:val="005C0517"/>
    <w:rPr>
      <w:kern w:val="2"/>
      <w:sz w:val="18"/>
      <w:szCs w:val="18"/>
    </w:rPr>
  </w:style>
  <w:style w:type="character" w:customStyle="1" w:styleId="CharChar4">
    <w:name w:val="Char Char4"/>
    <w:rsid w:val="005C0517"/>
    <w:rPr>
      <w:rFonts w:ascii="黑体" w:eastAsia="宋体" w:hAnsi="宋体"/>
      <w:b/>
      <w:sz w:val="28"/>
      <w:szCs w:val="28"/>
      <w:lang w:val="en-US" w:eastAsia="zh-CN" w:bidi="ar-SA"/>
    </w:rPr>
  </w:style>
  <w:style w:type="character" w:customStyle="1" w:styleId="CharChar18">
    <w:name w:val="Char Char18"/>
    <w:rsid w:val="005C0517"/>
    <w:rPr>
      <w:rFonts w:ascii="Arial" w:eastAsia="黑体" w:hAnsi="Arial" w:cs="Arial"/>
      <w:b/>
      <w:bCs/>
      <w:kern w:val="2"/>
      <w:sz w:val="28"/>
      <w:szCs w:val="28"/>
    </w:rPr>
  </w:style>
  <w:style w:type="character" w:customStyle="1" w:styleId="CharCharChar0">
    <w:name w:val="表格正文 Char Char Char"/>
    <w:link w:val="Chara"/>
    <w:rsid w:val="005C0517"/>
    <w:rPr>
      <w:rFonts w:ascii="Arial Unicode MS" w:hAnsi="Arial Unicode MS"/>
      <w:kern w:val="10"/>
      <w:sz w:val="24"/>
      <w:szCs w:val="28"/>
    </w:rPr>
  </w:style>
  <w:style w:type="paragraph" w:customStyle="1" w:styleId="Chara">
    <w:name w:val="表格正文 Char"/>
    <w:basedOn w:val="1CharCharChar"/>
    <w:link w:val="CharCharChar0"/>
    <w:rsid w:val="005C0517"/>
    <w:pPr>
      <w:autoSpaceDE/>
      <w:autoSpaceDN/>
      <w:adjustRightInd/>
      <w:snapToGrid/>
      <w:spacing w:line="360" w:lineRule="exact"/>
      <w:jc w:val="center"/>
    </w:pPr>
    <w:rPr>
      <w:rFonts w:ascii="Arial Unicode MS" w:hAnsi="Arial Unicode MS"/>
      <w:color w:val="auto"/>
      <w:sz w:val="24"/>
    </w:rPr>
  </w:style>
  <w:style w:type="paragraph" w:customStyle="1" w:styleId="1CharCharChar">
    <w:name w:val="正文1 Char Char Char"/>
    <w:basedOn w:val="a0"/>
    <w:rsid w:val="005C0517"/>
    <w:pPr>
      <w:tabs>
        <w:tab w:val="left" w:pos="5327"/>
        <w:tab w:val="left" w:pos="6326"/>
        <w:tab w:val="left" w:pos="7230"/>
        <w:tab w:val="left" w:pos="9301"/>
      </w:tabs>
      <w:autoSpaceDE w:val="0"/>
      <w:autoSpaceDN w:val="0"/>
      <w:adjustRightInd w:val="0"/>
      <w:snapToGrid w:val="0"/>
      <w:spacing w:line="360" w:lineRule="auto"/>
      <w:jc w:val="left"/>
    </w:pPr>
    <w:rPr>
      <w:rFonts w:ascii="宋体" w:hAnsi="宋体"/>
      <w:color w:val="000000"/>
      <w:kern w:val="10"/>
      <w:sz w:val="28"/>
      <w:szCs w:val="28"/>
    </w:rPr>
  </w:style>
  <w:style w:type="character" w:customStyle="1" w:styleId="NormalCharChar">
    <w:name w:val="Normal Char Char"/>
    <w:link w:val="31"/>
    <w:rsid w:val="005C0517"/>
    <w:rPr>
      <w:rFonts w:ascii="宋体" w:eastAsia="Times New Roman"/>
      <w:kern w:val="2"/>
      <w:sz w:val="24"/>
      <w:szCs w:val="22"/>
    </w:rPr>
  </w:style>
  <w:style w:type="paragraph" w:customStyle="1" w:styleId="31">
    <w:name w:val="正文3"/>
    <w:link w:val="NormalCharChar"/>
    <w:rsid w:val="005C0517"/>
    <w:pPr>
      <w:widowControl w:val="0"/>
      <w:adjustRightInd w:val="0"/>
      <w:spacing w:line="360" w:lineRule="atLeast"/>
      <w:textAlignment w:val="baseline"/>
    </w:pPr>
    <w:rPr>
      <w:rFonts w:ascii="宋体" w:eastAsia="Times New Roman"/>
      <w:kern w:val="2"/>
      <w:sz w:val="24"/>
      <w:szCs w:val="22"/>
    </w:rPr>
  </w:style>
  <w:style w:type="character" w:customStyle="1" w:styleId="3Char0">
    <w:name w:val="正文文本缩进 3 Char"/>
    <w:link w:val="32"/>
    <w:rsid w:val="005C0517"/>
    <w:rPr>
      <w:rFonts w:ascii="Times New Roman" w:hAnsi="Times New Roman"/>
      <w:sz w:val="28"/>
      <w:szCs w:val="24"/>
    </w:rPr>
  </w:style>
  <w:style w:type="paragraph" w:styleId="32">
    <w:name w:val="Body Text Indent 3"/>
    <w:basedOn w:val="a0"/>
    <w:link w:val="3Char0"/>
    <w:rsid w:val="005C0517"/>
    <w:pPr>
      <w:ind w:firstLineChars="300" w:firstLine="840"/>
    </w:pPr>
    <w:rPr>
      <w:kern w:val="0"/>
      <w:sz w:val="28"/>
    </w:rPr>
  </w:style>
  <w:style w:type="character" w:customStyle="1" w:styleId="CharChar6">
    <w:name w:val="Char Char6"/>
    <w:rsid w:val="005C0517"/>
    <w:rPr>
      <w:rFonts w:eastAsia="宋体"/>
      <w:kern w:val="2"/>
      <w:sz w:val="18"/>
      <w:szCs w:val="18"/>
      <w:lang w:val="en-US" w:eastAsia="zh-CN" w:bidi="ar-SA"/>
    </w:rPr>
  </w:style>
  <w:style w:type="character" w:customStyle="1" w:styleId="CharCharCharChar">
    <w:name w:val="表号 Char Char Char Char"/>
    <w:link w:val="afb"/>
    <w:rsid w:val="005C0517"/>
    <w:rPr>
      <w:rFonts w:ascii="Times New Roman" w:hAnsi="Times New Roman"/>
      <w:sz w:val="24"/>
      <w:szCs w:val="24"/>
    </w:rPr>
  </w:style>
  <w:style w:type="paragraph" w:customStyle="1" w:styleId="afb">
    <w:name w:val="表号"/>
    <w:link w:val="CharCharCharChar"/>
    <w:rsid w:val="005C0517"/>
    <w:pPr>
      <w:adjustRightInd w:val="0"/>
      <w:snapToGrid w:val="0"/>
      <w:jc w:val="both"/>
      <w:outlineLvl w:val="4"/>
    </w:pPr>
    <w:rPr>
      <w:rFonts w:ascii="Times New Roman" w:hAnsi="Times New Roman"/>
      <w:sz w:val="24"/>
      <w:szCs w:val="24"/>
    </w:rPr>
  </w:style>
  <w:style w:type="character" w:customStyle="1" w:styleId="CharChar1">
    <w:name w:val="泸县焦化三级标题 Char Char"/>
    <w:link w:val="afc"/>
    <w:rsid w:val="005C0517"/>
    <w:rPr>
      <w:b/>
      <w:bCs/>
      <w:sz w:val="24"/>
      <w:szCs w:val="24"/>
    </w:rPr>
  </w:style>
  <w:style w:type="paragraph" w:customStyle="1" w:styleId="afc">
    <w:name w:val="泸县焦化三级标题"/>
    <w:basedOn w:val="a0"/>
    <w:link w:val="CharChar1"/>
    <w:rsid w:val="005C0517"/>
    <w:pPr>
      <w:keepNext/>
      <w:keepLines/>
      <w:autoSpaceDE w:val="0"/>
      <w:autoSpaceDN w:val="0"/>
      <w:adjustRightInd w:val="0"/>
      <w:snapToGrid w:val="0"/>
      <w:spacing w:line="360" w:lineRule="auto"/>
      <w:outlineLvl w:val="2"/>
    </w:pPr>
    <w:rPr>
      <w:rFonts w:ascii="Calibri" w:hAnsi="Calibri"/>
      <w:b/>
      <w:bCs/>
      <w:kern w:val="0"/>
      <w:sz w:val="24"/>
    </w:rPr>
  </w:style>
  <w:style w:type="character" w:customStyle="1" w:styleId="CharCharCharCharCharCharChar">
    <w:name w:val="表头 Char Char Char Char Char Char Char"/>
    <w:link w:val="CharCharCharChar0"/>
    <w:rsid w:val="005C0517"/>
    <w:rPr>
      <w:rFonts w:ascii="Arial Unicode MS" w:hAnsi="Arial Unicode MS"/>
      <w:b/>
      <w:sz w:val="30"/>
      <w:szCs w:val="30"/>
    </w:rPr>
  </w:style>
  <w:style w:type="paragraph" w:customStyle="1" w:styleId="CharCharCharChar0">
    <w:name w:val="表头 Char Char Char Char"/>
    <w:basedOn w:val="a0"/>
    <w:link w:val="CharCharCharCharCharCharChar"/>
    <w:rsid w:val="005C0517"/>
    <w:pPr>
      <w:ind w:firstLineChars="200" w:firstLine="200"/>
      <w:jc w:val="left"/>
    </w:pPr>
    <w:rPr>
      <w:rFonts w:ascii="Arial Unicode MS" w:hAnsi="Arial Unicode MS"/>
      <w:b/>
      <w:kern w:val="0"/>
      <w:sz w:val="30"/>
      <w:szCs w:val="30"/>
    </w:rPr>
  </w:style>
  <w:style w:type="character" w:customStyle="1" w:styleId="Char31">
    <w:name w:val="日期 Char3"/>
    <w:semiHidden/>
    <w:rsid w:val="005C0517"/>
    <w:rPr>
      <w:kern w:val="2"/>
      <w:sz w:val="21"/>
    </w:rPr>
  </w:style>
  <w:style w:type="character" w:customStyle="1" w:styleId="Charb">
    <w:name w:val="正文文字 Char"/>
    <w:link w:val="afd"/>
    <w:rsid w:val="005C0517"/>
    <w:rPr>
      <w:rFonts w:ascii="Times New Roman" w:hAnsi="Times New Roman"/>
      <w:sz w:val="24"/>
    </w:rPr>
  </w:style>
  <w:style w:type="paragraph" w:customStyle="1" w:styleId="afd">
    <w:name w:val="正文文字"/>
    <w:basedOn w:val="a0"/>
    <w:link w:val="Charb"/>
    <w:rsid w:val="005C0517"/>
    <w:pPr>
      <w:spacing w:line="300" w:lineRule="auto"/>
      <w:ind w:firstLineChars="200" w:firstLine="200"/>
    </w:pPr>
    <w:rPr>
      <w:kern w:val="0"/>
      <w:sz w:val="24"/>
      <w:szCs w:val="20"/>
    </w:rPr>
  </w:style>
  <w:style w:type="character" w:customStyle="1" w:styleId="50">
    <w:name w:val="标题 5 字符"/>
    <w:aliases w:val="表 字符"/>
    <w:rsid w:val="005C0517"/>
    <w:rPr>
      <w:rFonts w:ascii="Times New Roman" w:eastAsia="宋体" w:hAnsi="Times New Roman" w:cs="Times New Roman"/>
      <w:b/>
      <w:kern w:val="0"/>
      <w:sz w:val="24"/>
      <w:szCs w:val="20"/>
    </w:rPr>
  </w:style>
  <w:style w:type="character" w:customStyle="1" w:styleId="Char50">
    <w:name w:val="日期 Char5"/>
    <w:rsid w:val="005C0517"/>
    <w:rPr>
      <w:sz w:val="24"/>
      <w:lang w:bidi="ar-SA"/>
    </w:rPr>
  </w:style>
  <w:style w:type="character" w:customStyle="1" w:styleId="afe">
    <w:name w:val="日期 字符"/>
    <w:uiPriority w:val="99"/>
    <w:rsid w:val="005C0517"/>
    <w:rPr>
      <w:rFonts w:ascii="宋体" w:eastAsia="宋体" w:hAnsi="宋体" w:cs="Times New Roman"/>
      <w:b/>
      <w:bCs/>
      <w:sz w:val="28"/>
      <w:szCs w:val="24"/>
    </w:rPr>
  </w:style>
  <w:style w:type="character" w:customStyle="1" w:styleId="CharChar181">
    <w:name w:val="Char Char181"/>
    <w:rsid w:val="005C0517"/>
    <w:rPr>
      <w:rFonts w:eastAsia="宋体"/>
      <w:kern w:val="2"/>
      <w:sz w:val="24"/>
      <w:lang w:val="en-US" w:eastAsia="zh-CN" w:bidi="ar-SA"/>
    </w:rPr>
  </w:style>
  <w:style w:type="character" w:customStyle="1" w:styleId="2Char4">
    <w:name w:val="正文文本 2 Char4"/>
    <w:rsid w:val="005C0517"/>
    <w:rPr>
      <w:sz w:val="24"/>
      <w:lang w:bidi="ar-SA"/>
    </w:rPr>
  </w:style>
  <w:style w:type="character" w:customStyle="1" w:styleId="HTML7">
    <w:name w:val="HTML 地址 字符"/>
    <w:uiPriority w:val="99"/>
    <w:rsid w:val="005C0517"/>
    <w:rPr>
      <w:rFonts w:ascii="Verdana" w:hAnsi="Verdana"/>
      <w:bCs/>
      <w:i/>
      <w:iCs/>
      <w:sz w:val="28"/>
      <w:szCs w:val="32"/>
    </w:rPr>
  </w:style>
  <w:style w:type="character" w:customStyle="1" w:styleId="Char13">
    <w:name w:val="批注主题 Char1"/>
    <w:semiHidden/>
    <w:rsid w:val="005C0517"/>
    <w:rPr>
      <w:b/>
      <w:bCs/>
      <w:kern w:val="2"/>
      <w:sz w:val="21"/>
    </w:rPr>
  </w:style>
  <w:style w:type="character" w:customStyle="1" w:styleId="Charc">
    <w:name w:val="注释标题 Char"/>
    <w:link w:val="aff"/>
    <w:rsid w:val="005C0517"/>
    <w:rPr>
      <w:rFonts w:ascii="宋体"/>
    </w:rPr>
  </w:style>
  <w:style w:type="paragraph" w:styleId="aff">
    <w:name w:val="Note Heading"/>
    <w:basedOn w:val="a0"/>
    <w:next w:val="a0"/>
    <w:link w:val="Charc"/>
    <w:rsid w:val="005C0517"/>
    <w:pPr>
      <w:jc w:val="center"/>
    </w:pPr>
    <w:rPr>
      <w:rFonts w:ascii="宋体" w:hAnsi="Calibri"/>
      <w:kern w:val="0"/>
      <w:sz w:val="20"/>
      <w:szCs w:val="20"/>
    </w:rPr>
  </w:style>
  <w:style w:type="character" w:customStyle="1" w:styleId="Char32">
    <w:name w:val="正文文本 Char3"/>
    <w:semiHidden/>
    <w:rsid w:val="005C0517"/>
    <w:rPr>
      <w:rFonts w:ascii="Times New Roman" w:hAnsi="Times New Roman"/>
      <w:kern w:val="2"/>
      <w:sz w:val="21"/>
    </w:rPr>
  </w:style>
  <w:style w:type="character" w:customStyle="1" w:styleId="p">
    <w:name w:val="p"/>
    <w:basedOn w:val="a1"/>
    <w:rsid w:val="005C0517"/>
  </w:style>
  <w:style w:type="character" w:customStyle="1" w:styleId="CharChar2">
    <w:name w:val="批注框文本 Char Char"/>
    <w:rsid w:val="005C0517"/>
    <w:rPr>
      <w:rFonts w:ascii="仿宋_GB2312" w:eastAsia="Verdana" w:hAnsi="仿宋_GB2312" w:cs="仿宋_GB2312"/>
      <w:sz w:val="18"/>
      <w:szCs w:val="18"/>
      <w:lang w:val="en-US" w:eastAsia="en-US" w:bidi="ar-SA"/>
    </w:rPr>
  </w:style>
  <w:style w:type="character" w:customStyle="1" w:styleId="CharChar3">
    <w:name w:val="报告书正文 Char Char"/>
    <w:link w:val="aff0"/>
    <w:rsid w:val="005C0517"/>
    <w:rPr>
      <w:rFonts w:ascii="仿宋_GB2312" w:hAnsi="仿宋_GB2312"/>
      <w:sz w:val="24"/>
      <w:szCs w:val="24"/>
    </w:rPr>
  </w:style>
  <w:style w:type="paragraph" w:customStyle="1" w:styleId="aff0">
    <w:name w:val="报告书正文"/>
    <w:basedOn w:val="a0"/>
    <w:link w:val="CharChar3"/>
    <w:rsid w:val="005C0517"/>
    <w:pPr>
      <w:spacing w:line="360" w:lineRule="auto"/>
      <w:ind w:firstLineChars="200" w:firstLine="480"/>
    </w:pPr>
    <w:rPr>
      <w:rFonts w:ascii="仿宋_GB2312" w:hAnsi="仿宋_GB2312"/>
      <w:kern w:val="0"/>
      <w:sz w:val="24"/>
    </w:rPr>
  </w:style>
  <w:style w:type="character" w:customStyle="1" w:styleId="Char33">
    <w:name w:val="签名 Char3"/>
    <w:semiHidden/>
    <w:rsid w:val="005C0517"/>
    <w:rPr>
      <w:rFonts w:ascii="Times New Roman" w:hAnsi="Times New Roman"/>
      <w:kern w:val="2"/>
      <w:sz w:val="21"/>
    </w:rPr>
  </w:style>
  <w:style w:type="character" w:customStyle="1" w:styleId="product04">
    <w:name w:val="product_04"/>
    <w:rsid w:val="005C0517"/>
    <w:rPr>
      <w:sz w:val="24"/>
    </w:rPr>
  </w:style>
  <w:style w:type="character" w:customStyle="1" w:styleId="1CharChar">
    <w:name w:val="正文文字1 Char Char"/>
    <w:link w:val="16"/>
    <w:rsid w:val="005C0517"/>
    <w:rPr>
      <w:rFonts w:ascii="Times New Roman" w:eastAsia="华文中宋" w:hAnsi="Times New Roman"/>
      <w:sz w:val="24"/>
      <w:szCs w:val="24"/>
    </w:rPr>
  </w:style>
  <w:style w:type="paragraph" w:customStyle="1" w:styleId="16">
    <w:name w:val="正文文字1"/>
    <w:basedOn w:val="a0"/>
    <w:link w:val="1CharChar"/>
    <w:rsid w:val="005C0517"/>
    <w:pPr>
      <w:snapToGrid w:val="0"/>
      <w:spacing w:line="324" w:lineRule="auto"/>
      <w:ind w:firstLineChars="200" w:firstLine="480"/>
    </w:pPr>
    <w:rPr>
      <w:rFonts w:eastAsia="华文中宋"/>
      <w:kern w:val="0"/>
      <w:sz w:val="24"/>
    </w:rPr>
  </w:style>
  <w:style w:type="character" w:customStyle="1" w:styleId="Char40">
    <w:name w:val="正文文本缩进 Char4"/>
    <w:semiHidden/>
    <w:rsid w:val="005C0517"/>
    <w:rPr>
      <w:rFonts w:ascii="Times New Roman" w:hAnsi="Times New Roman"/>
      <w:kern w:val="2"/>
      <w:sz w:val="21"/>
    </w:rPr>
  </w:style>
  <w:style w:type="character" w:customStyle="1" w:styleId="2CharChar1">
    <w:name w:val="蒲标题2 Char Char"/>
    <w:link w:val="21"/>
    <w:rsid w:val="005C0517"/>
    <w:rPr>
      <w:rFonts w:ascii="Times New Roman" w:hAnsi="Times New Roman"/>
      <w:b/>
      <w:bCs/>
      <w:color w:val="000000"/>
      <w:sz w:val="24"/>
      <w:szCs w:val="24"/>
    </w:rPr>
  </w:style>
  <w:style w:type="paragraph" w:customStyle="1" w:styleId="21">
    <w:name w:val="蒲标题2"/>
    <w:basedOn w:val="2"/>
    <w:link w:val="2CharChar1"/>
    <w:rsid w:val="005C0517"/>
    <w:pPr>
      <w:spacing w:line="360" w:lineRule="auto"/>
      <w:outlineLvl w:val="0"/>
    </w:pPr>
    <w:rPr>
      <w:color w:val="000000"/>
      <w:sz w:val="24"/>
      <w:szCs w:val="24"/>
    </w:rPr>
  </w:style>
  <w:style w:type="character" w:customStyle="1" w:styleId="2Char31">
    <w:name w:val="正文文本 2 Char3"/>
    <w:semiHidden/>
    <w:rsid w:val="005C0517"/>
    <w:rPr>
      <w:rFonts w:ascii="Times New Roman" w:hAnsi="Times New Roman"/>
      <w:kern w:val="2"/>
      <w:sz w:val="21"/>
    </w:rPr>
  </w:style>
  <w:style w:type="character" w:customStyle="1" w:styleId="Char14">
    <w:name w:val="正文首行缩进 Char1"/>
    <w:rsid w:val="005C0517"/>
    <w:rPr>
      <w:rFonts w:ascii="Times New Roman" w:eastAsia="宋体" w:hAnsi="Times New Roman" w:cs="Times New Roman"/>
      <w:szCs w:val="24"/>
    </w:rPr>
  </w:style>
  <w:style w:type="character" w:customStyle="1" w:styleId="aff1">
    <w:name w:val="脚注文本 字符"/>
    <w:uiPriority w:val="99"/>
    <w:rsid w:val="005C0517"/>
    <w:rPr>
      <w:sz w:val="16"/>
    </w:rPr>
  </w:style>
  <w:style w:type="character" w:customStyle="1" w:styleId="Char22">
    <w:name w:val="批注框文本 Char2"/>
    <w:semiHidden/>
    <w:rsid w:val="005C0517"/>
    <w:rPr>
      <w:rFonts w:ascii="Times New Roman" w:hAnsi="Times New Roman"/>
      <w:kern w:val="2"/>
      <w:sz w:val="18"/>
      <w:szCs w:val="18"/>
    </w:rPr>
  </w:style>
  <w:style w:type="character" w:customStyle="1" w:styleId="fontstyle11">
    <w:name w:val="fontstyle11"/>
    <w:rsid w:val="005C0517"/>
    <w:rPr>
      <w:rFonts w:ascii="Times New Roman" w:hAnsi="Times New Roman" w:cs="Times New Roman" w:hint="default"/>
      <w:b w:val="0"/>
      <w:bCs w:val="0"/>
      <w:i w:val="0"/>
      <w:iCs w:val="0"/>
      <w:color w:val="000000"/>
      <w:sz w:val="24"/>
      <w:szCs w:val="24"/>
    </w:rPr>
  </w:style>
  <w:style w:type="character" w:customStyle="1" w:styleId="Char15">
    <w:name w:val="结束语 Char1"/>
    <w:semiHidden/>
    <w:rsid w:val="005C0517"/>
    <w:rPr>
      <w:rFonts w:ascii="Times New Roman" w:eastAsia="宋体" w:hAnsi="Times New Roman" w:cs="Times New Roman"/>
      <w:szCs w:val="24"/>
    </w:rPr>
  </w:style>
  <w:style w:type="character" w:customStyle="1" w:styleId="font31">
    <w:name w:val="font31"/>
    <w:rsid w:val="005C0517"/>
    <w:rPr>
      <w:rFonts w:ascii="Times New Roman" w:hAnsi="Times New Roman" w:cs="Times New Roman" w:hint="default"/>
      <w:b w:val="0"/>
      <w:bCs w:val="0"/>
      <w:i w:val="0"/>
      <w:iCs w:val="0"/>
      <w:strike w:val="0"/>
      <w:dstrike w:val="0"/>
      <w:color w:val="FF0000"/>
      <w:sz w:val="21"/>
      <w:szCs w:val="21"/>
      <w:u w:val="none"/>
    </w:rPr>
  </w:style>
  <w:style w:type="character" w:customStyle="1" w:styleId="Char16">
    <w:name w:val="脚注文本 Char1"/>
    <w:semiHidden/>
    <w:rsid w:val="005C0517"/>
    <w:rPr>
      <w:rFonts w:ascii="Times New Roman" w:eastAsia="宋体" w:hAnsi="Times New Roman" w:cs="Times New Roman"/>
      <w:sz w:val="18"/>
      <w:szCs w:val="18"/>
    </w:rPr>
  </w:style>
  <w:style w:type="character" w:customStyle="1" w:styleId="Chard">
    <w:name w:val="表格名称 Char"/>
    <w:link w:val="aff2"/>
    <w:qFormat/>
    <w:rsid w:val="005C0517"/>
    <w:rPr>
      <w:rFonts w:ascii="Times New Roman" w:hAnsi="宋体"/>
      <w:b/>
      <w:bCs/>
      <w:color w:val="000000"/>
      <w:kern w:val="2"/>
      <w:sz w:val="21"/>
      <w:szCs w:val="21"/>
    </w:rPr>
  </w:style>
  <w:style w:type="paragraph" w:customStyle="1" w:styleId="aff2">
    <w:name w:val="表格名称"/>
    <w:basedOn w:val="af7"/>
    <w:link w:val="Chard"/>
    <w:qFormat/>
    <w:rsid w:val="005C0517"/>
    <w:pPr>
      <w:adjustRightInd w:val="0"/>
      <w:spacing w:after="0"/>
      <w:ind w:leftChars="0" w:left="0"/>
      <w:jc w:val="center"/>
    </w:pPr>
    <w:rPr>
      <w:rFonts w:hAnsi="宋体"/>
      <w:b/>
      <w:bCs/>
      <w:color w:val="000000"/>
      <w:kern w:val="2"/>
      <w:sz w:val="21"/>
      <w:szCs w:val="21"/>
    </w:rPr>
  </w:style>
  <w:style w:type="character" w:customStyle="1" w:styleId="2Char1">
    <w:name w:val="正文文本 2 Char1"/>
    <w:rsid w:val="005C0517"/>
    <w:rPr>
      <w:rFonts w:ascii="Times New Roman" w:eastAsia="宋体" w:hAnsi="Times New Roman" w:cs="Times New Roman"/>
      <w:szCs w:val="24"/>
    </w:rPr>
  </w:style>
  <w:style w:type="character" w:customStyle="1" w:styleId="3Char1">
    <w:name w:val="标题3 Char"/>
    <w:aliases w:val="小标题 Char,1.1.1标题 3 Char Char"/>
    <w:rsid w:val="005C0517"/>
    <w:rPr>
      <w:rFonts w:ascii="Times New Roman" w:eastAsia="黑体" w:hAnsi="Times New Roman" w:cs="Times New Roman"/>
      <w:kern w:val="0"/>
      <w:sz w:val="28"/>
      <w:szCs w:val="20"/>
    </w:rPr>
  </w:style>
  <w:style w:type="character" w:customStyle="1" w:styleId="edri-AtitleChar1CharChar">
    <w:name w:val="edri-A title Char1 Char Char"/>
    <w:rsid w:val="005C0517"/>
    <w:rPr>
      <w:rFonts w:ascii="Arial Black" w:eastAsia="Verdana" w:hAnsi="Arial Black" w:cs="方正宋三简体"/>
      <w:bCs/>
      <w:sz w:val="24"/>
      <w:szCs w:val="24"/>
      <w:lang w:val="en-US" w:eastAsia="zh-CN" w:bidi="ar-SA"/>
    </w:rPr>
  </w:style>
  <w:style w:type="character" w:customStyle="1" w:styleId="font91">
    <w:name w:val="font91"/>
    <w:rsid w:val="005C0517"/>
    <w:rPr>
      <w:rFonts w:ascii="Times New Roman" w:hAnsi="Times New Roman" w:cs="Times New Roman" w:hint="default"/>
      <w:color w:val="000000"/>
      <w:sz w:val="20"/>
      <w:szCs w:val="20"/>
      <w:u w:val="none"/>
    </w:rPr>
  </w:style>
  <w:style w:type="character" w:customStyle="1" w:styleId="CharChar5">
    <w:name w:val="页脚 Char Char"/>
    <w:rsid w:val="005C0517"/>
    <w:rPr>
      <w:rFonts w:ascii="Arial Black" w:eastAsia="Verdana" w:hAnsi="Arial Black"/>
      <w:sz w:val="18"/>
      <w:szCs w:val="21"/>
      <w:lang w:val="en-US" w:eastAsia="en-US" w:bidi="ar-SA"/>
    </w:rPr>
  </w:style>
  <w:style w:type="character" w:customStyle="1" w:styleId="BCharChar">
    <w:name w:val="B表格文字 Char Char"/>
    <w:link w:val="B"/>
    <w:rsid w:val="005C0517"/>
    <w:rPr>
      <w:szCs w:val="24"/>
    </w:rPr>
  </w:style>
  <w:style w:type="paragraph" w:customStyle="1" w:styleId="B">
    <w:name w:val="B表格文字"/>
    <w:link w:val="BCharChar"/>
    <w:rsid w:val="005C0517"/>
    <w:pPr>
      <w:jc w:val="center"/>
    </w:pPr>
    <w:rPr>
      <w:szCs w:val="24"/>
    </w:rPr>
  </w:style>
  <w:style w:type="character" w:customStyle="1" w:styleId="h4Char">
    <w:name w:val="h4 Char"/>
    <w:aliases w:val="4 Char Char"/>
    <w:rsid w:val="005C0517"/>
    <w:rPr>
      <w:rFonts w:ascii="经典叠圆体简" w:eastAsia="经典叠圆体简" w:hAnsi="Arial Black"/>
      <w:b/>
      <w:spacing w:val="20"/>
      <w:kern w:val="2"/>
      <w:sz w:val="28"/>
      <w:szCs w:val="21"/>
      <w:lang w:val="en-US" w:eastAsia="zh-CN" w:bidi="ar-SA"/>
    </w:rPr>
  </w:style>
  <w:style w:type="character" w:customStyle="1" w:styleId="Char17">
    <w:name w:val="页眉 Char1"/>
    <w:rsid w:val="005C0517"/>
    <w:rPr>
      <w:rFonts w:eastAsia="宋体"/>
      <w:kern w:val="2"/>
      <w:sz w:val="18"/>
      <w:szCs w:val="18"/>
      <w:lang w:val="en-US" w:eastAsia="zh-CN" w:bidi="ar-SA"/>
    </w:rPr>
  </w:style>
  <w:style w:type="character" w:customStyle="1" w:styleId="7Char1">
    <w:name w:val="标题 7 Char1"/>
    <w:rsid w:val="005C0517"/>
    <w:rPr>
      <w:rFonts w:eastAsia="宋体"/>
      <w:b/>
      <w:sz w:val="24"/>
      <w:lang w:val="en-US" w:eastAsia="zh-CN" w:bidi="ar-SA"/>
    </w:rPr>
  </w:style>
  <w:style w:type="character" w:customStyle="1" w:styleId="6Char1">
    <w:name w:val="标题 6 Char1"/>
    <w:rsid w:val="005C0517"/>
    <w:rPr>
      <w:rFonts w:ascii="Arial" w:eastAsia="黑体" w:hAnsi="Arial"/>
      <w:b/>
      <w:sz w:val="24"/>
      <w:lang w:val="en-US" w:eastAsia="zh-CN" w:bidi="ar-SA"/>
    </w:rPr>
  </w:style>
  <w:style w:type="character" w:customStyle="1" w:styleId="22">
    <w:name w:val="正文文本缩进 2 字符"/>
    <w:uiPriority w:val="99"/>
    <w:rsid w:val="005C0517"/>
    <w:rPr>
      <w:rFonts w:ascii="Times New Roman" w:eastAsia="宋体" w:hAnsi="Times New Roman" w:cs="Times New Roman"/>
      <w:b/>
      <w:bCs/>
      <w:sz w:val="28"/>
      <w:szCs w:val="24"/>
    </w:rPr>
  </w:style>
  <w:style w:type="character" w:customStyle="1" w:styleId="family">
    <w:name w:val="family"/>
    <w:rsid w:val="005C0517"/>
    <w:rPr>
      <w:rFonts w:cs="Times New Roman"/>
      <w:sz w:val="24"/>
    </w:rPr>
  </w:style>
  <w:style w:type="character" w:customStyle="1" w:styleId="91">
    <w:name w:val="标题 9 字符"/>
    <w:uiPriority w:val="9"/>
    <w:rsid w:val="005C0517"/>
    <w:rPr>
      <w:rFonts w:ascii="Arial" w:eastAsia="黑体" w:hAnsi="Arial" w:cs="Times New Roman"/>
      <w:kern w:val="0"/>
      <w:szCs w:val="20"/>
    </w:rPr>
  </w:style>
  <w:style w:type="character" w:customStyle="1" w:styleId="style771">
    <w:name w:val="style771"/>
    <w:rsid w:val="005C0517"/>
    <w:rPr>
      <w:rFonts w:ascii="新宋体" w:eastAsia="新宋体" w:hAnsi="新宋体" w:hint="eastAsia"/>
      <w:sz w:val="12"/>
      <w:szCs w:val="12"/>
    </w:rPr>
  </w:style>
  <w:style w:type="character" w:customStyle="1" w:styleId="aff3">
    <w:name w:val="标题 字符"/>
    <w:aliases w:val="标题3 字符"/>
    <w:uiPriority w:val="10"/>
    <w:rsid w:val="005C0517"/>
    <w:rPr>
      <w:rFonts w:ascii="Arial" w:eastAsia="宋体" w:hAnsi="Arial" w:cs="Arial"/>
      <w:b/>
      <w:bCs/>
      <w:sz w:val="32"/>
      <w:szCs w:val="32"/>
    </w:rPr>
  </w:style>
  <w:style w:type="character" w:customStyle="1" w:styleId="style1131">
    <w:name w:val="style1131"/>
    <w:rsid w:val="005C0517"/>
    <w:rPr>
      <w:sz w:val="24"/>
      <w:szCs w:val="24"/>
    </w:rPr>
  </w:style>
  <w:style w:type="character" w:customStyle="1" w:styleId="aff4">
    <w:name w:val="正文缩进 字符"/>
    <w:rsid w:val="005C0517"/>
    <w:rPr>
      <w:rFonts w:ascii="仿宋_GB2312" w:eastAsia="仿宋_GB2312" w:hAnsi="Times New Roman" w:cs="Times New Roman"/>
      <w:snapToGrid w:val="0"/>
      <w:kern w:val="0"/>
      <w:sz w:val="28"/>
      <w:szCs w:val="20"/>
    </w:rPr>
  </w:style>
  <w:style w:type="character" w:customStyle="1" w:styleId="Char18">
    <w:name w:val="注释标题 Char1"/>
    <w:semiHidden/>
    <w:rsid w:val="005C0517"/>
    <w:rPr>
      <w:rFonts w:ascii="Times New Roman" w:eastAsia="宋体" w:hAnsi="Times New Roman" w:cs="Times New Roman"/>
      <w:szCs w:val="24"/>
    </w:rPr>
  </w:style>
  <w:style w:type="character" w:customStyle="1" w:styleId="aff5">
    <w:name w:val="正文文本首行缩进 字符"/>
    <w:rsid w:val="005C0517"/>
    <w:rPr>
      <w:rFonts w:ascii="Times New Roman" w:eastAsia="宋体" w:hAnsi="Times New Roman" w:cs="Times New Roman"/>
      <w:kern w:val="28"/>
      <w:sz w:val="28"/>
      <w:szCs w:val="24"/>
    </w:rPr>
  </w:style>
  <w:style w:type="character" w:customStyle="1" w:styleId="aff6">
    <w:name w:val="结束语 字符"/>
    <w:uiPriority w:val="99"/>
    <w:rsid w:val="005C0517"/>
    <w:rPr>
      <w:rFonts w:ascii="仿宋_GB2312" w:hAnsi="仿宋_GB2312"/>
      <w:sz w:val="28"/>
      <w:szCs w:val="24"/>
    </w:rPr>
  </w:style>
  <w:style w:type="character" w:customStyle="1" w:styleId="CharChar14">
    <w:name w:val="Char Char14"/>
    <w:rsid w:val="005C0517"/>
    <w:rPr>
      <w:rFonts w:ascii="Arial" w:eastAsia="黑体" w:hAnsi="Arial"/>
      <w:b/>
      <w:kern w:val="2"/>
      <w:sz w:val="32"/>
      <w:lang w:val="en-US" w:eastAsia="zh-CN" w:bidi="ar-SA"/>
    </w:rPr>
  </w:style>
  <w:style w:type="character" w:customStyle="1" w:styleId="42">
    <w:name w:val="标题 4 字符"/>
    <w:uiPriority w:val="9"/>
    <w:rsid w:val="005C0517"/>
    <w:rPr>
      <w:rFonts w:ascii="Times New Roman" w:eastAsia="长城楷体" w:hAnsi="Times New Roman" w:cs="Times New Roman"/>
      <w:b/>
      <w:kern w:val="0"/>
      <w:sz w:val="28"/>
      <w:szCs w:val="20"/>
    </w:rPr>
  </w:style>
  <w:style w:type="character" w:customStyle="1" w:styleId="3Char2">
    <w:name w:val="正文文本 3 Char2"/>
    <w:link w:val="320"/>
    <w:rsid w:val="005C0517"/>
    <w:rPr>
      <w:sz w:val="16"/>
      <w:szCs w:val="16"/>
    </w:rPr>
  </w:style>
  <w:style w:type="paragraph" w:customStyle="1" w:styleId="320">
    <w:name w:val="正文文本 32"/>
    <w:basedOn w:val="a0"/>
    <w:link w:val="3Char2"/>
    <w:rsid w:val="005C0517"/>
    <w:pPr>
      <w:spacing w:after="120"/>
    </w:pPr>
    <w:rPr>
      <w:rFonts w:ascii="Calibri" w:hAnsi="Calibri"/>
      <w:kern w:val="0"/>
      <w:sz w:val="16"/>
      <w:szCs w:val="16"/>
    </w:rPr>
  </w:style>
  <w:style w:type="character" w:customStyle="1" w:styleId="aff7">
    <w:name w:val="正文文本 字符"/>
    <w:uiPriority w:val="99"/>
    <w:rsid w:val="005C0517"/>
    <w:rPr>
      <w:rFonts w:ascii="Times New Roman" w:eastAsia="宋体" w:hAnsi="Times New Roman" w:cs="Times New Roman"/>
      <w:szCs w:val="24"/>
    </w:rPr>
  </w:style>
  <w:style w:type="character" w:customStyle="1" w:styleId="3Char10">
    <w:name w:val="正文文本缩进 3 Char1"/>
    <w:link w:val="33"/>
    <w:rsid w:val="005C0517"/>
    <w:rPr>
      <w:sz w:val="16"/>
      <w:szCs w:val="16"/>
    </w:rPr>
  </w:style>
  <w:style w:type="paragraph" w:customStyle="1" w:styleId="33">
    <w:name w:val="正文文本缩进 33"/>
    <w:basedOn w:val="a0"/>
    <w:link w:val="3Char10"/>
    <w:rsid w:val="005C0517"/>
    <w:pPr>
      <w:spacing w:after="120"/>
      <w:ind w:leftChars="200" w:left="420"/>
    </w:pPr>
    <w:rPr>
      <w:rFonts w:ascii="Calibri" w:hAnsi="Calibri"/>
      <w:kern w:val="0"/>
      <w:sz w:val="16"/>
      <w:szCs w:val="16"/>
    </w:rPr>
  </w:style>
  <w:style w:type="character" w:customStyle="1" w:styleId="aff8">
    <w:name w:val="列表 字符"/>
    <w:rsid w:val="005C0517"/>
    <w:rPr>
      <w:rFonts w:ascii="仿宋_GB2312" w:eastAsia="宋体" w:hAnsi="宋体" w:cs="Times New Roman"/>
      <w:bCs/>
      <w:kern w:val="0"/>
      <w:sz w:val="18"/>
      <w:szCs w:val="18"/>
    </w:rPr>
  </w:style>
  <w:style w:type="character" w:customStyle="1" w:styleId="Char23">
    <w:name w:val="页眉 Char2"/>
    <w:rsid w:val="005C0517"/>
    <w:rPr>
      <w:rFonts w:eastAsia="宋体"/>
      <w:kern w:val="2"/>
      <w:sz w:val="18"/>
      <w:szCs w:val="18"/>
      <w:lang w:val="en-US" w:eastAsia="zh-CN" w:bidi="ar-SA"/>
    </w:rPr>
  </w:style>
  <w:style w:type="character" w:customStyle="1" w:styleId="34">
    <w:name w:val="标题 3 字符"/>
    <w:uiPriority w:val="9"/>
    <w:rsid w:val="005C0517"/>
    <w:rPr>
      <w:rFonts w:ascii="Times New Roman" w:eastAsia="宋体" w:hAnsi="Times New Roman" w:cs="Times New Roman"/>
      <w:b/>
      <w:bCs/>
      <w:sz w:val="32"/>
      <w:szCs w:val="32"/>
    </w:rPr>
  </w:style>
  <w:style w:type="character" w:customStyle="1" w:styleId="2CharChar2">
    <w:name w:val="二级标题2 Char Char"/>
    <w:link w:val="23"/>
    <w:rsid w:val="005C0517"/>
    <w:rPr>
      <w:b/>
      <w:bCs/>
      <w:color w:val="0000FF"/>
      <w:sz w:val="24"/>
      <w:szCs w:val="28"/>
    </w:rPr>
  </w:style>
  <w:style w:type="paragraph" w:customStyle="1" w:styleId="23">
    <w:name w:val="二级标题2"/>
    <w:basedOn w:val="2"/>
    <w:next w:val="17"/>
    <w:link w:val="2CharChar2"/>
    <w:rsid w:val="005C0517"/>
    <w:pPr>
      <w:spacing w:line="360" w:lineRule="auto"/>
      <w:jc w:val="left"/>
    </w:pPr>
    <w:rPr>
      <w:rFonts w:ascii="Calibri" w:hAnsi="Calibri"/>
      <w:color w:val="0000FF"/>
      <w:sz w:val="24"/>
      <w:szCs w:val="28"/>
    </w:rPr>
  </w:style>
  <w:style w:type="paragraph" w:customStyle="1" w:styleId="17">
    <w:name w:val="二级标题1"/>
    <w:basedOn w:val="2"/>
    <w:next w:val="3"/>
    <w:rsid w:val="005C0517"/>
    <w:pPr>
      <w:spacing w:line="360" w:lineRule="auto"/>
      <w:jc w:val="left"/>
    </w:pPr>
    <w:rPr>
      <w:color w:val="0000FF"/>
      <w:sz w:val="24"/>
      <w:szCs w:val="28"/>
    </w:rPr>
  </w:style>
  <w:style w:type="character" w:customStyle="1" w:styleId="pt9">
    <w:name w:val="pt9"/>
    <w:rsid w:val="005C0517"/>
    <w:rPr>
      <w:rFonts w:ascii="Arial Black" w:eastAsia="ˎ̥" w:hAnsi="Arial Black"/>
      <w:szCs w:val="21"/>
      <w:lang w:val="en-US" w:eastAsia="en-US" w:bidi="ar-SA"/>
    </w:rPr>
  </w:style>
  <w:style w:type="character" w:customStyle="1" w:styleId="Char19">
    <w:name w:val="正文(首行缩进) Char1"/>
    <w:rsid w:val="005C0517"/>
    <w:rPr>
      <w:rFonts w:ascii="Arial Black" w:eastAsia="Verdana" w:hAnsi="Arial Black"/>
      <w:snapToGrid/>
      <w:color w:val="000000"/>
      <w:sz w:val="24"/>
      <w:szCs w:val="24"/>
      <w:lang w:val="en-US" w:eastAsia="zh-CN" w:bidi="ar-SA"/>
    </w:rPr>
  </w:style>
  <w:style w:type="character" w:customStyle="1" w:styleId="Chare">
    <w:name w:val="无间隔 Char"/>
    <w:link w:val="aff9"/>
    <w:uiPriority w:val="1"/>
    <w:rsid w:val="005C0517"/>
    <w:rPr>
      <w:rFonts w:eastAsia="Times New Roman"/>
      <w:kern w:val="2"/>
      <w:sz w:val="22"/>
      <w:szCs w:val="22"/>
    </w:rPr>
  </w:style>
  <w:style w:type="paragraph" w:styleId="aff9">
    <w:name w:val="No Spacing"/>
    <w:link w:val="Chare"/>
    <w:uiPriority w:val="1"/>
    <w:rsid w:val="005C0517"/>
    <w:rPr>
      <w:rFonts w:eastAsia="Times New Roman"/>
      <w:kern w:val="2"/>
      <w:sz w:val="22"/>
      <w:szCs w:val="22"/>
    </w:rPr>
  </w:style>
  <w:style w:type="character" w:customStyle="1" w:styleId="p11">
    <w:name w:val="p11"/>
    <w:rsid w:val="005C0517"/>
    <w:rPr>
      <w:rFonts w:hint="default"/>
      <w:sz w:val="18"/>
      <w:szCs w:val="18"/>
    </w:rPr>
  </w:style>
  <w:style w:type="character" w:customStyle="1" w:styleId="Charf">
    <w:name w:val="日期 Char"/>
    <w:link w:val="affa"/>
    <w:rsid w:val="005C0517"/>
    <w:rPr>
      <w:rFonts w:ascii="宋体" w:hAnsi="宋体"/>
      <w:b/>
      <w:bCs/>
      <w:sz w:val="28"/>
      <w:szCs w:val="24"/>
    </w:rPr>
  </w:style>
  <w:style w:type="paragraph" w:styleId="affa">
    <w:name w:val="Date"/>
    <w:basedOn w:val="a0"/>
    <w:next w:val="a0"/>
    <w:link w:val="Charf"/>
    <w:rsid w:val="005C0517"/>
    <w:pPr>
      <w:ind w:leftChars="2500" w:left="100"/>
    </w:pPr>
    <w:rPr>
      <w:rFonts w:ascii="宋体" w:hAnsi="宋体"/>
      <w:b/>
      <w:bCs/>
      <w:kern w:val="0"/>
      <w:sz w:val="28"/>
    </w:rPr>
  </w:style>
  <w:style w:type="character" w:customStyle="1" w:styleId="f141">
    <w:name w:val="f141"/>
    <w:rsid w:val="005C0517"/>
    <w:rPr>
      <w:sz w:val="21"/>
    </w:rPr>
  </w:style>
  <w:style w:type="character" w:customStyle="1" w:styleId="3CharChar">
    <w:name w:val="样式 标题 3 + 四号 蓝色 Char Char"/>
    <w:link w:val="35"/>
    <w:rsid w:val="005C0517"/>
    <w:rPr>
      <w:b/>
      <w:color w:val="0000FF"/>
      <w:kern w:val="2"/>
      <w:sz w:val="28"/>
      <w:szCs w:val="24"/>
    </w:rPr>
  </w:style>
  <w:style w:type="paragraph" w:customStyle="1" w:styleId="35">
    <w:name w:val="样式 标题 3 + 四号 蓝色"/>
    <w:basedOn w:val="3"/>
    <w:link w:val="3CharChar"/>
    <w:rsid w:val="005C0517"/>
    <w:pPr>
      <w:spacing w:line="360" w:lineRule="auto"/>
      <w:outlineLvl w:val="1"/>
    </w:pPr>
    <w:rPr>
      <w:rFonts w:ascii="Calibri" w:hAnsi="Calibri"/>
      <w:color w:val="0000FF"/>
      <w:sz w:val="28"/>
    </w:rPr>
  </w:style>
  <w:style w:type="character" w:customStyle="1" w:styleId="title41">
    <w:name w:val="title41"/>
    <w:rsid w:val="005C0517"/>
    <w:rPr>
      <w:rFonts w:ascii="Verdana" w:eastAsia="Verdana" w:hAnsi="Verdana" w:hint="eastAsia"/>
      <w:i w:val="0"/>
      <w:iCs w:val="0"/>
      <w:color w:val="FF6600"/>
      <w:sz w:val="36"/>
      <w:szCs w:val="36"/>
      <w:lang w:val="en-US" w:eastAsia="en-US" w:bidi="ar-SA"/>
    </w:rPr>
  </w:style>
  <w:style w:type="character" w:customStyle="1" w:styleId="CharCharCharCharChar0">
    <w:name w:val="样式 正文文本 + 红色 Char Char Char Char Char"/>
    <w:link w:val="CharCharChar2"/>
    <w:rsid w:val="005C0517"/>
    <w:rPr>
      <w:rFonts w:ascii="仿宋_GB2312" w:eastAsia="ˎ̥" w:hAnsi="仿宋_GB2312"/>
      <w:snapToGrid w:val="0"/>
      <w:color w:val="FF0000"/>
      <w:sz w:val="24"/>
      <w:szCs w:val="24"/>
    </w:rPr>
  </w:style>
  <w:style w:type="paragraph" w:customStyle="1" w:styleId="CharCharChar2">
    <w:name w:val="样式 正文文本 + 红色 Char Char Char"/>
    <w:basedOn w:val="a0"/>
    <w:link w:val="CharCharCharCharChar0"/>
    <w:rsid w:val="005C0517"/>
    <w:pPr>
      <w:adjustRightInd w:val="0"/>
      <w:snapToGrid w:val="0"/>
      <w:spacing w:before="60" w:after="60" w:line="264" w:lineRule="auto"/>
      <w:ind w:firstLineChars="200" w:firstLine="200"/>
      <w:textAlignment w:val="baseline"/>
    </w:pPr>
    <w:rPr>
      <w:rFonts w:ascii="仿宋_GB2312" w:eastAsia="ˎ̥" w:hAnsi="仿宋_GB2312"/>
      <w:snapToGrid w:val="0"/>
      <w:color w:val="FF0000"/>
      <w:kern w:val="0"/>
      <w:sz w:val="24"/>
    </w:rPr>
  </w:style>
  <w:style w:type="character" w:customStyle="1" w:styleId="1Char1">
    <w:name w:val="页脚1 Char1"/>
    <w:aliases w:val="Footer-Even Char2,fo Char2,footer odd Char2,odd Char2,footer Final Char2,Footer1 Char1,123YJ Char Char2"/>
    <w:rsid w:val="005C0517"/>
    <w:rPr>
      <w:rFonts w:eastAsia="宋体"/>
      <w:kern w:val="2"/>
      <w:sz w:val="18"/>
      <w:szCs w:val="18"/>
      <w:lang w:val="en-US" w:eastAsia="zh-CN" w:bidi="ar-SA"/>
    </w:rPr>
  </w:style>
  <w:style w:type="character" w:customStyle="1" w:styleId="CharChar20">
    <w:name w:val="Char Char20"/>
    <w:rsid w:val="005C0517"/>
    <w:rPr>
      <w:rFonts w:ascii="Arial Narrow" w:hAnsi="Arial Narrow" w:cs="Arial Narrow"/>
      <w:b/>
      <w:bCs/>
      <w:color w:val="000000"/>
      <w:kern w:val="2"/>
      <w:sz w:val="32"/>
      <w:szCs w:val="32"/>
      <w:lang w:val="en-US" w:eastAsia="zh-CN"/>
    </w:rPr>
  </w:style>
  <w:style w:type="character" w:customStyle="1" w:styleId="bgChar">
    <w:name w:val="bg表内容 Char"/>
    <w:link w:val="bg"/>
    <w:rsid w:val="005C0517"/>
    <w:rPr>
      <w:rFonts w:ascii="Times New Roman" w:hAnsi="Times New Roman"/>
      <w:kern w:val="2"/>
      <w:sz w:val="18"/>
      <w:szCs w:val="18"/>
    </w:rPr>
  </w:style>
  <w:style w:type="paragraph" w:customStyle="1" w:styleId="bg">
    <w:name w:val="bg表内容"/>
    <w:basedOn w:val="a0"/>
    <w:next w:val="a0"/>
    <w:link w:val="bgChar"/>
    <w:rsid w:val="005C0517"/>
    <w:pPr>
      <w:spacing w:line="360" w:lineRule="auto"/>
      <w:ind w:left="-113" w:right="-113" w:firstLineChars="200" w:firstLine="200"/>
      <w:jc w:val="center"/>
    </w:pPr>
    <w:rPr>
      <w:sz w:val="18"/>
      <w:szCs w:val="18"/>
    </w:rPr>
  </w:style>
  <w:style w:type="character" w:customStyle="1" w:styleId="z-Char">
    <w:name w:val="z-窗体顶端 Char"/>
    <w:link w:val="z-"/>
    <w:rsid w:val="005C0517"/>
    <w:rPr>
      <w:rFonts w:ascii="Arial" w:hAnsi="Arial"/>
      <w:vanish/>
      <w:color w:val="000000"/>
      <w:sz w:val="16"/>
      <w:szCs w:val="16"/>
    </w:rPr>
  </w:style>
  <w:style w:type="paragraph" w:styleId="z-">
    <w:name w:val="HTML Top of Form"/>
    <w:basedOn w:val="a0"/>
    <w:next w:val="a0"/>
    <w:link w:val="z-Char"/>
    <w:rsid w:val="005C0517"/>
    <w:pPr>
      <w:widowControl/>
      <w:pBdr>
        <w:bottom w:val="single" w:sz="6" w:space="1" w:color="auto"/>
      </w:pBdr>
      <w:spacing w:line="560" w:lineRule="exact"/>
      <w:ind w:firstLineChars="200" w:firstLine="200"/>
      <w:jc w:val="center"/>
    </w:pPr>
    <w:rPr>
      <w:rFonts w:ascii="Arial" w:hAnsi="Arial"/>
      <w:vanish/>
      <w:color w:val="000000"/>
      <w:kern w:val="0"/>
      <w:sz w:val="16"/>
      <w:szCs w:val="16"/>
    </w:rPr>
  </w:style>
  <w:style w:type="character" w:customStyle="1" w:styleId="white">
    <w:name w:val="white"/>
    <w:rsid w:val="005C0517"/>
    <w:rPr>
      <w:rFonts w:ascii="Arial Black" w:eastAsia="ˎ̥" w:hAnsi="Arial Black"/>
      <w:szCs w:val="21"/>
      <w:lang w:val="en-US" w:eastAsia="en-US" w:bidi="ar-SA"/>
    </w:rPr>
  </w:style>
  <w:style w:type="character" w:customStyle="1" w:styleId="highlight1">
    <w:name w:val="highlight1"/>
    <w:rsid w:val="005C0517"/>
    <w:rPr>
      <w:sz w:val="21"/>
      <w:szCs w:val="21"/>
    </w:rPr>
  </w:style>
  <w:style w:type="character" w:customStyle="1" w:styleId="1cgCharChar">
    <w:name w:val="标题 1 cg Char Char"/>
    <w:link w:val="1cg"/>
    <w:rsid w:val="005C0517"/>
    <w:rPr>
      <w:b/>
      <w:bCs/>
      <w:color w:val="0000FF"/>
      <w:sz w:val="30"/>
      <w:szCs w:val="30"/>
      <w:lang w:val="zh-CN"/>
    </w:rPr>
  </w:style>
  <w:style w:type="paragraph" w:customStyle="1" w:styleId="1cg">
    <w:name w:val="标题 1 cg"/>
    <w:basedOn w:val="13"/>
    <w:link w:val="1cgCharChar"/>
    <w:rsid w:val="005C0517"/>
    <w:rPr>
      <w:rFonts w:ascii="Calibri" w:hAnsi="Calibri"/>
      <w:color w:val="0000FF"/>
      <w:szCs w:val="30"/>
    </w:rPr>
  </w:style>
  <w:style w:type="character" w:customStyle="1" w:styleId="00000Char">
    <w:name w:val="正文00000 Char"/>
    <w:link w:val="00000"/>
    <w:rsid w:val="005C0517"/>
    <w:rPr>
      <w:rFonts w:ascii="宋体" w:hAnsi="宋体"/>
      <w:bCs/>
      <w:sz w:val="24"/>
      <w:szCs w:val="24"/>
    </w:rPr>
  </w:style>
  <w:style w:type="paragraph" w:customStyle="1" w:styleId="00000">
    <w:name w:val="正文00000"/>
    <w:basedOn w:val="affb"/>
    <w:next w:val="a0"/>
    <w:link w:val="00000Char"/>
    <w:rsid w:val="005C0517"/>
    <w:pPr>
      <w:adjustRightInd w:val="0"/>
      <w:spacing w:before="0" w:after="0" w:line="360" w:lineRule="auto"/>
      <w:ind w:firstLineChars="200" w:firstLine="480"/>
      <w:jc w:val="both"/>
      <w:textAlignment w:val="baseline"/>
      <w:outlineLvl w:val="9"/>
    </w:pPr>
    <w:rPr>
      <w:rFonts w:ascii="宋体" w:hAnsi="宋体"/>
      <w:b w:val="0"/>
      <w:sz w:val="24"/>
      <w:szCs w:val="24"/>
    </w:rPr>
  </w:style>
  <w:style w:type="paragraph" w:styleId="affb">
    <w:name w:val="Title"/>
    <w:basedOn w:val="a0"/>
    <w:link w:val="Charf0"/>
    <w:rsid w:val="005C0517"/>
    <w:pPr>
      <w:spacing w:before="240" w:after="60"/>
      <w:jc w:val="center"/>
      <w:outlineLvl w:val="0"/>
    </w:pPr>
    <w:rPr>
      <w:rFonts w:ascii="Arial" w:hAnsi="Arial"/>
      <w:b/>
      <w:bCs/>
      <w:kern w:val="0"/>
      <w:sz w:val="32"/>
      <w:szCs w:val="32"/>
    </w:rPr>
  </w:style>
  <w:style w:type="character" w:customStyle="1" w:styleId="Charf0">
    <w:name w:val="标题 Char"/>
    <w:link w:val="affb"/>
    <w:rsid w:val="005C0517"/>
    <w:rPr>
      <w:rFonts w:ascii="Arial" w:hAnsi="Arial"/>
      <w:b/>
      <w:bCs/>
      <w:sz w:val="32"/>
      <w:szCs w:val="32"/>
    </w:rPr>
  </w:style>
  <w:style w:type="character" w:customStyle="1" w:styleId="2CharChar10">
    <w:name w:val="标题 2 Char Char1"/>
    <w:aliases w:val="标题 2 Char Char Char Char2,H2 Char1,H21 Char1,b2 Char1,第*章 Char1,标题 2 Char Char Char Char Char Char Char Char Char Char Char Char Char Char Char Char Char Char Char Char Char1,标题2 Char1,标题 11 Char Char1,标题 11 Char Char2,标题 2 Char1"/>
    <w:rsid w:val="005C0517"/>
    <w:rPr>
      <w:rFonts w:ascii="Arial" w:eastAsia="黑体" w:hAnsi="Arial"/>
      <w:b/>
      <w:bCs/>
      <w:kern w:val="2"/>
      <w:sz w:val="32"/>
      <w:szCs w:val="32"/>
      <w:lang w:val="en-US" w:eastAsia="zh-CN" w:bidi="ar-SA"/>
    </w:rPr>
  </w:style>
  <w:style w:type="character" w:customStyle="1" w:styleId="Charf1">
    <w:name w:val="宏文本 Char"/>
    <w:link w:val="affc"/>
    <w:rsid w:val="005C0517"/>
    <w:rPr>
      <w:rFonts w:ascii="Courier New" w:hAnsi="Courier New" w:cs="Courier New"/>
      <w:kern w:val="2"/>
      <w:sz w:val="24"/>
      <w:szCs w:val="24"/>
    </w:rPr>
  </w:style>
  <w:style w:type="paragraph" w:styleId="affc">
    <w:name w:val="macro"/>
    <w:link w:val="Charf1"/>
    <w:rsid w:val="005C051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ln1">
    <w:name w:val="ln1"/>
    <w:rsid w:val="005C0517"/>
    <w:rPr>
      <w:rFonts w:ascii="Tahoma" w:eastAsia="ˎ̥" w:hAnsi="Tahoma" w:hint="default"/>
      <w:strike w:val="0"/>
      <w:dstrike w:val="0"/>
      <w:color w:val="000000"/>
      <w:sz w:val="28"/>
      <w:szCs w:val="28"/>
      <w:u w:val="none"/>
      <w:lang w:val="en-US" w:eastAsia="en-US" w:bidi="ar-SA"/>
    </w:rPr>
  </w:style>
  <w:style w:type="character" w:customStyle="1" w:styleId="Charf2">
    <w:name w:val="批注主题 Char"/>
    <w:link w:val="affd"/>
    <w:rsid w:val="005C0517"/>
    <w:rPr>
      <w:rFonts w:ascii="Times New Roman" w:hAnsi="Times New Roman"/>
      <w:b/>
      <w:bCs/>
      <w:szCs w:val="24"/>
    </w:rPr>
  </w:style>
  <w:style w:type="paragraph" w:styleId="affd">
    <w:name w:val="annotation subject"/>
    <w:basedOn w:val="affe"/>
    <w:next w:val="affe"/>
    <w:link w:val="Charf2"/>
    <w:rsid w:val="005C0517"/>
    <w:rPr>
      <w:b/>
      <w:bCs/>
    </w:rPr>
  </w:style>
  <w:style w:type="paragraph" w:styleId="affe">
    <w:name w:val="annotation text"/>
    <w:aliases w:val=" Char Char Char"/>
    <w:basedOn w:val="a0"/>
    <w:link w:val="Charf3"/>
    <w:unhideWhenUsed/>
    <w:rsid w:val="005C0517"/>
    <w:pPr>
      <w:jc w:val="left"/>
    </w:pPr>
    <w:rPr>
      <w:kern w:val="0"/>
      <w:sz w:val="20"/>
    </w:rPr>
  </w:style>
  <w:style w:type="character" w:customStyle="1" w:styleId="Charf3">
    <w:name w:val="批注文字 Char"/>
    <w:aliases w:val=" Char Char Char Char"/>
    <w:link w:val="affe"/>
    <w:rsid w:val="005C0517"/>
    <w:rPr>
      <w:rFonts w:ascii="Times New Roman" w:hAnsi="Times New Roman"/>
      <w:szCs w:val="24"/>
    </w:rPr>
  </w:style>
  <w:style w:type="character" w:customStyle="1" w:styleId="CharChar24">
    <w:name w:val="Char Char24"/>
    <w:rsid w:val="005C0517"/>
    <w:rPr>
      <w:rFonts w:ascii="Arial Black" w:eastAsia="ˎ̥" w:hAnsi="Arial Black"/>
      <w:b/>
      <w:kern w:val="44"/>
      <w:sz w:val="44"/>
      <w:szCs w:val="21"/>
      <w:lang w:val="en-US" w:eastAsia="en-US" w:bidi="ar-SA"/>
    </w:rPr>
  </w:style>
  <w:style w:type="character" w:customStyle="1" w:styleId="CharChar7">
    <w:name w:val="燕山正文 Char Char"/>
    <w:rsid w:val="005C0517"/>
    <w:rPr>
      <w:rFonts w:eastAsia="宋体" w:hAnsi="Arial"/>
      <w:snapToGrid/>
      <w:spacing w:val="10"/>
      <w:sz w:val="24"/>
      <w:szCs w:val="24"/>
      <w:lang w:val="en-US" w:eastAsia="zh-CN" w:bidi="ar-SA"/>
    </w:rPr>
  </w:style>
  <w:style w:type="character" w:customStyle="1" w:styleId="1Char10">
    <w:name w:val="正文1 Char1"/>
    <w:rsid w:val="005C0517"/>
    <w:rPr>
      <w:rFonts w:ascii="Arial Narrow" w:eastAsia="仿宋_GB2312" w:hAnsi="Arial Narrow"/>
      <w:color w:val="000000"/>
      <w:kern w:val="10"/>
      <w:sz w:val="28"/>
      <w:szCs w:val="28"/>
      <w:lang w:val="en-US" w:eastAsia="zh-CN" w:bidi="ar-SA"/>
    </w:rPr>
  </w:style>
  <w:style w:type="character" w:customStyle="1" w:styleId="CharCharCharCharCharChar">
    <w:name w:val="表头 Char Char Char Char Char Char"/>
    <w:link w:val="Charf4"/>
    <w:rsid w:val="005C0517"/>
    <w:rPr>
      <w:rFonts w:ascii="Arial Narrow" w:eastAsia="华文中宋" w:hAnsi="Arial Narrow"/>
      <w:b/>
      <w:bCs/>
      <w:color w:val="000000"/>
      <w:sz w:val="30"/>
      <w:szCs w:val="30"/>
    </w:rPr>
  </w:style>
  <w:style w:type="paragraph" w:customStyle="1" w:styleId="Charf4">
    <w:name w:val="表头 Char"/>
    <w:basedOn w:val="a0"/>
    <w:link w:val="CharCharCharCharCharChar"/>
    <w:rsid w:val="005C0517"/>
    <w:pPr>
      <w:tabs>
        <w:tab w:val="left" w:pos="5327"/>
        <w:tab w:val="left" w:pos="6326"/>
        <w:tab w:val="left" w:pos="7230"/>
        <w:tab w:val="left" w:pos="9301"/>
      </w:tabs>
      <w:spacing w:beforeLines="50" w:line="400" w:lineRule="exact"/>
      <w:jc w:val="left"/>
    </w:pPr>
    <w:rPr>
      <w:rFonts w:ascii="Arial Narrow" w:eastAsia="华文中宋" w:hAnsi="Arial Narrow"/>
      <w:b/>
      <w:bCs/>
      <w:color w:val="000000"/>
      <w:kern w:val="0"/>
      <w:sz w:val="30"/>
      <w:szCs w:val="30"/>
    </w:rPr>
  </w:style>
  <w:style w:type="character" w:customStyle="1" w:styleId="CharChar15">
    <w:name w:val="Char Char15"/>
    <w:link w:val="18"/>
    <w:rsid w:val="005C0517"/>
    <w:rPr>
      <w:rFonts w:ascii="Arial Black" w:eastAsia="ˎ̥" w:hAnsi="Arial Black"/>
      <w:sz w:val="24"/>
      <w:szCs w:val="21"/>
      <w:lang w:eastAsia="en-US"/>
    </w:rPr>
  </w:style>
  <w:style w:type="paragraph" w:customStyle="1" w:styleId="18">
    <w:name w:val="正文文本1"/>
    <w:basedOn w:val="a0"/>
    <w:link w:val="CharChar15"/>
    <w:rsid w:val="005C0517"/>
    <w:pPr>
      <w:spacing w:line="240" w:lineRule="atLeast"/>
      <w:jc w:val="center"/>
    </w:pPr>
    <w:rPr>
      <w:rFonts w:ascii="Arial Black" w:eastAsia="ˎ̥" w:hAnsi="Arial Black"/>
      <w:kern w:val="0"/>
      <w:sz w:val="24"/>
      <w:szCs w:val="21"/>
      <w:lang w:eastAsia="en-US"/>
    </w:rPr>
  </w:style>
  <w:style w:type="character" w:customStyle="1" w:styleId="2CharChar3">
    <w:name w:val="正文 + 首行缩进:  2 字符 Char Char"/>
    <w:rsid w:val="005C0517"/>
    <w:rPr>
      <w:rFonts w:eastAsia="宋体"/>
      <w:spacing w:val="12"/>
      <w:kern w:val="2"/>
      <w:sz w:val="24"/>
      <w:lang w:val="en-US" w:eastAsia="zh-CN" w:bidi="ar-SA"/>
    </w:rPr>
  </w:style>
  <w:style w:type="character" w:customStyle="1" w:styleId="h31">
    <w:name w:val="h31"/>
    <w:rsid w:val="005C0517"/>
    <w:rPr>
      <w:sz w:val="21"/>
      <w:szCs w:val="21"/>
    </w:rPr>
  </w:style>
  <w:style w:type="character" w:customStyle="1" w:styleId="CharChar17">
    <w:name w:val="Char Char17"/>
    <w:rsid w:val="005C0517"/>
    <w:rPr>
      <w:b/>
      <w:bCs/>
      <w:kern w:val="2"/>
      <w:sz w:val="28"/>
      <w:szCs w:val="28"/>
    </w:rPr>
  </w:style>
  <w:style w:type="character" w:customStyle="1" w:styleId="Charf5">
    <w:name w:val="三级标题 Char"/>
    <w:rsid w:val="005C0517"/>
    <w:rPr>
      <w:rFonts w:ascii="Calibri" w:eastAsia="黑体" w:hAnsi="Calibri" w:cs="Times New Roman"/>
      <w:b/>
      <w:bCs/>
      <w:snapToGrid/>
      <w:kern w:val="2"/>
      <w:sz w:val="32"/>
      <w:szCs w:val="32"/>
      <w:lang w:val="en-US" w:eastAsia="zh-CN" w:bidi="ar-SA"/>
    </w:rPr>
  </w:style>
  <w:style w:type="character" w:customStyle="1" w:styleId="24">
    <w:name w:val="正文文本首行缩进 2 字符"/>
    <w:rsid w:val="005C0517"/>
    <w:rPr>
      <w:rFonts w:ascii="Verdana" w:hAnsi="仿宋_GB2312"/>
      <w:sz w:val="24"/>
      <w:szCs w:val="28"/>
    </w:rPr>
  </w:style>
  <w:style w:type="character" w:customStyle="1" w:styleId="Charf6">
    <w:name w:val="表格、图片名 Char"/>
    <w:link w:val="afff"/>
    <w:rsid w:val="005C0517"/>
    <w:rPr>
      <w:rFonts w:ascii="Times New Roman" w:eastAsia="黑体" w:hAnsi="Times New Roman"/>
      <w:sz w:val="21"/>
      <w:szCs w:val="22"/>
    </w:rPr>
  </w:style>
  <w:style w:type="paragraph" w:customStyle="1" w:styleId="afff">
    <w:name w:val="表格、图片名"/>
    <w:basedOn w:val="a0"/>
    <w:link w:val="Charf6"/>
    <w:rsid w:val="005C0517"/>
    <w:pPr>
      <w:spacing w:line="360" w:lineRule="auto"/>
      <w:ind w:firstLineChars="200" w:firstLine="480"/>
      <w:jc w:val="center"/>
    </w:pPr>
    <w:rPr>
      <w:rFonts w:eastAsia="黑体"/>
      <w:kern w:val="0"/>
      <w:szCs w:val="22"/>
    </w:rPr>
  </w:style>
  <w:style w:type="character" w:customStyle="1" w:styleId="style81">
    <w:name w:val="style81"/>
    <w:rsid w:val="005C0517"/>
    <w:rPr>
      <w:rFonts w:ascii="Verdana" w:eastAsia="楷体" w:hAnsi="Verdana" w:cs="Verdana"/>
      <w:kern w:val="2"/>
      <w:sz w:val="24"/>
      <w:szCs w:val="24"/>
      <w:lang w:val="en-US" w:eastAsia="zh-CN" w:bidi="ar-SA"/>
    </w:rPr>
  </w:style>
  <w:style w:type="character" w:customStyle="1" w:styleId="Charf7">
    <w:name w:val="明显引用 Char"/>
    <w:uiPriority w:val="30"/>
    <w:rsid w:val="005C0517"/>
    <w:rPr>
      <w:rFonts w:ascii="Times New Roman" w:hAnsi="Times New Roman"/>
      <w:b/>
      <w:bCs/>
      <w:i/>
      <w:iCs/>
      <w:color w:val="4F81BD"/>
      <w:kern w:val="2"/>
      <w:sz w:val="21"/>
      <w:szCs w:val="24"/>
    </w:rPr>
  </w:style>
  <w:style w:type="character" w:customStyle="1" w:styleId="CharChar16">
    <w:name w:val="Char Char16"/>
    <w:rsid w:val="005C0517"/>
    <w:rPr>
      <w:rFonts w:ascii="Arial" w:eastAsia="黑体" w:hAnsi="Arial" w:cs="Arial"/>
      <w:b/>
      <w:bCs/>
      <w:kern w:val="2"/>
      <w:sz w:val="24"/>
      <w:szCs w:val="24"/>
    </w:rPr>
  </w:style>
  <w:style w:type="character" w:customStyle="1" w:styleId="afff0">
    <w:name w:val="引用 字符"/>
    <w:uiPriority w:val="29"/>
    <w:rsid w:val="005C0517"/>
    <w:rPr>
      <w:rFonts w:ascii="Times New Roman" w:hAnsi="Times New Roman"/>
      <w:i/>
      <w:iCs/>
      <w:color w:val="404040"/>
      <w:kern w:val="2"/>
      <w:sz w:val="24"/>
    </w:rPr>
  </w:style>
  <w:style w:type="character" w:customStyle="1" w:styleId="CharChar8">
    <w:name w:val="泸县焦化正文 Char Char"/>
    <w:link w:val="afff1"/>
    <w:rsid w:val="005C0517"/>
    <w:rPr>
      <w:color w:val="0000FF"/>
      <w:sz w:val="24"/>
      <w:szCs w:val="24"/>
    </w:rPr>
  </w:style>
  <w:style w:type="paragraph" w:customStyle="1" w:styleId="afff1">
    <w:name w:val="泸县焦化正文"/>
    <w:basedOn w:val="a0"/>
    <w:next w:val="a0"/>
    <w:link w:val="CharChar8"/>
    <w:rsid w:val="005C0517"/>
    <w:pPr>
      <w:adjustRightInd w:val="0"/>
      <w:snapToGrid w:val="0"/>
      <w:spacing w:line="360" w:lineRule="auto"/>
      <w:ind w:firstLineChars="200" w:firstLine="200"/>
    </w:pPr>
    <w:rPr>
      <w:rFonts w:ascii="Calibri" w:hAnsi="Calibri"/>
      <w:color w:val="0000FF"/>
      <w:kern w:val="0"/>
      <w:sz w:val="24"/>
    </w:rPr>
  </w:style>
  <w:style w:type="character" w:customStyle="1" w:styleId="bgChar2">
    <w:name w:val="bg正文首行缩进 Char2"/>
    <w:rsid w:val="005C0517"/>
    <w:rPr>
      <w:kern w:val="2"/>
      <w:sz w:val="24"/>
    </w:rPr>
  </w:style>
  <w:style w:type="character" w:customStyle="1" w:styleId="CharChar21">
    <w:name w:val="Char Char2"/>
    <w:rsid w:val="005C0517"/>
    <w:rPr>
      <w:rFonts w:ascii="黑体" w:eastAsia="黑体" w:hAnsi="宋体"/>
      <w:bCs/>
      <w:sz w:val="21"/>
      <w:szCs w:val="21"/>
      <w:lang w:val="en-US" w:eastAsia="zh-CN" w:bidi="ar-SA"/>
    </w:rPr>
  </w:style>
  <w:style w:type="character" w:customStyle="1" w:styleId="afff2">
    <w:name w:val="正文首行缩进 字符"/>
    <w:uiPriority w:val="99"/>
    <w:semiHidden/>
    <w:rsid w:val="005C0517"/>
    <w:rPr>
      <w:rFonts w:ascii="Times New Roman" w:eastAsia="宋体" w:hAnsi="Times New Roman" w:cs="Times New Roman"/>
      <w:sz w:val="24"/>
      <w:szCs w:val="20"/>
    </w:rPr>
  </w:style>
  <w:style w:type="character" w:customStyle="1" w:styleId="141512CharChar">
    <w:name w:val="样式 样式 方正宋三简体 14 磅 行距: 1.5 倍行距1 + 首行缩进:  2 字符 Char Char"/>
    <w:link w:val="141512"/>
    <w:rsid w:val="005C0517"/>
    <w:rPr>
      <w:rFonts w:ascii="Verdana" w:eastAsia="Verdana"/>
      <w:sz w:val="27"/>
      <w:szCs w:val="27"/>
    </w:rPr>
  </w:style>
  <w:style w:type="paragraph" w:customStyle="1" w:styleId="141512">
    <w:name w:val="样式 样式 方正宋三简体 14 磅 行距: 1.5 倍行距1 + 首行缩进:  2 字符"/>
    <w:basedOn w:val="a0"/>
    <w:link w:val="141512CharChar"/>
    <w:rsid w:val="005C0517"/>
    <w:pPr>
      <w:ind w:firstLineChars="200" w:firstLine="200"/>
    </w:pPr>
    <w:rPr>
      <w:rFonts w:ascii="Verdana" w:eastAsia="Verdana" w:hAnsi="Calibri"/>
      <w:kern w:val="0"/>
      <w:sz w:val="27"/>
      <w:szCs w:val="27"/>
    </w:rPr>
  </w:style>
  <w:style w:type="character" w:customStyle="1" w:styleId="CharChar9">
    <w:name w:val="表文字 Char Char"/>
    <w:link w:val="afff3"/>
    <w:rsid w:val="005C0517"/>
    <w:rPr>
      <w:rFonts w:ascii="宋体" w:hAnsi="宋体"/>
      <w:szCs w:val="28"/>
    </w:rPr>
  </w:style>
  <w:style w:type="paragraph" w:customStyle="1" w:styleId="afff3">
    <w:name w:val="表文字"/>
    <w:basedOn w:val="a0"/>
    <w:link w:val="CharChar9"/>
    <w:rsid w:val="005C0517"/>
    <w:pPr>
      <w:spacing w:line="240" w:lineRule="atLeast"/>
      <w:jc w:val="center"/>
    </w:pPr>
    <w:rPr>
      <w:rFonts w:ascii="宋体" w:hAnsi="宋体"/>
      <w:kern w:val="0"/>
      <w:sz w:val="20"/>
      <w:szCs w:val="28"/>
    </w:rPr>
  </w:style>
  <w:style w:type="character" w:customStyle="1" w:styleId="CharChara">
    <w:name w:val="表格 Char Char"/>
    <w:link w:val="afff4"/>
    <w:qFormat/>
    <w:rsid w:val="005C0517"/>
    <w:rPr>
      <w:rFonts w:ascii="仿宋_GB2312" w:eastAsia="仿宋_GB2312" w:hAnsi="Times New Roman"/>
      <w:sz w:val="24"/>
    </w:rPr>
  </w:style>
  <w:style w:type="paragraph" w:customStyle="1" w:styleId="afff4">
    <w:name w:val="表格"/>
    <w:basedOn w:val="a0"/>
    <w:link w:val="CharChara"/>
    <w:rsid w:val="005C0517"/>
    <w:pPr>
      <w:adjustRightInd w:val="0"/>
      <w:snapToGrid w:val="0"/>
      <w:spacing w:line="240" w:lineRule="atLeast"/>
      <w:jc w:val="center"/>
      <w:textAlignment w:val="center"/>
    </w:pPr>
    <w:rPr>
      <w:rFonts w:ascii="仿宋_GB2312" w:eastAsia="仿宋_GB2312"/>
      <w:kern w:val="0"/>
      <w:sz w:val="24"/>
      <w:szCs w:val="20"/>
    </w:rPr>
  </w:style>
  <w:style w:type="character" w:customStyle="1" w:styleId="CharCharChar20">
    <w:name w:val="普通文字 Char Char Char2"/>
    <w:rsid w:val="005C0517"/>
    <w:rPr>
      <w:rFonts w:eastAsia="宋体"/>
      <w:spacing w:val="8"/>
      <w:kern w:val="2"/>
      <w:sz w:val="24"/>
      <w:lang w:val="en-US" w:eastAsia="zh-CN" w:bidi="ar-SA"/>
    </w:rPr>
  </w:style>
  <w:style w:type="character" w:customStyle="1" w:styleId="CharCharb">
    <w:name w:val="样式 德胜正文 + ˎ̥ Char Char"/>
    <w:link w:val="afff5"/>
    <w:rsid w:val="005C0517"/>
    <w:rPr>
      <w:snapToGrid w:val="0"/>
      <w:color w:val="0000FF"/>
      <w:sz w:val="24"/>
      <w:szCs w:val="24"/>
    </w:rPr>
  </w:style>
  <w:style w:type="paragraph" w:customStyle="1" w:styleId="afff5">
    <w:name w:val="样式 德胜正文 + ˎ̥"/>
    <w:basedOn w:val="afff6"/>
    <w:link w:val="CharCharb"/>
    <w:rsid w:val="005C0517"/>
    <w:rPr>
      <w:szCs w:val="24"/>
    </w:rPr>
  </w:style>
  <w:style w:type="paragraph" w:customStyle="1" w:styleId="afff6">
    <w:name w:val="德胜正文"/>
    <w:basedOn w:val="a0"/>
    <w:link w:val="CharCharc"/>
    <w:rsid w:val="005C0517"/>
    <w:pPr>
      <w:adjustRightInd w:val="0"/>
      <w:snapToGrid w:val="0"/>
      <w:spacing w:line="360" w:lineRule="auto"/>
      <w:ind w:firstLineChars="200" w:firstLine="200"/>
    </w:pPr>
    <w:rPr>
      <w:rFonts w:ascii="Calibri" w:hAnsi="Calibri"/>
      <w:snapToGrid w:val="0"/>
      <w:color w:val="0000FF"/>
      <w:kern w:val="0"/>
      <w:sz w:val="24"/>
      <w:szCs w:val="20"/>
    </w:rPr>
  </w:style>
  <w:style w:type="character" w:customStyle="1" w:styleId="CharCharc">
    <w:name w:val="德胜正文 Char Char"/>
    <w:link w:val="afff6"/>
    <w:qFormat/>
    <w:rsid w:val="005C0517"/>
    <w:rPr>
      <w:snapToGrid w:val="0"/>
      <w:color w:val="0000FF"/>
      <w:sz w:val="24"/>
    </w:rPr>
  </w:style>
  <w:style w:type="character" w:customStyle="1" w:styleId="Charf8">
    <w:name w:val="正文缩进 Char"/>
    <w:link w:val="afff7"/>
    <w:rsid w:val="005C0517"/>
    <w:rPr>
      <w:rFonts w:ascii="仿宋_GB2312" w:eastAsia="仿宋_GB2312" w:hAnsi="Times New Roman"/>
      <w:snapToGrid w:val="0"/>
      <w:sz w:val="28"/>
    </w:rPr>
  </w:style>
  <w:style w:type="paragraph" w:styleId="afff7">
    <w:name w:val="Normal Indent"/>
    <w:basedOn w:val="a0"/>
    <w:link w:val="Charf8"/>
    <w:rsid w:val="005C0517"/>
    <w:pPr>
      <w:ind w:firstLine="420"/>
    </w:pPr>
    <w:rPr>
      <w:rFonts w:ascii="仿宋_GB2312" w:eastAsia="仿宋_GB2312"/>
      <w:snapToGrid w:val="0"/>
      <w:kern w:val="0"/>
      <w:sz w:val="28"/>
      <w:szCs w:val="20"/>
    </w:rPr>
  </w:style>
  <w:style w:type="character" w:customStyle="1" w:styleId="CharChard">
    <w:name w:val="批注文字 Char Char"/>
    <w:rsid w:val="005C0517"/>
    <w:rPr>
      <w:rFonts w:eastAsia="宋体"/>
      <w:kern w:val="2"/>
      <w:sz w:val="21"/>
      <w:szCs w:val="24"/>
      <w:lang w:val="en-US" w:eastAsia="zh-CN" w:bidi="ar-SA"/>
    </w:rPr>
  </w:style>
  <w:style w:type="character" w:customStyle="1" w:styleId="grame">
    <w:name w:val="grame"/>
    <w:rsid w:val="005C0517"/>
    <w:rPr>
      <w:rFonts w:ascii="Arial Black" w:eastAsia="ˎ̥" w:hAnsi="Arial Black"/>
      <w:szCs w:val="21"/>
      <w:lang w:val="en-US" w:eastAsia="en-US" w:bidi="ar-SA"/>
    </w:rPr>
  </w:style>
  <w:style w:type="character" w:customStyle="1" w:styleId="CharChar30">
    <w:name w:val="Char Char3"/>
    <w:rsid w:val="005C0517"/>
    <w:rPr>
      <w:rFonts w:ascii="Verdana" w:eastAsia="Verdana" w:hAnsi="Arial Black"/>
      <w:color w:val="000000"/>
      <w:sz w:val="36"/>
      <w:szCs w:val="21"/>
      <w:lang w:val="en-US" w:eastAsia="zh-CN" w:bidi="ar-SA"/>
    </w:rPr>
  </w:style>
  <w:style w:type="character" w:customStyle="1" w:styleId="CharChare">
    <w:name w:val="表、图名 Char Char"/>
    <w:link w:val="afff8"/>
    <w:rsid w:val="005C0517"/>
    <w:rPr>
      <w:rFonts w:ascii="仿宋_GB2312" w:hAnsi="仿宋_GB2312"/>
      <w:b/>
      <w:sz w:val="24"/>
      <w:szCs w:val="24"/>
    </w:rPr>
  </w:style>
  <w:style w:type="paragraph" w:customStyle="1" w:styleId="afff8">
    <w:name w:val="表、图名"/>
    <w:basedOn w:val="a0"/>
    <w:link w:val="CharChare"/>
    <w:rsid w:val="005C0517"/>
    <w:pPr>
      <w:adjustRightInd w:val="0"/>
      <w:snapToGrid w:val="0"/>
      <w:spacing w:line="360" w:lineRule="auto"/>
      <w:ind w:left="-6"/>
      <w:jc w:val="center"/>
    </w:pPr>
    <w:rPr>
      <w:rFonts w:ascii="仿宋_GB2312" w:hAnsi="仿宋_GB2312"/>
      <w:b/>
      <w:kern w:val="0"/>
      <w:sz w:val="24"/>
    </w:rPr>
  </w:style>
  <w:style w:type="character" w:customStyle="1" w:styleId="HTMLChar">
    <w:name w:val="HTML 地址 Char"/>
    <w:link w:val="HTML8"/>
    <w:rsid w:val="005C0517"/>
    <w:rPr>
      <w:rFonts w:ascii="Verdana" w:hAnsi="Verdana"/>
      <w:bCs/>
      <w:i/>
      <w:iCs/>
      <w:sz w:val="28"/>
      <w:szCs w:val="32"/>
    </w:rPr>
  </w:style>
  <w:style w:type="paragraph" w:styleId="HTML8">
    <w:name w:val="HTML Address"/>
    <w:basedOn w:val="a0"/>
    <w:link w:val="HTMLChar"/>
    <w:semiHidden/>
    <w:rsid w:val="005C0517"/>
    <w:pPr>
      <w:widowControl/>
      <w:spacing w:line="520" w:lineRule="exact"/>
      <w:ind w:firstLineChars="250" w:firstLine="700"/>
    </w:pPr>
    <w:rPr>
      <w:rFonts w:ascii="Verdana" w:hAnsi="Verdana"/>
      <w:bCs/>
      <w:i/>
      <w:iCs/>
      <w:kern w:val="0"/>
      <w:sz w:val="28"/>
      <w:szCs w:val="32"/>
    </w:rPr>
  </w:style>
  <w:style w:type="character" w:customStyle="1" w:styleId="1CharChar0">
    <w:name w:val="目标题 1) Char Char"/>
    <w:rsid w:val="005C0517"/>
    <w:rPr>
      <w:rFonts w:ascii="Arial" w:eastAsia="黑体" w:hAnsi="Arial"/>
      <w:sz w:val="24"/>
      <w:lang w:val="en-US" w:eastAsia="zh-CN" w:bidi="ar-SA"/>
    </w:rPr>
  </w:style>
  <w:style w:type="character" w:customStyle="1" w:styleId="1cgCharChar0">
    <w:name w:val="样式 标题 1 cg Char Char"/>
    <w:link w:val="1cg0"/>
    <w:rsid w:val="005C0517"/>
    <w:rPr>
      <w:b/>
      <w:bCs/>
      <w:color w:val="0000FF"/>
      <w:sz w:val="30"/>
      <w:szCs w:val="30"/>
      <w:lang w:val="zh-CN"/>
    </w:rPr>
  </w:style>
  <w:style w:type="paragraph" w:customStyle="1" w:styleId="1cg0">
    <w:name w:val="样式 标题 1 cg"/>
    <w:basedOn w:val="13"/>
    <w:link w:val="1cgCharChar0"/>
    <w:rsid w:val="005C0517"/>
    <w:rPr>
      <w:rFonts w:ascii="Calibri" w:hAnsi="Calibri"/>
      <w:color w:val="0000FF"/>
      <w:szCs w:val="30"/>
    </w:rPr>
  </w:style>
  <w:style w:type="character" w:customStyle="1" w:styleId="info">
    <w:name w:val="info"/>
    <w:rsid w:val="005C0517"/>
    <w:rPr>
      <w:rFonts w:ascii="Arial Black" w:eastAsia="ˎ̥" w:hAnsi="Arial Black"/>
      <w:szCs w:val="21"/>
      <w:lang w:val="en-US" w:eastAsia="en-US" w:bidi="ar-SA"/>
    </w:rPr>
  </w:style>
  <w:style w:type="character" w:customStyle="1" w:styleId="style6">
    <w:name w:val="style6"/>
    <w:rsid w:val="005C0517"/>
    <w:rPr>
      <w:rFonts w:ascii="Arial" w:hAnsi="Arial" w:cs="Arial" w:hint="default"/>
      <w:b w:val="0"/>
      <w:bCs w:val="0"/>
      <w:i w:val="0"/>
      <w:iCs w:val="0"/>
      <w:sz w:val="18"/>
      <w:szCs w:val="18"/>
    </w:rPr>
  </w:style>
  <w:style w:type="character" w:customStyle="1" w:styleId="CharCharf">
    <w:name w:val="正文段落（宋旭峰） Char Char"/>
    <w:link w:val="afff9"/>
    <w:rsid w:val="005C0517"/>
    <w:rPr>
      <w:rFonts w:ascii="宋体" w:hAnsi="宋体"/>
      <w:snapToGrid w:val="0"/>
      <w:color w:val="0000FF"/>
      <w:sz w:val="24"/>
      <w:szCs w:val="24"/>
    </w:rPr>
  </w:style>
  <w:style w:type="paragraph" w:customStyle="1" w:styleId="afff9">
    <w:name w:val="正文段落（宋旭峰）"/>
    <w:basedOn w:val="a0"/>
    <w:link w:val="CharCharf"/>
    <w:rsid w:val="005C0517"/>
    <w:pPr>
      <w:spacing w:line="360" w:lineRule="auto"/>
      <w:ind w:firstLineChars="200" w:firstLine="480"/>
      <w:jc w:val="left"/>
    </w:pPr>
    <w:rPr>
      <w:rFonts w:ascii="宋体" w:hAnsi="宋体"/>
      <w:snapToGrid w:val="0"/>
      <w:color w:val="0000FF"/>
      <w:kern w:val="0"/>
      <w:sz w:val="24"/>
    </w:rPr>
  </w:style>
  <w:style w:type="character" w:customStyle="1" w:styleId="CharCharChar3">
    <w:name w:val="页眉 Char Char Char"/>
    <w:rsid w:val="005C0517"/>
    <w:rPr>
      <w:rFonts w:ascii="Times New Roman" w:hAnsi="Times New Roman"/>
      <w:kern w:val="2"/>
      <w:sz w:val="18"/>
      <w:szCs w:val="18"/>
    </w:rPr>
  </w:style>
  <w:style w:type="character" w:customStyle="1" w:styleId="unnamed11">
    <w:name w:val="unnamed11"/>
    <w:rsid w:val="005C0517"/>
    <w:rPr>
      <w:rFonts w:ascii="ˎ̥" w:hAnsi="ˎ̥" w:hint="default"/>
      <w:sz w:val="12"/>
      <w:szCs w:val="12"/>
    </w:rPr>
  </w:style>
  <w:style w:type="character" w:customStyle="1" w:styleId="model11">
    <w:name w:val="model11"/>
    <w:rsid w:val="005C0517"/>
    <w:rPr>
      <w:rFonts w:ascii="Verdana" w:eastAsia="Verdana" w:hAnsi="Verdana" w:hint="eastAsia"/>
      <w:strike w:val="0"/>
      <w:dstrike w:val="0"/>
      <w:sz w:val="18"/>
      <w:szCs w:val="18"/>
      <w:u w:val="none"/>
      <w:lang w:val="en-US" w:eastAsia="en-US" w:bidi="ar-SA"/>
    </w:rPr>
  </w:style>
  <w:style w:type="character" w:customStyle="1" w:styleId="Char1a">
    <w:name w:val="表号 Char1"/>
    <w:rsid w:val="005C0517"/>
    <w:rPr>
      <w:rFonts w:ascii="楷体" w:eastAsia="楷体" w:hAnsi="Arial Black"/>
      <w:sz w:val="21"/>
      <w:szCs w:val="21"/>
      <w:lang w:val="en-US" w:eastAsia="zh-CN" w:bidi="ar-SA"/>
    </w:rPr>
  </w:style>
  <w:style w:type="character" w:customStyle="1" w:styleId="1111HTS11111h11headingHeaderCharChar">
    <w:name w:val="样式 标题 1章标题1.1标题 1HTS 1章标题 1副标题 11.标题 1h11headingHeader... Char Char"/>
    <w:link w:val="1111HTS11111h11headingHeader"/>
    <w:rsid w:val="005C0517"/>
    <w:rPr>
      <w:b/>
      <w:bCs/>
      <w:color w:val="0000FF"/>
      <w:sz w:val="30"/>
      <w:szCs w:val="24"/>
      <w:lang w:val="zh-CN"/>
    </w:rPr>
  </w:style>
  <w:style w:type="paragraph" w:customStyle="1" w:styleId="1111HTS11111h11headingHeader">
    <w:name w:val="样式 标题 1章标题1.1标题 1HTS 1章标题 1副标题 11.标题 1h11headingHeader..."/>
    <w:basedOn w:val="13"/>
    <w:link w:val="1111HTS11111h11headingHeaderCharChar"/>
    <w:rsid w:val="005C0517"/>
    <w:rPr>
      <w:rFonts w:ascii="Calibri" w:hAnsi="Calibri"/>
      <w:color w:val="0000FF"/>
      <w:szCs w:val="24"/>
    </w:rPr>
  </w:style>
  <w:style w:type="character" w:customStyle="1" w:styleId="Char1b">
    <w:name w:val="标题 Char1"/>
    <w:aliases w:val="章标题(无序号) Char1"/>
    <w:rsid w:val="005C0517"/>
    <w:rPr>
      <w:rFonts w:ascii="Cambria" w:eastAsia="宋体" w:hAnsi="Cambria"/>
      <w:b/>
      <w:bCs/>
      <w:kern w:val="2"/>
      <w:sz w:val="32"/>
      <w:szCs w:val="32"/>
      <w:lang w:val="en-US" w:eastAsia="zh-CN" w:bidi="ar-SA"/>
    </w:rPr>
  </w:style>
  <w:style w:type="character" w:customStyle="1" w:styleId="style781">
    <w:name w:val="style781"/>
    <w:rsid w:val="005C0517"/>
    <w:rPr>
      <w:rFonts w:ascii="Arial Black" w:eastAsia="ˎ̥" w:hAnsi="Arial Black"/>
      <w:sz w:val="24"/>
      <w:szCs w:val="24"/>
      <w:lang w:val="en-US" w:eastAsia="en-US" w:bidi="ar-SA"/>
    </w:rPr>
  </w:style>
  <w:style w:type="character" w:customStyle="1" w:styleId="CharCharCharChar1">
    <w:name w:val="表名 Char Char Char Char"/>
    <w:link w:val="CharCharf0"/>
    <w:rsid w:val="005C0517"/>
    <w:rPr>
      <w:rFonts w:ascii="Arial" w:eastAsia="黑体" w:hAnsi="Arial"/>
    </w:rPr>
  </w:style>
  <w:style w:type="paragraph" w:customStyle="1" w:styleId="CharCharf0">
    <w:name w:val="表名 Char Char"/>
    <w:basedOn w:val="a0"/>
    <w:link w:val="CharCharCharChar1"/>
    <w:rsid w:val="005C0517"/>
    <w:pPr>
      <w:overflowPunct w:val="0"/>
      <w:adjustRightInd w:val="0"/>
      <w:snapToGrid w:val="0"/>
      <w:jc w:val="center"/>
      <w:textAlignment w:val="baseline"/>
    </w:pPr>
    <w:rPr>
      <w:rFonts w:ascii="Arial" w:eastAsia="黑体" w:hAnsi="Arial"/>
      <w:kern w:val="0"/>
      <w:sz w:val="20"/>
      <w:szCs w:val="20"/>
    </w:rPr>
  </w:style>
  <w:style w:type="character" w:customStyle="1" w:styleId="ttitle1">
    <w:name w:val="ttitle1"/>
    <w:rsid w:val="005C0517"/>
    <w:rPr>
      <w:spacing w:val="120"/>
      <w:sz w:val="21"/>
      <w:szCs w:val="21"/>
    </w:rPr>
  </w:style>
  <w:style w:type="character" w:customStyle="1" w:styleId="CharCharChar4">
    <w:name w:val="文本匡小五号 Char Char Char"/>
    <w:semiHidden/>
    <w:rsid w:val="005C0517"/>
    <w:rPr>
      <w:rFonts w:ascii="Verdana" w:eastAsia="ˎ̥" w:hAnsi="Verdana" w:cs="MHei-Medium"/>
      <w:kern w:val="2"/>
      <w:sz w:val="18"/>
      <w:szCs w:val="24"/>
      <w:lang w:val="en-US" w:eastAsia="zh-CN" w:bidi="ar-SA"/>
    </w:rPr>
  </w:style>
  <w:style w:type="character" w:customStyle="1" w:styleId="ttag">
    <w:name w:val="t_tag"/>
    <w:basedOn w:val="a1"/>
    <w:rsid w:val="005C0517"/>
  </w:style>
  <w:style w:type="character" w:customStyle="1" w:styleId="130">
    <w:name w:val="样式 (符号) 宋体 13 磅"/>
    <w:rsid w:val="005C0517"/>
    <w:rPr>
      <w:rFonts w:ascii="宋体" w:eastAsia="宋体"/>
      <w:sz w:val="27"/>
      <w:szCs w:val="27"/>
    </w:rPr>
  </w:style>
  <w:style w:type="character" w:customStyle="1" w:styleId="132152CharChar">
    <w:name w:val="样式 样式 样式 样式 (符号) 宋体 13 磅 首行缩进:  2 字符 行距: 1.5 倍行距 + 首行缩进:  2 字符 +... Char Char"/>
    <w:link w:val="132152"/>
    <w:rsid w:val="005C0517"/>
    <w:rPr>
      <w:rFonts w:ascii="Verdana" w:hAnsi="Verdana"/>
      <w:sz w:val="26"/>
    </w:rPr>
  </w:style>
  <w:style w:type="paragraph" w:customStyle="1" w:styleId="132152">
    <w:name w:val="样式 样式 样式 样式 (符号) 宋体 13 磅 首行缩进:  2 字符 行距: 1.5 倍行距 + 首行缩进:  2 字符 +..."/>
    <w:basedOn w:val="a0"/>
    <w:link w:val="132152CharChar"/>
    <w:rsid w:val="005C0517"/>
    <w:pPr>
      <w:ind w:firstLineChars="200" w:firstLine="563"/>
    </w:pPr>
    <w:rPr>
      <w:rFonts w:ascii="Verdana" w:hAnsi="Verdana"/>
      <w:kern w:val="0"/>
      <w:sz w:val="26"/>
      <w:szCs w:val="20"/>
    </w:rPr>
  </w:style>
  <w:style w:type="character" w:customStyle="1" w:styleId="fontstyle21">
    <w:name w:val="fontstyle21"/>
    <w:rsid w:val="005C0517"/>
    <w:rPr>
      <w:rFonts w:ascii="Times New Roman" w:hAnsi="Times New Roman" w:cs="Times New Roman" w:hint="default"/>
      <w:b w:val="0"/>
      <w:bCs w:val="0"/>
      <w:i w:val="0"/>
      <w:iCs w:val="0"/>
      <w:color w:val="000000"/>
      <w:sz w:val="26"/>
      <w:szCs w:val="26"/>
    </w:rPr>
  </w:style>
  <w:style w:type="character" w:customStyle="1" w:styleId="CharCharf1">
    <w:name w:val="说明书宋体正文 Char Char"/>
    <w:link w:val="afffa"/>
    <w:rsid w:val="005C0517"/>
    <w:rPr>
      <w:sz w:val="28"/>
      <w:szCs w:val="28"/>
    </w:rPr>
  </w:style>
  <w:style w:type="paragraph" w:customStyle="1" w:styleId="afffa">
    <w:name w:val="说明书宋体正文"/>
    <w:basedOn w:val="a0"/>
    <w:link w:val="CharCharf1"/>
    <w:rsid w:val="005C0517"/>
    <w:pPr>
      <w:topLinePunct/>
      <w:spacing w:line="560" w:lineRule="exact"/>
      <w:ind w:firstLineChars="200" w:firstLine="200"/>
    </w:pPr>
    <w:rPr>
      <w:rFonts w:ascii="Calibri" w:hAnsi="Calibri"/>
      <w:kern w:val="0"/>
      <w:sz w:val="28"/>
      <w:szCs w:val="28"/>
    </w:rPr>
  </w:style>
  <w:style w:type="character" w:customStyle="1" w:styleId="CharCharf2">
    <w:name w:val="表格四号 Char Char"/>
    <w:link w:val="afffb"/>
    <w:rsid w:val="005C0517"/>
    <w:rPr>
      <w:rFonts w:ascii="Verdana" w:hAnsi="Verdana"/>
      <w:snapToGrid w:val="0"/>
      <w:sz w:val="28"/>
      <w:szCs w:val="28"/>
    </w:rPr>
  </w:style>
  <w:style w:type="paragraph" w:customStyle="1" w:styleId="afffb">
    <w:name w:val="表格四号"/>
    <w:basedOn w:val="a0"/>
    <w:link w:val="CharCharf2"/>
    <w:rsid w:val="005C0517"/>
    <w:pPr>
      <w:adjustRightInd w:val="0"/>
      <w:snapToGrid w:val="0"/>
      <w:jc w:val="center"/>
    </w:pPr>
    <w:rPr>
      <w:rFonts w:ascii="Verdana" w:hAnsi="Verdana"/>
      <w:snapToGrid w:val="0"/>
      <w:kern w:val="0"/>
      <w:sz w:val="28"/>
      <w:szCs w:val="28"/>
    </w:rPr>
  </w:style>
  <w:style w:type="character" w:customStyle="1" w:styleId="f91">
    <w:name w:val="f91"/>
    <w:rsid w:val="005C0517"/>
    <w:rPr>
      <w:rFonts w:ascii="Arial Black" w:eastAsia="ˎ̥" w:hAnsi="Arial Black"/>
      <w:strike w:val="0"/>
      <w:dstrike w:val="0"/>
      <w:sz w:val="18"/>
      <w:szCs w:val="18"/>
      <w:u w:val="none"/>
      <w:lang w:val="en-US" w:eastAsia="en-US" w:bidi="ar-SA"/>
    </w:rPr>
  </w:style>
  <w:style w:type="character" w:customStyle="1" w:styleId="3CharChar0">
    <w:name w:val="蒲标题3 Char Char"/>
    <w:link w:val="36"/>
    <w:rsid w:val="005C0517"/>
    <w:rPr>
      <w:snapToGrid w:val="0"/>
      <w:kern w:val="2"/>
      <w:sz w:val="24"/>
      <w:szCs w:val="24"/>
    </w:rPr>
  </w:style>
  <w:style w:type="paragraph" w:customStyle="1" w:styleId="36">
    <w:name w:val="蒲标题3"/>
    <w:basedOn w:val="3"/>
    <w:link w:val="3CharChar0"/>
    <w:rsid w:val="005C0517"/>
    <w:pPr>
      <w:autoSpaceDE w:val="0"/>
      <w:autoSpaceDN w:val="0"/>
      <w:spacing w:line="360" w:lineRule="auto"/>
      <w:outlineLvl w:val="0"/>
    </w:pPr>
    <w:rPr>
      <w:rFonts w:ascii="Calibri" w:hAnsi="Calibri"/>
      <w:b w:val="0"/>
      <w:snapToGrid w:val="0"/>
    </w:rPr>
  </w:style>
  <w:style w:type="character" w:customStyle="1" w:styleId="CharChar11">
    <w:name w:val="Char Char11"/>
    <w:rsid w:val="005C0517"/>
    <w:rPr>
      <w:rFonts w:eastAsia="宋体"/>
      <w:b/>
      <w:bCs/>
      <w:kern w:val="2"/>
      <w:sz w:val="28"/>
      <w:szCs w:val="24"/>
      <w:lang w:val="en-US" w:eastAsia="zh-CN" w:bidi="ar-SA"/>
    </w:rPr>
  </w:style>
  <w:style w:type="character" w:customStyle="1" w:styleId="1CharChar1">
    <w:name w:val="样式 正文首行缩进 + 首行缩进:  1 字符 Char Char"/>
    <w:link w:val="19"/>
    <w:rsid w:val="005C0517"/>
    <w:rPr>
      <w:rFonts w:ascii="宋体" w:hAnsi="宋体"/>
      <w:kern w:val="10"/>
      <w:sz w:val="28"/>
      <w:szCs w:val="28"/>
    </w:rPr>
  </w:style>
  <w:style w:type="paragraph" w:customStyle="1" w:styleId="19">
    <w:name w:val="样式 正文首行缩进 + 首行缩进:  1 字符"/>
    <w:basedOn w:val="afffc"/>
    <w:link w:val="1CharChar1"/>
    <w:rsid w:val="005C0517"/>
    <w:pPr>
      <w:widowControl/>
      <w:tabs>
        <w:tab w:val="left" w:pos="5327"/>
        <w:tab w:val="left" w:pos="6326"/>
        <w:tab w:val="left" w:pos="7230"/>
        <w:tab w:val="left" w:pos="9301"/>
      </w:tabs>
      <w:spacing w:before="120" w:line="560" w:lineRule="exact"/>
      <w:ind w:firstLineChars="200" w:firstLine="560"/>
      <w:jc w:val="left"/>
    </w:pPr>
    <w:rPr>
      <w:rFonts w:ascii="宋体" w:hAnsi="宋体"/>
      <w:kern w:val="10"/>
      <w:szCs w:val="28"/>
    </w:rPr>
  </w:style>
  <w:style w:type="paragraph" w:styleId="afffc">
    <w:name w:val="Body Text First Indent"/>
    <w:basedOn w:val="af2"/>
    <w:link w:val="Charf9"/>
    <w:rsid w:val="005C0517"/>
    <w:pPr>
      <w:spacing w:line="500" w:lineRule="exact"/>
      <w:ind w:firstLineChars="100" w:firstLine="100"/>
    </w:pPr>
    <w:rPr>
      <w:kern w:val="28"/>
      <w:sz w:val="28"/>
    </w:rPr>
  </w:style>
  <w:style w:type="character" w:customStyle="1" w:styleId="Charf9">
    <w:name w:val="正文首行缩进 Char"/>
    <w:link w:val="afffc"/>
    <w:rsid w:val="005C0517"/>
    <w:rPr>
      <w:rFonts w:ascii="Times New Roman" w:hAnsi="Times New Roman"/>
      <w:kern w:val="28"/>
      <w:sz w:val="28"/>
      <w:szCs w:val="24"/>
    </w:rPr>
  </w:style>
  <w:style w:type="character" w:customStyle="1" w:styleId="z-Char1">
    <w:name w:val="z-窗体顶端 Char1"/>
    <w:uiPriority w:val="99"/>
    <w:semiHidden/>
    <w:rsid w:val="005C0517"/>
    <w:rPr>
      <w:rFonts w:ascii="Arial" w:eastAsia="宋体" w:hAnsi="Arial" w:cs="Arial"/>
      <w:vanish/>
      <w:sz w:val="16"/>
      <w:szCs w:val="16"/>
    </w:rPr>
  </w:style>
  <w:style w:type="character" w:customStyle="1" w:styleId="3Char11">
    <w:name w:val="标题 3 Char1"/>
    <w:aliases w:val="Section Char1,h3 Char2,3 Char1,heading 3- body Char1,h3b Char1,h3a Char1,h3 sub heading Char1,条标题1.1.1 Char,H3 Char,H31 Char,H32 Char,H33 Char,u3 Char,Heading 3 - old Char,Bold Head Char,bh Char,l3 Char,CT Char,3rd level Char,level_3 Char1"/>
    <w:rsid w:val="005C0517"/>
    <w:rPr>
      <w:rFonts w:ascii="Times New Roman" w:eastAsia="宋体" w:hAnsi="Times New Roman" w:cs="Times New Roman"/>
      <w:b/>
      <w:bCs/>
      <w:sz w:val="24"/>
      <w:szCs w:val="32"/>
    </w:rPr>
  </w:style>
  <w:style w:type="character" w:customStyle="1" w:styleId="2CharChar4">
    <w:name w:val="正文文本缩进 2 Char Char"/>
    <w:link w:val="210"/>
    <w:rsid w:val="005C0517"/>
    <w:rPr>
      <w:kern w:val="2"/>
      <w:sz w:val="21"/>
      <w:szCs w:val="22"/>
    </w:rPr>
  </w:style>
  <w:style w:type="paragraph" w:customStyle="1" w:styleId="210">
    <w:name w:val="正文文本缩进 21"/>
    <w:basedOn w:val="a0"/>
    <w:link w:val="2CharChar4"/>
    <w:rsid w:val="005C0517"/>
    <w:pPr>
      <w:spacing w:line="400" w:lineRule="atLeast"/>
      <w:ind w:firstLine="480"/>
    </w:pPr>
    <w:rPr>
      <w:rFonts w:ascii="Calibri" w:hAnsi="Calibri"/>
      <w:szCs w:val="22"/>
    </w:rPr>
  </w:style>
  <w:style w:type="character" w:customStyle="1" w:styleId="1CharCharCharCharCharCharChar">
    <w:name w:val="正文标题1 Char Char Char Char Char Char Char"/>
    <w:link w:val="1CharCharCharCharChar"/>
    <w:rsid w:val="005C0517"/>
    <w:rPr>
      <w:rFonts w:ascii="Arial Narrow" w:eastAsia="仿宋_GB2312" w:hAnsi="Arial Narrow"/>
      <w:b/>
      <w:color w:val="000000"/>
      <w:kern w:val="10"/>
      <w:sz w:val="28"/>
      <w:szCs w:val="28"/>
    </w:rPr>
  </w:style>
  <w:style w:type="paragraph" w:customStyle="1" w:styleId="1CharCharCharCharChar">
    <w:name w:val="正文标题1 Char Char Char Char Char"/>
    <w:basedOn w:val="a0"/>
    <w:link w:val="1CharCharCharCharCharCharChar"/>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b/>
      <w:color w:val="000000"/>
      <w:kern w:val="10"/>
      <w:sz w:val="28"/>
      <w:szCs w:val="28"/>
    </w:rPr>
  </w:style>
  <w:style w:type="character" w:customStyle="1" w:styleId="2211H2h241lxb2CharCharChar">
    <w:name w:val="样式 标题 2节标题标题21.1H2h2第一层条4.1二级标题标题 lxb2二级标题 Char表标题单位... Char Char"/>
    <w:rsid w:val="005C0517"/>
    <w:rPr>
      <w:rFonts w:ascii="Arial Black" w:eastAsia="Verdana" w:hAnsi="Arial Black" w:cs="Courier New"/>
      <w:b/>
      <w:kern w:val="32"/>
      <w:sz w:val="28"/>
      <w:szCs w:val="28"/>
      <w:lang w:val="en-US" w:eastAsia="zh-CN" w:bidi="ar-SA"/>
    </w:rPr>
  </w:style>
  <w:style w:type="character" w:customStyle="1" w:styleId="style91">
    <w:name w:val="style91"/>
    <w:rsid w:val="005C0517"/>
    <w:rPr>
      <w:rFonts w:ascii="Arial Black" w:eastAsia="ˎ̥" w:hAnsi="Arial Black"/>
      <w:b/>
      <w:bCs/>
      <w:color w:val="187CC8"/>
      <w:szCs w:val="21"/>
      <w:lang w:val="en-US" w:eastAsia="en-US" w:bidi="ar-SA"/>
    </w:rPr>
  </w:style>
  <w:style w:type="character" w:customStyle="1" w:styleId="CharCharCharCharCharCCharCharCharCharCharCharChar">
    <w:name w:val="普通文字 Char Char Char Char Char C Char Char Char Char Char Char Char"/>
    <w:semiHidden/>
    <w:rsid w:val="005C0517"/>
    <w:rPr>
      <w:rFonts w:ascii="Verdana" w:eastAsia="Verdana" w:hAnsi="MHei-Medium" w:cs="Verdana"/>
      <w:kern w:val="2"/>
      <w:sz w:val="28"/>
      <w:szCs w:val="24"/>
      <w:lang w:val="en-US" w:eastAsia="zh-CN" w:bidi="ar-SA"/>
    </w:rPr>
  </w:style>
  <w:style w:type="character" w:customStyle="1" w:styleId="Char1c">
    <w:name w:val="普通文字 Char1"/>
    <w:aliases w:val=" Char Char Char Char1,普通文字 Char Char Char,普通文字 Char Char Char1,表格文字 Char,普通文字 Char Char Char Char Char Char Char1,普通文字 Char Char Char Char Char,普通文字 Char Char Char Char Char Char Char Char Char,普通文字 Char Char Char Char Char Char Char Char1"/>
    <w:rsid w:val="005C0517"/>
    <w:rPr>
      <w:rFonts w:ascii="宋体" w:eastAsia="宋体" w:hAnsi="Courier New" w:cs="Courier New"/>
      <w:kern w:val="2"/>
      <w:sz w:val="21"/>
      <w:szCs w:val="21"/>
      <w:lang w:val="en-US" w:eastAsia="zh-CN" w:bidi="ar-SA"/>
    </w:rPr>
  </w:style>
  <w:style w:type="character" w:customStyle="1" w:styleId="Charfa">
    <w:name w:val="页脚 Char"/>
    <w:link w:val="afffd"/>
    <w:rsid w:val="005C0517"/>
    <w:rPr>
      <w:sz w:val="18"/>
      <w:szCs w:val="18"/>
    </w:rPr>
  </w:style>
  <w:style w:type="paragraph" w:styleId="afffd">
    <w:name w:val="footer"/>
    <w:basedOn w:val="a0"/>
    <w:link w:val="Charfa"/>
    <w:unhideWhenUsed/>
    <w:rsid w:val="005C0517"/>
    <w:pPr>
      <w:tabs>
        <w:tab w:val="center" w:pos="4153"/>
        <w:tab w:val="right" w:pos="8306"/>
      </w:tabs>
      <w:snapToGrid w:val="0"/>
      <w:jc w:val="left"/>
    </w:pPr>
    <w:rPr>
      <w:rFonts w:ascii="Calibri" w:hAnsi="Calibri"/>
      <w:kern w:val="0"/>
      <w:sz w:val="18"/>
      <w:szCs w:val="18"/>
    </w:rPr>
  </w:style>
  <w:style w:type="character" w:customStyle="1" w:styleId="1CharCharChar1CharCharCharChar">
    <w:name w:val="正文1 Char Char Char1 Char Char Char Char"/>
    <w:link w:val="1CharCharChar1Char"/>
    <w:rsid w:val="005C0517"/>
    <w:rPr>
      <w:rFonts w:ascii="Arial Narrow" w:hAnsi="Arial Narrow"/>
      <w:b/>
      <w:color w:val="000000"/>
      <w:sz w:val="28"/>
      <w:szCs w:val="28"/>
    </w:rPr>
  </w:style>
  <w:style w:type="paragraph" w:customStyle="1" w:styleId="1CharCharChar1Char">
    <w:name w:val="正文1 Char Char Char1 Char"/>
    <w:basedOn w:val="a0"/>
    <w:link w:val="1CharCharChar1CharCharCharChar"/>
    <w:rsid w:val="005C0517"/>
    <w:pPr>
      <w:tabs>
        <w:tab w:val="left" w:pos="0"/>
      </w:tabs>
      <w:spacing w:line="600" w:lineRule="exact"/>
      <w:ind w:firstLine="567"/>
      <w:outlineLvl w:val="3"/>
    </w:pPr>
    <w:rPr>
      <w:rFonts w:ascii="Arial Narrow" w:hAnsi="Arial Narrow"/>
      <w:b/>
      <w:color w:val="000000"/>
      <w:kern w:val="0"/>
      <w:sz w:val="28"/>
      <w:szCs w:val="28"/>
    </w:rPr>
  </w:style>
  <w:style w:type="character" w:customStyle="1" w:styleId="Char24">
    <w:name w:val="正文(首行缩进) Char2"/>
    <w:semiHidden/>
    <w:rsid w:val="005C0517"/>
    <w:rPr>
      <w:rFonts w:ascii="Arial Black" w:eastAsia="楷体" w:hAnsi="Arial Black"/>
      <w:bCs/>
      <w:snapToGrid/>
      <w:color w:val="000000"/>
      <w:kern w:val="2"/>
      <w:sz w:val="24"/>
      <w:szCs w:val="21"/>
      <w:lang w:val="en-US" w:eastAsia="zh-CN" w:bidi="ar-SA"/>
    </w:rPr>
  </w:style>
  <w:style w:type="character" w:customStyle="1" w:styleId="CharCharCharChar2">
    <w:name w:val="样式 表文 Char Char + Char Char"/>
    <w:link w:val="CharCharf3"/>
    <w:rsid w:val="005C0517"/>
    <w:rPr>
      <w:kern w:val="2"/>
      <w:sz w:val="18"/>
      <w:szCs w:val="22"/>
    </w:rPr>
  </w:style>
  <w:style w:type="paragraph" w:customStyle="1" w:styleId="CharCharf3">
    <w:name w:val="样式 表文 Char Char +"/>
    <w:link w:val="CharCharCharChar2"/>
    <w:rsid w:val="005C0517"/>
    <w:rPr>
      <w:kern w:val="2"/>
      <w:sz w:val="18"/>
      <w:szCs w:val="22"/>
    </w:rPr>
  </w:style>
  <w:style w:type="character" w:customStyle="1" w:styleId="CharCharf4">
    <w:name w:val="正文(首行缩进)宋旭峰 Char Char"/>
    <w:link w:val="afffe"/>
    <w:rsid w:val="005C0517"/>
    <w:rPr>
      <w:rFonts w:ascii="仿宋_GB2312" w:hAnsi="仿宋_GB2312"/>
      <w:snapToGrid w:val="0"/>
      <w:sz w:val="24"/>
      <w:szCs w:val="24"/>
    </w:rPr>
  </w:style>
  <w:style w:type="paragraph" w:customStyle="1" w:styleId="afffe">
    <w:name w:val="正文(首行缩进)宋旭峰"/>
    <w:basedOn w:val="afff7"/>
    <w:link w:val="CharCharf4"/>
    <w:semiHidden/>
    <w:rsid w:val="005C0517"/>
    <w:pPr>
      <w:spacing w:beforeLines="50" w:afterLines="50" w:line="360" w:lineRule="auto"/>
      <w:ind w:firstLineChars="200" w:firstLine="440"/>
      <w:contextualSpacing/>
    </w:pPr>
    <w:rPr>
      <w:rFonts w:eastAsia="宋体" w:hAnsi="仿宋_GB2312"/>
      <w:sz w:val="24"/>
      <w:szCs w:val="24"/>
    </w:rPr>
  </w:style>
  <w:style w:type="character" w:customStyle="1" w:styleId="lemonChar">
    <w:name w:val="啊lemon正文 Char"/>
    <w:link w:val="lemon"/>
    <w:rsid w:val="005C0517"/>
    <w:rPr>
      <w:rFonts w:ascii="Times New Roman" w:hAnsi="Times New Roman"/>
      <w:sz w:val="24"/>
      <w:szCs w:val="24"/>
    </w:rPr>
  </w:style>
  <w:style w:type="paragraph" w:customStyle="1" w:styleId="lemon">
    <w:name w:val="啊lemon正文"/>
    <w:basedOn w:val="a0"/>
    <w:link w:val="lemonChar"/>
    <w:rsid w:val="005C0517"/>
    <w:pPr>
      <w:spacing w:line="360" w:lineRule="auto"/>
      <w:ind w:firstLineChars="200" w:firstLine="200"/>
    </w:pPr>
    <w:rPr>
      <w:kern w:val="0"/>
      <w:sz w:val="24"/>
    </w:rPr>
  </w:style>
  <w:style w:type="character" w:customStyle="1" w:styleId="zw1">
    <w:name w:val="zw1"/>
    <w:rsid w:val="005C0517"/>
    <w:rPr>
      <w:rFonts w:ascii="宋体" w:eastAsia="宋体" w:hAnsi="宋体" w:hint="eastAsia"/>
      <w:sz w:val="22"/>
      <w:szCs w:val="22"/>
    </w:rPr>
  </w:style>
  <w:style w:type="character" w:customStyle="1" w:styleId="-9Char">
    <w:name w:val="可研-标题 9 Char"/>
    <w:aliases w:val="无节项 Char Char"/>
    <w:rsid w:val="005C0517"/>
    <w:rPr>
      <w:rFonts w:ascii="Arial" w:eastAsia="黑体" w:hAnsi="Arial"/>
      <w:sz w:val="24"/>
      <w:lang w:val="en-US" w:eastAsia="zh-CN" w:bidi="ar-SA"/>
    </w:rPr>
  </w:style>
  <w:style w:type="character" w:customStyle="1" w:styleId="Charfb">
    <w:name w:val="电子邮件签名 Char"/>
    <w:link w:val="affff"/>
    <w:rsid w:val="005C0517"/>
    <w:rPr>
      <w:rFonts w:ascii="Verdana" w:hAnsi="Verdana"/>
      <w:bCs/>
      <w:sz w:val="28"/>
      <w:szCs w:val="32"/>
    </w:rPr>
  </w:style>
  <w:style w:type="paragraph" w:styleId="affff">
    <w:name w:val="E-mail Signature"/>
    <w:basedOn w:val="a0"/>
    <w:link w:val="Charfb"/>
    <w:semiHidden/>
    <w:rsid w:val="005C0517"/>
    <w:pPr>
      <w:widowControl/>
      <w:spacing w:line="520" w:lineRule="exact"/>
      <w:ind w:firstLineChars="250" w:firstLine="700"/>
    </w:pPr>
    <w:rPr>
      <w:rFonts w:ascii="Verdana" w:hAnsi="Verdana"/>
      <w:bCs/>
      <w:kern w:val="0"/>
      <w:sz w:val="28"/>
      <w:szCs w:val="32"/>
    </w:rPr>
  </w:style>
  <w:style w:type="character" w:customStyle="1" w:styleId="ht1">
    <w:name w:val="ht1"/>
    <w:rsid w:val="005C0517"/>
    <w:rPr>
      <w:rFonts w:ascii="黑体" w:eastAsia="黑体"/>
      <w:b/>
    </w:rPr>
  </w:style>
  <w:style w:type="character" w:customStyle="1" w:styleId="2Char5">
    <w:name w:val="正文文本缩进 2 Char"/>
    <w:link w:val="25"/>
    <w:rsid w:val="005C0517"/>
    <w:rPr>
      <w:rFonts w:ascii="Times New Roman" w:hAnsi="Times New Roman"/>
      <w:b/>
      <w:bCs/>
      <w:sz w:val="28"/>
      <w:szCs w:val="24"/>
    </w:rPr>
  </w:style>
  <w:style w:type="paragraph" w:styleId="25">
    <w:name w:val="Body Text Indent 2"/>
    <w:basedOn w:val="a0"/>
    <w:link w:val="2Char5"/>
    <w:rsid w:val="005C0517"/>
    <w:pPr>
      <w:spacing w:line="360" w:lineRule="auto"/>
      <w:ind w:firstLine="570"/>
    </w:pPr>
    <w:rPr>
      <w:b/>
      <w:bCs/>
      <w:kern w:val="0"/>
      <w:sz w:val="28"/>
    </w:rPr>
  </w:style>
  <w:style w:type="character" w:customStyle="1" w:styleId="style921">
    <w:name w:val="style921"/>
    <w:rsid w:val="005C0517"/>
    <w:rPr>
      <w:rFonts w:ascii="Arial Black" w:eastAsia="ˎ̥" w:hAnsi="Arial Black"/>
      <w:sz w:val="16"/>
      <w:szCs w:val="16"/>
      <w:lang w:val="en-US" w:eastAsia="en-US" w:bidi="ar-SA"/>
    </w:rPr>
  </w:style>
  <w:style w:type="character" w:customStyle="1" w:styleId="affff0">
    <w:name w:val="副标题 字符"/>
    <w:aliases w:val="标题4 字符"/>
    <w:uiPriority w:val="11"/>
    <w:rsid w:val="005C0517"/>
    <w:rPr>
      <w:rFonts w:eastAsia="黑体"/>
      <w:bCs/>
      <w:kern w:val="28"/>
      <w:sz w:val="24"/>
      <w:szCs w:val="32"/>
    </w:rPr>
  </w:style>
  <w:style w:type="character" w:customStyle="1" w:styleId="Charfc">
    <w:name w:val="批注框文本 Char"/>
    <w:link w:val="affff1"/>
    <w:rsid w:val="005C0517"/>
    <w:rPr>
      <w:rFonts w:ascii="Times New Roman" w:hAnsi="Times New Roman"/>
      <w:sz w:val="18"/>
      <w:szCs w:val="18"/>
    </w:rPr>
  </w:style>
  <w:style w:type="paragraph" w:styleId="affff1">
    <w:name w:val="Balloon Text"/>
    <w:basedOn w:val="a0"/>
    <w:link w:val="Charfc"/>
    <w:rsid w:val="005C0517"/>
    <w:rPr>
      <w:kern w:val="0"/>
      <w:sz w:val="18"/>
      <w:szCs w:val="18"/>
    </w:rPr>
  </w:style>
  <w:style w:type="character" w:customStyle="1" w:styleId="CharCharf5">
    <w:name w:val="报告 Char Char"/>
    <w:rsid w:val="005C0517"/>
    <w:rPr>
      <w:rFonts w:eastAsia="宋体"/>
      <w:sz w:val="24"/>
      <w:szCs w:val="24"/>
      <w:lang w:val="en-US" w:eastAsia="zh-CN" w:bidi="ar-SA"/>
    </w:rPr>
  </w:style>
  <w:style w:type="character" w:customStyle="1" w:styleId="26">
    <w:name w:val="正文首行缩进 2 字符"/>
    <w:uiPriority w:val="99"/>
    <w:semiHidden/>
    <w:rsid w:val="005C0517"/>
    <w:rPr>
      <w:rFonts w:ascii="Times New Roman" w:eastAsia="宋体" w:hAnsi="Times New Roman" w:cs="Times New Roman"/>
      <w:sz w:val="24"/>
      <w:szCs w:val="20"/>
    </w:rPr>
  </w:style>
  <w:style w:type="character" w:customStyle="1" w:styleId="CharCharf6">
    <w:name w:val="表格标题 Char Char"/>
    <w:link w:val="affff2"/>
    <w:rsid w:val="005C0517"/>
    <w:rPr>
      <w:rFonts w:eastAsia="华文中宋"/>
      <w:spacing w:val="20"/>
      <w:sz w:val="24"/>
    </w:rPr>
  </w:style>
  <w:style w:type="paragraph" w:customStyle="1" w:styleId="affff2">
    <w:name w:val="表格标题"/>
    <w:basedOn w:val="a0"/>
    <w:link w:val="CharCharf6"/>
    <w:rsid w:val="005C0517"/>
    <w:pPr>
      <w:tabs>
        <w:tab w:val="left" w:pos="567"/>
      </w:tabs>
      <w:spacing w:line="360" w:lineRule="auto"/>
      <w:jc w:val="center"/>
    </w:pPr>
    <w:rPr>
      <w:rFonts w:ascii="Calibri" w:eastAsia="华文中宋" w:hAnsi="Calibri"/>
      <w:spacing w:val="20"/>
      <w:kern w:val="0"/>
      <w:sz w:val="24"/>
      <w:szCs w:val="20"/>
    </w:rPr>
  </w:style>
  <w:style w:type="character" w:customStyle="1" w:styleId="Char1d">
    <w:name w:val="引用 Char1"/>
    <w:link w:val="affff3"/>
    <w:uiPriority w:val="29"/>
    <w:rsid w:val="005C0517"/>
    <w:rPr>
      <w:rFonts w:ascii="Times New Roman" w:hAnsi="Times New Roman"/>
      <w:i/>
      <w:iCs/>
      <w:color w:val="404040"/>
      <w:kern w:val="2"/>
      <w:sz w:val="24"/>
    </w:rPr>
  </w:style>
  <w:style w:type="paragraph" w:styleId="affff3">
    <w:name w:val="Quote"/>
    <w:basedOn w:val="a0"/>
    <w:next w:val="a0"/>
    <w:link w:val="Char1d"/>
    <w:uiPriority w:val="29"/>
    <w:rsid w:val="005C0517"/>
    <w:pPr>
      <w:spacing w:before="200" w:after="160" w:line="360" w:lineRule="auto"/>
      <w:ind w:left="864" w:right="864" w:firstLineChars="200" w:firstLine="200"/>
      <w:jc w:val="center"/>
    </w:pPr>
    <w:rPr>
      <w:i/>
      <w:iCs/>
      <w:color w:val="404040"/>
      <w:sz w:val="24"/>
      <w:szCs w:val="20"/>
    </w:rPr>
  </w:style>
  <w:style w:type="character" w:customStyle="1" w:styleId="1CharCharCharCharCharCharCharCharCharChar">
    <w:name w:val="正文标题1 Char Char Char Char Char Char Char Char Char Char"/>
    <w:link w:val="1CharCharCharCharCharCharCharChar"/>
    <w:rsid w:val="005C0517"/>
    <w:rPr>
      <w:rFonts w:ascii="Arial Narrow" w:eastAsia="仿宋_GB2312" w:hAnsi="Arial Narrow"/>
      <w:b/>
      <w:color w:val="000000"/>
      <w:kern w:val="10"/>
      <w:sz w:val="28"/>
      <w:szCs w:val="28"/>
    </w:rPr>
  </w:style>
  <w:style w:type="paragraph" w:customStyle="1" w:styleId="1CharCharCharCharCharCharCharChar">
    <w:name w:val="正文标题1 Char Char Char Char Char Char Char Char"/>
    <w:basedOn w:val="a0"/>
    <w:link w:val="1CharCharCharCharCharCharCharCharCharChar"/>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b/>
      <w:color w:val="000000"/>
      <w:kern w:val="10"/>
      <w:sz w:val="28"/>
      <w:szCs w:val="28"/>
    </w:rPr>
  </w:style>
  <w:style w:type="character" w:customStyle="1" w:styleId="Char1e">
    <w:name w:val="明显引用 Char1"/>
    <w:link w:val="affff4"/>
    <w:uiPriority w:val="30"/>
    <w:rsid w:val="005C0517"/>
    <w:rPr>
      <w:rFonts w:ascii="Times New Roman" w:hAnsi="Times New Roman"/>
      <w:i/>
      <w:iCs/>
      <w:color w:val="5B9BD5"/>
      <w:kern w:val="2"/>
      <w:sz w:val="24"/>
    </w:rPr>
  </w:style>
  <w:style w:type="paragraph" w:styleId="affff4">
    <w:name w:val="Intense Quote"/>
    <w:basedOn w:val="a0"/>
    <w:next w:val="a0"/>
    <w:link w:val="Char1e"/>
    <w:uiPriority w:val="30"/>
    <w:rsid w:val="005C0517"/>
    <w:pPr>
      <w:pBdr>
        <w:top w:val="single" w:sz="4" w:space="10" w:color="5B9BD5"/>
        <w:bottom w:val="single" w:sz="4" w:space="10" w:color="5B9BD5"/>
      </w:pBdr>
      <w:spacing w:before="360" w:after="360" w:line="360" w:lineRule="auto"/>
      <w:ind w:left="864" w:right="864" w:firstLineChars="200" w:firstLine="200"/>
      <w:jc w:val="center"/>
    </w:pPr>
    <w:rPr>
      <w:i/>
      <w:iCs/>
      <w:color w:val="5B9BD5"/>
      <w:sz w:val="24"/>
      <w:szCs w:val="20"/>
    </w:rPr>
  </w:style>
  <w:style w:type="character" w:customStyle="1" w:styleId="Charfd">
    <w:name w:val="信息标题 Char"/>
    <w:link w:val="affff5"/>
    <w:rsid w:val="005C0517"/>
    <w:rPr>
      <w:rFonts w:ascii="Courier New" w:hAnsi="Courier New"/>
      <w:bCs/>
      <w:sz w:val="24"/>
      <w:szCs w:val="24"/>
      <w:shd w:val="pct20" w:color="auto" w:fill="auto"/>
    </w:rPr>
  </w:style>
  <w:style w:type="paragraph" w:styleId="affff5">
    <w:name w:val="Message Header"/>
    <w:basedOn w:val="a0"/>
    <w:link w:val="Charfd"/>
    <w:semiHidden/>
    <w:rsid w:val="005C0517"/>
    <w:pPr>
      <w:widowControl/>
      <w:pBdr>
        <w:top w:val="single" w:sz="6" w:space="1" w:color="auto"/>
        <w:left w:val="single" w:sz="6" w:space="1" w:color="auto"/>
        <w:bottom w:val="single" w:sz="6" w:space="1" w:color="auto"/>
        <w:right w:val="single" w:sz="6" w:space="1" w:color="auto"/>
      </w:pBdr>
      <w:shd w:val="pct20" w:color="auto" w:fill="auto"/>
      <w:spacing w:line="520" w:lineRule="exact"/>
      <w:ind w:leftChars="500" w:left="1080" w:hangingChars="500" w:hanging="1080"/>
    </w:pPr>
    <w:rPr>
      <w:rFonts w:ascii="Courier New" w:hAnsi="Courier New"/>
      <w:bCs/>
      <w:kern w:val="0"/>
      <w:sz w:val="24"/>
      <w:shd w:val="pct20" w:color="auto" w:fill="auto"/>
    </w:rPr>
  </w:style>
  <w:style w:type="character" w:customStyle="1" w:styleId="GB23122">
    <w:name w:val="样式 仿宋_GB2312 小四2"/>
    <w:semiHidden/>
    <w:rsid w:val="005C0517"/>
    <w:rPr>
      <w:rFonts w:ascii="仿宋_GB2312" w:eastAsia="ˎ̥" w:hAnsi="仿宋_GB2312" w:cs="MHei-Medium"/>
      <w:kern w:val="2"/>
      <w:sz w:val="24"/>
      <w:szCs w:val="24"/>
      <w:lang w:val="en-US" w:eastAsia="zh-CN" w:bidi="ar-SA"/>
    </w:rPr>
  </w:style>
  <w:style w:type="character" w:customStyle="1" w:styleId="style621">
    <w:name w:val="style621"/>
    <w:rsid w:val="005C0517"/>
    <w:rPr>
      <w:color w:val="335150"/>
    </w:rPr>
  </w:style>
  <w:style w:type="character" w:customStyle="1" w:styleId="bgChar0">
    <w:name w:val="bg正文首行缩进 Char"/>
    <w:link w:val="bg0"/>
    <w:rsid w:val="005C0517"/>
    <w:rPr>
      <w:rFonts w:ascii="Times New Roman" w:hAnsi="Times New Roman"/>
      <w:kern w:val="2"/>
      <w:sz w:val="24"/>
    </w:rPr>
  </w:style>
  <w:style w:type="paragraph" w:customStyle="1" w:styleId="bg0">
    <w:name w:val="bg正文首行缩进"/>
    <w:basedOn w:val="a0"/>
    <w:link w:val="bgChar0"/>
    <w:rsid w:val="005C0517"/>
    <w:pPr>
      <w:spacing w:line="400" w:lineRule="exact"/>
      <w:ind w:firstLineChars="200" w:firstLine="482"/>
    </w:pPr>
    <w:rPr>
      <w:sz w:val="24"/>
      <w:szCs w:val="20"/>
    </w:rPr>
  </w:style>
  <w:style w:type="character" w:customStyle="1" w:styleId="CharCharf7">
    <w:name w:val="正文样式 Char Char"/>
    <w:link w:val="affff6"/>
    <w:rsid w:val="005C0517"/>
    <w:rPr>
      <w:rFonts w:ascii="宋体" w:hAnsi="宋体"/>
      <w:color w:val="000000"/>
      <w:sz w:val="24"/>
      <w:szCs w:val="24"/>
    </w:rPr>
  </w:style>
  <w:style w:type="paragraph" w:customStyle="1" w:styleId="affff6">
    <w:name w:val="正文样式"/>
    <w:basedOn w:val="a0"/>
    <w:link w:val="CharCharf7"/>
    <w:rsid w:val="005C0517"/>
    <w:pPr>
      <w:spacing w:line="360" w:lineRule="auto"/>
      <w:ind w:firstLineChars="200" w:firstLine="480"/>
    </w:pPr>
    <w:rPr>
      <w:rFonts w:ascii="宋体" w:hAnsi="宋体"/>
      <w:color w:val="000000"/>
      <w:kern w:val="0"/>
      <w:sz w:val="24"/>
    </w:rPr>
  </w:style>
  <w:style w:type="character" w:customStyle="1" w:styleId="CharChar19">
    <w:name w:val="Char Char19"/>
    <w:rsid w:val="005C0517"/>
    <w:rPr>
      <w:rFonts w:ascii="Arial Narrow" w:hAnsi="Arial Narrow" w:cs="Arial Narrow"/>
      <w:b/>
      <w:bCs/>
      <w:color w:val="000000"/>
      <w:spacing w:val="12"/>
      <w:kern w:val="2"/>
      <w:sz w:val="24"/>
      <w:szCs w:val="24"/>
      <w:lang w:val="en-US" w:eastAsia="zh-CN"/>
    </w:rPr>
  </w:style>
  <w:style w:type="character" w:customStyle="1" w:styleId="z-Char10">
    <w:name w:val="z-窗体底端 Char1"/>
    <w:uiPriority w:val="99"/>
    <w:semiHidden/>
    <w:rsid w:val="005C0517"/>
    <w:rPr>
      <w:rFonts w:ascii="Arial" w:eastAsia="宋体" w:hAnsi="Arial" w:cs="Arial"/>
      <w:vanish/>
      <w:sz w:val="16"/>
      <w:szCs w:val="16"/>
    </w:rPr>
  </w:style>
  <w:style w:type="character" w:customStyle="1" w:styleId="2Char6">
    <w:name w:val="正文首行缩进 2 Char"/>
    <w:link w:val="27"/>
    <w:rsid w:val="005C0517"/>
    <w:rPr>
      <w:rFonts w:ascii="Verdana" w:hAnsi="仿宋_GB2312"/>
      <w:sz w:val="24"/>
      <w:szCs w:val="28"/>
    </w:rPr>
  </w:style>
  <w:style w:type="paragraph" w:styleId="27">
    <w:name w:val="Body Text First Indent 2"/>
    <w:basedOn w:val="af7"/>
    <w:link w:val="2Char6"/>
    <w:rsid w:val="005C0517"/>
    <w:pPr>
      <w:tabs>
        <w:tab w:val="left" w:pos="420"/>
        <w:tab w:val="left" w:pos="870"/>
        <w:tab w:val="left" w:pos="3150"/>
      </w:tabs>
      <w:autoSpaceDE w:val="0"/>
      <w:autoSpaceDN w:val="0"/>
      <w:adjustRightInd w:val="0"/>
      <w:spacing w:after="0" w:line="360" w:lineRule="auto"/>
      <w:ind w:leftChars="0" w:left="0" w:firstLine="567"/>
      <w:textAlignment w:val="baseline"/>
    </w:pPr>
    <w:rPr>
      <w:rFonts w:ascii="Verdana" w:hAnsi="仿宋_GB2312"/>
      <w:sz w:val="24"/>
      <w:szCs w:val="28"/>
    </w:rPr>
  </w:style>
  <w:style w:type="character" w:customStyle="1" w:styleId="affff7">
    <w:name w:val="尾注文本 字符"/>
    <w:uiPriority w:val="99"/>
    <w:rsid w:val="005C0517"/>
    <w:rPr>
      <w:rFonts w:ascii="仿宋_GB2312" w:hAnsi="仿宋_GB2312"/>
      <w:sz w:val="24"/>
    </w:rPr>
  </w:style>
  <w:style w:type="character" w:customStyle="1" w:styleId="1CharCharCharCharChar0">
    <w:name w:val="正文1 Char Char Char Char Char"/>
    <w:link w:val="1a"/>
    <w:rsid w:val="005C0517"/>
    <w:rPr>
      <w:rFonts w:ascii="Arial Narrow" w:eastAsia="仿宋_GB2312" w:hAnsi="Arial Narrow"/>
      <w:color w:val="000000"/>
      <w:kern w:val="10"/>
      <w:sz w:val="28"/>
      <w:szCs w:val="28"/>
    </w:rPr>
  </w:style>
  <w:style w:type="paragraph" w:customStyle="1" w:styleId="1a">
    <w:name w:val="正文1"/>
    <w:basedOn w:val="a0"/>
    <w:link w:val="1CharCharCharCharChar0"/>
    <w:rsid w:val="005C0517"/>
    <w:pPr>
      <w:tabs>
        <w:tab w:val="left" w:pos="5327"/>
        <w:tab w:val="left" w:pos="6326"/>
        <w:tab w:val="left" w:pos="7230"/>
        <w:tab w:val="left" w:pos="9301"/>
      </w:tabs>
      <w:autoSpaceDE w:val="0"/>
      <w:autoSpaceDN w:val="0"/>
      <w:adjustRightInd w:val="0"/>
      <w:snapToGrid w:val="0"/>
      <w:spacing w:line="500" w:lineRule="exact"/>
      <w:ind w:firstLineChars="200" w:firstLine="560"/>
      <w:jc w:val="left"/>
    </w:pPr>
    <w:rPr>
      <w:rFonts w:ascii="Arial Narrow" w:eastAsia="仿宋_GB2312" w:hAnsi="Arial Narrow"/>
      <w:color w:val="000000"/>
      <w:kern w:val="10"/>
      <w:sz w:val="28"/>
      <w:szCs w:val="28"/>
    </w:rPr>
  </w:style>
  <w:style w:type="character" w:customStyle="1" w:styleId="CharCharChar5">
    <w:name w:val="正文文本缩进 Char Char Char"/>
    <w:rsid w:val="005C0517"/>
    <w:rPr>
      <w:rFonts w:ascii="Times New Roman" w:hAnsi="Times New Roman"/>
      <w:kern w:val="2"/>
      <w:sz w:val="21"/>
    </w:rPr>
  </w:style>
  <w:style w:type="character" w:customStyle="1" w:styleId="zxlChar">
    <w:name w:val="页眉zxl Char"/>
    <w:aliases w:val="页眉1 Char1,页眉2 Char1,g Char Char,g Char1,页眉zxl Char Char1"/>
    <w:rsid w:val="005C0517"/>
    <w:rPr>
      <w:rFonts w:ascii="Arial Black" w:eastAsia="Verdana" w:hAnsi="Arial Black"/>
      <w:kern w:val="2"/>
      <w:sz w:val="18"/>
      <w:szCs w:val="18"/>
      <w:lang w:val="en-US" w:eastAsia="zh-CN" w:bidi="ar-SA"/>
    </w:rPr>
  </w:style>
  <w:style w:type="character" w:customStyle="1" w:styleId="2CharChar5">
    <w:name w:val="标题 2 Char Char"/>
    <w:rsid w:val="005C0517"/>
    <w:rPr>
      <w:rFonts w:ascii="Arial" w:eastAsia="黑体" w:hAnsi="Arial"/>
      <w:b/>
      <w:bCs/>
      <w:sz w:val="30"/>
      <w:szCs w:val="32"/>
    </w:rPr>
  </w:style>
  <w:style w:type="character" w:customStyle="1" w:styleId="style21">
    <w:name w:val="style21"/>
    <w:rsid w:val="005C0517"/>
    <w:rPr>
      <w:rFonts w:ascii="Arial Black" w:eastAsia="ˎ̥" w:hAnsi="Arial Black"/>
      <w:color w:val="000000"/>
      <w:szCs w:val="21"/>
      <w:lang w:val="en-US" w:eastAsia="en-US" w:bidi="ar-SA"/>
    </w:rPr>
  </w:style>
  <w:style w:type="character" w:customStyle="1" w:styleId="Charfe">
    <w:name w:val="文档结构图 Char"/>
    <w:link w:val="affff8"/>
    <w:rsid w:val="005C0517"/>
    <w:rPr>
      <w:rFonts w:ascii="宋体" w:hAnsi="Times New Roman"/>
      <w:sz w:val="18"/>
      <w:szCs w:val="18"/>
    </w:rPr>
  </w:style>
  <w:style w:type="paragraph" w:styleId="affff8">
    <w:name w:val="Document Map"/>
    <w:basedOn w:val="a0"/>
    <w:link w:val="Charfe"/>
    <w:unhideWhenUsed/>
    <w:rsid w:val="005C0517"/>
    <w:rPr>
      <w:rFonts w:ascii="宋体"/>
      <w:kern w:val="0"/>
      <w:sz w:val="18"/>
      <w:szCs w:val="18"/>
    </w:rPr>
  </w:style>
  <w:style w:type="character" w:customStyle="1" w:styleId="HTMLChar0">
    <w:name w:val="HTML 预设格式 Char"/>
    <w:link w:val="HTML9"/>
    <w:rsid w:val="005C0517"/>
    <w:rPr>
      <w:rFonts w:ascii="黑体" w:eastAsia="黑体" w:hAnsi="Courier New"/>
    </w:rPr>
  </w:style>
  <w:style w:type="paragraph" w:styleId="HTML9">
    <w:name w:val="HTML Preformatted"/>
    <w:basedOn w:val="a0"/>
    <w:link w:val="HTMLChar0"/>
    <w:rsid w:val="005C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CharCharChar6">
    <w:name w:val="文本 Char Char Char"/>
    <w:rsid w:val="005C0517"/>
    <w:rPr>
      <w:rFonts w:ascii="Arial Black" w:eastAsia="Verdana" w:hAnsi="Arial Black"/>
      <w:kern w:val="2"/>
      <w:sz w:val="21"/>
      <w:szCs w:val="21"/>
      <w:lang w:val="en-US" w:eastAsia="zh-CN" w:bidi="ar-SA"/>
    </w:rPr>
  </w:style>
  <w:style w:type="character" w:customStyle="1" w:styleId="CharCharChar7">
    <w:name w:val="日期 Char Char Char"/>
    <w:rsid w:val="005C0517"/>
    <w:rPr>
      <w:rFonts w:ascii="Times New Roman" w:hAnsi="Times New Roman"/>
      <w:kern w:val="2"/>
      <w:sz w:val="21"/>
    </w:rPr>
  </w:style>
  <w:style w:type="character" w:customStyle="1" w:styleId="Footer-EvenChar">
    <w:name w:val="Footer-Even Char"/>
    <w:aliases w:val="fo Char,footer odd Char,odd Char,footer Final Char,页脚1 Char Char,123YJ Char,footer Final Char Char"/>
    <w:rsid w:val="005C0517"/>
    <w:rPr>
      <w:rFonts w:ascii="Arial Black" w:eastAsia="Verdana" w:hAnsi="Arial Black"/>
      <w:kern w:val="2"/>
      <w:sz w:val="18"/>
      <w:szCs w:val="21"/>
      <w:lang w:val="en-US" w:eastAsia="zh-CN" w:bidi="ar-SA"/>
    </w:rPr>
  </w:style>
  <w:style w:type="character" w:customStyle="1" w:styleId="CharCharf8">
    <w:name w:val="表体 Char Char"/>
    <w:link w:val="affff9"/>
    <w:rsid w:val="005C0517"/>
    <w:rPr>
      <w:rFonts w:ascii="Times New Roman" w:hAnsi="Times New Roman"/>
      <w:szCs w:val="24"/>
    </w:rPr>
  </w:style>
  <w:style w:type="paragraph" w:customStyle="1" w:styleId="affff9">
    <w:name w:val="表体"/>
    <w:basedOn w:val="a0"/>
    <w:link w:val="CharCharf8"/>
    <w:rsid w:val="005C0517"/>
    <w:pPr>
      <w:adjustRightInd w:val="0"/>
      <w:snapToGrid w:val="0"/>
      <w:spacing w:beforeLines="20" w:afterLines="20"/>
      <w:jc w:val="center"/>
    </w:pPr>
    <w:rPr>
      <w:kern w:val="0"/>
      <w:sz w:val="20"/>
    </w:rPr>
  </w:style>
  <w:style w:type="character" w:customStyle="1" w:styleId="Charff">
    <w:name w:val="报告 Char"/>
    <w:link w:val="affffa"/>
    <w:rsid w:val="005C0517"/>
    <w:rPr>
      <w:rFonts w:ascii="Times New Roman" w:hAnsi="Times New Roman"/>
      <w:sz w:val="24"/>
    </w:rPr>
  </w:style>
  <w:style w:type="paragraph" w:customStyle="1" w:styleId="affffa">
    <w:name w:val="报告"/>
    <w:basedOn w:val="a0"/>
    <w:link w:val="Charff"/>
    <w:rsid w:val="005C0517"/>
    <w:pPr>
      <w:autoSpaceDE w:val="0"/>
      <w:autoSpaceDN w:val="0"/>
      <w:adjustRightInd w:val="0"/>
      <w:spacing w:line="360" w:lineRule="auto"/>
      <w:ind w:firstLine="505"/>
      <w:jc w:val="left"/>
      <w:textAlignment w:val="baseline"/>
    </w:pPr>
    <w:rPr>
      <w:kern w:val="0"/>
      <w:sz w:val="24"/>
      <w:szCs w:val="20"/>
    </w:rPr>
  </w:style>
  <w:style w:type="character" w:customStyle="1" w:styleId="1Char1CharCharChar">
    <w:name w:val="正文标题1 Char1 Char Char Char"/>
    <w:rsid w:val="005C0517"/>
    <w:rPr>
      <w:rFonts w:ascii="Arial Narrow" w:eastAsia="仿宋_GB2312" w:hAnsi="Arial Narrow"/>
      <w:b/>
      <w:color w:val="000000"/>
      <w:kern w:val="10"/>
      <w:sz w:val="28"/>
      <w:szCs w:val="28"/>
      <w:lang w:val="en-US" w:eastAsia="zh-CN" w:bidi="ar-SA"/>
    </w:rPr>
  </w:style>
  <w:style w:type="character" w:customStyle="1" w:styleId="211">
    <w:name w:val="标题 21"/>
    <w:rsid w:val="005C0517"/>
    <w:rPr>
      <w:rFonts w:ascii="楷体" w:eastAsia="楷体" w:hAnsi="Courier New"/>
      <w:kern w:val="2"/>
      <w:sz w:val="30"/>
      <w:szCs w:val="30"/>
      <w:lang w:val="en-US" w:eastAsia="zh-CN" w:bidi="ar-SA"/>
    </w:rPr>
  </w:style>
  <w:style w:type="character" w:customStyle="1" w:styleId="CharCharCharChar3">
    <w:name w:val="文本框五号 Char Char Char Char"/>
    <w:semiHidden/>
    <w:rsid w:val="005C0517"/>
    <w:rPr>
      <w:rFonts w:ascii="Verdana" w:eastAsia="ˎ̥" w:hAnsi="Verdana" w:cs="MHei-Medium"/>
      <w:kern w:val="2"/>
      <w:sz w:val="21"/>
      <w:szCs w:val="21"/>
      <w:lang w:val="en-US" w:eastAsia="zh-CN" w:bidi="ar-SA"/>
    </w:rPr>
  </w:style>
  <w:style w:type="character" w:customStyle="1" w:styleId="CharCharChar1CharCharCharCharCharCharCharCharChar">
    <w:name w:val="正文文本最新 Char Char Char1 Char Char Char Char Char Char Char Char Char"/>
    <w:rsid w:val="005C0517"/>
    <w:rPr>
      <w:rFonts w:ascii="Arial Black" w:eastAsia="Verdana" w:hAnsi="Arial Black"/>
      <w:b/>
      <w:bCs/>
      <w:kern w:val="2"/>
      <w:sz w:val="28"/>
      <w:szCs w:val="24"/>
      <w:lang w:val="en-US" w:eastAsia="zh-CN" w:bidi="ar-SA"/>
    </w:rPr>
  </w:style>
  <w:style w:type="character" w:customStyle="1" w:styleId="td10">
    <w:name w:val="td10"/>
    <w:rsid w:val="005C0517"/>
    <w:rPr>
      <w:rFonts w:ascii="Arial Black" w:eastAsia="ˎ̥" w:hAnsi="Arial Black"/>
      <w:szCs w:val="21"/>
      <w:lang w:val="en-US" w:eastAsia="en-US" w:bidi="ar-SA"/>
    </w:rPr>
  </w:style>
  <w:style w:type="character" w:customStyle="1" w:styleId="3Char3">
    <w:name w:val="正文文本 3 Char"/>
    <w:link w:val="37"/>
    <w:rsid w:val="005C0517"/>
    <w:rPr>
      <w:rFonts w:ascii="Times New Roman" w:hAnsi="Times New Roman"/>
      <w:sz w:val="28"/>
      <w:szCs w:val="24"/>
    </w:rPr>
  </w:style>
  <w:style w:type="paragraph" w:styleId="37">
    <w:name w:val="Body Text 3"/>
    <w:basedOn w:val="a0"/>
    <w:link w:val="3Char3"/>
    <w:rsid w:val="005C0517"/>
    <w:rPr>
      <w:kern w:val="0"/>
      <w:sz w:val="28"/>
    </w:rPr>
  </w:style>
  <w:style w:type="character" w:customStyle="1" w:styleId="CharCharChar8">
    <w:name w:val="文本框五号 Char Char Char"/>
    <w:semiHidden/>
    <w:rsid w:val="005C0517"/>
    <w:rPr>
      <w:rFonts w:ascii="Verdana" w:eastAsia="ˎ̥" w:hAnsi="Verdana" w:cs="MHei-Medium"/>
      <w:kern w:val="2"/>
      <w:sz w:val="21"/>
      <w:szCs w:val="21"/>
      <w:lang w:val="en-US" w:eastAsia="zh-CN" w:bidi="ar-SA"/>
    </w:rPr>
  </w:style>
  <w:style w:type="character" w:customStyle="1" w:styleId="affffb">
    <w:name w:val="样式 黑体 小四"/>
    <w:semiHidden/>
    <w:rsid w:val="005C0517"/>
    <w:rPr>
      <w:rFonts w:ascii="楷体" w:eastAsia="楷体" w:hAnsi="楷体"/>
      <w:sz w:val="24"/>
      <w:szCs w:val="21"/>
      <w:lang w:val="en-US" w:eastAsia="en-US" w:bidi="ar-SA"/>
    </w:rPr>
  </w:style>
  <w:style w:type="character" w:customStyle="1" w:styleId="Charff0">
    <w:name w:val="尾注文本 Char"/>
    <w:link w:val="affffc"/>
    <w:rsid w:val="005C0517"/>
    <w:rPr>
      <w:rFonts w:ascii="仿宋_GB2312" w:hAnsi="仿宋_GB2312"/>
      <w:sz w:val="24"/>
    </w:rPr>
  </w:style>
  <w:style w:type="paragraph" w:styleId="affffc">
    <w:name w:val="endnote text"/>
    <w:basedOn w:val="a0"/>
    <w:link w:val="Charff0"/>
    <w:rsid w:val="005C0517"/>
    <w:pPr>
      <w:adjustRightInd w:val="0"/>
      <w:snapToGrid w:val="0"/>
      <w:spacing w:before="60"/>
      <w:jc w:val="left"/>
      <w:textAlignment w:val="baseline"/>
    </w:pPr>
    <w:rPr>
      <w:rFonts w:ascii="仿宋_GB2312" w:hAnsi="仿宋_GB2312"/>
      <w:kern w:val="0"/>
      <w:sz w:val="24"/>
      <w:szCs w:val="20"/>
    </w:rPr>
  </w:style>
  <w:style w:type="character" w:customStyle="1" w:styleId="CharCharCharChar4">
    <w:name w:val="表内文字 Char Char Char Char"/>
    <w:rsid w:val="005C0517"/>
    <w:rPr>
      <w:rFonts w:ascii="Verdana" w:eastAsia="Verdana" w:hAnsi="MHei-Medium" w:cs="MHei-Medium"/>
      <w:kern w:val="2"/>
      <w:sz w:val="21"/>
      <w:szCs w:val="21"/>
      <w:lang w:val="en-US" w:eastAsia="zh-CN" w:bidi="ar-SA"/>
    </w:rPr>
  </w:style>
  <w:style w:type="character" w:customStyle="1" w:styleId="2Char7">
    <w:name w:val="纯文本2 Char"/>
    <w:aliases w:val="普通文字 Char Char Char Char Char Char Char Char Char Char Char Char Char Char Char Char Char1 Char"/>
    <w:rsid w:val="005C0517"/>
    <w:rPr>
      <w:rFonts w:ascii="宋体" w:eastAsia="宋体" w:hAnsi="Courier New"/>
      <w:kern w:val="2"/>
      <w:sz w:val="21"/>
      <w:szCs w:val="21"/>
      <w:lang w:val="en-US" w:eastAsia="zh-CN" w:bidi="ar-SA"/>
    </w:rPr>
  </w:style>
  <w:style w:type="character" w:customStyle="1" w:styleId="Charff1">
    <w:name w:val="签名 Char"/>
    <w:link w:val="affffd"/>
    <w:rsid w:val="005C0517"/>
    <w:rPr>
      <w:rFonts w:ascii="Verdana" w:hAnsi="Verdana"/>
      <w:bCs/>
      <w:sz w:val="28"/>
      <w:szCs w:val="32"/>
    </w:rPr>
  </w:style>
  <w:style w:type="paragraph" w:styleId="affffd">
    <w:name w:val="Signature"/>
    <w:basedOn w:val="a0"/>
    <w:link w:val="Charff1"/>
    <w:rsid w:val="005C0517"/>
    <w:pPr>
      <w:widowControl/>
      <w:spacing w:line="520" w:lineRule="exact"/>
      <w:ind w:leftChars="2100" w:left="100" w:firstLineChars="250" w:firstLine="700"/>
    </w:pPr>
    <w:rPr>
      <w:rFonts w:ascii="Verdana" w:hAnsi="Verdana"/>
      <w:bCs/>
      <w:kern w:val="0"/>
      <w:sz w:val="28"/>
      <w:szCs w:val="32"/>
    </w:rPr>
  </w:style>
  <w:style w:type="character" w:customStyle="1" w:styleId="CharCharChar9">
    <w:name w:val="正文首行缩进 Char Char Char"/>
    <w:rsid w:val="005C0517"/>
    <w:rPr>
      <w:rFonts w:ascii="Times New Roman" w:eastAsia="宋体" w:hAnsi="Times New Roman" w:cs="Times New Roman"/>
      <w:kern w:val="2"/>
      <w:sz w:val="21"/>
      <w:szCs w:val="20"/>
    </w:rPr>
  </w:style>
  <w:style w:type="character" w:customStyle="1" w:styleId="CharChar10">
    <w:name w:val="Char Char10"/>
    <w:rsid w:val="005C0517"/>
    <w:rPr>
      <w:rFonts w:ascii="Arial Black" w:eastAsia="Verdana" w:hAnsi="Arial Black"/>
      <w:kern w:val="2"/>
      <w:sz w:val="18"/>
      <w:szCs w:val="18"/>
      <w:lang w:val="en-US" w:eastAsia="zh-CN" w:bidi="ar-SA"/>
    </w:rPr>
  </w:style>
  <w:style w:type="character" w:customStyle="1" w:styleId="2CharChar6">
    <w:name w:val="样式 首行缩进:  2 字符 Char Char"/>
    <w:rsid w:val="005C0517"/>
    <w:rPr>
      <w:rFonts w:ascii="宋体" w:eastAsia="宋体" w:cs="宋体"/>
      <w:kern w:val="2"/>
      <w:sz w:val="28"/>
      <w:szCs w:val="28"/>
      <w:lang w:val="en-US" w:eastAsia="zh-CN" w:bidi="ar-SA"/>
    </w:rPr>
  </w:style>
  <w:style w:type="character" w:customStyle="1" w:styleId="82CharChar">
    <w:name w:val="样式 表标8.2 + 黑体 四号 Char Char"/>
    <w:link w:val="82"/>
    <w:rsid w:val="005C0517"/>
    <w:rPr>
      <w:rFonts w:ascii="黑体" w:eastAsia="黑体" w:hAnsi="黑体"/>
      <w:b/>
      <w:color w:val="000000"/>
      <w:sz w:val="28"/>
    </w:rPr>
  </w:style>
  <w:style w:type="paragraph" w:customStyle="1" w:styleId="82">
    <w:name w:val="样式 表标8.2 + 黑体 四号"/>
    <w:basedOn w:val="a0"/>
    <w:link w:val="82CharChar"/>
    <w:rsid w:val="005C0517"/>
    <w:pPr>
      <w:widowControl/>
      <w:tabs>
        <w:tab w:val="left" w:pos="360"/>
        <w:tab w:val="left" w:pos="930"/>
        <w:tab w:val="left" w:pos="8207"/>
      </w:tabs>
      <w:adjustRightInd w:val="0"/>
      <w:snapToGrid w:val="0"/>
      <w:spacing w:before="120" w:line="0" w:lineRule="atLeast"/>
      <w:ind w:left="930"/>
      <w:jc w:val="center"/>
      <w:textAlignment w:val="baseline"/>
    </w:pPr>
    <w:rPr>
      <w:rFonts w:ascii="黑体" w:eastAsia="黑体" w:hAnsi="黑体"/>
      <w:b/>
      <w:color w:val="000000"/>
      <w:kern w:val="0"/>
      <w:sz w:val="28"/>
      <w:szCs w:val="20"/>
    </w:rPr>
  </w:style>
  <w:style w:type="character" w:customStyle="1" w:styleId="CharChar80">
    <w:name w:val="Char Char8"/>
    <w:semiHidden/>
    <w:rsid w:val="005C0517"/>
    <w:rPr>
      <w:rFonts w:ascii="仿宋_GB2312" w:eastAsia="宋体" w:hAnsi="仿宋_GB2312" w:cs="仿宋_GB2312"/>
      <w:kern w:val="2"/>
      <w:sz w:val="24"/>
      <w:lang w:val="en-US" w:eastAsia="zh-CN" w:bidi="ar-SA"/>
    </w:rPr>
  </w:style>
  <w:style w:type="character" w:customStyle="1" w:styleId="1CharChar2">
    <w:name w:val="表头1 Char Char"/>
    <w:link w:val="1b"/>
    <w:rsid w:val="005C0517"/>
    <w:rPr>
      <w:rFonts w:ascii="仿宋_GB2312" w:hAnsi="仿宋_GB2312"/>
      <w:bCs/>
      <w:sz w:val="18"/>
      <w:szCs w:val="24"/>
    </w:rPr>
  </w:style>
  <w:style w:type="paragraph" w:customStyle="1" w:styleId="1b">
    <w:name w:val="表头1"/>
    <w:basedOn w:val="a0"/>
    <w:link w:val="1CharChar2"/>
    <w:rsid w:val="005C0517"/>
    <w:pPr>
      <w:jc w:val="center"/>
    </w:pPr>
    <w:rPr>
      <w:rFonts w:ascii="仿宋_GB2312" w:hAnsi="仿宋_GB2312"/>
      <w:bCs/>
      <w:kern w:val="0"/>
      <w:sz w:val="18"/>
    </w:rPr>
  </w:style>
  <w:style w:type="character" w:customStyle="1" w:styleId="copy2">
    <w:name w:val="copy2"/>
    <w:rsid w:val="005C0517"/>
    <w:rPr>
      <w:rFonts w:ascii="Verdana" w:eastAsia="Verdana" w:hAnsi="Verdana" w:hint="eastAsia"/>
      <w:spacing w:val="24"/>
      <w:sz w:val="15"/>
      <w:szCs w:val="15"/>
      <w:lang w:val="en-US" w:eastAsia="en-US" w:bidi="ar-SA"/>
    </w:rPr>
  </w:style>
  <w:style w:type="character" w:customStyle="1" w:styleId="1Char11">
    <w:name w:val="标题 1 Char1"/>
    <w:aliases w:val="章标题 Char,1.1标题 1 Char,HTS 1 Char,章标题 1 Char1,副标题 1 Char,1.标题 1 Char,h1 Char,1 Char,heading Char,Header 1st Page Char,h1 chapter heading Char,MB1 Char,章节标题 Char,b1 Char,H1 Char,Heading 11 Char,level 1 Char,Level 1 Head Char,PIM 1 Char,第A章 Char"/>
    <w:rsid w:val="005C0517"/>
    <w:rPr>
      <w:rFonts w:ascii="Times New Roman" w:eastAsia="宋体" w:hAnsi="Times New Roman" w:cs="Times New Roman"/>
      <w:b/>
      <w:bCs/>
      <w:kern w:val="44"/>
      <w:sz w:val="30"/>
      <w:szCs w:val="44"/>
    </w:rPr>
  </w:style>
  <w:style w:type="character" w:customStyle="1" w:styleId="style16style57">
    <w:name w:val="style16 style57"/>
    <w:basedOn w:val="a1"/>
    <w:rsid w:val="005C0517"/>
  </w:style>
  <w:style w:type="character" w:customStyle="1" w:styleId="CharCharf9">
    <w:name w:val="德胜空行 Char Char"/>
    <w:link w:val="affffe"/>
    <w:rsid w:val="005C0517"/>
    <w:rPr>
      <w:snapToGrid w:val="0"/>
      <w:color w:val="0000FF"/>
      <w:szCs w:val="21"/>
    </w:rPr>
  </w:style>
  <w:style w:type="paragraph" w:customStyle="1" w:styleId="affffe">
    <w:name w:val="德胜空行"/>
    <w:basedOn w:val="a0"/>
    <w:link w:val="CharCharf9"/>
    <w:rsid w:val="005C0517"/>
    <w:pPr>
      <w:adjustRightInd w:val="0"/>
      <w:snapToGrid w:val="0"/>
      <w:jc w:val="left"/>
    </w:pPr>
    <w:rPr>
      <w:rFonts w:ascii="Calibri" w:hAnsi="Calibri"/>
      <w:snapToGrid w:val="0"/>
      <w:color w:val="0000FF"/>
      <w:kern w:val="0"/>
      <w:sz w:val="20"/>
      <w:szCs w:val="21"/>
    </w:rPr>
  </w:style>
  <w:style w:type="character" w:customStyle="1" w:styleId="3Char4">
    <w:name w:val="正文文本 3 Char4"/>
    <w:semiHidden/>
    <w:rsid w:val="005C0517"/>
    <w:rPr>
      <w:rFonts w:ascii="Times New Roman" w:hAnsi="Times New Roman"/>
      <w:kern w:val="2"/>
      <w:sz w:val="16"/>
      <w:szCs w:val="16"/>
    </w:rPr>
  </w:style>
  <w:style w:type="character" w:customStyle="1" w:styleId="3CharChar1">
    <w:name w:val="样式3 Char Char"/>
    <w:link w:val="38"/>
    <w:rsid w:val="005C0517"/>
    <w:rPr>
      <w:b/>
      <w:bCs/>
      <w:snapToGrid w:val="0"/>
      <w:color w:val="0000FF"/>
      <w:sz w:val="24"/>
      <w:szCs w:val="24"/>
    </w:rPr>
  </w:style>
  <w:style w:type="paragraph" w:customStyle="1" w:styleId="38">
    <w:name w:val="样式3"/>
    <w:basedOn w:val="afffff"/>
    <w:link w:val="3CharChar1"/>
    <w:rsid w:val="005C0517"/>
    <w:rPr>
      <w:rFonts w:ascii="Calibri" w:hAnsi="Calibri"/>
      <w:bCs/>
      <w:szCs w:val="24"/>
    </w:rPr>
  </w:style>
  <w:style w:type="paragraph" w:customStyle="1" w:styleId="afffff">
    <w:name w:val="德胜三级标题"/>
    <w:basedOn w:val="a0"/>
    <w:rsid w:val="005C0517"/>
    <w:pPr>
      <w:keepNext/>
      <w:keepLines/>
      <w:adjustRightInd w:val="0"/>
      <w:snapToGrid w:val="0"/>
      <w:spacing w:line="360" w:lineRule="auto"/>
      <w:jc w:val="left"/>
      <w:outlineLvl w:val="2"/>
    </w:pPr>
    <w:rPr>
      <w:b/>
      <w:snapToGrid w:val="0"/>
      <w:color w:val="0000FF"/>
      <w:kern w:val="0"/>
      <w:sz w:val="24"/>
      <w:szCs w:val="20"/>
    </w:rPr>
  </w:style>
  <w:style w:type="character" w:customStyle="1" w:styleId="predbold1">
    <w:name w:val="p_red_bold1"/>
    <w:rsid w:val="005C0517"/>
    <w:rPr>
      <w:b/>
      <w:bCs/>
      <w:color w:val="FF3333"/>
    </w:rPr>
  </w:style>
  <w:style w:type="character" w:customStyle="1" w:styleId="txt">
    <w:name w:val="txt"/>
    <w:rsid w:val="005C0517"/>
    <w:rPr>
      <w:rFonts w:ascii="Arial Black" w:eastAsia="ˎ̥" w:hAnsi="Arial Black"/>
      <w:szCs w:val="21"/>
      <w:lang w:val="en-US" w:eastAsia="en-US" w:bidi="ar-SA"/>
    </w:rPr>
  </w:style>
  <w:style w:type="character" w:customStyle="1" w:styleId="-CharCharChar">
    <w:name w:val="可研-正文首行缩进 Char Char Char"/>
    <w:rsid w:val="005C0517"/>
    <w:rPr>
      <w:rFonts w:eastAsia="宋体"/>
      <w:spacing w:val="8"/>
      <w:kern w:val="24"/>
      <w:sz w:val="24"/>
      <w:lang w:val="en-US" w:eastAsia="zh-CN"/>
    </w:rPr>
  </w:style>
  <w:style w:type="character" w:customStyle="1" w:styleId="CharCharfa">
    <w:name w:val="报告表正文 Char Char"/>
    <w:link w:val="afffff0"/>
    <w:qFormat/>
    <w:rsid w:val="005C0517"/>
    <w:rPr>
      <w:rFonts w:ascii="Times New Roman" w:hAnsi="Times New Roman"/>
      <w:sz w:val="24"/>
    </w:rPr>
  </w:style>
  <w:style w:type="paragraph" w:customStyle="1" w:styleId="afffff0">
    <w:name w:val="报告表正文"/>
    <w:basedOn w:val="a0"/>
    <w:link w:val="CharCharfa"/>
    <w:rsid w:val="005C0517"/>
    <w:pPr>
      <w:adjustRightInd w:val="0"/>
      <w:spacing w:line="300" w:lineRule="auto"/>
      <w:ind w:left="113" w:right="113"/>
      <w:textAlignment w:val="baseline"/>
    </w:pPr>
    <w:rPr>
      <w:kern w:val="0"/>
      <w:sz w:val="24"/>
      <w:szCs w:val="20"/>
    </w:rPr>
  </w:style>
  <w:style w:type="character" w:customStyle="1" w:styleId="content1">
    <w:name w:val="content1"/>
    <w:rsid w:val="005C0517"/>
    <w:rPr>
      <w:rFonts w:ascii="宋体" w:eastAsia="宋体" w:hAnsi="宋体" w:hint="eastAsia"/>
      <w:color w:val="333333"/>
      <w:sz w:val="21"/>
      <w:szCs w:val="21"/>
    </w:rPr>
  </w:style>
  <w:style w:type="character" w:customStyle="1" w:styleId="33H3h33rdlevel4ArialCharChar">
    <w:name w:val="样式 标题 3小标题小节标题标题3H3h33rd level第二层条标题4 + Arial Char Char"/>
    <w:link w:val="33H3h33rdlevel4Arial"/>
    <w:rsid w:val="005C0517"/>
    <w:rPr>
      <w:rFonts w:ascii="Courier New" w:hAnsi="Courier New"/>
      <w:b/>
      <w:bCs/>
      <w:kern w:val="2"/>
      <w:sz w:val="30"/>
      <w:szCs w:val="30"/>
    </w:rPr>
  </w:style>
  <w:style w:type="paragraph" w:customStyle="1" w:styleId="33H3h33rdlevel4Arial">
    <w:name w:val="样式 标题 3小标题小节标题标题3H3h33rd level第二层条标题4 + Arial"/>
    <w:basedOn w:val="3"/>
    <w:link w:val="33H3h33rdlevel4ArialCharChar"/>
    <w:rsid w:val="005C0517"/>
    <w:pPr>
      <w:tabs>
        <w:tab w:val="left" w:pos="1050"/>
      </w:tabs>
      <w:spacing w:before="120" w:after="120" w:line="360" w:lineRule="auto"/>
      <w:ind w:left="851" w:hanging="851"/>
      <w:jc w:val="left"/>
      <w:textAlignment w:val="baseline"/>
    </w:pPr>
    <w:rPr>
      <w:rFonts w:ascii="Courier New" w:hAnsi="Courier New"/>
      <w:bCs/>
      <w:sz w:val="30"/>
      <w:szCs w:val="30"/>
    </w:rPr>
  </w:style>
  <w:style w:type="character" w:customStyle="1" w:styleId="3CharCharChar">
    <w:name w:val="正文文本缩进 3 Char Char Char"/>
    <w:rsid w:val="005C0517"/>
    <w:rPr>
      <w:rFonts w:ascii="Times New Roman" w:hAnsi="Times New Roman"/>
      <w:kern w:val="2"/>
      <w:sz w:val="16"/>
      <w:szCs w:val="16"/>
    </w:rPr>
  </w:style>
  <w:style w:type="character" w:customStyle="1" w:styleId="2Char8">
    <w:name w:val="正文文本 2 Char"/>
    <w:link w:val="28"/>
    <w:rsid w:val="005C0517"/>
    <w:rPr>
      <w:rFonts w:ascii="Times New Roman" w:hAnsi="Times New Roman"/>
      <w:b/>
      <w:bCs/>
      <w:szCs w:val="24"/>
    </w:rPr>
  </w:style>
  <w:style w:type="paragraph" w:styleId="28">
    <w:name w:val="Body Text 2"/>
    <w:basedOn w:val="a0"/>
    <w:link w:val="2Char8"/>
    <w:rsid w:val="005C0517"/>
    <w:pPr>
      <w:adjustRightInd w:val="0"/>
      <w:snapToGrid w:val="0"/>
      <w:spacing w:line="240" w:lineRule="atLeast"/>
      <w:jc w:val="center"/>
    </w:pPr>
    <w:rPr>
      <w:b/>
      <w:bCs/>
      <w:kern w:val="0"/>
      <w:sz w:val="20"/>
    </w:rPr>
  </w:style>
  <w:style w:type="character" w:customStyle="1" w:styleId="mCharChar">
    <w:name w:val="正文（首行缩进两字）m Char Char"/>
    <w:link w:val="m"/>
    <w:rsid w:val="005C0517"/>
    <w:rPr>
      <w:rFonts w:ascii="宋体" w:hAnsi="宋体"/>
      <w:color w:val="339966"/>
      <w:sz w:val="24"/>
      <w:szCs w:val="24"/>
    </w:rPr>
  </w:style>
  <w:style w:type="paragraph" w:customStyle="1" w:styleId="m">
    <w:name w:val="正文（首行缩进两字）m"/>
    <w:basedOn w:val="afff7"/>
    <w:link w:val="mCharChar"/>
    <w:rsid w:val="005C0517"/>
    <w:pPr>
      <w:tabs>
        <w:tab w:val="left" w:pos="1848"/>
        <w:tab w:val="left" w:pos="6061"/>
        <w:tab w:val="left" w:pos="8665"/>
      </w:tabs>
      <w:adjustRightInd w:val="0"/>
      <w:snapToGrid w:val="0"/>
      <w:spacing w:beforeLines="50" w:line="460" w:lineRule="exact"/>
      <w:ind w:firstLineChars="200" w:firstLine="480"/>
    </w:pPr>
    <w:rPr>
      <w:rFonts w:ascii="宋体" w:eastAsia="宋体" w:hAnsi="宋体"/>
      <w:snapToGrid/>
      <w:color w:val="339966"/>
      <w:sz w:val="24"/>
      <w:szCs w:val="24"/>
    </w:rPr>
  </w:style>
  <w:style w:type="character" w:customStyle="1" w:styleId="Charff2">
    <w:name w:val="表格内容 Char"/>
    <w:rsid w:val="005C0517"/>
    <w:rPr>
      <w:kern w:val="2"/>
      <w:sz w:val="21"/>
      <w:szCs w:val="22"/>
      <w:lang w:val="en-US" w:eastAsia="zh-CN" w:bidi="ar-SA"/>
    </w:rPr>
  </w:style>
  <w:style w:type="character" w:customStyle="1" w:styleId="z-Char0">
    <w:name w:val="z-窗体底端 Char"/>
    <w:link w:val="z-0"/>
    <w:rsid w:val="005C0517"/>
    <w:rPr>
      <w:rFonts w:ascii="Arial" w:hAnsi="Arial"/>
      <w:vanish/>
      <w:color w:val="000000"/>
      <w:sz w:val="16"/>
      <w:szCs w:val="16"/>
    </w:rPr>
  </w:style>
  <w:style w:type="paragraph" w:styleId="z-0">
    <w:name w:val="HTML Bottom of Form"/>
    <w:basedOn w:val="a0"/>
    <w:next w:val="a0"/>
    <w:link w:val="z-Char0"/>
    <w:rsid w:val="005C0517"/>
    <w:pPr>
      <w:widowControl/>
      <w:pBdr>
        <w:top w:val="single" w:sz="6" w:space="1" w:color="auto"/>
      </w:pBdr>
      <w:spacing w:line="560" w:lineRule="exact"/>
      <w:ind w:firstLineChars="200" w:firstLine="200"/>
      <w:jc w:val="center"/>
    </w:pPr>
    <w:rPr>
      <w:rFonts w:ascii="Arial" w:hAnsi="Arial"/>
      <w:vanish/>
      <w:color w:val="000000"/>
      <w:kern w:val="0"/>
      <w:sz w:val="16"/>
      <w:szCs w:val="16"/>
    </w:rPr>
  </w:style>
  <w:style w:type="character" w:customStyle="1" w:styleId="1CharChar10">
    <w:name w:val="正文1 Char Char1"/>
    <w:rsid w:val="005C0517"/>
    <w:rPr>
      <w:rFonts w:ascii="Arial Narrow" w:eastAsia="仿宋_GB2312" w:hAnsi="Arial Narrow"/>
      <w:color w:val="000000"/>
      <w:kern w:val="10"/>
      <w:sz w:val="28"/>
      <w:szCs w:val="28"/>
      <w:lang w:val="en-US" w:eastAsia="zh-CN" w:bidi="ar-SA"/>
    </w:rPr>
  </w:style>
  <w:style w:type="character" w:customStyle="1" w:styleId="mainfirst1">
    <w:name w:val="mainfirst1"/>
    <w:semiHidden/>
    <w:rsid w:val="005C0517"/>
    <w:rPr>
      <w:rFonts w:ascii="Verdana" w:eastAsia="楷体" w:hAnsi="Verdana" w:cs="Verdana"/>
      <w:b/>
      <w:bCs/>
      <w:color w:val="FF0000"/>
      <w:kern w:val="2"/>
      <w:sz w:val="36"/>
      <w:szCs w:val="36"/>
      <w:lang w:val="en-US" w:eastAsia="zh-CN" w:bidi="ar-SA"/>
    </w:rPr>
  </w:style>
  <w:style w:type="character" w:customStyle="1" w:styleId="style3">
    <w:name w:val="style3"/>
    <w:rsid w:val="005C0517"/>
    <w:rPr>
      <w:rFonts w:ascii="Arial Black" w:eastAsia="ˎ̥" w:hAnsi="Arial Black"/>
      <w:szCs w:val="21"/>
      <w:lang w:val="en-US" w:eastAsia="en-US" w:bidi="ar-SA"/>
    </w:rPr>
  </w:style>
  <w:style w:type="character" w:customStyle="1" w:styleId="410">
    <w:name w:val="样式41"/>
    <w:rsid w:val="005C0517"/>
    <w:rPr>
      <w:rFonts w:ascii="Arial Black" w:eastAsia="ˎ̥" w:hAnsi="Arial Black"/>
      <w:color w:val="313D42"/>
      <w:szCs w:val="21"/>
      <w:lang w:val="en-US" w:eastAsia="en-US" w:bidi="ar-SA"/>
    </w:rPr>
  </w:style>
  <w:style w:type="character" w:customStyle="1" w:styleId="style9style60">
    <w:name w:val="style9 style60"/>
    <w:basedOn w:val="a1"/>
    <w:rsid w:val="005C0517"/>
  </w:style>
  <w:style w:type="character" w:customStyle="1" w:styleId="1Char12">
    <w:name w:val="样式1 Char1"/>
    <w:link w:val="1c"/>
    <w:rsid w:val="005C0517"/>
    <w:rPr>
      <w:rFonts w:ascii="宋体" w:eastAsia="黑体" w:hAnsi="Arial"/>
      <w:b/>
      <w:color w:val="000000"/>
      <w:kern w:val="2"/>
      <w:sz w:val="24"/>
      <w:szCs w:val="28"/>
    </w:rPr>
  </w:style>
  <w:style w:type="paragraph" w:customStyle="1" w:styleId="1c">
    <w:name w:val="样式1"/>
    <w:basedOn w:val="4"/>
    <w:link w:val="1Char12"/>
    <w:rsid w:val="005C0517"/>
    <w:pPr>
      <w:spacing w:before="280" w:after="290" w:line="380" w:lineRule="exact"/>
      <w:jc w:val="both"/>
    </w:pPr>
    <w:rPr>
      <w:rFonts w:ascii="宋体" w:eastAsia="黑体" w:hAnsi="Arial"/>
      <w:bCs w:val="0"/>
      <w:szCs w:val="28"/>
    </w:rPr>
  </w:style>
  <w:style w:type="character" w:customStyle="1" w:styleId="style12">
    <w:name w:val="style12"/>
    <w:basedOn w:val="a1"/>
    <w:rsid w:val="005C0517"/>
  </w:style>
  <w:style w:type="character" w:customStyle="1" w:styleId="spelle">
    <w:name w:val="spelle"/>
    <w:rsid w:val="005C0517"/>
    <w:rPr>
      <w:rFonts w:ascii="Arial Black" w:eastAsia="ˎ̥" w:hAnsi="Arial Black"/>
      <w:szCs w:val="21"/>
      <w:lang w:val="en-US" w:eastAsia="en-US" w:bidi="ar-SA"/>
    </w:rPr>
  </w:style>
  <w:style w:type="character" w:customStyle="1" w:styleId="contentcolor">
    <w:name w:val="contentcolor"/>
    <w:basedOn w:val="a1"/>
    <w:rsid w:val="005C0517"/>
  </w:style>
  <w:style w:type="character" w:customStyle="1" w:styleId="1CharChar3">
    <w:name w:val="项标题(1) Char Char"/>
    <w:rsid w:val="005C0517"/>
    <w:rPr>
      <w:rFonts w:eastAsia="宋体"/>
      <w:b/>
      <w:sz w:val="24"/>
      <w:lang w:val="en-US" w:eastAsia="zh-CN" w:bidi="ar-SA"/>
    </w:rPr>
  </w:style>
  <w:style w:type="character" w:customStyle="1" w:styleId="3Char1CharChar">
    <w:name w:val="标题 3 Char1 Char Char"/>
    <w:aliases w:val="条标题1.1.1 Char Char Char Char,3 Char Char Char Char,h3 Char Char Char Char,3rd level Char Char Char Char,H3 Char Char Char Char,l3 Char Char Char Char,CT Char Char Char Char,段 Char Char Char Char"/>
    <w:rsid w:val="005C0517"/>
    <w:rPr>
      <w:rFonts w:ascii="Arial Black" w:eastAsia="Verdana" w:hAnsi="Arial Black"/>
      <w:b/>
      <w:bCs/>
      <w:kern w:val="2"/>
      <w:sz w:val="32"/>
      <w:szCs w:val="32"/>
      <w:lang w:val="en-US" w:eastAsia="zh-CN" w:bidi="ar-SA"/>
    </w:rPr>
  </w:style>
  <w:style w:type="character" w:customStyle="1" w:styleId="Charff3">
    <w:name w:val="称呼 Char"/>
    <w:link w:val="afffff1"/>
    <w:rsid w:val="005C0517"/>
    <w:rPr>
      <w:sz w:val="28"/>
      <w:szCs w:val="24"/>
    </w:rPr>
  </w:style>
  <w:style w:type="paragraph" w:styleId="afffff1">
    <w:name w:val="Salutation"/>
    <w:basedOn w:val="a0"/>
    <w:next w:val="a0"/>
    <w:link w:val="Charff3"/>
    <w:rsid w:val="005C0517"/>
    <w:rPr>
      <w:rFonts w:ascii="Calibri" w:hAnsi="Calibri"/>
      <w:kern w:val="0"/>
      <w:sz w:val="28"/>
    </w:rPr>
  </w:style>
  <w:style w:type="character" w:customStyle="1" w:styleId="c1">
    <w:name w:val="c1"/>
    <w:rsid w:val="005C0517"/>
    <w:rPr>
      <w:rFonts w:ascii="Tms Rmn" w:eastAsia="ˎ̥" w:hAnsi="Tms Rmn" w:hint="default"/>
      <w:strike w:val="0"/>
      <w:dstrike w:val="0"/>
      <w:color w:val="000000"/>
      <w:sz w:val="21"/>
      <w:szCs w:val="21"/>
      <w:u w:val="none"/>
      <w:lang w:val="en-US" w:eastAsia="en-US" w:bidi="ar-SA"/>
    </w:rPr>
  </w:style>
  <w:style w:type="character" w:customStyle="1" w:styleId="CharChar12">
    <w:name w:val="Char Char1"/>
    <w:aliases w:val="普通文字 Char Char Char Char Char2,普通文字 Char Char Char Char Char3"/>
    <w:rsid w:val="005C0517"/>
    <w:rPr>
      <w:rFonts w:eastAsia="宋体"/>
      <w:kern w:val="2"/>
      <w:sz w:val="18"/>
      <w:szCs w:val="18"/>
      <w:lang w:val="en-US" w:eastAsia="zh-CN" w:bidi="ar-SA"/>
    </w:rPr>
  </w:style>
  <w:style w:type="character" w:customStyle="1" w:styleId="1-1CharChar">
    <w:name w:val="图1-1 Char Char"/>
    <w:rsid w:val="005C0517"/>
    <w:rPr>
      <w:rFonts w:eastAsia="宋体"/>
      <w:b/>
      <w:spacing w:val="12"/>
      <w:w w:val="90"/>
      <w:kern w:val="2"/>
      <w:sz w:val="21"/>
      <w:szCs w:val="24"/>
      <w:lang w:val="en-US" w:eastAsia="zh-CN" w:bidi="ar-SA"/>
    </w:rPr>
  </w:style>
  <w:style w:type="character" w:customStyle="1" w:styleId="Charff4">
    <w:name w:val="副标题 Char"/>
    <w:link w:val="afffff2"/>
    <w:rsid w:val="005C0517"/>
    <w:rPr>
      <w:rFonts w:eastAsia="黑体"/>
      <w:bCs/>
      <w:kern w:val="28"/>
      <w:sz w:val="24"/>
      <w:szCs w:val="32"/>
    </w:rPr>
  </w:style>
  <w:style w:type="paragraph" w:styleId="afffff2">
    <w:name w:val="Subtitle"/>
    <w:basedOn w:val="a0"/>
    <w:link w:val="Charff4"/>
    <w:rsid w:val="005C0517"/>
    <w:pPr>
      <w:adjustRightInd w:val="0"/>
      <w:snapToGrid w:val="0"/>
      <w:spacing w:before="120" w:after="120" w:line="240" w:lineRule="atLeast"/>
      <w:jc w:val="center"/>
      <w:outlineLvl w:val="1"/>
    </w:pPr>
    <w:rPr>
      <w:rFonts w:ascii="Calibri" w:eastAsia="黑体" w:hAnsi="Calibri"/>
      <w:bCs/>
      <w:kern w:val="28"/>
      <w:sz w:val="24"/>
      <w:szCs w:val="32"/>
    </w:rPr>
  </w:style>
  <w:style w:type="character" w:customStyle="1" w:styleId="CharCharfb">
    <w:name w:val="德胜表头 Char Char"/>
    <w:link w:val="afffff3"/>
    <w:rsid w:val="005C0517"/>
    <w:rPr>
      <w:b/>
      <w:snapToGrid w:val="0"/>
      <w:color w:val="0000FF"/>
      <w:sz w:val="24"/>
    </w:rPr>
  </w:style>
  <w:style w:type="paragraph" w:customStyle="1" w:styleId="afffff3">
    <w:name w:val="德胜表头"/>
    <w:basedOn w:val="afff6"/>
    <w:link w:val="CharCharfb"/>
    <w:rsid w:val="005C0517"/>
    <w:pPr>
      <w:spacing w:line="240" w:lineRule="auto"/>
      <w:ind w:firstLineChars="0" w:firstLine="0"/>
      <w:jc w:val="center"/>
    </w:pPr>
    <w:rPr>
      <w:b/>
    </w:rPr>
  </w:style>
  <w:style w:type="character" w:customStyle="1" w:styleId="style1">
    <w:name w:val="style1"/>
    <w:basedOn w:val="a1"/>
    <w:rsid w:val="005C0517"/>
  </w:style>
  <w:style w:type="character" w:customStyle="1" w:styleId="1d">
    <w:name w:val="默认段落字体1"/>
    <w:rsid w:val="005C0517"/>
    <w:rPr>
      <w:rFonts w:ascii="Times New Roman" w:eastAsia="宋体"/>
      <w:b w:val="0"/>
      <w:i w:val="0"/>
      <w:strike w:val="0"/>
      <w:dstrike w:val="0"/>
      <w:color w:val="000000"/>
      <w:spacing w:val="0"/>
      <w:w w:val="100"/>
      <w:sz w:val="21"/>
      <w:u w:val="none" w:color="000000"/>
      <w:vertAlign w:val="baseline"/>
      <w:lang w:val="en-US" w:eastAsia="zh-CN"/>
    </w:rPr>
  </w:style>
  <w:style w:type="character" w:customStyle="1" w:styleId="r1">
    <w:name w:val="r1"/>
    <w:rsid w:val="005C0517"/>
    <w:rPr>
      <w:rFonts w:ascii="Arial Black" w:eastAsia="ˎ̥" w:hAnsi="Arial Black"/>
      <w:sz w:val="20"/>
      <w:szCs w:val="20"/>
      <w:lang w:val="en-US" w:eastAsia="en-US" w:bidi="ar-SA"/>
    </w:rPr>
  </w:style>
  <w:style w:type="character" w:customStyle="1" w:styleId="f241">
    <w:name w:val="f241"/>
    <w:rsid w:val="005C0517"/>
    <w:rPr>
      <w:rFonts w:ascii="Arial Black" w:eastAsia="ˎ̥" w:hAnsi="Arial Black"/>
      <w:sz w:val="36"/>
      <w:szCs w:val="36"/>
      <w:lang w:val="en-US" w:eastAsia="en-US" w:bidi="ar-SA"/>
    </w:rPr>
  </w:style>
  <w:style w:type="character" w:customStyle="1" w:styleId="111CharChar">
    <w:name w:val="样式 标题 1章标题1.1 Char Char"/>
    <w:link w:val="111"/>
    <w:rsid w:val="005C0517"/>
    <w:rPr>
      <w:b/>
      <w:bCs/>
      <w:color w:val="000000"/>
      <w:sz w:val="30"/>
      <w:szCs w:val="24"/>
      <w:lang w:val="zh-CN"/>
    </w:rPr>
  </w:style>
  <w:style w:type="paragraph" w:customStyle="1" w:styleId="111">
    <w:name w:val="样式 标题 1章标题1.1"/>
    <w:basedOn w:val="13"/>
    <w:link w:val="111CharChar"/>
    <w:rsid w:val="005C0517"/>
    <w:rPr>
      <w:rFonts w:ascii="Calibri" w:hAnsi="Calibri"/>
      <w:szCs w:val="24"/>
    </w:rPr>
  </w:style>
  <w:style w:type="character" w:customStyle="1" w:styleId="CharCharfc">
    <w:name w:val="正文部分 Char Char"/>
    <w:link w:val="afffff4"/>
    <w:rsid w:val="005C0517"/>
    <w:rPr>
      <w:rFonts w:ascii="宋体" w:hAnsi="宋体"/>
      <w:bCs/>
      <w:sz w:val="28"/>
      <w:szCs w:val="32"/>
    </w:rPr>
  </w:style>
  <w:style w:type="paragraph" w:customStyle="1" w:styleId="afffff4">
    <w:name w:val="正文部分"/>
    <w:basedOn w:val="a0"/>
    <w:link w:val="CharCharfc"/>
    <w:rsid w:val="005C0517"/>
    <w:pPr>
      <w:spacing w:line="500" w:lineRule="exact"/>
      <w:ind w:firstLineChars="200" w:firstLine="200"/>
      <w:jc w:val="left"/>
    </w:pPr>
    <w:rPr>
      <w:rFonts w:ascii="宋体" w:hAnsi="宋体"/>
      <w:bCs/>
      <w:kern w:val="0"/>
      <w:sz w:val="28"/>
      <w:szCs w:val="32"/>
    </w:rPr>
  </w:style>
  <w:style w:type="character" w:customStyle="1" w:styleId="infodetail">
    <w:name w:val="infodetail"/>
    <w:basedOn w:val="a1"/>
    <w:rsid w:val="005C0517"/>
  </w:style>
  <w:style w:type="character" w:customStyle="1" w:styleId="style61">
    <w:name w:val="style61"/>
    <w:basedOn w:val="a1"/>
    <w:rsid w:val="005C0517"/>
  </w:style>
  <w:style w:type="character" w:customStyle="1" w:styleId="large1">
    <w:name w:val="large1"/>
    <w:rsid w:val="005C0517"/>
    <w:rPr>
      <w:rFonts w:ascii="宋体" w:eastAsia="宋体" w:hAnsi="宋体" w:hint="eastAsia"/>
      <w:sz w:val="24"/>
      <w:szCs w:val="24"/>
    </w:rPr>
  </w:style>
  <w:style w:type="character" w:customStyle="1" w:styleId="CharCharfd">
    <w:name w:val="【正文】 Char Char"/>
    <w:link w:val="afffff5"/>
    <w:rsid w:val="005C0517"/>
    <w:rPr>
      <w:rFonts w:ascii="Times New Roman" w:hAnsi="Times New Roman"/>
      <w:color w:val="000000"/>
      <w:kern w:val="2"/>
      <w:sz w:val="24"/>
      <w:szCs w:val="24"/>
    </w:rPr>
  </w:style>
  <w:style w:type="paragraph" w:customStyle="1" w:styleId="afffff5">
    <w:name w:val="【正文】"/>
    <w:basedOn w:val="a0"/>
    <w:link w:val="CharCharfd"/>
    <w:qFormat/>
    <w:rsid w:val="005C0517"/>
    <w:pPr>
      <w:snapToGrid w:val="0"/>
      <w:spacing w:line="360" w:lineRule="auto"/>
      <w:ind w:firstLineChars="200" w:firstLine="200"/>
    </w:pPr>
    <w:rPr>
      <w:color w:val="000000"/>
      <w:sz w:val="24"/>
    </w:rPr>
  </w:style>
  <w:style w:type="character" w:customStyle="1" w:styleId="CharCharfe">
    <w:name w:val="泸县焦化二级标题 Char Char"/>
    <w:link w:val="afffff6"/>
    <w:rsid w:val="005C0517"/>
    <w:rPr>
      <w:b/>
      <w:bCs/>
      <w:color w:val="0000FF"/>
      <w:sz w:val="28"/>
      <w:szCs w:val="28"/>
    </w:rPr>
  </w:style>
  <w:style w:type="paragraph" w:customStyle="1" w:styleId="afffff6">
    <w:name w:val="泸县焦化二级标题"/>
    <w:basedOn w:val="a0"/>
    <w:link w:val="CharCharfe"/>
    <w:rsid w:val="005C0517"/>
    <w:pPr>
      <w:keepNext/>
      <w:keepLines/>
      <w:autoSpaceDE w:val="0"/>
      <w:autoSpaceDN w:val="0"/>
      <w:adjustRightInd w:val="0"/>
      <w:snapToGrid w:val="0"/>
      <w:spacing w:line="360" w:lineRule="auto"/>
      <w:jc w:val="left"/>
      <w:outlineLvl w:val="1"/>
    </w:pPr>
    <w:rPr>
      <w:rFonts w:ascii="Calibri" w:hAnsi="Calibri"/>
      <w:b/>
      <w:bCs/>
      <w:color w:val="0000FF"/>
      <w:kern w:val="0"/>
      <w:sz w:val="28"/>
      <w:szCs w:val="28"/>
    </w:rPr>
  </w:style>
  <w:style w:type="character" w:customStyle="1" w:styleId="Char41">
    <w:name w:val="正文（首行缩进两字） Char4"/>
    <w:aliases w:val="正文缩进4 Char1,正文缩进11 Char1,正文（首行缩进两字） Char11 Char1,正文（首行缩进两字） Char3 Char1,正文缩进2 Char Char Char Char Char1 Char1,正文缩进2 Char Char Char1 Char1,正文缩进31 Char1,正文（首行缩进两字）11 Char1,正文缩进2 Char Char1 Char1 Char1,正文缩进2 Char Char2 Char1,正文缩进1 Char2"/>
    <w:rsid w:val="005C0517"/>
    <w:rPr>
      <w:rFonts w:ascii="Arial Black" w:eastAsia="Verdana" w:hAnsi="Arial Black"/>
      <w:kern w:val="2"/>
      <w:sz w:val="28"/>
      <w:szCs w:val="21"/>
      <w:lang w:val="en-US" w:eastAsia="zh-CN" w:bidi="ar-SA"/>
    </w:rPr>
  </w:style>
  <w:style w:type="character" w:customStyle="1" w:styleId="CharCharff">
    <w:name w:val="德胜表格内容 Char Char"/>
    <w:link w:val="afffff7"/>
    <w:rsid w:val="005C0517"/>
    <w:rPr>
      <w:rFonts w:ascii="Times New Roman" w:hAnsi="Times New Roman"/>
      <w:snapToGrid w:val="0"/>
      <w:color w:val="0000FF"/>
      <w:szCs w:val="21"/>
    </w:rPr>
  </w:style>
  <w:style w:type="paragraph" w:customStyle="1" w:styleId="afffff7">
    <w:name w:val="德胜表格内容"/>
    <w:basedOn w:val="a0"/>
    <w:link w:val="CharCharff"/>
    <w:rsid w:val="005C0517"/>
    <w:pPr>
      <w:adjustRightInd w:val="0"/>
      <w:snapToGrid w:val="0"/>
      <w:jc w:val="center"/>
    </w:pPr>
    <w:rPr>
      <w:snapToGrid w:val="0"/>
      <w:color w:val="0000FF"/>
      <w:kern w:val="0"/>
      <w:sz w:val="20"/>
      <w:szCs w:val="21"/>
    </w:rPr>
  </w:style>
  <w:style w:type="character" w:customStyle="1" w:styleId="word16b1">
    <w:name w:val="word16b1"/>
    <w:rsid w:val="005C0517"/>
    <w:rPr>
      <w:rFonts w:ascii="Courier New" w:eastAsia="ˎ̥" w:hAnsi="Courier New" w:cs="Courier New" w:hint="default"/>
      <w:b/>
      <w:bCs/>
      <w:spacing w:val="15"/>
      <w:sz w:val="24"/>
      <w:szCs w:val="24"/>
      <w:lang w:val="en-US" w:eastAsia="en-US" w:bidi="ar-SA"/>
    </w:rPr>
  </w:style>
  <w:style w:type="character" w:customStyle="1" w:styleId="4CharChar0">
    <w:name w:val="样式4 Char Char"/>
    <w:link w:val="43"/>
    <w:rsid w:val="005C0517"/>
    <w:rPr>
      <w:bCs/>
      <w:snapToGrid w:val="0"/>
      <w:color w:val="0000FF"/>
      <w:kern w:val="2"/>
      <w:sz w:val="24"/>
    </w:rPr>
  </w:style>
  <w:style w:type="paragraph" w:customStyle="1" w:styleId="43">
    <w:name w:val="样式4"/>
    <w:basedOn w:val="3"/>
    <w:link w:val="4CharChar0"/>
    <w:rsid w:val="005C0517"/>
    <w:pPr>
      <w:tabs>
        <w:tab w:val="left" w:pos="890"/>
      </w:tabs>
      <w:spacing w:line="360" w:lineRule="auto"/>
      <w:ind w:left="890" w:hanging="890"/>
    </w:pPr>
    <w:rPr>
      <w:rFonts w:ascii="Calibri" w:hAnsi="Calibri"/>
      <w:b w:val="0"/>
      <w:bCs/>
      <w:snapToGrid w:val="0"/>
      <w:color w:val="0000FF"/>
      <w:szCs w:val="20"/>
    </w:rPr>
  </w:style>
  <w:style w:type="character" w:customStyle="1" w:styleId="postbody1">
    <w:name w:val="postbody1"/>
    <w:rsid w:val="005C0517"/>
    <w:rPr>
      <w:rFonts w:ascii="Arial Black" w:eastAsia="ˎ̥" w:hAnsi="Arial Black"/>
      <w:sz w:val="21"/>
      <w:szCs w:val="21"/>
      <w:lang w:val="en-US" w:eastAsia="en-US" w:bidi="ar-SA"/>
    </w:rPr>
  </w:style>
  <w:style w:type="character" w:customStyle="1" w:styleId="redfont">
    <w:name w:val="redfont"/>
    <w:semiHidden/>
    <w:rsid w:val="005C0517"/>
    <w:rPr>
      <w:rFonts w:ascii="Verdana" w:eastAsia="楷体" w:hAnsi="Verdana" w:cs="Verdana"/>
      <w:kern w:val="2"/>
      <w:sz w:val="28"/>
      <w:szCs w:val="24"/>
      <w:lang w:val="en-US" w:eastAsia="zh-CN" w:bidi="ar-SA"/>
    </w:rPr>
  </w:style>
  <w:style w:type="character" w:customStyle="1" w:styleId="CharCharff0">
    <w:name w:val="规划正文样式 Char Char"/>
    <w:rsid w:val="005C0517"/>
    <w:rPr>
      <w:rFonts w:ascii="Arial Black" w:eastAsia="Verdana" w:hAnsi="Arial Black"/>
      <w:kern w:val="2"/>
      <w:sz w:val="24"/>
      <w:szCs w:val="24"/>
      <w:lang w:val="en-US" w:eastAsia="zh-CN" w:bidi="ar-SA"/>
    </w:rPr>
  </w:style>
  <w:style w:type="character" w:customStyle="1" w:styleId="CharCharCharCharCharChar0">
    <w:name w:val="表文 Char Char Char Char Char Char"/>
    <w:link w:val="CharCharChara"/>
    <w:rsid w:val="005C0517"/>
    <w:rPr>
      <w:sz w:val="18"/>
      <w:szCs w:val="18"/>
    </w:rPr>
  </w:style>
  <w:style w:type="paragraph" w:customStyle="1" w:styleId="CharCharChara">
    <w:name w:val="表文 Char Char Char"/>
    <w:basedOn w:val="a0"/>
    <w:link w:val="CharCharCharCharCharChar0"/>
    <w:rsid w:val="005C0517"/>
    <w:pPr>
      <w:overflowPunct w:val="0"/>
      <w:adjustRightInd w:val="0"/>
      <w:snapToGrid w:val="0"/>
      <w:ind w:firstLineChars="200" w:firstLine="360"/>
      <w:textAlignment w:val="baseline"/>
    </w:pPr>
    <w:rPr>
      <w:rFonts w:ascii="Calibri" w:hAnsi="Calibri"/>
      <w:kern w:val="0"/>
      <w:sz w:val="18"/>
      <w:szCs w:val="18"/>
    </w:rPr>
  </w:style>
  <w:style w:type="character" w:customStyle="1" w:styleId="CharCharff1">
    <w:name w:val="正文(首行缩进) Char Char"/>
    <w:link w:val="afffff8"/>
    <w:rsid w:val="005C0517"/>
    <w:rPr>
      <w:rFonts w:ascii="Arial Black" w:eastAsia="Verdana" w:hAnsi="Arial Black"/>
      <w:snapToGrid w:val="0"/>
      <w:color w:val="000000"/>
      <w:sz w:val="24"/>
      <w:szCs w:val="24"/>
    </w:rPr>
  </w:style>
  <w:style w:type="paragraph" w:customStyle="1" w:styleId="afffff8">
    <w:name w:val="正文(首行缩进)"/>
    <w:basedOn w:val="a0"/>
    <w:link w:val="CharCharff1"/>
    <w:rsid w:val="005C0517"/>
    <w:pPr>
      <w:spacing w:line="360" w:lineRule="auto"/>
      <w:ind w:firstLineChars="236" w:firstLine="569"/>
    </w:pPr>
    <w:rPr>
      <w:rFonts w:ascii="Arial Black" w:eastAsia="Verdana" w:hAnsi="Arial Black"/>
      <w:snapToGrid w:val="0"/>
      <w:color w:val="000000"/>
      <w:kern w:val="0"/>
      <w:sz w:val="24"/>
    </w:rPr>
  </w:style>
  <w:style w:type="character" w:customStyle="1" w:styleId="CharCharff2">
    <w:name w:val="文本框小四 Char Char"/>
    <w:semiHidden/>
    <w:rsid w:val="005C0517"/>
    <w:rPr>
      <w:rFonts w:ascii="Verdana" w:eastAsia="ˎ̥" w:hAnsi="Verdana" w:cs="MHei-Medium"/>
      <w:kern w:val="2"/>
      <w:sz w:val="24"/>
      <w:szCs w:val="24"/>
      <w:lang w:val="en-US" w:eastAsia="zh-CN" w:bidi="ar-SA"/>
    </w:rPr>
  </w:style>
  <w:style w:type="character" w:customStyle="1" w:styleId="13099CharChar">
    <w:name w:val="样式 宋体 13 磅 首行缩进:  0.99 厘米 Char Char"/>
    <w:link w:val="13099"/>
    <w:rsid w:val="005C0517"/>
    <w:rPr>
      <w:rFonts w:ascii="Verdana" w:hAnsi="Verdana"/>
      <w:sz w:val="27"/>
      <w:szCs w:val="27"/>
    </w:rPr>
  </w:style>
  <w:style w:type="paragraph" w:customStyle="1" w:styleId="13099">
    <w:name w:val="样式 宋体 13 磅 首行缩进:  0.99 厘米"/>
    <w:basedOn w:val="a0"/>
    <w:link w:val="13099CharChar"/>
    <w:rsid w:val="005C0517"/>
    <w:pPr>
      <w:ind w:firstLine="560"/>
    </w:pPr>
    <w:rPr>
      <w:rFonts w:ascii="Verdana" w:hAnsi="Verdana"/>
      <w:kern w:val="0"/>
      <w:sz w:val="27"/>
      <w:szCs w:val="27"/>
    </w:rPr>
  </w:style>
  <w:style w:type="character" w:customStyle="1" w:styleId="CharChar50">
    <w:name w:val="Char Char5"/>
    <w:rsid w:val="005C0517"/>
    <w:rPr>
      <w:rFonts w:ascii="Arial Black" w:eastAsia="Verdana" w:hAnsi="Arial Black"/>
      <w:kern w:val="2"/>
      <w:sz w:val="21"/>
      <w:szCs w:val="24"/>
      <w:lang w:val="en-US" w:eastAsia="zh-CN" w:bidi="ar-SA"/>
    </w:rPr>
  </w:style>
  <w:style w:type="character" w:customStyle="1" w:styleId="afffff9">
    <w:name w:val="样式 宋体 四号 加粗"/>
    <w:rsid w:val="005C0517"/>
    <w:rPr>
      <w:rFonts w:ascii="Verdana" w:eastAsia="ˎ̥" w:hAnsi="Verdana"/>
      <w:b/>
      <w:bCs/>
      <w:sz w:val="28"/>
      <w:szCs w:val="21"/>
      <w:lang w:val="en-US" w:eastAsia="en-US" w:bidi="ar-SA"/>
    </w:rPr>
  </w:style>
  <w:style w:type="character" w:customStyle="1" w:styleId="evenChar">
    <w:name w:val="even Char"/>
    <w:aliases w:val="页眉zxl Char1,页眉1 Char2,页眉2 Char2,g Char2,En-tête 1.1 Char Char"/>
    <w:rsid w:val="005C0517"/>
    <w:rPr>
      <w:rFonts w:eastAsia="宋体"/>
      <w:kern w:val="2"/>
      <w:sz w:val="18"/>
      <w:szCs w:val="18"/>
      <w:lang w:val="en-US" w:eastAsia="zh-CN" w:bidi="ar-SA"/>
    </w:rPr>
  </w:style>
  <w:style w:type="character" w:customStyle="1" w:styleId="style101">
    <w:name w:val="style101"/>
    <w:basedOn w:val="a1"/>
    <w:rsid w:val="005C0517"/>
  </w:style>
  <w:style w:type="character" w:customStyle="1" w:styleId="px14">
    <w:name w:val="px14"/>
    <w:basedOn w:val="a1"/>
    <w:rsid w:val="005C0517"/>
  </w:style>
  <w:style w:type="character" w:customStyle="1" w:styleId="1CharChar4">
    <w:name w:val="标题 1 Char Char"/>
    <w:rsid w:val="005C0517"/>
    <w:rPr>
      <w:rFonts w:eastAsia="宋体"/>
      <w:b/>
      <w:bCs/>
      <w:kern w:val="44"/>
      <w:sz w:val="24"/>
      <w:szCs w:val="24"/>
      <w:lang w:val="en-US" w:eastAsia="zh-CN" w:bidi="ar-SA"/>
    </w:rPr>
  </w:style>
  <w:style w:type="character" w:customStyle="1" w:styleId="p101">
    <w:name w:val="p101"/>
    <w:rsid w:val="005C0517"/>
    <w:rPr>
      <w:rFonts w:ascii="Arial Black" w:eastAsia="ˎ̥" w:hAnsi="Arial Black" w:hint="default"/>
      <w:b w:val="0"/>
      <w:bCs w:val="0"/>
      <w:strike w:val="0"/>
      <w:dstrike w:val="0"/>
      <w:sz w:val="21"/>
      <w:szCs w:val="21"/>
      <w:u w:val="none"/>
      <w:lang w:val="en-US" w:eastAsia="en-US" w:bidi="ar-SA"/>
    </w:rPr>
  </w:style>
  <w:style w:type="character" w:customStyle="1" w:styleId="1Char0">
    <w:name w:val="目标题 1) Char"/>
    <w:rsid w:val="005C0517"/>
    <w:rPr>
      <w:rFonts w:ascii="Courier New" w:eastAsia="楷体" w:hAnsi="Courier New" w:cs="仿宋_GB2312"/>
      <w:color w:val="000000"/>
      <w:kern w:val="28"/>
      <w:sz w:val="24"/>
      <w:szCs w:val="20"/>
      <w:lang w:val="en-US" w:eastAsia="en-US" w:bidi="ar-SA"/>
    </w:rPr>
  </w:style>
  <w:style w:type="character" w:customStyle="1" w:styleId="CharCharff3">
    <w:name w:val="德胜正文顶格小标题 Char Char"/>
    <w:link w:val="afffffa"/>
    <w:rsid w:val="005C0517"/>
    <w:rPr>
      <w:rFonts w:ascii="Times New Roman" w:hAnsi="Times New Roman"/>
      <w:snapToGrid w:val="0"/>
      <w:color w:val="0000FF"/>
      <w:sz w:val="24"/>
    </w:rPr>
  </w:style>
  <w:style w:type="paragraph" w:customStyle="1" w:styleId="afffffa">
    <w:name w:val="德胜正文顶格小标题"/>
    <w:basedOn w:val="a0"/>
    <w:link w:val="CharCharff3"/>
    <w:rsid w:val="005C0517"/>
    <w:pPr>
      <w:adjustRightInd w:val="0"/>
      <w:snapToGrid w:val="0"/>
      <w:spacing w:line="360" w:lineRule="auto"/>
      <w:jc w:val="left"/>
    </w:pPr>
    <w:rPr>
      <w:snapToGrid w:val="0"/>
      <w:color w:val="0000FF"/>
      <w:kern w:val="0"/>
      <w:sz w:val="24"/>
      <w:szCs w:val="20"/>
    </w:rPr>
  </w:style>
  <w:style w:type="character" w:customStyle="1" w:styleId="p21">
    <w:name w:val="p21"/>
    <w:rsid w:val="005C0517"/>
    <w:rPr>
      <w:rFonts w:ascii="Tahoma" w:eastAsia="ˎ̥" w:hAnsi="Tahoma" w:hint="default"/>
      <w:color w:val="0000A0"/>
      <w:szCs w:val="21"/>
      <w:lang w:val="en-US" w:eastAsia="en-US" w:bidi="ar-SA"/>
    </w:rPr>
  </w:style>
  <w:style w:type="character" w:customStyle="1" w:styleId="11111HTS1H1Heading11level1Level1HeadCharChar">
    <w:name w:val="样式 标题 1章标题 11.1标题 1HTS 1H1Heading 11level 1Level 1 Head章... Char Char"/>
    <w:link w:val="11111HTS1H1Heading11level1Level1Head"/>
    <w:rsid w:val="005C0517"/>
    <w:rPr>
      <w:b/>
      <w:bCs/>
      <w:snapToGrid w:val="0"/>
      <w:color w:val="0000FF"/>
      <w:sz w:val="32"/>
      <w:szCs w:val="32"/>
      <w:lang w:val="zh-CN"/>
    </w:rPr>
  </w:style>
  <w:style w:type="paragraph" w:customStyle="1" w:styleId="11111HTS1H1Heading11level1Level1Head">
    <w:name w:val="样式 标题 1章标题 11.1标题 1HTS 1H1Heading 11level 1Level 1 Head章..."/>
    <w:basedOn w:val="13"/>
    <w:link w:val="11111HTS1H1Heading11level1Level1HeadCharChar"/>
    <w:rsid w:val="005C0517"/>
    <w:pPr>
      <w:spacing w:line="480" w:lineRule="auto"/>
      <w:jc w:val="left"/>
    </w:pPr>
    <w:rPr>
      <w:rFonts w:ascii="Calibri" w:hAnsi="Calibri"/>
      <w:snapToGrid w:val="0"/>
      <w:color w:val="0000FF"/>
      <w:sz w:val="32"/>
      <w:szCs w:val="32"/>
    </w:rPr>
  </w:style>
  <w:style w:type="character" w:customStyle="1" w:styleId="ourfont21">
    <w:name w:val="ourfont21"/>
    <w:rsid w:val="005C0517"/>
    <w:rPr>
      <w:rFonts w:ascii="Arial Black" w:eastAsia="ˎ̥" w:hAnsi="Arial Black"/>
      <w:sz w:val="18"/>
      <w:szCs w:val="18"/>
      <w:lang w:val="en-US" w:eastAsia="en-US" w:bidi="ar-SA"/>
    </w:rPr>
  </w:style>
  <w:style w:type="character" w:customStyle="1" w:styleId="CharCharff4">
    <w:name w:val="攀成钢正文 Char Char"/>
    <w:link w:val="afffffb"/>
    <w:rsid w:val="005C0517"/>
    <w:rPr>
      <w:snapToGrid w:val="0"/>
      <w:color w:val="008000"/>
      <w:sz w:val="24"/>
      <w:szCs w:val="24"/>
    </w:rPr>
  </w:style>
  <w:style w:type="paragraph" w:customStyle="1" w:styleId="afffffb">
    <w:name w:val="攀成钢正文"/>
    <w:basedOn w:val="a0"/>
    <w:link w:val="CharCharff4"/>
    <w:rsid w:val="005C0517"/>
    <w:pPr>
      <w:spacing w:line="360" w:lineRule="auto"/>
      <w:ind w:firstLineChars="200" w:firstLine="200"/>
    </w:pPr>
    <w:rPr>
      <w:rFonts w:ascii="Calibri" w:hAnsi="Calibri"/>
      <w:snapToGrid w:val="0"/>
      <w:color w:val="008000"/>
      <w:kern w:val="0"/>
      <w:sz w:val="24"/>
    </w:rPr>
  </w:style>
  <w:style w:type="character" w:customStyle="1" w:styleId="t3">
    <w:name w:val="t3"/>
    <w:rsid w:val="005C0517"/>
    <w:rPr>
      <w:rFonts w:ascii="Arial Black" w:eastAsia="ˎ̥" w:hAnsi="Arial Black"/>
      <w:szCs w:val="21"/>
      <w:lang w:val="en-US" w:eastAsia="en-US" w:bidi="ar-SA"/>
    </w:rPr>
  </w:style>
  <w:style w:type="character" w:customStyle="1" w:styleId="22CharChar">
    <w:name w:val="样式 题注 + 首行缩进:  2 字符2 Char Char"/>
    <w:link w:val="220"/>
    <w:rsid w:val="005C0517"/>
    <w:rPr>
      <w:rFonts w:ascii="黑体" w:eastAsia="黑体" w:hAnsi="宋体"/>
      <w:sz w:val="24"/>
    </w:rPr>
  </w:style>
  <w:style w:type="paragraph" w:customStyle="1" w:styleId="220">
    <w:name w:val="样式 题注 + 首行缩进:  2 字符2"/>
    <w:basedOn w:val="afffffc"/>
    <w:link w:val="22CharChar"/>
    <w:rsid w:val="005C0517"/>
    <w:pPr>
      <w:keepNext/>
      <w:adjustRightInd w:val="0"/>
      <w:snapToGrid w:val="0"/>
      <w:spacing w:line="240" w:lineRule="auto"/>
      <w:ind w:firstLineChars="0" w:firstLine="0"/>
      <w:jc w:val="center"/>
    </w:pPr>
    <w:rPr>
      <w:rFonts w:ascii="黑体" w:hAnsi="宋体" w:cs="Times New Roman"/>
      <w:kern w:val="0"/>
      <w:sz w:val="24"/>
    </w:rPr>
  </w:style>
  <w:style w:type="paragraph" w:styleId="afffffc">
    <w:name w:val="caption"/>
    <w:basedOn w:val="a0"/>
    <w:next w:val="a0"/>
    <w:link w:val="Charff5"/>
    <w:qFormat/>
    <w:rsid w:val="005C0517"/>
    <w:pPr>
      <w:spacing w:line="440" w:lineRule="exact"/>
      <w:ind w:firstLineChars="200" w:firstLine="200"/>
    </w:pPr>
    <w:rPr>
      <w:rFonts w:ascii="Arial" w:eastAsia="黑体" w:hAnsi="Arial" w:cs="Arial"/>
      <w:sz w:val="20"/>
      <w:szCs w:val="20"/>
    </w:rPr>
  </w:style>
  <w:style w:type="character" w:customStyle="1" w:styleId="zy">
    <w:name w:val="zy"/>
    <w:rsid w:val="005C0517"/>
    <w:rPr>
      <w:rFonts w:ascii="Arial Black" w:eastAsia="ˎ̥" w:hAnsi="Arial Black"/>
      <w:szCs w:val="21"/>
      <w:lang w:val="en-US" w:eastAsia="en-US" w:bidi="ar-SA"/>
    </w:rPr>
  </w:style>
  <w:style w:type="character" w:customStyle="1" w:styleId="menu1">
    <w:name w:val="menu1"/>
    <w:basedOn w:val="a1"/>
    <w:rsid w:val="005C0517"/>
  </w:style>
  <w:style w:type="character" w:customStyle="1" w:styleId="Charff6">
    <w:name w:val="结束语 Char"/>
    <w:link w:val="afffffd"/>
    <w:rsid w:val="005C0517"/>
    <w:rPr>
      <w:rFonts w:ascii="仿宋_GB2312" w:hAnsi="仿宋_GB2312"/>
      <w:sz w:val="28"/>
      <w:szCs w:val="24"/>
    </w:rPr>
  </w:style>
  <w:style w:type="paragraph" w:styleId="afffffd">
    <w:name w:val="Closing"/>
    <w:basedOn w:val="a0"/>
    <w:link w:val="Charff6"/>
    <w:rsid w:val="005C0517"/>
    <w:pPr>
      <w:widowControl/>
      <w:ind w:leftChars="2100" w:left="100"/>
    </w:pPr>
    <w:rPr>
      <w:rFonts w:ascii="仿宋_GB2312" w:hAnsi="仿宋_GB2312"/>
      <w:kern w:val="0"/>
      <w:sz w:val="28"/>
    </w:rPr>
  </w:style>
  <w:style w:type="character" w:customStyle="1" w:styleId="1cg2CharChar">
    <w:name w:val="标题 1 cg2 Char Char"/>
    <w:link w:val="1cg2"/>
    <w:rsid w:val="005C0517"/>
    <w:rPr>
      <w:b/>
      <w:bCs/>
      <w:color w:val="0000FF"/>
      <w:sz w:val="30"/>
      <w:szCs w:val="30"/>
      <w:lang w:val="zh-CN"/>
    </w:rPr>
  </w:style>
  <w:style w:type="paragraph" w:customStyle="1" w:styleId="1cg2">
    <w:name w:val="标题 1 cg2"/>
    <w:basedOn w:val="13"/>
    <w:link w:val="1cg2CharChar"/>
    <w:rsid w:val="005C0517"/>
    <w:pPr>
      <w:ind w:firstLine="573"/>
    </w:pPr>
    <w:rPr>
      <w:rFonts w:ascii="Calibri" w:hAnsi="Calibri"/>
      <w:color w:val="0000FF"/>
      <w:szCs w:val="30"/>
    </w:rPr>
  </w:style>
  <w:style w:type="character" w:customStyle="1" w:styleId="CharChar70">
    <w:name w:val="Char Char7"/>
    <w:rsid w:val="005C0517"/>
    <w:rPr>
      <w:rFonts w:ascii="宋体" w:eastAsia="宋体" w:hAnsi="宋体"/>
      <w:b/>
      <w:bCs/>
      <w:kern w:val="2"/>
      <w:sz w:val="28"/>
      <w:szCs w:val="24"/>
      <w:lang w:val="en-US" w:eastAsia="zh-CN" w:bidi="ar-SA"/>
    </w:rPr>
  </w:style>
  <w:style w:type="character" w:customStyle="1" w:styleId="1Char2">
    <w:name w:val="页眉1 Char"/>
    <w:aliases w:val="页眉2 Char,g Char,页眉zxl Char Char"/>
    <w:rsid w:val="005C0517"/>
    <w:rPr>
      <w:rFonts w:ascii="Arial Black" w:eastAsia="Verdana" w:hAnsi="Arial Black"/>
      <w:kern w:val="2"/>
      <w:sz w:val="18"/>
      <w:szCs w:val="18"/>
      <w:lang w:val="en-US" w:eastAsia="zh-CN" w:bidi="ar-SA"/>
    </w:rPr>
  </w:style>
  <w:style w:type="character" w:customStyle="1" w:styleId="lineheight1501">
    <w:name w:val="lineheight1501"/>
    <w:basedOn w:val="a1"/>
    <w:rsid w:val="005C0517"/>
  </w:style>
  <w:style w:type="character" w:customStyle="1" w:styleId="06CharChar">
    <w:name w:val="样式 德胜表格内容 + 紧缩量  0.6 磅 Char Char"/>
    <w:link w:val="06"/>
    <w:rsid w:val="005C0517"/>
    <w:rPr>
      <w:snapToGrid w:val="0"/>
      <w:color w:val="0000FF"/>
      <w:szCs w:val="21"/>
    </w:rPr>
  </w:style>
  <w:style w:type="paragraph" w:customStyle="1" w:styleId="06">
    <w:name w:val="样式 德胜表格内容 + 紧缩量  0.6 磅"/>
    <w:basedOn w:val="afffff7"/>
    <w:link w:val="06CharChar"/>
    <w:rsid w:val="005C0517"/>
    <w:rPr>
      <w:rFonts w:ascii="Calibri" w:hAnsi="Calibri"/>
    </w:rPr>
  </w:style>
  <w:style w:type="character" w:customStyle="1" w:styleId="bt21">
    <w:name w:val="bt21"/>
    <w:rsid w:val="005C0517"/>
    <w:rPr>
      <w:rFonts w:ascii="黑体" w:eastAsia="黑体" w:hint="eastAsia"/>
      <w:sz w:val="24"/>
      <w:szCs w:val="24"/>
    </w:rPr>
  </w:style>
  <w:style w:type="character" w:customStyle="1" w:styleId="CharCharff5">
    <w:name w:val="表文字居中 Char Char"/>
    <w:link w:val="afffffe"/>
    <w:rsid w:val="005C0517"/>
    <w:rPr>
      <w:rFonts w:ascii="Courier New" w:eastAsia="ˎ̥" w:hAnsi="Courier New"/>
      <w:kern w:val="2"/>
      <w:sz w:val="21"/>
      <w:szCs w:val="24"/>
    </w:rPr>
  </w:style>
  <w:style w:type="paragraph" w:customStyle="1" w:styleId="afffffe">
    <w:name w:val="表文字居中"/>
    <w:link w:val="CharCharff5"/>
    <w:rsid w:val="005C0517"/>
    <w:pPr>
      <w:adjustRightInd w:val="0"/>
      <w:spacing w:line="360" w:lineRule="auto"/>
      <w:jc w:val="center"/>
    </w:pPr>
    <w:rPr>
      <w:rFonts w:ascii="Courier New" w:eastAsia="ˎ̥" w:hAnsi="Courier New"/>
      <w:kern w:val="2"/>
      <w:sz w:val="21"/>
      <w:szCs w:val="24"/>
    </w:rPr>
  </w:style>
  <w:style w:type="character" w:customStyle="1" w:styleId="btChar1">
    <w:name w:val="bt Char1"/>
    <w:aliases w:val="封面文字 Char,contents Char,body text Char,?y????×? Char,?y???? Char,?y????? Char,???? Char,bt Char Char,正文文字 Char Char Char Char Char Char Char Char,正文文字 Char Char,正文文本 Char Char Char Char,正文文本1 Char,正文文字 Char1 Char Char Char,正文文本2 Char"/>
    <w:rsid w:val="005C0517"/>
    <w:rPr>
      <w:rFonts w:ascii="宋体" w:eastAsia="宋体" w:hAnsi="宋体"/>
      <w:kern w:val="2"/>
      <w:sz w:val="21"/>
      <w:szCs w:val="24"/>
      <w:lang w:val="en-US" w:eastAsia="zh-CN" w:bidi="ar-SA"/>
    </w:rPr>
  </w:style>
  <w:style w:type="character" w:customStyle="1" w:styleId="CharCharff6">
    <w:name w:val="图表标题 Char Char"/>
    <w:link w:val="affffff"/>
    <w:qFormat/>
    <w:rsid w:val="005C0517"/>
    <w:rPr>
      <w:rFonts w:hAnsi="宋体"/>
      <w:b/>
      <w:color w:val="0000FF"/>
      <w:szCs w:val="21"/>
    </w:rPr>
  </w:style>
  <w:style w:type="paragraph" w:customStyle="1" w:styleId="affffff">
    <w:name w:val="图表标题"/>
    <w:basedOn w:val="a0"/>
    <w:next w:val="affffff0"/>
    <w:link w:val="CharCharff6"/>
    <w:rsid w:val="005C0517"/>
    <w:pPr>
      <w:adjustRightInd w:val="0"/>
      <w:snapToGrid w:val="0"/>
      <w:jc w:val="center"/>
      <w:textAlignment w:val="baseline"/>
    </w:pPr>
    <w:rPr>
      <w:rFonts w:ascii="Calibri" w:hAnsi="宋体"/>
      <w:b/>
      <w:color w:val="0000FF"/>
      <w:kern w:val="0"/>
      <w:sz w:val="20"/>
      <w:szCs w:val="21"/>
    </w:rPr>
  </w:style>
  <w:style w:type="paragraph" w:customStyle="1" w:styleId="affffff0">
    <w:name w:val="报告表格"/>
    <w:basedOn w:val="a0"/>
    <w:next w:val="affffff1"/>
    <w:rsid w:val="005C0517"/>
    <w:pPr>
      <w:autoSpaceDE w:val="0"/>
      <w:autoSpaceDN w:val="0"/>
      <w:adjustRightInd w:val="0"/>
      <w:spacing w:line="318" w:lineRule="atLeast"/>
      <w:jc w:val="center"/>
      <w:textAlignment w:val="bottom"/>
    </w:pPr>
    <w:rPr>
      <w:kern w:val="0"/>
      <w:sz w:val="24"/>
      <w:szCs w:val="20"/>
    </w:rPr>
  </w:style>
  <w:style w:type="paragraph" w:customStyle="1" w:styleId="affffff1">
    <w:name w:val="报告书"/>
    <w:basedOn w:val="a0"/>
    <w:rsid w:val="005C0517"/>
    <w:pPr>
      <w:autoSpaceDE w:val="0"/>
      <w:autoSpaceDN w:val="0"/>
      <w:adjustRightInd w:val="0"/>
      <w:spacing w:line="360" w:lineRule="auto"/>
      <w:ind w:firstLine="505"/>
      <w:jc w:val="left"/>
      <w:textAlignment w:val="bottom"/>
    </w:pPr>
    <w:rPr>
      <w:kern w:val="0"/>
      <w:sz w:val="24"/>
      <w:szCs w:val="20"/>
    </w:rPr>
  </w:style>
  <w:style w:type="character" w:customStyle="1" w:styleId="CharCharff7">
    <w:name w:val="【表头】 Char Char"/>
    <w:link w:val="affffff2"/>
    <w:rsid w:val="005C0517"/>
    <w:rPr>
      <w:b/>
      <w:color w:val="000000"/>
      <w:kern w:val="2"/>
      <w:sz w:val="21"/>
      <w:szCs w:val="24"/>
    </w:rPr>
  </w:style>
  <w:style w:type="paragraph" w:customStyle="1" w:styleId="affffff2">
    <w:name w:val="【表头】"/>
    <w:link w:val="CharCharff7"/>
    <w:autoRedefine/>
    <w:rsid w:val="005C0517"/>
    <w:pPr>
      <w:jc w:val="center"/>
    </w:pPr>
    <w:rPr>
      <w:b/>
      <w:color w:val="000000"/>
      <w:kern w:val="2"/>
      <w:sz w:val="21"/>
      <w:szCs w:val="24"/>
    </w:rPr>
  </w:style>
  <w:style w:type="character" w:customStyle="1" w:styleId="CharCharCharChar5">
    <w:name w:val="表题 Char Char Char Char"/>
    <w:rsid w:val="005C0517"/>
    <w:rPr>
      <w:rFonts w:eastAsia="宋体"/>
      <w:b/>
      <w:spacing w:val="12"/>
      <w:w w:val="90"/>
      <w:kern w:val="2"/>
      <w:sz w:val="24"/>
      <w:szCs w:val="24"/>
      <w:lang w:val="en-US" w:eastAsia="zh-CN" w:bidi="ar-SA"/>
    </w:rPr>
  </w:style>
  <w:style w:type="character" w:customStyle="1" w:styleId="css-text3">
    <w:name w:val="css-text3"/>
    <w:rsid w:val="005C0517"/>
    <w:rPr>
      <w:rFonts w:ascii="Arial Black" w:eastAsia="ˎ̥" w:hAnsi="Arial Black"/>
      <w:szCs w:val="21"/>
      <w:lang w:val="en-US" w:eastAsia="en-US" w:bidi="ar-SA"/>
    </w:rPr>
  </w:style>
  <w:style w:type="character" w:customStyle="1" w:styleId="CharChar61">
    <w:name w:val="Char Char61"/>
    <w:rsid w:val="005C0517"/>
    <w:rPr>
      <w:rFonts w:ascii="仿宋_GB2312" w:eastAsia="Verdana" w:hAnsi="仿宋_GB2312" w:cs="仿宋_GB2312"/>
      <w:szCs w:val="20"/>
      <w:shd w:val="clear" w:color="auto" w:fill="000080"/>
      <w:lang w:val="en-US" w:eastAsia="en-US" w:bidi="ar-SA"/>
    </w:rPr>
  </w:style>
  <w:style w:type="character" w:customStyle="1" w:styleId="CharChar13">
    <w:name w:val="Char Char13"/>
    <w:rsid w:val="005C0517"/>
    <w:rPr>
      <w:rFonts w:ascii="Arial Black" w:eastAsia="ˎ̥" w:hAnsi="Arial Black"/>
      <w:sz w:val="18"/>
      <w:szCs w:val="18"/>
      <w:lang w:val="en-US" w:eastAsia="en-US" w:bidi="ar-SA"/>
    </w:rPr>
  </w:style>
  <w:style w:type="character" w:customStyle="1" w:styleId="4086466CharChar">
    <w:name w:val="样式 标题 4 + 左侧:  0 厘米 悬挂缩进: 8.64 字符 段前: 6 磅 段后: 6 磅 行距: 单倍行距 Char Char"/>
    <w:link w:val="4086466"/>
    <w:rsid w:val="005C0517"/>
    <w:rPr>
      <w:rFonts w:ascii="Arial" w:eastAsia="黑体" w:hAnsi="Arial"/>
      <w:b/>
      <w:color w:val="000000"/>
      <w:kern w:val="2"/>
      <w:sz w:val="24"/>
      <w:szCs w:val="24"/>
    </w:rPr>
  </w:style>
  <w:style w:type="paragraph" w:customStyle="1" w:styleId="4086466">
    <w:name w:val="样式 标题 4 + 左侧:  0 厘米 悬挂缩进: 8.64 字符 段前: 6 磅 段后: 6 磅 行距: 单倍行距"/>
    <w:basedOn w:val="4"/>
    <w:link w:val="4086466CharChar"/>
    <w:rsid w:val="005C0517"/>
    <w:pPr>
      <w:snapToGrid w:val="0"/>
      <w:spacing w:before="120" w:after="120" w:line="312" w:lineRule="auto"/>
      <w:jc w:val="both"/>
    </w:pPr>
    <w:rPr>
      <w:rFonts w:ascii="Arial" w:eastAsia="黑体" w:hAnsi="Arial"/>
      <w:bCs w:val="0"/>
    </w:rPr>
  </w:style>
  <w:style w:type="character" w:customStyle="1" w:styleId="CharCharff8">
    <w:name w:val="蒲正文 Char Char"/>
    <w:link w:val="affffff3"/>
    <w:rsid w:val="005C0517"/>
    <w:rPr>
      <w:sz w:val="24"/>
    </w:rPr>
  </w:style>
  <w:style w:type="paragraph" w:customStyle="1" w:styleId="affffff3">
    <w:name w:val="蒲正文"/>
    <w:basedOn w:val="a0"/>
    <w:link w:val="CharCharff8"/>
    <w:rsid w:val="005C0517"/>
    <w:pPr>
      <w:adjustRightInd w:val="0"/>
      <w:snapToGrid w:val="0"/>
      <w:jc w:val="center"/>
    </w:pPr>
    <w:rPr>
      <w:rFonts w:ascii="Calibri" w:hAnsi="Calibri"/>
      <w:kern w:val="0"/>
      <w:sz w:val="24"/>
      <w:szCs w:val="20"/>
    </w:rPr>
  </w:style>
  <w:style w:type="character" w:customStyle="1" w:styleId="scc">
    <w:name w:val="s c c"/>
    <w:rsid w:val="005C0517"/>
    <w:rPr>
      <w:rFonts w:ascii="Arial Black" w:eastAsia="ˎ̥" w:hAnsi="Arial Black"/>
      <w:szCs w:val="21"/>
      <w:lang w:val="en-US" w:eastAsia="en-US" w:bidi="ar-SA"/>
    </w:rPr>
  </w:style>
  <w:style w:type="character" w:customStyle="1" w:styleId="CharCharCharCharCharCharChar0">
    <w:name w:val="表文 Char Char Char Char Char Char Char"/>
    <w:rsid w:val="005C0517"/>
    <w:rPr>
      <w:rFonts w:ascii="宋体" w:eastAsia="宋体" w:hAnsi="宋体"/>
      <w:sz w:val="21"/>
      <w:lang w:val="en-US" w:eastAsia="zh-CN" w:bidi="ar-SA"/>
    </w:rPr>
  </w:style>
  <w:style w:type="character" w:customStyle="1" w:styleId="CharCharCharCharCharCharChar1">
    <w:name w:val="热电厂正文 Char Char Char Char Char Char Char"/>
    <w:link w:val="CharCharCharChar6"/>
    <w:rsid w:val="005C0517"/>
    <w:rPr>
      <w:sz w:val="24"/>
      <w:szCs w:val="24"/>
    </w:rPr>
  </w:style>
  <w:style w:type="paragraph" w:customStyle="1" w:styleId="CharCharCharChar6">
    <w:name w:val="热电厂正文 Char Char Char Char"/>
    <w:basedOn w:val="a0"/>
    <w:link w:val="CharCharCharCharCharCharChar1"/>
    <w:rsid w:val="005C0517"/>
    <w:pPr>
      <w:spacing w:line="440" w:lineRule="exact"/>
      <w:ind w:firstLineChars="200" w:firstLine="480"/>
    </w:pPr>
    <w:rPr>
      <w:rFonts w:ascii="Calibri" w:hAnsi="Calibri"/>
      <w:kern w:val="0"/>
      <w:sz w:val="24"/>
    </w:rPr>
  </w:style>
  <w:style w:type="character" w:customStyle="1" w:styleId="bt1">
    <w:name w:val="bt1"/>
    <w:rsid w:val="005C0517"/>
    <w:rPr>
      <w:color w:val="000000"/>
    </w:rPr>
  </w:style>
  <w:style w:type="character" w:customStyle="1" w:styleId="2CharChar7">
    <w:name w:val="标准文本 首行缩进: 2 字符 行距: 单倍 Char Char"/>
    <w:link w:val="29"/>
    <w:rsid w:val="005C0517"/>
    <w:rPr>
      <w:rFonts w:ascii="仿宋_GB2312" w:hAnsi="仿宋_GB2312"/>
      <w:sz w:val="24"/>
      <w:szCs w:val="24"/>
    </w:rPr>
  </w:style>
  <w:style w:type="paragraph" w:customStyle="1" w:styleId="29">
    <w:name w:val="标准文本 首行缩进: 2 字符 行距: 单倍"/>
    <w:basedOn w:val="a0"/>
    <w:link w:val="2CharChar7"/>
    <w:rsid w:val="005C0517"/>
    <w:pPr>
      <w:adjustRightInd w:val="0"/>
      <w:snapToGrid w:val="0"/>
      <w:ind w:firstLineChars="200" w:firstLine="480"/>
      <w:textAlignment w:val="baseline"/>
    </w:pPr>
    <w:rPr>
      <w:rFonts w:ascii="仿宋_GB2312" w:hAnsi="仿宋_GB2312"/>
      <w:kern w:val="0"/>
      <w:sz w:val="24"/>
    </w:rPr>
  </w:style>
  <w:style w:type="character" w:customStyle="1" w:styleId="stit16g1">
    <w:name w:val="stit16_g1"/>
    <w:rsid w:val="005C0517"/>
    <w:rPr>
      <w:rFonts w:ascii="PMingLiU" w:eastAsia="PMingLiU" w:hAnsi="PMingLiU" w:hint="eastAsia"/>
      <w:color w:val="1425D0"/>
      <w:sz w:val="16"/>
      <w:szCs w:val="16"/>
      <w:lang w:val="en-US" w:eastAsia="en-US" w:bidi="ar-SA"/>
    </w:rPr>
  </w:style>
  <w:style w:type="character" w:customStyle="1" w:styleId="CharCharff9">
    <w:name w:val="标准条文 Char Char"/>
    <w:link w:val="affffff4"/>
    <w:rsid w:val="005C0517"/>
    <w:rPr>
      <w:rFonts w:eastAsia="Times New Roman"/>
      <w:kern w:val="2"/>
      <w:sz w:val="21"/>
      <w:szCs w:val="22"/>
    </w:rPr>
  </w:style>
  <w:style w:type="paragraph" w:customStyle="1" w:styleId="affffff4">
    <w:name w:val="标准条文"/>
    <w:link w:val="CharCharff9"/>
    <w:rsid w:val="005C0517"/>
    <w:pPr>
      <w:spacing w:beforeLines="20" w:afterLines="20"/>
      <w:ind w:firstLineChars="200" w:firstLine="200"/>
    </w:pPr>
    <w:rPr>
      <w:rFonts w:eastAsia="Times New Roman"/>
      <w:kern w:val="2"/>
      <w:sz w:val="21"/>
      <w:szCs w:val="22"/>
    </w:rPr>
  </w:style>
  <w:style w:type="character" w:customStyle="1" w:styleId="15CharChar">
    <w:name w:val="文本框五号1.5倍行距 Char Char"/>
    <w:semiHidden/>
    <w:rsid w:val="005C0517"/>
    <w:rPr>
      <w:rFonts w:ascii="Verdana" w:eastAsia="ˎ̥" w:hAnsi="Verdana" w:cs="MHei-Medium"/>
      <w:kern w:val="2"/>
      <w:sz w:val="21"/>
      <w:szCs w:val="21"/>
      <w:lang w:val="en-US" w:eastAsia="zh-CN" w:bidi="ar-SA"/>
    </w:rPr>
  </w:style>
  <w:style w:type="character" w:customStyle="1" w:styleId="CharCharffa">
    <w:name w:val="Char Char"/>
    <w:aliases w:val="Re Char1,Head 3 WSA Char1,标题 32 Char1,标题 311 Char1,Re11 Char1,Head 3 WSA11 Char1,h311 Char1,标题 3 Char Char1 Char1,Re2 Char1,Head 3 WSA2 Char1,h32 Char1,标题 3 Char Char Char Char Char Char Char1 Char1,标题 31 Char1,h Char"/>
    <w:rsid w:val="005C0517"/>
    <w:rPr>
      <w:rFonts w:eastAsia="宋体"/>
      <w:kern w:val="2"/>
      <w:sz w:val="24"/>
      <w:szCs w:val="24"/>
      <w:lang w:val="en-US" w:eastAsia="zh-CN" w:bidi="ar-SA"/>
    </w:rPr>
  </w:style>
  <w:style w:type="character" w:customStyle="1" w:styleId="textcontents">
    <w:name w:val="textcontents"/>
    <w:basedOn w:val="a1"/>
    <w:rsid w:val="005C0517"/>
  </w:style>
  <w:style w:type="character" w:customStyle="1" w:styleId="08514CharChar">
    <w:name w:val="样式 小四 蓝色 首行缩进:  0.85 厘米 行距: 多倍行距 1.4 字行 Char Char"/>
    <w:link w:val="08514"/>
    <w:rsid w:val="005C0517"/>
    <w:rPr>
      <w:rFonts w:ascii="仿宋_GB2312" w:hAnsi="仿宋_GB2312"/>
      <w:color w:val="0000FF"/>
      <w:sz w:val="24"/>
    </w:rPr>
  </w:style>
  <w:style w:type="paragraph" w:customStyle="1" w:styleId="08514">
    <w:name w:val="样式 小四 蓝色 首行缩进:  0.85 厘米 行距: 多倍行距 1.4 字行"/>
    <w:basedOn w:val="a0"/>
    <w:link w:val="08514CharChar"/>
    <w:rsid w:val="005C0517"/>
    <w:pPr>
      <w:spacing w:line="336" w:lineRule="auto"/>
      <w:ind w:firstLine="482"/>
    </w:pPr>
    <w:rPr>
      <w:rFonts w:ascii="仿宋_GB2312" w:hAnsi="仿宋_GB2312"/>
      <w:color w:val="0000FF"/>
      <w:kern w:val="0"/>
      <w:sz w:val="24"/>
      <w:szCs w:val="20"/>
    </w:rPr>
  </w:style>
  <w:style w:type="character" w:customStyle="1" w:styleId="style41">
    <w:name w:val="style41"/>
    <w:rsid w:val="005C0517"/>
    <w:rPr>
      <w:rFonts w:ascii="Arial Black" w:eastAsia="ˎ̥" w:hAnsi="Arial Black"/>
      <w:sz w:val="18"/>
      <w:szCs w:val="21"/>
      <w:lang w:val="en-US" w:eastAsia="en-US" w:bidi="ar-SA"/>
    </w:rPr>
  </w:style>
  <w:style w:type="character" w:customStyle="1" w:styleId="CharCharffb">
    <w:name w:val="表头 Char Char"/>
    <w:link w:val="affffff5"/>
    <w:rsid w:val="005C0517"/>
    <w:rPr>
      <w:rFonts w:ascii="Times New Roman" w:hAnsi="Times New Roman"/>
      <w:bCs/>
      <w:sz w:val="24"/>
    </w:rPr>
  </w:style>
  <w:style w:type="paragraph" w:customStyle="1" w:styleId="affffff5">
    <w:name w:val="表头"/>
    <w:basedOn w:val="a0"/>
    <w:link w:val="CharCharffb"/>
    <w:rsid w:val="005C0517"/>
    <w:pPr>
      <w:widowControl/>
      <w:tabs>
        <w:tab w:val="left" w:pos="5520"/>
      </w:tabs>
      <w:adjustRightInd w:val="0"/>
      <w:snapToGrid w:val="0"/>
      <w:jc w:val="center"/>
    </w:pPr>
    <w:rPr>
      <w:bCs/>
      <w:kern w:val="0"/>
      <w:sz w:val="24"/>
      <w:szCs w:val="20"/>
    </w:rPr>
  </w:style>
  <w:style w:type="character" w:customStyle="1" w:styleId="apple-style-span">
    <w:name w:val="apple-style-span"/>
    <w:basedOn w:val="a1"/>
    <w:rsid w:val="005C0517"/>
  </w:style>
  <w:style w:type="character" w:customStyle="1" w:styleId="t111">
    <w:name w:val="t111"/>
    <w:rsid w:val="005C0517"/>
    <w:rPr>
      <w:rFonts w:ascii="Verdana" w:eastAsia="ˎ̥" w:hAnsi="Verdana"/>
      <w:kern w:val="0"/>
      <w:sz w:val="24"/>
      <w:szCs w:val="24"/>
      <w:lang w:val="en-US" w:eastAsia="en-US" w:bidi="ar-SA"/>
    </w:rPr>
  </w:style>
  <w:style w:type="character" w:styleId="affffff6">
    <w:name w:val="Placeholder Text"/>
    <w:uiPriority w:val="99"/>
    <w:rsid w:val="005C0517"/>
    <w:rPr>
      <w:rFonts w:ascii="Arial Black" w:eastAsia="ˎ̥" w:hAnsi="Arial Black"/>
      <w:color w:val="808080"/>
      <w:szCs w:val="21"/>
      <w:lang w:val="en-US" w:eastAsia="en-US" w:bidi="ar-SA"/>
    </w:rPr>
  </w:style>
  <w:style w:type="character" w:customStyle="1" w:styleId="GB2312">
    <w:name w:val="样式 (西文) 宋体 (中文) 仿宋_GB2312 黑色"/>
    <w:semiHidden/>
    <w:rsid w:val="005C0517"/>
    <w:rPr>
      <w:rFonts w:ascii="仿宋_GB2312" w:eastAsia="ˎ̥" w:hAnsi="仿宋_GB2312" w:cs="MHei-Medium"/>
      <w:color w:val="000000"/>
      <w:kern w:val="2"/>
      <w:sz w:val="32"/>
      <w:szCs w:val="32"/>
      <w:lang w:val="en-US" w:eastAsia="zh-CN" w:bidi="ar-SA"/>
    </w:rPr>
  </w:style>
  <w:style w:type="character" w:customStyle="1" w:styleId="TOm">
    <w:name w:val="TOm"/>
    <w:rsid w:val="005C0517"/>
    <w:rPr>
      <w:rFonts w:ascii="Courier New" w:eastAsia="CommercialPi BT" w:hAnsi="Courier New"/>
      <w:spacing w:val="0"/>
      <w:position w:val="0"/>
      <w:sz w:val="20"/>
      <w:szCs w:val="21"/>
      <w:lang w:val="en-US" w:eastAsia="en-US" w:bidi="ar-SA"/>
    </w:rPr>
  </w:style>
  <w:style w:type="character" w:customStyle="1" w:styleId="3CharCharCharCharChar">
    <w:name w:val="样式 标题 3 + 黑色 Char Char Char Char Char"/>
    <w:rsid w:val="005C0517"/>
    <w:rPr>
      <w:rFonts w:ascii="Arial Black" w:eastAsia="Verdana" w:hAnsi="Arial Black"/>
      <w:color w:val="000000"/>
      <w:kern w:val="2"/>
      <w:sz w:val="24"/>
      <w:szCs w:val="21"/>
      <w:lang w:val="en-US" w:eastAsia="zh-CN" w:bidi="ar-SA"/>
    </w:rPr>
  </w:style>
  <w:style w:type="character" w:customStyle="1" w:styleId="2CharCharChar">
    <w:name w:val="正文文本 2 Char Char Char"/>
    <w:rsid w:val="005C0517"/>
    <w:rPr>
      <w:rFonts w:ascii="Times New Roman" w:hAnsi="Times New Roman"/>
      <w:kern w:val="2"/>
      <w:sz w:val="21"/>
    </w:rPr>
  </w:style>
  <w:style w:type="character" w:customStyle="1" w:styleId="css1">
    <w:name w:val="css1"/>
    <w:rsid w:val="005C0517"/>
    <w:rPr>
      <w:rFonts w:ascii="Arial Black" w:eastAsia="ˎ̥" w:hAnsi="Arial Black"/>
      <w:strike w:val="0"/>
      <w:dstrike w:val="0"/>
      <w:sz w:val="20"/>
      <w:szCs w:val="20"/>
      <w:u w:val="none"/>
      <w:lang w:val="en-US" w:eastAsia="en-US" w:bidi="ar-SA"/>
    </w:rPr>
  </w:style>
  <w:style w:type="character" w:customStyle="1" w:styleId="3CharChar2">
    <w:name w:val="正文文字缩进 3 Char Char"/>
    <w:rsid w:val="005C0517"/>
    <w:rPr>
      <w:rFonts w:eastAsia="宋体"/>
      <w:kern w:val="2"/>
      <w:sz w:val="28"/>
      <w:szCs w:val="24"/>
      <w:lang w:val="en-US" w:eastAsia="zh-CN" w:bidi="ar-SA"/>
    </w:rPr>
  </w:style>
  <w:style w:type="character" w:customStyle="1" w:styleId="Char34">
    <w:name w:val="文档结构图 Char3"/>
    <w:rsid w:val="005C0517"/>
    <w:rPr>
      <w:rFonts w:eastAsia="宋体"/>
      <w:kern w:val="2"/>
      <w:sz w:val="21"/>
      <w:lang w:val="en-US" w:eastAsia="zh-CN" w:bidi="ar-SA"/>
    </w:rPr>
  </w:style>
  <w:style w:type="character" w:customStyle="1" w:styleId="Charff7">
    <w:name w:val="列表 Char"/>
    <w:link w:val="affffff7"/>
    <w:rsid w:val="005C0517"/>
    <w:rPr>
      <w:rFonts w:ascii="仿宋_GB2312" w:hAnsi="宋体"/>
      <w:bCs/>
      <w:sz w:val="18"/>
      <w:szCs w:val="18"/>
    </w:rPr>
  </w:style>
  <w:style w:type="paragraph" w:styleId="affffff7">
    <w:name w:val="List"/>
    <w:basedOn w:val="a0"/>
    <w:link w:val="Charff7"/>
    <w:rsid w:val="005C0517"/>
    <w:pPr>
      <w:tabs>
        <w:tab w:val="decimal" w:pos="2182"/>
        <w:tab w:val="left" w:pos="3393"/>
        <w:tab w:val="left" w:pos="5124"/>
      </w:tabs>
      <w:autoSpaceDE w:val="0"/>
      <w:autoSpaceDN w:val="0"/>
      <w:adjustRightInd w:val="0"/>
      <w:spacing w:line="240" w:lineRule="exact"/>
      <w:jc w:val="center"/>
    </w:pPr>
    <w:rPr>
      <w:rFonts w:ascii="仿宋_GB2312" w:hAnsi="宋体"/>
      <w:bCs/>
      <w:kern w:val="0"/>
      <w:sz w:val="18"/>
      <w:szCs w:val="18"/>
    </w:rPr>
  </w:style>
  <w:style w:type="character" w:customStyle="1" w:styleId="2Char20">
    <w:name w:val="正文文本 2 Char2"/>
    <w:semiHidden/>
    <w:rsid w:val="005C0517"/>
    <w:rPr>
      <w:kern w:val="2"/>
      <w:sz w:val="21"/>
    </w:rPr>
  </w:style>
  <w:style w:type="character" w:customStyle="1" w:styleId="CharCharCharb">
    <w:name w:val="纯文本 Char Char Char"/>
    <w:rsid w:val="005C0517"/>
    <w:rPr>
      <w:rFonts w:ascii="宋体" w:hAnsi="Courier New" w:cs="Courier New"/>
      <w:kern w:val="2"/>
      <w:sz w:val="21"/>
      <w:szCs w:val="21"/>
    </w:rPr>
  </w:style>
  <w:style w:type="character" w:customStyle="1" w:styleId="Char1f">
    <w:name w:val="宏文本 Char1"/>
    <w:semiHidden/>
    <w:rsid w:val="005C0517"/>
    <w:rPr>
      <w:rFonts w:ascii="Courier New" w:hAnsi="Courier New" w:cs="Courier New"/>
      <w:kern w:val="2"/>
      <w:sz w:val="24"/>
      <w:szCs w:val="24"/>
    </w:rPr>
  </w:style>
  <w:style w:type="character" w:customStyle="1" w:styleId="GB23120">
    <w:name w:val="样式 仿宋_GB2312 小四 黑色"/>
    <w:semiHidden/>
    <w:rsid w:val="005C0517"/>
    <w:rPr>
      <w:rFonts w:ascii="仿宋_GB2312" w:eastAsia="ˎ̥" w:hAnsi="仿宋_GB2312" w:cs="MHei-Medium"/>
      <w:color w:val="000000"/>
      <w:kern w:val="2"/>
      <w:sz w:val="24"/>
      <w:szCs w:val="24"/>
      <w:lang w:val="en-US" w:eastAsia="zh-CN" w:bidi="ar-SA"/>
    </w:rPr>
  </w:style>
  <w:style w:type="character" w:customStyle="1" w:styleId="Char25">
    <w:name w:val="批注主题 Char2"/>
    <w:semiHidden/>
    <w:rsid w:val="005C0517"/>
    <w:rPr>
      <w:rFonts w:ascii="Times New Roman" w:hAnsi="Times New Roman"/>
      <w:b/>
      <w:bCs/>
      <w:kern w:val="2"/>
      <w:sz w:val="21"/>
    </w:rPr>
  </w:style>
  <w:style w:type="character" w:customStyle="1" w:styleId="apple-converted-space">
    <w:name w:val="apple-converted-space"/>
    <w:basedOn w:val="a1"/>
    <w:rsid w:val="005C0517"/>
  </w:style>
  <w:style w:type="character" w:customStyle="1" w:styleId="Char35">
    <w:name w:val="批注文字 Char3"/>
    <w:rsid w:val="005C0517"/>
    <w:rPr>
      <w:rFonts w:ascii="Times New Roman" w:hAnsi="Times New Roman"/>
      <w:kern w:val="2"/>
      <w:sz w:val="21"/>
    </w:rPr>
  </w:style>
  <w:style w:type="character" w:customStyle="1" w:styleId="2cg">
    <w:name w:val="标题 2 cg"/>
    <w:rsid w:val="005C0517"/>
    <w:rPr>
      <w:rFonts w:ascii="Times New Roman" w:eastAsia="楷体" w:hAnsi="Times New Roman"/>
      <w:color w:val="000000"/>
      <w:kern w:val="2"/>
      <w:sz w:val="28"/>
      <w:szCs w:val="28"/>
      <w:lang w:val="en-US" w:eastAsia="zh-CN" w:bidi="ar-SA"/>
    </w:rPr>
  </w:style>
  <w:style w:type="character" w:customStyle="1" w:styleId="Char36">
    <w:name w:val="页脚 Char3"/>
    <w:semiHidden/>
    <w:rsid w:val="005C0517"/>
    <w:rPr>
      <w:rFonts w:ascii="Times New Roman" w:hAnsi="Times New Roman"/>
      <w:kern w:val="2"/>
      <w:sz w:val="18"/>
      <w:szCs w:val="18"/>
    </w:rPr>
  </w:style>
  <w:style w:type="character" w:customStyle="1" w:styleId="CharCharCharCharChar1">
    <w:name w:val="样式 正文文本 + (中文) 黑体 红色 Char Char Char Char Char"/>
    <w:link w:val="CharCharCharc"/>
    <w:rsid w:val="005C0517"/>
    <w:rPr>
      <w:rFonts w:ascii="仿宋_GB2312" w:eastAsia="楷体" w:hAnsi="仿宋_GB2312"/>
      <w:snapToGrid w:val="0"/>
      <w:color w:val="FF0000"/>
      <w:sz w:val="24"/>
      <w:szCs w:val="24"/>
    </w:rPr>
  </w:style>
  <w:style w:type="paragraph" w:customStyle="1" w:styleId="CharCharCharc">
    <w:name w:val="样式 正文文本 + (中文) 黑体 红色 Char Char Char"/>
    <w:basedOn w:val="a0"/>
    <w:link w:val="CharCharCharCharChar1"/>
    <w:rsid w:val="005C0517"/>
    <w:pPr>
      <w:adjustRightInd w:val="0"/>
      <w:snapToGrid w:val="0"/>
      <w:spacing w:before="60" w:after="60" w:line="264" w:lineRule="auto"/>
      <w:ind w:firstLineChars="200" w:firstLine="200"/>
      <w:textAlignment w:val="baseline"/>
    </w:pPr>
    <w:rPr>
      <w:rFonts w:ascii="仿宋_GB2312" w:eastAsia="楷体" w:hAnsi="仿宋_GB2312"/>
      <w:snapToGrid w:val="0"/>
      <w:color w:val="FF0000"/>
      <w:kern w:val="0"/>
      <w:sz w:val="24"/>
    </w:rPr>
  </w:style>
  <w:style w:type="character" w:customStyle="1" w:styleId="Char42">
    <w:name w:val="正文首行缩进 Char4"/>
    <w:semiHidden/>
    <w:rsid w:val="005C0517"/>
  </w:style>
  <w:style w:type="character" w:customStyle="1" w:styleId="Char1f0">
    <w:name w:val="尾注文本 Char1"/>
    <w:rsid w:val="005C0517"/>
    <w:rPr>
      <w:rFonts w:ascii="Times New Roman" w:eastAsia="宋体" w:hAnsi="Times New Roman" w:cs="Times New Roman"/>
      <w:szCs w:val="24"/>
    </w:rPr>
  </w:style>
  <w:style w:type="character" w:customStyle="1" w:styleId="1e">
    <w:name w:val="批注引用1"/>
    <w:rsid w:val="005C0517"/>
    <w:rPr>
      <w:sz w:val="21"/>
      <w:szCs w:val="21"/>
    </w:rPr>
  </w:style>
  <w:style w:type="character" w:customStyle="1" w:styleId="Char1f1">
    <w:name w:val="副标题 Char1"/>
    <w:rsid w:val="005C0517"/>
    <w:rPr>
      <w:rFonts w:ascii="Cambria" w:eastAsia="宋体" w:hAnsi="Cambria" w:cs="Times New Roman"/>
      <w:b/>
      <w:bCs/>
      <w:kern w:val="28"/>
      <w:sz w:val="32"/>
      <w:szCs w:val="32"/>
    </w:rPr>
  </w:style>
  <w:style w:type="character" w:customStyle="1" w:styleId="Char1f2">
    <w:name w:val="电子邮件签名 Char1"/>
    <w:semiHidden/>
    <w:rsid w:val="005C0517"/>
    <w:rPr>
      <w:rFonts w:ascii="Times New Roman" w:eastAsia="宋体" w:hAnsi="Times New Roman" w:cs="Times New Roman"/>
      <w:szCs w:val="24"/>
    </w:rPr>
  </w:style>
  <w:style w:type="character" w:customStyle="1" w:styleId="HTMLChar1">
    <w:name w:val="HTML 预设格式 Char1"/>
    <w:semiHidden/>
    <w:rsid w:val="005C0517"/>
    <w:rPr>
      <w:rFonts w:ascii="Courier New" w:eastAsia="宋体" w:hAnsi="Courier New" w:cs="Courier New"/>
      <w:sz w:val="20"/>
      <w:szCs w:val="20"/>
    </w:rPr>
  </w:style>
  <w:style w:type="character" w:customStyle="1" w:styleId="HTMLChar10">
    <w:name w:val="HTML 地址 Char1"/>
    <w:semiHidden/>
    <w:rsid w:val="005C0517"/>
    <w:rPr>
      <w:rFonts w:ascii="Times New Roman" w:eastAsia="宋体" w:hAnsi="Times New Roman" w:cs="Times New Roman"/>
      <w:i/>
      <w:iCs/>
      <w:szCs w:val="24"/>
    </w:rPr>
  </w:style>
  <w:style w:type="character" w:customStyle="1" w:styleId="2Char9">
    <w:name w:val="表格2 Char"/>
    <w:link w:val="2a"/>
    <w:rsid w:val="005C0517"/>
    <w:rPr>
      <w:rFonts w:ascii="Verdana" w:hAnsi="Verdana"/>
      <w:spacing w:val="-8"/>
      <w:szCs w:val="24"/>
    </w:rPr>
  </w:style>
  <w:style w:type="paragraph" w:customStyle="1" w:styleId="2a">
    <w:name w:val="表格2"/>
    <w:basedOn w:val="a0"/>
    <w:link w:val="2Char9"/>
    <w:rsid w:val="005C0517"/>
    <w:pPr>
      <w:autoSpaceDE w:val="0"/>
      <w:autoSpaceDN w:val="0"/>
      <w:adjustRightInd w:val="0"/>
      <w:snapToGrid w:val="0"/>
      <w:jc w:val="center"/>
    </w:pPr>
    <w:rPr>
      <w:rFonts w:ascii="Verdana" w:hAnsi="Verdana"/>
      <w:spacing w:val="-8"/>
      <w:kern w:val="0"/>
      <w:sz w:val="20"/>
    </w:rPr>
  </w:style>
  <w:style w:type="character" w:customStyle="1" w:styleId="2Char10">
    <w:name w:val="正文首行缩进 2 Char1"/>
    <w:link w:val="212"/>
    <w:rsid w:val="005C0517"/>
    <w:rPr>
      <w:rFonts w:ascii="Times New Roman" w:hAnsi="Times New Roman"/>
      <w:szCs w:val="24"/>
    </w:rPr>
  </w:style>
  <w:style w:type="paragraph" w:customStyle="1" w:styleId="212">
    <w:name w:val="正文首行缩进 21"/>
    <w:basedOn w:val="2b"/>
    <w:link w:val="2Char10"/>
    <w:rsid w:val="005C0517"/>
    <w:pPr>
      <w:ind w:firstLineChars="200" w:firstLine="420"/>
    </w:pPr>
    <w:rPr>
      <w:rFonts w:ascii="Times New Roman" w:hAnsi="Times New Roman"/>
      <w:sz w:val="20"/>
      <w:szCs w:val="24"/>
    </w:rPr>
  </w:style>
  <w:style w:type="paragraph" w:customStyle="1" w:styleId="2b">
    <w:name w:val="正文文本缩进2"/>
    <w:basedOn w:val="a0"/>
    <w:link w:val="Char26"/>
    <w:rsid w:val="005C0517"/>
    <w:pPr>
      <w:spacing w:after="120"/>
      <w:ind w:leftChars="200" w:left="420"/>
    </w:pPr>
    <w:rPr>
      <w:rFonts w:ascii="Calibri" w:hAnsi="Calibri"/>
      <w:kern w:val="0"/>
      <w:sz w:val="24"/>
      <w:szCs w:val="20"/>
    </w:rPr>
  </w:style>
  <w:style w:type="character" w:customStyle="1" w:styleId="Char26">
    <w:name w:val="正文文本缩进 Char2"/>
    <w:link w:val="2b"/>
    <w:rsid w:val="005C0517"/>
    <w:rPr>
      <w:sz w:val="24"/>
    </w:rPr>
  </w:style>
  <w:style w:type="character" w:customStyle="1" w:styleId="Char37">
    <w:name w:val="批注主题 Char3"/>
    <w:rsid w:val="005C0517"/>
    <w:rPr>
      <w:rFonts w:eastAsia="宋体"/>
      <w:b/>
      <w:bCs/>
      <w:kern w:val="2"/>
      <w:sz w:val="21"/>
      <w:lang w:val="en-US" w:eastAsia="zh-CN" w:bidi="ar-SA"/>
    </w:rPr>
  </w:style>
  <w:style w:type="character" w:customStyle="1" w:styleId="Char1f3">
    <w:name w:val="签名 Char1"/>
    <w:rsid w:val="005C0517"/>
    <w:rPr>
      <w:rFonts w:ascii="Times New Roman" w:eastAsia="宋体" w:hAnsi="Times New Roman" w:cs="Times New Roman"/>
      <w:szCs w:val="24"/>
    </w:rPr>
  </w:style>
  <w:style w:type="character" w:customStyle="1" w:styleId="1Char3">
    <w:name w:val="正文文字1 Char"/>
    <w:rsid w:val="005C0517"/>
    <w:rPr>
      <w:rFonts w:eastAsia="华文中宋"/>
      <w:kern w:val="2"/>
      <w:sz w:val="24"/>
      <w:szCs w:val="24"/>
      <w:lang w:val="en-US" w:eastAsia="zh-CN" w:bidi="ar-SA"/>
    </w:rPr>
  </w:style>
  <w:style w:type="character" w:customStyle="1" w:styleId="Char1f4">
    <w:name w:val="信息标题 Char1"/>
    <w:semiHidden/>
    <w:rsid w:val="005C0517"/>
    <w:rPr>
      <w:rFonts w:ascii="Cambria" w:eastAsia="宋体" w:hAnsi="Cambria" w:cs="Times New Roman"/>
      <w:sz w:val="24"/>
      <w:szCs w:val="24"/>
      <w:shd w:val="pct20" w:color="auto" w:fill="auto"/>
    </w:rPr>
  </w:style>
  <w:style w:type="character" w:customStyle="1" w:styleId="Charff8">
    <w:name w:val="表格名 Char"/>
    <w:link w:val="affffff8"/>
    <w:rsid w:val="005C0517"/>
    <w:rPr>
      <w:rFonts w:ascii="Times New Roman" w:hAnsi="Times New Roman"/>
      <w:b/>
      <w:szCs w:val="21"/>
    </w:rPr>
  </w:style>
  <w:style w:type="paragraph" w:customStyle="1" w:styleId="affffff8">
    <w:name w:val="表格名"/>
    <w:basedOn w:val="affffff9"/>
    <w:next w:val="a0"/>
    <w:link w:val="Charff8"/>
    <w:rsid w:val="005C0517"/>
    <w:pPr>
      <w:widowControl/>
      <w:topLinePunct/>
      <w:ind w:firstLineChars="0" w:firstLine="0"/>
      <w:contextualSpacing/>
      <w:jc w:val="center"/>
    </w:pPr>
    <w:rPr>
      <w:rFonts w:ascii="Times New Roman" w:hAnsi="Times New Roman" w:cs="Times New Roman"/>
      <w:b/>
      <w:kern w:val="0"/>
      <w:sz w:val="20"/>
      <w:szCs w:val="21"/>
    </w:rPr>
  </w:style>
  <w:style w:type="paragraph" w:styleId="affffff9">
    <w:name w:val="List Paragraph"/>
    <w:basedOn w:val="a0"/>
    <w:uiPriority w:val="99"/>
    <w:qFormat/>
    <w:rsid w:val="005C0517"/>
    <w:pPr>
      <w:ind w:firstLineChars="200" w:firstLine="420"/>
    </w:pPr>
    <w:rPr>
      <w:rFonts w:ascii="CG Times" w:hAnsi="CG Times" w:cs="仿宋_GB2312"/>
      <w:szCs w:val="22"/>
    </w:rPr>
  </w:style>
  <w:style w:type="character" w:customStyle="1" w:styleId="Char27">
    <w:name w:val="标题 Char2"/>
    <w:rsid w:val="005C0517"/>
    <w:rPr>
      <w:rFonts w:ascii="Calibri Light" w:eastAsia="宋体" w:hAnsi="Calibri Light" w:cs="Times New Roman"/>
      <w:b/>
      <w:bCs/>
      <w:sz w:val="32"/>
      <w:szCs w:val="32"/>
    </w:rPr>
  </w:style>
  <w:style w:type="character" w:customStyle="1" w:styleId="8888Char">
    <w:name w:val="表格8888 Char"/>
    <w:link w:val="8888"/>
    <w:rsid w:val="005C0517"/>
    <w:rPr>
      <w:rFonts w:ascii="Times New Roman" w:hAnsi="Times New Roman"/>
      <w:color w:val="00B0F0"/>
      <w:sz w:val="18"/>
    </w:rPr>
  </w:style>
  <w:style w:type="paragraph" w:customStyle="1" w:styleId="8888">
    <w:name w:val="表格8888"/>
    <w:basedOn w:val="2a"/>
    <w:link w:val="8888Char"/>
    <w:rsid w:val="005C0517"/>
    <w:pPr>
      <w:widowControl/>
      <w:tabs>
        <w:tab w:val="left" w:pos="598"/>
      </w:tabs>
      <w:topLinePunct/>
      <w:autoSpaceDE/>
      <w:autoSpaceDN/>
      <w:adjustRightInd/>
      <w:snapToGrid/>
      <w:spacing w:line="240" w:lineRule="exact"/>
      <w:contextualSpacing/>
    </w:pPr>
    <w:rPr>
      <w:rFonts w:ascii="Times New Roman" w:hAnsi="Times New Roman"/>
      <w:color w:val="00B0F0"/>
      <w:spacing w:val="0"/>
      <w:sz w:val="18"/>
      <w:szCs w:val="20"/>
    </w:rPr>
  </w:style>
  <w:style w:type="character" w:customStyle="1" w:styleId="CharChar28">
    <w:name w:val="Char Char28"/>
    <w:rsid w:val="005C0517"/>
    <w:rPr>
      <w:kern w:val="2"/>
      <w:sz w:val="30"/>
    </w:rPr>
  </w:style>
  <w:style w:type="character" w:customStyle="1" w:styleId="CharCharffc">
    <w:name w:val="日期 Char Char"/>
    <w:link w:val="112"/>
    <w:rsid w:val="005C0517"/>
    <w:rPr>
      <w:rFonts w:ascii="仿宋_GB2312" w:eastAsia="Verdana" w:hAnsi="仿宋_GB2312"/>
      <w:sz w:val="24"/>
      <w:lang w:eastAsia="en-US"/>
    </w:rPr>
  </w:style>
  <w:style w:type="paragraph" w:customStyle="1" w:styleId="112">
    <w:name w:val="日期11"/>
    <w:basedOn w:val="a0"/>
    <w:next w:val="a0"/>
    <w:link w:val="CharCharffc"/>
    <w:rsid w:val="005C0517"/>
    <w:pPr>
      <w:spacing w:line="360" w:lineRule="auto"/>
      <w:ind w:leftChars="2500" w:left="100" w:firstLineChars="200" w:firstLine="200"/>
    </w:pPr>
    <w:rPr>
      <w:rFonts w:ascii="仿宋_GB2312" w:eastAsia="Verdana" w:hAnsi="仿宋_GB2312"/>
      <w:kern w:val="0"/>
      <w:sz w:val="24"/>
      <w:szCs w:val="20"/>
      <w:lang w:eastAsia="en-US"/>
    </w:rPr>
  </w:style>
  <w:style w:type="character" w:customStyle="1" w:styleId="Alt-SChar">
    <w:name w:val="Alt-S(宋体五号) Char"/>
    <w:link w:val="Alt-S"/>
    <w:rsid w:val="005C0517"/>
    <w:rPr>
      <w:rFonts w:ascii="Times New Roman" w:hAnsi="Times New Roman"/>
      <w:szCs w:val="21"/>
    </w:rPr>
  </w:style>
  <w:style w:type="paragraph" w:customStyle="1" w:styleId="Alt-S">
    <w:name w:val="Alt-S(宋体五号)"/>
    <w:basedOn w:val="a0"/>
    <w:next w:val="a0"/>
    <w:link w:val="Alt-SChar"/>
    <w:locked/>
    <w:rsid w:val="005C0517"/>
    <w:pPr>
      <w:snapToGrid w:val="0"/>
      <w:jc w:val="center"/>
    </w:pPr>
    <w:rPr>
      <w:kern w:val="0"/>
      <w:sz w:val="20"/>
      <w:szCs w:val="21"/>
    </w:rPr>
  </w:style>
  <w:style w:type="character" w:customStyle="1" w:styleId="font121">
    <w:name w:val="font121"/>
    <w:rsid w:val="005C0517"/>
    <w:rPr>
      <w:sz w:val="24"/>
      <w:szCs w:val="24"/>
    </w:rPr>
  </w:style>
  <w:style w:type="character" w:customStyle="1" w:styleId="2Char40">
    <w:name w:val="正文首行缩进 2 Char4"/>
    <w:uiPriority w:val="99"/>
    <w:semiHidden/>
    <w:rsid w:val="005C0517"/>
  </w:style>
  <w:style w:type="character" w:customStyle="1" w:styleId="CharCharffd">
    <w:name w:val="文档结构图 Char Char"/>
    <w:rsid w:val="005C0517"/>
    <w:rPr>
      <w:rFonts w:ascii="仿宋_GB2312" w:eastAsia="Verdana" w:hAnsi="仿宋_GB2312" w:cs="仿宋_GB2312"/>
      <w:sz w:val="24"/>
      <w:szCs w:val="20"/>
      <w:shd w:val="clear" w:color="auto" w:fill="000080"/>
      <w:lang w:val="en-US" w:eastAsia="en-US" w:bidi="ar-SA"/>
    </w:rPr>
  </w:style>
  <w:style w:type="character" w:customStyle="1" w:styleId="Char60">
    <w:name w:val="正文首行缩进 Char6"/>
    <w:uiPriority w:val="99"/>
    <w:semiHidden/>
    <w:rsid w:val="005C0517"/>
  </w:style>
  <w:style w:type="character" w:customStyle="1" w:styleId="javascript">
    <w:name w:val="javascript"/>
    <w:rsid w:val="005C0517"/>
    <w:rPr>
      <w:sz w:val="24"/>
    </w:rPr>
  </w:style>
  <w:style w:type="character" w:customStyle="1" w:styleId="1f">
    <w:name w:val="批注文字 字符1"/>
    <w:semiHidden/>
    <w:locked/>
    <w:rsid w:val="005C0517"/>
    <w:rPr>
      <w:rFonts w:ascii="Times New Roman" w:hAnsi="Times New Roman"/>
      <w:szCs w:val="24"/>
    </w:rPr>
  </w:style>
  <w:style w:type="character" w:customStyle="1" w:styleId="CharCharffe">
    <w:name w:val="正文王 Char Char"/>
    <w:link w:val="affffffa"/>
    <w:rsid w:val="005C0517"/>
    <w:rPr>
      <w:rFonts w:ascii="Arial" w:hAnsi="Arial"/>
      <w:snapToGrid w:val="0"/>
      <w:sz w:val="24"/>
    </w:rPr>
  </w:style>
  <w:style w:type="paragraph" w:customStyle="1" w:styleId="affffffa">
    <w:name w:val="正文王"/>
    <w:basedOn w:val="af8"/>
    <w:link w:val="CharCharffe"/>
    <w:rsid w:val="005C0517"/>
    <w:pPr>
      <w:spacing w:line="440" w:lineRule="exact"/>
    </w:pPr>
    <w:rPr>
      <w:rFonts w:ascii="Arial" w:hAnsi="Arial"/>
      <w:snapToGrid w:val="0"/>
      <w:sz w:val="24"/>
      <w:szCs w:val="20"/>
    </w:rPr>
  </w:style>
  <w:style w:type="character" w:customStyle="1" w:styleId="Charff9">
    <w:name w:val="节 Char"/>
    <w:aliases w:val="Char Char21,节标题 1.1 Char,节标题 1.1 Char Char Char1,节标题 1.1 Char Char Char Char,1.1标题 2 Char,½Ú Char,?¨² Char,标题2 Char,1.1 Char,H2 Char,h2 Char,第一层条 Char,4.1 Char,二级标题 Char1,标题 lxb2 Char,二级标题 Char Char,表标题 Char,单位名 Char,（一） Char"/>
    <w:locked/>
    <w:rsid w:val="005C0517"/>
    <w:rPr>
      <w:rFonts w:ascii="Arial" w:eastAsia="黑体" w:hAnsi="Arial"/>
      <w:b/>
      <w:bCs/>
      <w:kern w:val="2"/>
      <w:sz w:val="32"/>
      <w:szCs w:val="32"/>
      <w:lang w:val="en-US" w:eastAsia="zh-CN" w:bidi="ar-SA"/>
    </w:rPr>
  </w:style>
  <w:style w:type="character" w:customStyle="1" w:styleId="Charffa">
    <w:name w:val="磷矿正文 Char"/>
    <w:link w:val="affffffb"/>
    <w:qFormat/>
    <w:locked/>
    <w:rsid w:val="005C0517"/>
    <w:rPr>
      <w:rFonts w:ascii="Times New Roman" w:hAnsi="Times New Roman"/>
      <w:sz w:val="24"/>
      <w:szCs w:val="24"/>
    </w:rPr>
  </w:style>
  <w:style w:type="paragraph" w:customStyle="1" w:styleId="affffffb">
    <w:name w:val="磷矿正文"/>
    <w:basedOn w:val="a0"/>
    <w:link w:val="Charffa"/>
    <w:rsid w:val="005C0517"/>
    <w:pPr>
      <w:autoSpaceDE w:val="0"/>
      <w:autoSpaceDN w:val="0"/>
      <w:adjustRightInd w:val="0"/>
      <w:spacing w:line="360" w:lineRule="auto"/>
      <w:ind w:firstLineChars="200" w:firstLine="200"/>
    </w:pPr>
    <w:rPr>
      <w:kern w:val="0"/>
      <w:sz w:val="24"/>
    </w:rPr>
  </w:style>
  <w:style w:type="character" w:customStyle="1" w:styleId="3CharChar3">
    <w:name w:val="正文文本缩进 3 Char Char"/>
    <w:rsid w:val="005C0517"/>
    <w:rPr>
      <w:rFonts w:ascii="仿宋_GB2312" w:eastAsia="Verdana" w:hAnsi="仿宋_GB2312" w:cs="仿宋_GB2312"/>
      <w:sz w:val="24"/>
      <w:szCs w:val="20"/>
      <w:lang w:val="en-US" w:eastAsia="en-US" w:bidi="ar-SA"/>
    </w:rPr>
  </w:style>
  <w:style w:type="character" w:customStyle="1" w:styleId="Char28">
    <w:name w:val="页脚 Char2"/>
    <w:semiHidden/>
    <w:rsid w:val="005C0517"/>
    <w:rPr>
      <w:kern w:val="2"/>
      <w:sz w:val="18"/>
      <w:szCs w:val="18"/>
    </w:rPr>
  </w:style>
  <w:style w:type="character" w:customStyle="1" w:styleId="CharCharfff">
    <w:name w:val="注释标题 Char Char"/>
    <w:rsid w:val="005C0517"/>
    <w:rPr>
      <w:rFonts w:ascii="仿宋_GB2312" w:eastAsia="Verdana" w:hAnsi="仿宋_GB2312" w:cs="仿宋_GB2312"/>
      <w:sz w:val="24"/>
      <w:szCs w:val="20"/>
      <w:lang w:val="en-US" w:eastAsia="en-US" w:bidi="ar-SA"/>
    </w:rPr>
  </w:style>
  <w:style w:type="character" w:customStyle="1" w:styleId="9Char0">
    <w:name w:val="样式9 Char"/>
    <w:rsid w:val="005C0517"/>
    <w:rPr>
      <w:rFonts w:ascii="Verdana" w:eastAsia="宋体" w:hAnsi="Courier New" w:cs="仿宋_GB2312"/>
      <w:spacing w:val="2"/>
      <w:sz w:val="21"/>
      <w:lang w:val="en-US" w:eastAsia="zh-CN" w:bidi="ar-SA"/>
    </w:rPr>
  </w:style>
  <w:style w:type="character" w:customStyle="1" w:styleId="CharCharfff0">
    <w:name w:val="页眉 Char Char"/>
    <w:rsid w:val="005C0517"/>
    <w:rPr>
      <w:rFonts w:ascii="Arial Black" w:eastAsia="ˎ̥" w:hAnsi="Arial Black"/>
      <w:sz w:val="18"/>
      <w:szCs w:val="18"/>
      <w:lang w:val="en-US" w:eastAsia="en-US" w:bidi="ar-SA"/>
    </w:rPr>
  </w:style>
  <w:style w:type="character" w:customStyle="1" w:styleId="Char38">
    <w:name w:val="正文文本缩进 Char3"/>
    <w:semiHidden/>
    <w:rsid w:val="005C0517"/>
    <w:rPr>
      <w:kern w:val="2"/>
      <w:sz w:val="21"/>
    </w:rPr>
  </w:style>
  <w:style w:type="character" w:customStyle="1" w:styleId="CharCharfff1">
    <w:name w:val="正文文本缩进 Char Char"/>
    <w:rsid w:val="005C0517"/>
    <w:rPr>
      <w:rFonts w:eastAsia="宋体"/>
      <w:kern w:val="2"/>
      <w:sz w:val="28"/>
      <w:szCs w:val="24"/>
      <w:lang w:val="en-US" w:eastAsia="zh-CN" w:bidi="ar-SA"/>
    </w:rPr>
  </w:style>
  <w:style w:type="character" w:customStyle="1" w:styleId="4CharChar1">
    <w:name w:val="标题 4 Char Char"/>
    <w:rsid w:val="005C0517"/>
    <w:rPr>
      <w:rFonts w:ascii="Arial" w:eastAsia="宋体" w:hAnsi="Arial"/>
      <w:sz w:val="24"/>
      <w:lang w:val="en-US" w:eastAsia="zh-CN" w:bidi="ar-SA"/>
    </w:rPr>
  </w:style>
  <w:style w:type="character" w:customStyle="1" w:styleId="3CharChar4">
    <w:name w:val="正文文本 3 Char Char"/>
    <w:link w:val="310"/>
    <w:rsid w:val="005C0517"/>
    <w:rPr>
      <w:rFonts w:ascii="仿宋_GB2312" w:eastAsia="Verdana" w:hAnsi="仿宋_GB2312"/>
      <w:sz w:val="16"/>
      <w:szCs w:val="16"/>
      <w:lang w:eastAsia="en-US"/>
    </w:rPr>
  </w:style>
  <w:style w:type="paragraph" w:customStyle="1" w:styleId="310">
    <w:name w:val="正文文本 31"/>
    <w:basedOn w:val="a0"/>
    <w:link w:val="3CharChar4"/>
    <w:rsid w:val="005C0517"/>
    <w:pPr>
      <w:spacing w:after="120"/>
    </w:pPr>
    <w:rPr>
      <w:rFonts w:ascii="仿宋_GB2312" w:eastAsia="Verdana" w:hAnsi="仿宋_GB2312"/>
      <w:kern w:val="0"/>
      <w:sz w:val="16"/>
      <w:szCs w:val="16"/>
      <w:lang w:eastAsia="en-US"/>
    </w:rPr>
  </w:style>
  <w:style w:type="character" w:customStyle="1" w:styleId="11111Char">
    <w:name w:val="标题1.1.1.1.1 Char"/>
    <w:aliases w:val="H5 Char Char"/>
    <w:rsid w:val="005C0517"/>
    <w:rPr>
      <w:rFonts w:eastAsia="宋体"/>
      <w:b/>
      <w:sz w:val="24"/>
      <w:lang w:val="en-US" w:eastAsia="zh-CN" w:bidi="ar-SA"/>
    </w:rPr>
  </w:style>
  <w:style w:type="character" w:customStyle="1" w:styleId="affffffc">
    <w:name w:val="文档结构图 字符"/>
    <w:uiPriority w:val="99"/>
    <w:rsid w:val="005C0517"/>
    <w:rPr>
      <w:rFonts w:ascii="宋体" w:eastAsia="宋体" w:hAnsi="Times New Roman" w:cs="Times New Roman"/>
      <w:sz w:val="18"/>
      <w:szCs w:val="18"/>
    </w:rPr>
  </w:style>
  <w:style w:type="character" w:customStyle="1" w:styleId="Char1f5">
    <w:name w:val="页脚 Char1"/>
    <w:rsid w:val="005C0517"/>
    <w:rPr>
      <w:rFonts w:eastAsia="宋体"/>
      <w:kern w:val="2"/>
      <w:sz w:val="18"/>
      <w:szCs w:val="18"/>
      <w:lang w:val="en-US" w:eastAsia="zh-CN" w:bidi="ar-SA"/>
    </w:rPr>
  </w:style>
  <w:style w:type="character" w:customStyle="1" w:styleId="3Char30">
    <w:name w:val="正文文本 3 Char3"/>
    <w:semiHidden/>
    <w:rsid w:val="005C0517"/>
    <w:rPr>
      <w:kern w:val="2"/>
      <w:sz w:val="16"/>
      <w:szCs w:val="16"/>
    </w:rPr>
  </w:style>
  <w:style w:type="character" w:customStyle="1" w:styleId="CharCharCharCharCharChar3CharCharCharCharCharChar1CharChar">
    <w:name w:val="Char Char Char Char Char Char3 Char Char Char Char Char Char1 Char Char"/>
    <w:link w:val="CharCharCharCharCharChar3CharCharCharCharCharChar1"/>
    <w:rsid w:val="005C0517"/>
    <w:rPr>
      <w:rFonts w:ascii="宋体"/>
      <w:szCs w:val="21"/>
    </w:rPr>
  </w:style>
  <w:style w:type="paragraph" w:customStyle="1" w:styleId="CharCharCharCharCharChar3CharCharCharCharCharChar1">
    <w:name w:val="Char Char Char Char Char Char3 Char Char Char Char Char Char1"/>
    <w:basedOn w:val="a0"/>
    <w:link w:val="CharCharCharCharCharChar3CharCharCharCharCharChar1CharChar"/>
    <w:rsid w:val="005C0517"/>
    <w:rPr>
      <w:rFonts w:ascii="宋体" w:hAnsi="Calibri"/>
      <w:kern w:val="0"/>
      <w:sz w:val="20"/>
      <w:szCs w:val="21"/>
    </w:rPr>
  </w:style>
  <w:style w:type="character" w:customStyle="1" w:styleId="Char1f6">
    <w:name w:val="批注文字 Char1"/>
    <w:rsid w:val="005C0517"/>
    <w:rPr>
      <w:rFonts w:eastAsia="宋体"/>
      <w:kern w:val="2"/>
      <w:sz w:val="21"/>
      <w:szCs w:val="24"/>
      <w:lang w:val="en-US" w:eastAsia="zh-CN" w:bidi="ar-SA"/>
    </w:rPr>
  </w:style>
  <w:style w:type="character" w:customStyle="1" w:styleId="81">
    <w:name w:val="标题 8 字符"/>
    <w:uiPriority w:val="9"/>
    <w:rsid w:val="005C0517"/>
    <w:rPr>
      <w:rFonts w:ascii="Arial" w:eastAsia="黑体" w:hAnsi="Arial" w:cs="Times New Roman"/>
      <w:kern w:val="0"/>
      <w:sz w:val="24"/>
      <w:szCs w:val="20"/>
    </w:rPr>
  </w:style>
  <w:style w:type="character" w:customStyle="1" w:styleId="evenCharChar">
    <w:name w:val="even Char Char"/>
    <w:rsid w:val="005C0517"/>
    <w:rPr>
      <w:rFonts w:eastAsia="宋体"/>
      <w:kern w:val="2"/>
      <w:sz w:val="18"/>
      <w:lang w:val="en-US" w:eastAsia="zh-CN" w:bidi="ar-SA"/>
    </w:rPr>
  </w:style>
  <w:style w:type="character" w:customStyle="1" w:styleId="70">
    <w:name w:val="标题 7 字符"/>
    <w:uiPriority w:val="9"/>
    <w:rsid w:val="005C0517"/>
    <w:rPr>
      <w:rFonts w:ascii="Times New Roman" w:eastAsia="宋体" w:hAnsi="Times New Roman" w:cs="Times New Roman"/>
      <w:b/>
      <w:kern w:val="0"/>
      <w:sz w:val="24"/>
      <w:szCs w:val="20"/>
    </w:rPr>
  </w:style>
  <w:style w:type="character" w:customStyle="1" w:styleId="Char1f7">
    <w:name w:val="正文文本缩进 Char1"/>
    <w:rsid w:val="005C0517"/>
    <w:rPr>
      <w:rFonts w:ascii="Times New Roman" w:eastAsia="宋体" w:hAnsi="Times New Roman" w:cs="Times New Roman"/>
      <w:sz w:val="24"/>
      <w:szCs w:val="20"/>
    </w:rPr>
  </w:style>
  <w:style w:type="character" w:customStyle="1" w:styleId="style461">
    <w:name w:val="style461"/>
    <w:rsid w:val="005C0517"/>
    <w:rPr>
      <w:b/>
      <w:bCs/>
      <w:sz w:val="36"/>
      <w:szCs w:val="36"/>
    </w:rPr>
  </w:style>
  <w:style w:type="character" w:customStyle="1" w:styleId="style701">
    <w:name w:val="style701"/>
    <w:rsid w:val="005C0517"/>
    <w:rPr>
      <w:b/>
      <w:bCs/>
      <w:sz w:val="36"/>
      <w:szCs w:val="36"/>
    </w:rPr>
  </w:style>
  <w:style w:type="character" w:customStyle="1" w:styleId="2Char21">
    <w:name w:val="正文首行缩进 2 Char2"/>
    <w:semiHidden/>
    <w:rsid w:val="005C0517"/>
  </w:style>
  <w:style w:type="character" w:customStyle="1" w:styleId="style1271">
    <w:name w:val="style1271"/>
    <w:rsid w:val="005C0517"/>
    <w:rPr>
      <w:sz w:val="24"/>
      <w:szCs w:val="24"/>
    </w:rPr>
  </w:style>
  <w:style w:type="character" w:customStyle="1" w:styleId="affffffd">
    <w:name w:val="正文文本缩进 字符"/>
    <w:rsid w:val="005C0517"/>
    <w:rPr>
      <w:rFonts w:ascii="Times New Roman" w:eastAsia="宋体" w:hAnsi="Times New Roman" w:cs="Times New Roman"/>
      <w:szCs w:val="24"/>
    </w:rPr>
  </w:style>
  <w:style w:type="character" w:customStyle="1" w:styleId="style1261">
    <w:name w:val="style1261"/>
    <w:rsid w:val="005C0517"/>
    <w:rPr>
      <w:b/>
      <w:bCs/>
      <w:sz w:val="36"/>
      <w:szCs w:val="36"/>
    </w:rPr>
  </w:style>
  <w:style w:type="character" w:customStyle="1" w:styleId="z-1">
    <w:name w:val="z-窗体顶端 字符"/>
    <w:rsid w:val="005C0517"/>
    <w:rPr>
      <w:rFonts w:ascii="Arial" w:eastAsia="宋体" w:hAnsi="Arial" w:cs="Arial"/>
      <w:vanish/>
      <w:color w:val="000000"/>
      <w:sz w:val="16"/>
      <w:szCs w:val="16"/>
    </w:rPr>
  </w:style>
  <w:style w:type="character" w:customStyle="1" w:styleId="style1311">
    <w:name w:val="style1311"/>
    <w:rsid w:val="005C0517"/>
    <w:rPr>
      <w:b/>
      <w:bCs/>
      <w:sz w:val="18"/>
      <w:szCs w:val="18"/>
    </w:rPr>
  </w:style>
  <w:style w:type="character" w:customStyle="1" w:styleId="affffffe">
    <w:name w:val="页脚 字符"/>
    <w:uiPriority w:val="99"/>
    <w:rsid w:val="005C0517"/>
    <w:rPr>
      <w:sz w:val="18"/>
      <w:szCs w:val="18"/>
    </w:rPr>
  </w:style>
  <w:style w:type="character" w:customStyle="1" w:styleId="style841">
    <w:name w:val="style841"/>
    <w:rsid w:val="005C0517"/>
    <w:rPr>
      <w:sz w:val="24"/>
      <w:szCs w:val="24"/>
    </w:rPr>
  </w:style>
  <w:style w:type="character" w:customStyle="1" w:styleId="CharChar141">
    <w:name w:val="Char Char141"/>
    <w:rsid w:val="005C0517"/>
    <w:rPr>
      <w:b/>
      <w:kern w:val="44"/>
      <w:sz w:val="44"/>
    </w:rPr>
  </w:style>
  <w:style w:type="character" w:customStyle="1" w:styleId="z-2">
    <w:name w:val="z-窗体底端 字符"/>
    <w:rsid w:val="005C0517"/>
    <w:rPr>
      <w:rFonts w:ascii="Arial" w:eastAsia="宋体" w:hAnsi="Arial" w:cs="Arial"/>
      <w:vanish/>
      <w:color w:val="000000"/>
      <w:sz w:val="16"/>
      <w:szCs w:val="16"/>
    </w:rPr>
  </w:style>
  <w:style w:type="character" w:customStyle="1" w:styleId="order">
    <w:name w:val="order"/>
    <w:rsid w:val="005C0517"/>
    <w:rPr>
      <w:rFonts w:cs="Times New Roman"/>
      <w:sz w:val="24"/>
    </w:rPr>
  </w:style>
  <w:style w:type="character" w:customStyle="1" w:styleId="1f0">
    <w:name w:val="标题 1 字符"/>
    <w:uiPriority w:val="9"/>
    <w:rsid w:val="005C0517"/>
    <w:rPr>
      <w:rFonts w:ascii="Times New Roman" w:eastAsia="宋体" w:hAnsi="Times New Roman" w:cs="Times New Roman"/>
      <w:b/>
      <w:bCs/>
      <w:kern w:val="44"/>
      <w:sz w:val="44"/>
      <w:szCs w:val="44"/>
    </w:rPr>
  </w:style>
  <w:style w:type="character" w:customStyle="1" w:styleId="2Char11">
    <w:name w:val="正文文本缩进 2 Char1"/>
    <w:rsid w:val="005C0517"/>
    <w:rPr>
      <w:rFonts w:ascii="Calibri" w:eastAsia="宋体" w:hAnsi="Calibri" w:cs="Times New Roman"/>
      <w:sz w:val="24"/>
    </w:rPr>
  </w:style>
  <w:style w:type="character" w:customStyle="1" w:styleId="2c">
    <w:name w:val="正文文本 2 字符"/>
    <w:uiPriority w:val="99"/>
    <w:rsid w:val="005C0517"/>
    <w:rPr>
      <w:rFonts w:ascii="Times New Roman" w:eastAsia="宋体" w:hAnsi="Times New Roman" w:cs="Times New Roman"/>
      <w:b/>
      <w:bCs/>
      <w:szCs w:val="24"/>
    </w:rPr>
  </w:style>
  <w:style w:type="character" w:customStyle="1" w:styleId="CharChar90">
    <w:name w:val="Char Char9"/>
    <w:rsid w:val="005C0517"/>
    <w:rPr>
      <w:szCs w:val="21"/>
    </w:rPr>
  </w:style>
  <w:style w:type="character" w:customStyle="1" w:styleId="39">
    <w:name w:val="正文文本缩进 3 字符"/>
    <w:uiPriority w:val="99"/>
    <w:rsid w:val="005C0517"/>
    <w:rPr>
      <w:rFonts w:ascii="Times New Roman" w:eastAsia="宋体" w:hAnsi="Times New Roman" w:cs="Times New Roman"/>
      <w:sz w:val="28"/>
      <w:szCs w:val="24"/>
    </w:rPr>
  </w:style>
  <w:style w:type="character" w:customStyle="1" w:styleId="CharCharChard">
    <w:name w:val="报告表正文 Char Char Char"/>
    <w:rsid w:val="005C0517"/>
    <w:rPr>
      <w:rFonts w:ascii="Times New Roman" w:eastAsia="宋体" w:hAnsi="Times New Roman" w:cs="Times New Roman"/>
      <w:kern w:val="0"/>
      <w:sz w:val="24"/>
      <w:szCs w:val="20"/>
    </w:rPr>
  </w:style>
  <w:style w:type="character" w:customStyle="1" w:styleId="Char1f8">
    <w:name w:val="文档结构图 Char1"/>
    <w:semiHidden/>
    <w:rsid w:val="005C0517"/>
    <w:rPr>
      <w:rFonts w:ascii="宋体"/>
      <w:kern w:val="2"/>
      <w:sz w:val="18"/>
      <w:szCs w:val="18"/>
    </w:rPr>
  </w:style>
  <w:style w:type="character" w:customStyle="1" w:styleId="Table">
    <w:name w:val="表格Table"/>
    <w:rsid w:val="005C0517"/>
    <w:rPr>
      <w:color w:val="000000"/>
      <w:sz w:val="21"/>
    </w:rPr>
  </w:style>
  <w:style w:type="character" w:customStyle="1" w:styleId="Char29">
    <w:name w:val="日期 Char2"/>
    <w:link w:val="3a"/>
    <w:rsid w:val="005C0517"/>
    <w:rPr>
      <w:sz w:val="24"/>
    </w:rPr>
  </w:style>
  <w:style w:type="paragraph" w:customStyle="1" w:styleId="3a">
    <w:name w:val="日期3"/>
    <w:basedOn w:val="a0"/>
    <w:next w:val="a0"/>
    <w:link w:val="Char29"/>
    <w:rsid w:val="005C0517"/>
    <w:pPr>
      <w:ind w:leftChars="2500" w:left="100"/>
    </w:pPr>
    <w:rPr>
      <w:rFonts w:ascii="Calibri" w:hAnsi="Calibri"/>
      <w:kern w:val="0"/>
      <w:sz w:val="24"/>
      <w:szCs w:val="20"/>
    </w:rPr>
  </w:style>
  <w:style w:type="character" w:customStyle="1" w:styleId="Bt111CharChar">
    <w:name w:val="Bt1.1.1 Char Char"/>
    <w:link w:val="Bt111"/>
    <w:rsid w:val="005C0517"/>
    <w:rPr>
      <w:rFonts w:eastAsia="楷体_GB2312"/>
      <w:b/>
      <w:bCs/>
      <w:snapToGrid w:val="0"/>
      <w:color w:val="000000"/>
      <w:sz w:val="32"/>
      <w:szCs w:val="24"/>
    </w:rPr>
  </w:style>
  <w:style w:type="paragraph" w:customStyle="1" w:styleId="Bt111">
    <w:name w:val="Bt1.1.1"/>
    <w:basedOn w:val="a0"/>
    <w:next w:val="a0"/>
    <w:link w:val="Bt111CharChar"/>
    <w:rsid w:val="005C0517"/>
    <w:pPr>
      <w:keepNext/>
      <w:keepLines/>
      <w:spacing w:line="360" w:lineRule="auto"/>
      <w:jc w:val="left"/>
      <w:outlineLvl w:val="2"/>
    </w:pPr>
    <w:rPr>
      <w:rFonts w:ascii="Calibri" w:eastAsia="楷体_GB2312" w:hAnsi="Calibri"/>
      <w:b/>
      <w:bCs/>
      <w:snapToGrid w:val="0"/>
      <w:color w:val="000000"/>
      <w:kern w:val="0"/>
      <w:sz w:val="32"/>
    </w:rPr>
  </w:style>
  <w:style w:type="character" w:customStyle="1" w:styleId="CharCharfff2">
    <w:name w:val="我的正文 Char Char"/>
    <w:link w:val="afffffff"/>
    <w:rsid w:val="005C0517"/>
    <w:rPr>
      <w:rFonts w:ascii="Times New Roman" w:hAnsi="Times New Roman"/>
      <w:sz w:val="24"/>
    </w:rPr>
  </w:style>
  <w:style w:type="paragraph" w:customStyle="1" w:styleId="afffffff">
    <w:name w:val="我的正文"/>
    <w:basedOn w:val="a0"/>
    <w:link w:val="CharCharfff2"/>
    <w:rsid w:val="005C0517"/>
    <w:rPr>
      <w:kern w:val="0"/>
      <w:sz w:val="24"/>
      <w:szCs w:val="20"/>
    </w:rPr>
  </w:style>
  <w:style w:type="character" w:customStyle="1" w:styleId="Char2a">
    <w:name w:val="正文首行缩进 Char2"/>
    <w:link w:val="2d"/>
    <w:rsid w:val="005C0517"/>
    <w:rPr>
      <w:sz w:val="24"/>
      <w:szCs w:val="24"/>
    </w:rPr>
  </w:style>
  <w:style w:type="paragraph" w:customStyle="1" w:styleId="2d">
    <w:name w:val="正文首行缩进2"/>
    <w:basedOn w:val="af2"/>
    <w:link w:val="Char2a"/>
    <w:rsid w:val="005C0517"/>
    <w:pPr>
      <w:ind w:firstLineChars="100" w:firstLine="420"/>
    </w:pPr>
    <w:rPr>
      <w:rFonts w:ascii="Calibri" w:hAnsi="Calibri"/>
      <w:sz w:val="24"/>
    </w:rPr>
  </w:style>
  <w:style w:type="character" w:customStyle="1" w:styleId="CharCharfff3">
    <w:name w:val="三级标题 Char Char"/>
    <w:rsid w:val="005C0517"/>
    <w:rPr>
      <w:rFonts w:ascii="Calibri" w:eastAsia="黑体" w:hAnsi="Calibri" w:cs="Times New Roman"/>
      <w:b/>
      <w:bCs/>
      <w:snapToGrid/>
      <w:kern w:val="2"/>
      <w:sz w:val="32"/>
      <w:szCs w:val="32"/>
      <w:lang w:val="en-US" w:eastAsia="zh-CN" w:bidi="ar-SA"/>
    </w:rPr>
  </w:style>
  <w:style w:type="character" w:customStyle="1" w:styleId="Char2b">
    <w:name w:val="正文文本 Char2"/>
    <w:rsid w:val="005C0517"/>
    <w:rPr>
      <w:rFonts w:ascii="Calibri" w:eastAsia="宋体" w:hAnsi="Calibri" w:cs="Times New Roman"/>
      <w:sz w:val="24"/>
    </w:rPr>
  </w:style>
  <w:style w:type="character" w:customStyle="1" w:styleId="CharCharfff4">
    <w:name w:val="正文首行缩进 Char Char"/>
    <w:link w:val="113"/>
    <w:rsid w:val="005C0517"/>
    <w:rPr>
      <w:sz w:val="24"/>
      <w:szCs w:val="24"/>
    </w:rPr>
  </w:style>
  <w:style w:type="paragraph" w:customStyle="1" w:styleId="113">
    <w:name w:val="正文首行缩进11"/>
    <w:basedOn w:val="af2"/>
    <w:link w:val="CharCharfff4"/>
    <w:rsid w:val="005C0517"/>
    <w:pPr>
      <w:ind w:firstLineChars="100" w:firstLine="420"/>
    </w:pPr>
    <w:rPr>
      <w:rFonts w:ascii="Calibri" w:hAnsi="Calibri"/>
      <w:sz w:val="24"/>
    </w:rPr>
  </w:style>
  <w:style w:type="character" w:customStyle="1" w:styleId="CharChar41">
    <w:name w:val="Char Char41"/>
    <w:rsid w:val="005C0517"/>
    <w:rPr>
      <w:szCs w:val="21"/>
    </w:rPr>
  </w:style>
  <w:style w:type="character" w:customStyle="1" w:styleId="CharCharChare">
    <w:name w:val="表格内容 Char Char Char"/>
    <w:rsid w:val="005C0517"/>
    <w:rPr>
      <w:kern w:val="2"/>
      <w:sz w:val="21"/>
      <w:szCs w:val="22"/>
      <w:lang w:val="en-US" w:eastAsia="zh-CN" w:bidi="ar-SA"/>
    </w:rPr>
  </w:style>
  <w:style w:type="character" w:customStyle="1" w:styleId="CharCharfff5">
    <w:name w:val="图名 Char Char"/>
    <w:link w:val="afffffff0"/>
    <w:rsid w:val="005C0517"/>
    <w:rPr>
      <w:rFonts w:eastAsia="黑体"/>
      <w:b/>
      <w:kern w:val="2"/>
      <w:sz w:val="21"/>
      <w:szCs w:val="24"/>
    </w:rPr>
  </w:style>
  <w:style w:type="paragraph" w:customStyle="1" w:styleId="afffffff0">
    <w:name w:val="图名"/>
    <w:link w:val="CharCharfff5"/>
    <w:rsid w:val="005C0517"/>
    <w:pPr>
      <w:spacing w:afterLines="50"/>
      <w:jc w:val="center"/>
    </w:pPr>
    <w:rPr>
      <w:rFonts w:eastAsia="黑体"/>
      <w:b/>
      <w:kern w:val="2"/>
      <w:sz w:val="21"/>
      <w:szCs w:val="24"/>
    </w:rPr>
  </w:style>
  <w:style w:type="character" w:customStyle="1" w:styleId="Char1f9">
    <w:name w:val="正文文本 Char1"/>
    <w:rsid w:val="005C0517"/>
    <w:rPr>
      <w:rFonts w:ascii="Calibri" w:eastAsia="宋体" w:hAnsi="Calibri" w:cs="Times New Roman"/>
      <w:sz w:val="24"/>
    </w:rPr>
  </w:style>
  <w:style w:type="character" w:customStyle="1" w:styleId="Charffb">
    <w:name w:val="表名 Char"/>
    <w:aliases w:val="小四黑 Char Char"/>
    <w:link w:val="afffffff1"/>
    <w:rsid w:val="005C0517"/>
    <w:rPr>
      <w:rFonts w:ascii="Times New Roman" w:hAnsi="Times New Roman"/>
      <w:b/>
      <w:szCs w:val="24"/>
    </w:rPr>
  </w:style>
  <w:style w:type="paragraph" w:customStyle="1" w:styleId="afffffff1">
    <w:name w:val="表名"/>
    <w:basedOn w:val="a0"/>
    <w:next w:val="a0"/>
    <w:link w:val="Charffb"/>
    <w:rsid w:val="005C0517"/>
    <w:pPr>
      <w:keepNext/>
      <w:spacing w:before="120"/>
      <w:jc w:val="center"/>
    </w:pPr>
    <w:rPr>
      <w:b/>
      <w:kern w:val="0"/>
      <w:sz w:val="20"/>
    </w:rPr>
  </w:style>
  <w:style w:type="character" w:customStyle="1" w:styleId="Charffc">
    <w:name w:val="我的正文 Char"/>
    <w:rsid w:val="005C0517"/>
    <w:rPr>
      <w:rFonts w:ascii="Times New Roman" w:hAnsi="Times New Roman"/>
      <w:kern w:val="2"/>
      <w:sz w:val="24"/>
    </w:rPr>
  </w:style>
  <w:style w:type="character" w:customStyle="1" w:styleId="Char39">
    <w:name w:val="正文首行缩进 Char3"/>
    <w:semiHidden/>
    <w:rsid w:val="005C0517"/>
  </w:style>
  <w:style w:type="character" w:customStyle="1" w:styleId="Char2c">
    <w:name w:val="批注文字 Char2"/>
    <w:semiHidden/>
    <w:rsid w:val="005C0517"/>
    <w:rPr>
      <w:kern w:val="2"/>
      <w:sz w:val="21"/>
    </w:rPr>
  </w:style>
  <w:style w:type="character" w:customStyle="1" w:styleId="Char2d">
    <w:name w:val="尾注文本 Char2"/>
    <w:semiHidden/>
    <w:rsid w:val="005C0517"/>
    <w:rPr>
      <w:kern w:val="2"/>
      <w:sz w:val="21"/>
    </w:rPr>
  </w:style>
  <w:style w:type="character" w:customStyle="1" w:styleId="3Char20">
    <w:name w:val="正文文本缩进 3 Char2"/>
    <w:semiHidden/>
    <w:rsid w:val="005C0517"/>
    <w:rPr>
      <w:kern w:val="2"/>
      <w:sz w:val="16"/>
      <w:szCs w:val="16"/>
    </w:rPr>
  </w:style>
  <w:style w:type="character" w:customStyle="1" w:styleId="Char2e">
    <w:name w:val="签名 Char2"/>
    <w:semiHidden/>
    <w:rsid w:val="005C0517"/>
    <w:rPr>
      <w:kern w:val="2"/>
      <w:sz w:val="21"/>
    </w:rPr>
  </w:style>
  <w:style w:type="character" w:customStyle="1" w:styleId="Charffd">
    <w:name w:val="表格 Char"/>
    <w:rsid w:val="005C0517"/>
    <w:rPr>
      <w:szCs w:val="21"/>
    </w:rPr>
  </w:style>
  <w:style w:type="character" w:customStyle="1" w:styleId="afffffff2">
    <w:name w:val="纯文本 字符"/>
    <w:uiPriority w:val="99"/>
    <w:qFormat/>
    <w:rsid w:val="005C0517"/>
    <w:rPr>
      <w:rFonts w:ascii="宋体" w:eastAsia="宋体" w:hAnsi="Courier New" w:cs="Courier New"/>
      <w:szCs w:val="21"/>
    </w:rPr>
  </w:style>
  <w:style w:type="character" w:customStyle="1" w:styleId="3Char12">
    <w:name w:val="正文文本 3 Char1"/>
    <w:rsid w:val="005C0517"/>
    <w:rPr>
      <w:rFonts w:eastAsia="楷体_GB2312"/>
      <w:sz w:val="16"/>
      <w:szCs w:val="16"/>
    </w:rPr>
  </w:style>
  <w:style w:type="character" w:customStyle="1" w:styleId="Charffe">
    <w:name w:val="图名 Char"/>
    <w:rsid w:val="005C0517"/>
    <w:rPr>
      <w:rFonts w:eastAsia="黑体"/>
      <w:b/>
      <w:kern w:val="2"/>
      <w:sz w:val="21"/>
      <w:szCs w:val="24"/>
      <w:lang w:val="en-US" w:eastAsia="zh-CN" w:bidi="ar-SA"/>
    </w:rPr>
  </w:style>
  <w:style w:type="character" w:customStyle="1" w:styleId="afffffff3">
    <w:name w:val="批注文字 字符"/>
    <w:aliases w:val=" Char Char Char 字符,Char Char Char 字符"/>
    <w:rsid w:val="005C0517"/>
    <w:rPr>
      <w:rFonts w:ascii="Times New Roman" w:eastAsia="宋体" w:hAnsi="Times New Roman" w:cs="Times New Roman"/>
      <w:szCs w:val="24"/>
    </w:rPr>
  </w:style>
  <w:style w:type="character" w:customStyle="1" w:styleId="Char2f">
    <w:name w:val="文档结构图 Char2"/>
    <w:semiHidden/>
    <w:rsid w:val="005C0517"/>
    <w:rPr>
      <w:rFonts w:ascii="Microsoft YaHei UI" w:eastAsia="Microsoft YaHei UI" w:hAnsi="Times New Roman"/>
      <w:kern w:val="2"/>
      <w:sz w:val="18"/>
      <w:szCs w:val="18"/>
    </w:rPr>
  </w:style>
  <w:style w:type="character" w:customStyle="1" w:styleId="2e">
    <w:name w:val="标题 2 字符"/>
    <w:uiPriority w:val="9"/>
    <w:rsid w:val="005C0517"/>
    <w:rPr>
      <w:rFonts w:ascii="Arial" w:eastAsia="黑体" w:hAnsi="Arial" w:cs="Times New Roman"/>
      <w:b/>
      <w:bCs/>
      <w:sz w:val="32"/>
      <w:szCs w:val="32"/>
    </w:rPr>
  </w:style>
  <w:style w:type="character" w:customStyle="1" w:styleId="Char43">
    <w:name w:val="日期 Char4"/>
    <w:semiHidden/>
    <w:rsid w:val="005C0517"/>
    <w:rPr>
      <w:rFonts w:ascii="Times New Roman" w:hAnsi="Times New Roman"/>
      <w:kern w:val="2"/>
      <w:sz w:val="21"/>
    </w:rPr>
  </w:style>
  <w:style w:type="character" w:customStyle="1" w:styleId="afffffff4">
    <w:name w:val="注释标题 字符"/>
    <w:uiPriority w:val="99"/>
    <w:rsid w:val="005C0517"/>
    <w:rPr>
      <w:rFonts w:ascii="宋体"/>
    </w:rPr>
  </w:style>
  <w:style w:type="character" w:customStyle="1" w:styleId="Char3a">
    <w:name w:val="纯文本 Char3"/>
    <w:semiHidden/>
    <w:rsid w:val="005C0517"/>
    <w:rPr>
      <w:rFonts w:ascii="宋体" w:hAnsi="Courier New" w:cs="Courier New"/>
      <w:kern w:val="2"/>
      <w:sz w:val="21"/>
      <w:szCs w:val="21"/>
    </w:rPr>
  </w:style>
  <w:style w:type="character" w:customStyle="1" w:styleId="afffffff5">
    <w:name w:val="页眉 字符"/>
    <w:uiPriority w:val="99"/>
    <w:qFormat/>
    <w:rsid w:val="005C0517"/>
    <w:rPr>
      <w:strike w:val="0"/>
      <w:dstrike w:val="0"/>
      <w:sz w:val="18"/>
      <w:szCs w:val="18"/>
    </w:rPr>
  </w:style>
  <w:style w:type="character" w:customStyle="1" w:styleId="3Char31">
    <w:name w:val="正文文本缩进 3 Char3"/>
    <w:semiHidden/>
    <w:rsid w:val="005C0517"/>
    <w:rPr>
      <w:rFonts w:ascii="Times New Roman" w:hAnsi="Times New Roman"/>
      <w:kern w:val="2"/>
      <w:sz w:val="16"/>
      <w:szCs w:val="16"/>
    </w:rPr>
  </w:style>
  <w:style w:type="character" w:customStyle="1" w:styleId="afffffff6">
    <w:name w:val="电子邮件签名 字符"/>
    <w:uiPriority w:val="99"/>
    <w:rsid w:val="005C0517"/>
    <w:rPr>
      <w:rFonts w:ascii="Verdana" w:hAnsi="Verdana"/>
      <w:bCs/>
      <w:sz w:val="28"/>
      <w:szCs w:val="32"/>
    </w:rPr>
  </w:style>
  <w:style w:type="character" w:customStyle="1" w:styleId="2Char41">
    <w:name w:val="正文文本缩进 2 Char4"/>
    <w:rsid w:val="005C0517"/>
    <w:rPr>
      <w:rFonts w:eastAsia="宋体"/>
      <w:color w:val="FF0000"/>
      <w:kern w:val="2"/>
      <w:sz w:val="28"/>
      <w:lang w:val="en-US" w:eastAsia="zh-CN" w:bidi="ar-SA"/>
    </w:rPr>
  </w:style>
  <w:style w:type="character" w:customStyle="1" w:styleId="afffffff7">
    <w:name w:val="签名 字符"/>
    <w:uiPriority w:val="99"/>
    <w:rsid w:val="005C0517"/>
    <w:rPr>
      <w:rFonts w:ascii="Verdana" w:hAnsi="Verdana"/>
      <w:bCs/>
      <w:sz w:val="28"/>
      <w:szCs w:val="32"/>
    </w:rPr>
  </w:style>
  <w:style w:type="character" w:customStyle="1" w:styleId="Char51">
    <w:name w:val="正文首行缩进 Char5"/>
    <w:rsid w:val="005C0517"/>
    <w:rPr>
      <w:lang w:bidi="ar-SA"/>
    </w:rPr>
  </w:style>
  <w:style w:type="character" w:customStyle="1" w:styleId="afffffff8">
    <w:name w:val="称呼 字符"/>
    <w:uiPriority w:val="99"/>
    <w:rsid w:val="005C0517"/>
    <w:rPr>
      <w:sz w:val="28"/>
      <w:szCs w:val="24"/>
    </w:rPr>
  </w:style>
  <w:style w:type="character" w:customStyle="1" w:styleId="afffffff9">
    <w:name w:val="无间隔 字符"/>
    <w:rsid w:val="005C0517"/>
    <w:rPr>
      <w:rFonts w:eastAsia="Times New Roman"/>
      <w:kern w:val="2"/>
      <w:sz w:val="22"/>
      <w:szCs w:val="22"/>
      <w:lang w:val="en-US" w:eastAsia="zh-CN" w:bidi="ar-SA"/>
    </w:rPr>
  </w:style>
  <w:style w:type="character" w:customStyle="1" w:styleId="HTMLa">
    <w:name w:val="HTML 预设格式 字符"/>
    <w:uiPriority w:val="99"/>
    <w:rsid w:val="005C0517"/>
    <w:rPr>
      <w:rFonts w:ascii="黑体" w:eastAsia="黑体" w:hAnsi="Courier New" w:cs="Times New Roman"/>
      <w:kern w:val="0"/>
      <w:sz w:val="20"/>
      <w:szCs w:val="20"/>
    </w:rPr>
  </w:style>
  <w:style w:type="paragraph" w:styleId="afffffffa">
    <w:name w:val="index heading"/>
    <w:basedOn w:val="a0"/>
    <w:next w:val="1f1"/>
    <w:uiPriority w:val="99"/>
    <w:rsid w:val="005C0517"/>
  </w:style>
  <w:style w:type="paragraph" w:styleId="1f1">
    <w:name w:val="index 1"/>
    <w:basedOn w:val="a0"/>
    <w:next w:val="a0"/>
    <w:uiPriority w:val="99"/>
    <w:rsid w:val="005C0517"/>
    <w:pPr>
      <w:spacing w:line="240" w:lineRule="exact"/>
      <w:jc w:val="center"/>
    </w:pPr>
  </w:style>
  <w:style w:type="paragraph" w:styleId="afffffffb">
    <w:name w:val="toa heading"/>
    <w:basedOn w:val="a0"/>
    <w:next w:val="a0"/>
    <w:uiPriority w:val="99"/>
    <w:semiHidden/>
    <w:rsid w:val="005C0517"/>
    <w:pPr>
      <w:spacing w:before="120"/>
    </w:pPr>
    <w:rPr>
      <w:rFonts w:ascii="Courier New" w:hAnsi="Courier New" w:cs="仿宋_GB2312"/>
      <w:sz w:val="24"/>
      <w:szCs w:val="20"/>
    </w:rPr>
  </w:style>
  <w:style w:type="paragraph" w:styleId="51">
    <w:name w:val="index 5"/>
    <w:basedOn w:val="a0"/>
    <w:next w:val="a0"/>
    <w:uiPriority w:val="99"/>
    <w:unhideWhenUsed/>
    <w:rsid w:val="005C0517"/>
    <w:pPr>
      <w:spacing w:line="360" w:lineRule="auto"/>
      <w:ind w:leftChars="800" w:left="800" w:firstLineChars="200" w:firstLine="200"/>
    </w:pPr>
    <w:rPr>
      <w:sz w:val="24"/>
      <w:szCs w:val="20"/>
    </w:rPr>
  </w:style>
  <w:style w:type="paragraph" w:customStyle="1" w:styleId="afffffffc">
    <w:name w:val="插图标题"/>
    <w:basedOn w:val="a0"/>
    <w:rsid w:val="005C0517"/>
    <w:pPr>
      <w:tabs>
        <w:tab w:val="center" w:pos="6804"/>
        <w:tab w:val="right" w:pos="7371"/>
      </w:tabs>
      <w:overflowPunct w:val="0"/>
      <w:adjustRightInd w:val="0"/>
      <w:ind w:firstLine="567"/>
      <w:jc w:val="center"/>
      <w:textAlignment w:val="baseline"/>
    </w:pPr>
    <w:rPr>
      <w:rFonts w:ascii="楷体" w:eastAsia="楷体" w:hAnsi="仿宋_GB2312" w:cs="仿宋_GB2312"/>
      <w:kern w:val="0"/>
      <w:sz w:val="28"/>
      <w:szCs w:val="20"/>
    </w:rPr>
  </w:style>
  <w:style w:type="paragraph" w:styleId="44">
    <w:name w:val="List Number 4"/>
    <w:basedOn w:val="a0"/>
    <w:uiPriority w:val="99"/>
    <w:semiHidden/>
    <w:rsid w:val="005C0517"/>
    <w:pPr>
      <w:widowControl/>
      <w:tabs>
        <w:tab w:val="left" w:pos="1620"/>
      </w:tabs>
      <w:spacing w:line="520" w:lineRule="exact"/>
      <w:ind w:leftChars="600" w:left="1620" w:hangingChars="200" w:hanging="360"/>
    </w:pPr>
    <w:rPr>
      <w:rFonts w:ascii="Verdana" w:hAnsi="Verdana" w:cs="Verdana"/>
      <w:bCs/>
      <w:kern w:val="0"/>
      <w:sz w:val="28"/>
      <w:szCs w:val="32"/>
    </w:rPr>
  </w:style>
  <w:style w:type="paragraph" w:styleId="71">
    <w:name w:val="toc 7"/>
    <w:basedOn w:val="a0"/>
    <w:next w:val="a0"/>
    <w:uiPriority w:val="39"/>
    <w:rsid w:val="005C0517"/>
    <w:pPr>
      <w:ind w:leftChars="1200" w:left="2520"/>
    </w:pPr>
  </w:style>
  <w:style w:type="paragraph" w:styleId="52">
    <w:name w:val="toc 5"/>
    <w:basedOn w:val="a0"/>
    <w:next w:val="a0"/>
    <w:uiPriority w:val="39"/>
    <w:rsid w:val="005C0517"/>
    <w:pPr>
      <w:ind w:leftChars="800" w:left="1680"/>
    </w:pPr>
  </w:style>
  <w:style w:type="paragraph" w:styleId="72">
    <w:name w:val="index 7"/>
    <w:basedOn w:val="a0"/>
    <w:next w:val="a0"/>
    <w:uiPriority w:val="99"/>
    <w:unhideWhenUsed/>
    <w:rsid w:val="005C0517"/>
    <w:pPr>
      <w:spacing w:line="360" w:lineRule="auto"/>
      <w:ind w:leftChars="1200" w:left="1200" w:firstLineChars="200" w:firstLine="200"/>
    </w:pPr>
    <w:rPr>
      <w:sz w:val="24"/>
      <w:szCs w:val="20"/>
    </w:rPr>
  </w:style>
  <w:style w:type="paragraph" w:styleId="afffffffd">
    <w:name w:val="Block Text"/>
    <w:basedOn w:val="a0"/>
    <w:uiPriority w:val="99"/>
    <w:rsid w:val="005C0517"/>
    <w:pPr>
      <w:adjustRightInd w:val="0"/>
      <w:snapToGrid w:val="0"/>
      <w:spacing w:line="440" w:lineRule="exact"/>
      <w:ind w:left="140" w:right="118" w:firstLine="560"/>
    </w:pPr>
    <w:rPr>
      <w:rFonts w:ascii="宋体"/>
      <w:color w:val="0000FF"/>
      <w:sz w:val="27"/>
      <w:szCs w:val="27"/>
    </w:rPr>
  </w:style>
  <w:style w:type="paragraph" w:styleId="45">
    <w:name w:val="toc 4"/>
    <w:basedOn w:val="a0"/>
    <w:next w:val="a0"/>
    <w:uiPriority w:val="39"/>
    <w:rsid w:val="005C0517"/>
    <w:pPr>
      <w:ind w:leftChars="600" w:left="1260"/>
    </w:pPr>
  </w:style>
  <w:style w:type="paragraph" w:customStyle="1" w:styleId="2f">
    <w:name w:val="框图格式2"/>
    <w:basedOn w:val="a0"/>
    <w:semiHidden/>
    <w:rsid w:val="005C0517"/>
    <w:rPr>
      <w:rFonts w:ascii="仿宋_GB2312" w:hAnsi="仿宋_GB2312" w:cs="仿宋_GB2312"/>
      <w:sz w:val="18"/>
    </w:rPr>
  </w:style>
  <w:style w:type="paragraph" w:customStyle="1" w:styleId="3b">
    <w:name w:val="正文文字缩进3"/>
    <w:basedOn w:val="37"/>
    <w:rsid w:val="005C0517"/>
    <w:pPr>
      <w:adjustRightInd w:val="0"/>
      <w:snapToGrid w:val="0"/>
    </w:pPr>
    <w:rPr>
      <w:rFonts w:ascii="Calibri" w:eastAsia="黑体" w:hAnsi="Calibri"/>
      <w:snapToGrid w:val="0"/>
      <w:szCs w:val="28"/>
    </w:rPr>
  </w:style>
  <w:style w:type="paragraph" w:customStyle="1" w:styleId="2A0">
    <w:name w:val="列表 2A"/>
    <w:basedOn w:val="2f0"/>
    <w:rsid w:val="005C0517"/>
    <w:pPr>
      <w:tabs>
        <w:tab w:val="left" w:pos="1335"/>
      </w:tabs>
      <w:spacing w:before="100" w:beforeAutospacing="1" w:after="100" w:afterAutospacing="1" w:line="288" w:lineRule="auto"/>
      <w:ind w:leftChars="0" w:left="1335" w:firstLineChars="0" w:hanging="705"/>
    </w:pPr>
    <w:rPr>
      <w:rFonts w:ascii="Courier New" w:hAnsi="Courier New" w:cs="仿宋_GB2312"/>
      <w:color w:val="FFFF99"/>
      <w:sz w:val="24"/>
      <w:szCs w:val="20"/>
    </w:rPr>
  </w:style>
  <w:style w:type="paragraph" w:styleId="2f0">
    <w:name w:val="List 2"/>
    <w:basedOn w:val="a0"/>
    <w:uiPriority w:val="99"/>
    <w:rsid w:val="005C0517"/>
    <w:pPr>
      <w:ind w:leftChars="200" w:left="100" w:hangingChars="200" w:hanging="200"/>
    </w:pPr>
  </w:style>
  <w:style w:type="paragraph" w:styleId="83">
    <w:name w:val="index 8"/>
    <w:basedOn w:val="a0"/>
    <w:next w:val="a0"/>
    <w:uiPriority w:val="99"/>
    <w:unhideWhenUsed/>
    <w:rsid w:val="005C0517"/>
    <w:pPr>
      <w:spacing w:line="360" w:lineRule="auto"/>
      <w:ind w:leftChars="1400" w:left="1400" w:firstLineChars="200" w:firstLine="200"/>
    </w:pPr>
    <w:rPr>
      <w:sz w:val="24"/>
      <w:szCs w:val="20"/>
    </w:rPr>
  </w:style>
  <w:style w:type="paragraph" w:styleId="afffffffe">
    <w:name w:val="table of authorities"/>
    <w:basedOn w:val="a0"/>
    <w:next w:val="a0"/>
    <w:uiPriority w:val="99"/>
    <w:semiHidden/>
    <w:rsid w:val="005C0517"/>
    <w:pPr>
      <w:ind w:leftChars="200" w:left="420"/>
    </w:pPr>
    <w:rPr>
      <w:rFonts w:ascii="仿宋_GB2312" w:hAnsi="仿宋_GB2312" w:cs="仿宋_GB2312"/>
    </w:rPr>
  </w:style>
  <w:style w:type="paragraph" w:styleId="53">
    <w:name w:val="List Bullet 5"/>
    <w:basedOn w:val="a0"/>
    <w:uiPriority w:val="99"/>
    <w:semiHidden/>
    <w:rsid w:val="005C0517"/>
    <w:pPr>
      <w:tabs>
        <w:tab w:val="left" w:pos="4440"/>
      </w:tabs>
      <w:autoSpaceDE w:val="0"/>
      <w:autoSpaceDN w:val="0"/>
      <w:snapToGrid w:val="0"/>
      <w:spacing w:line="480" w:lineRule="exact"/>
      <w:ind w:hanging="24"/>
    </w:pPr>
    <w:rPr>
      <w:rFonts w:ascii="仿宋_GB2312" w:hAnsi="Verdana" w:cs="仿宋_GB2312"/>
      <w:bCs/>
      <w:color w:val="000000"/>
      <w:spacing w:val="-20"/>
      <w:szCs w:val="21"/>
    </w:rPr>
  </w:style>
  <w:style w:type="paragraph" w:customStyle="1" w:styleId="2f1">
    <w:name w:val="文档结构图2"/>
    <w:basedOn w:val="a0"/>
    <w:rsid w:val="005C0517"/>
    <w:pPr>
      <w:spacing w:line="360" w:lineRule="auto"/>
      <w:ind w:firstLineChars="200" w:firstLine="200"/>
    </w:pPr>
    <w:rPr>
      <w:rFonts w:ascii="宋体" w:hAnsi="Calibri"/>
      <w:kern w:val="0"/>
      <w:sz w:val="18"/>
      <w:szCs w:val="18"/>
    </w:rPr>
  </w:style>
  <w:style w:type="paragraph" w:styleId="affffffff">
    <w:name w:val="List Continue"/>
    <w:basedOn w:val="a0"/>
    <w:uiPriority w:val="99"/>
    <w:semiHidden/>
    <w:rsid w:val="005C0517"/>
    <w:pPr>
      <w:widowControl/>
      <w:spacing w:after="120" w:line="520" w:lineRule="exact"/>
      <w:ind w:leftChars="200" w:left="420" w:firstLineChars="250" w:firstLine="700"/>
    </w:pPr>
    <w:rPr>
      <w:rFonts w:ascii="Verdana" w:hAnsi="Verdana" w:cs="Verdana"/>
      <w:bCs/>
      <w:kern w:val="0"/>
      <w:sz w:val="28"/>
      <w:szCs w:val="32"/>
    </w:rPr>
  </w:style>
  <w:style w:type="paragraph" w:customStyle="1" w:styleId="CharCharChar1CharCharCharCharCharChar">
    <w:name w:val="正文文本最新 Char Char Char1 Char Char Char Char Char Char"/>
    <w:rsid w:val="005C0517"/>
    <w:pPr>
      <w:spacing w:line="360" w:lineRule="auto"/>
      <w:ind w:firstLineChars="200" w:firstLine="200"/>
      <w:jc w:val="both"/>
    </w:pPr>
    <w:rPr>
      <w:rFonts w:ascii="仿宋_GB2312" w:hAnsi="仿宋_GB2312" w:cs="仿宋_GB2312"/>
      <w:b/>
      <w:bCs/>
      <w:kern w:val="2"/>
      <w:sz w:val="28"/>
      <w:szCs w:val="24"/>
    </w:rPr>
  </w:style>
  <w:style w:type="paragraph" w:styleId="61">
    <w:name w:val="index 6"/>
    <w:basedOn w:val="a0"/>
    <w:next w:val="a0"/>
    <w:uiPriority w:val="99"/>
    <w:semiHidden/>
    <w:rsid w:val="005C0517"/>
    <w:pPr>
      <w:ind w:leftChars="1000" w:left="1000"/>
    </w:pPr>
  </w:style>
  <w:style w:type="paragraph" w:styleId="46">
    <w:name w:val="List Continue 4"/>
    <w:basedOn w:val="a0"/>
    <w:uiPriority w:val="99"/>
    <w:rsid w:val="005C0517"/>
    <w:pPr>
      <w:spacing w:after="120"/>
      <w:ind w:leftChars="800" w:left="1680"/>
    </w:pPr>
    <w:rPr>
      <w:szCs w:val="20"/>
    </w:rPr>
  </w:style>
  <w:style w:type="paragraph" w:styleId="affffffff0">
    <w:name w:val="envelope address"/>
    <w:basedOn w:val="a0"/>
    <w:uiPriority w:val="99"/>
    <w:semiHidden/>
    <w:rsid w:val="005C0517"/>
    <w:pPr>
      <w:widowControl/>
      <w:snapToGrid w:val="0"/>
      <w:spacing w:line="520" w:lineRule="exact"/>
      <w:ind w:leftChars="1400" w:left="100" w:firstLineChars="250" w:firstLine="700"/>
    </w:pPr>
    <w:rPr>
      <w:rFonts w:ascii="Courier New" w:hAnsi="Courier New" w:cs="Courier New"/>
      <w:bCs/>
      <w:kern w:val="0"/>
      <w:sz w:val="24"/>
    </w:rPr>
  </w:style>
  <w:style w:type="paragraph" w:styleId="54">
    <w:name w:val="List Continue 5"/>
    <w:basedOn w:val="a0"/>
    <w:uiPriority w:val="99"/>
    <w:semiHidden/>
    <w:rsid w:val="005C0517"/>
    <w:pPr>
      <w:widowControl/>
      <w:spacing w:after="120" w:line="520" w:lineRule="exact"/>
      <w:ind w:leftChars="1000" w:left="2100" w:firstLineChars="250" w:firstLine="700"/>
    </w:pPr>
    <w:rPr>
      <w:rFonts w:ascii="Verdana" w:hAnsi="Verdana" w:cs="Verdana"/>
      <w:bCs/>
      <w:kern w:val="0"/>
      <w:sz w:val="28"/>
      <w:szCs w:val="32"/>
    </w:rPr>
  </w:style>
  <w:style w:type="paragraph" w:styleId="47">
    <w:name w:val="List Bullet 4"/>
    <w:basedOn w:val="a0"/>
    <w:uiPriority w:val="99"/>
    <w:rsid w:val="005C0517"/>
    <w:pPr>
      <w:widowControl/>
      <w:tabs>
        <w:tab w:val="left" w:pos="390"/>
      </w:tabs>
      <w:spacing w:line="300" w:lineRule="auto"/>
    </w:pPr>
    <w:rPr>
      <w:kern w:val="0"/>
      <w:sz w:val="24"/>
    </w:rPr>
  </w:style>
  <w:style w:type="paragraph" w:styleId="3c">
    <w:name w:val="index 3"/>
    <w:basedOn w:val="a0"/>
    <w:next w:val="a0"/>
    <w:uiPriority w:val="99"/>
    <w:unhideWhenUsed/>
    <w:rsid w:val="005C0517"/>
    <w:pPr>
      <w:spacing w:line="360" w:lineRule="auto"/>
      <w:ind w:leftChars="400" w:left="400" w:firstLineChars="200" w:firstLine="200"/>
    </w:pPr>
    <w:rPr>
      <w:sz w:val="24"/>
      <w:szCs w:val="20"/>
    </w:rPr>
  </w:style>
  <w:style w:type="paragraph" w:customStyle="1" w:styleId="inhalt1">
    <w:name w:val="inhalt1"/>
    <w:basedOn w:val="a0"/>
    <w:rsid w:val="005C0517"/>
    <w:pPr>
      <w:widowControl/>
      <w:spacing w:before="100" w:beforeAutospacing="1" w:after="100" w:afterAutospacing="1"/>
      <w:jc w:val="left"/>
    </w:pPr>
    <w:rPr>
      <w:rFonts w:ascii="Verdana" w:hAnsi="Verdana" w:cs="仿宋_GB2312"/>
      <w:color w:val="000000"/>
      <w:kern w:val="0"/>
      <w:sz w:val="24"/>
    </w:rPr>
  </w:style>
  <w:style w:type="paragraph" w:styleId="2f2">
    <w:name w:val="List Number 2"/>
    <w:basedOn w:val="a0"/>
    <w:uiPriority w:val="99"/>
    <w:semiHidden/>
    <w:rsid w:val="005C0517"/>
    <w:pPr>
      <w:widowControl/>
      <w:tabs>
        <w:tab w:val="left" w:pos="780"/>
      </w:tabs>
      <w:spacing w:line="520" w:lineRule="exact"/>
      <w:ind w:leftChars="200" w:left="780" w:hangingChars="200" w:hanging="360"/>
    </w:pPr>
    <w:rPr>
      <w:rFonts w:ascii="Verdana" w:hAnsi="Verdana" w:cs="Verdana"/>
      <w:bCs/>
      <w:kern w:val="0"/>
      <w:sz w:val="28"/>
      <w:szCs w:val="32"/>
    </w:rPr>
  </w:style>
  <w:style w:type="paragraph" w:styleId="3d">
    <w:name w:val="List 3"/>
    <w:basedOn w:val="a0"/>
    <w:uiPriority w:val="99"/>
    <w:rsid w:val="005C0517"/>
    <w:pPr>
      <w:ind w:left="1260" w:hanging="420"/>
    </w:pPr>
  </w:style>
  <w:style w:type="paragraph" w:styleId="55">
    <w:name w:val="List 5"/>
    <w:basedOn w:val="a0"/>
    <w:uiPriority w:val="99"/>
    <w:semiHidden/>
    <w:rsid w:val="005C0517"/>
    <w:pPr>
      <w:widowControl/>
      <w:spacing w:line="520" w:lineRule="exact"/>
      <w:ind w:leftChars="800" w:left="100" w:hangingChars="200" w:hanging="200"/>
    </w:pPr>
    <w:rPr>
      <w:rFonts w:ascii="Verdana" w:hAnsi="Verdana" w:cs="Verdana"/>
      <w:bCs/>
      <w:kern w:val="0"/>
      <w:sz w:val="28"/>
      <w:szCs w:val="32"/>
    </w:rPr>
  </w:style>
  <w:style w:type="paragraph" w:customStyle="1" w:styleId="style12style13">
    <w:name w:val="style12 style13"/>
    <w:basedOn w:val="a0"/>
    <w:rsid w:val="005C0517"/>
    <w:pPr>
      <w:widowControl/>
      <w:spacing w:before="100" w:beforeAutospacing="1" w:after="100" w:afterAutospacing="1"/>
      <w:jc w:val="left"/>
    </w:pPr>
    <w:rPr>
      <w:rFonts w:ascii="宋体" w:hAnsi="宋体" w:cs="宋体"/>
      <w:kern w:val="0"/>
      <w:sz w:val="24"/>
    </w:rPr>
  </w:style>
  <w:style w:type="paragraph" w:styleId="56">
    <w:name w:val="List Number 5"/>
    <w:basedOn w:val="a0"/>
    <w:uiPriority w:val="99"/>
    <w:semiHidden/>
    <w:rsid w:val="005C0517"/>
    <w:pPr>
      <w:widowControl/>
      <w:tabs>
        <w:tab w:val="left" w:pos="2040"/>
      </w:tabs>
      <w:spacing w:line="520" w:lineRule="exact"/>
      <w:ind w:leftChars="800" w:left="2040" w:hangingChars="200" w:hanging="360"/>
    </w:pPr>
    <w:rPr>
      <w:rFonts w:ascii="Verdana" w:hAnsi="Verdana" w:cs="Verdana"/>
      <w:bCs/>
      <w:kern w:val="0"/>
      <w:sz w:val="28"/>
      <w:szCs w:val="32"/>
    </w:rPr>
  </w:style>
  <w:style w:type="paragraph" w:styleId="3e">
    <w:name w:val="List Bullet 3"/>
    <w:basedOn w:val="a0"/>
    <w:uiPriority w:val="99"/>
    <w:semiHidden/>
    <w:rsid w:val="005C0517"/>
    <w:pPr>
      <w:widowControl/>
      <w:tabs>
        <w:tab w:val="left" w:pos="1200"/>
      </w:tabs>
      <w:spacing w:line="520" w:lineRule="exact"/>
      <w:ind w:leftChars="400" w:left="1200" w:hangingChars="200" w:hanging="360"/>
    </w:pPr>
    <w:rPr>
      <w:rFonts w:ascii="Verdana" w:hAnsi="Verdana" w:cs="Verdana"/>
      <w:bCs/>
      <w:kern w:val="0"/>
      <w:sz w:val="28"/>
      <w:szCs w:val="32"/>
    </w:rPr>
  </w:style>
  <w:style w:type="paragraph" w:styleId="1f2">
    <w:name w:val="toc 1"/>
    <w:basedOn w:val="a0"/>
    <w:next w:val="a0"/>
    <w:uiPriority w:val="39"/>
    <w:rsid w:val="005C0517"/>
    <w:rPr>
      <w:b/>
      <w:sz w:val="24"/>
    </w:rPr>
  </w:style>
  <w:style w:type="paragraph" w:customStyle="1" w:styleId="xl91">
    <w:name w:val="xl91"/>
    <w:basedOn w:val="a0"/>
    <w:rsid w:val="005C0517"/>
    <w:pPr>
      <w:widowControl/>
      <w:pBdr>
        <w:top w:val="single" w:sz="8" w:space="0" w:color="auto"/>
        <w:right w:val="single" w:sz="4" w:space="0" w:color="auto"/>
      </w:pBdr>
      <w:spacing w:before="100" w:beforeAutospacing="1" w:after="100" w:afterAutospacing="1"/>
      <w:jc w:val="center"/>
    </w:pPr>
    <w:rPr>
      <w:rFonts w:ascii="仿宋_GB2312" w:eastAsia="仿宋_GB2312" w:hAnsi="宋体" w:cs="宋体"/>
      <w:b/>
      <w:bCs/>
      <w:kern w:val="0"/>
      <w:sz w:val="24"/>
      <w:u w:val="single"/>
    </w:rPr>
  </w:style>
  <w:style w:type="paragraph" w:styleId="affffffff1">
    <w:name w:val="List Bullet"/>
    <w:basedOn w:val="a0"/>
    <w:uiPriority w:val="99"/>
    <w:rsid w:val="005C0517"/>
    <w:pPr>
      <w:tabs>
        <w:tab w:val="left" w:pos="390"/>
      </w:tabs>
    </w:pPr>
    <w:rPr>
      <w:sz w:val="24"/>
    </w:rPr>
  </w:style>
  <w:style w:type="paragraph" w:styleId="affffffff2">
    <w:name w:val="envelope return"/>
    <w:basedOn w:val="a0"/>
    <w:uiPriority w:val="99"/>
    <w:semiHidden/>
    <w:rsid w:val="005C0517"/>
    <w:pPr>
      <w:widowControl/>
      <w:snapToGrid w:val="0"/>
      <w:spacing w:line="520" w:lineRule="exact"/>
      <w:ind w:firstLineChars="250" w:firstLine="700"/>
    </w:pPr>
    <w:rPr>
      <w:rFonts w:ascii="Courier New" w:hAnsi="Courier New" w:cs="Courier New"/>
      <w:bCs/>
      <w:kern w:val="0"/>
      <w:sz w:val="28"/>
      <w:szCs w:val="32"/>
    </w:rPr>
  </w:style>
  <w:style w:type="paragraph" w:customStyle="1" w:styleId="affffffff3">
    <w:name w:val="表数"/>
    <w:basedOn w:val="a0"/>
    <w:rsid w:val="005C0517"/>
    <w:pPr>
      <w:spacing w:line="300" w:lineRule="atLeast"/>
      <w:jc w:val="center"/>
    </w:pPr>
    <w:rPr>
      <w:rFonts w:ascii="楷体_GB2312" w:eastAsia="楷体_GB2312" w:hAnsi="宋体"/>
      <w:color w:val="000000"/>
      <w:sz w:val="24"/>
      <w:szCs w:val="20"/>
    </w:rPr>
  </w:style>
  <w:style w:type="paragraph" w:styleId="affffffff4">
    <w:name w:val="List Number"/>
    <w:basedOn w:val="a0"/>
    <w:uiPriority w:val="99"/>
    <w:rsid w:val="005C0517"/>
    <w:pPr>
      <w:keepNext/>
      <w:tabs>
        <w:tab w:val="left" w:pos="360"/>
      </w:tabs>
      <w:spacing w:line="360" w:lineRule="auto"/>
      <w:ind w:left="360" w:hangingChars="200" w:hanging="360"/>
      <w:jc w:val="left"/>
    </w:pPr>
    <w:rPr>
      <w:rFonts w:ascii="Arial" w:hAnsi="Arial" w:cs="Arial"/>
      <w:color w:val="000000"/>
      <w:sz w:val="28"/>
      <w:szCs w:val="28"/>
    </w:rPr>
  </w:style>
  <w:style w:type="paragraph" w:customStyle="1" w:styleId="affffffff5">
    <w:name w:val="基准页眉样式"/>
    <w:basedOn w:val="af2"/>
    <w:rsid w:val="005C0517"/>
    <w:pPr>
      <w:keepLines/>
      <w:widowControl/>
      <w:tabs>
        <w:tab w:val="center" w:pos="4320"/>
        <w:tab w:val="right" w:pos="8640"/>
      </w:tabs>
      <w:spacing w:after="0" w:line="280" w:lineRule="exact"/>
      <w:jc w:val="center"/>
    </w:pPr>
    <w:rPr>
      <w:rFonts w:ascii="仿宋_GB2312" w:hAnsi="仿宋_GB2312" w:cs="仿宋_GB2312"/>
      <w:sz w:val="30"/>
      <w:szCs w:val="20"/>
    </w:rPr>
  </w:style>
  <w:style w:type="paragraph" w:styleId="84">
    <w:name w:val="toc 8"/>
    <w:basedOn w:val="a0"/>
    <w:next w:val="a0"/>
    <w:uiPriority w:val="39"/>
    <w:rsid w:val="005C0517"/>
    <w:pPr>
      <w:ind w:leftChars="1400" w:left="2940"/>
    </w:pPr>
  </w:style>
  <w:style w:type="paragraph" w:customStyle="1" w:styleId="xl81">
    <w:name w:val="xl81"/>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2"/>
      <w:szCs w:val="22"/>
    </w:rPr>
  </w:style>
  <w:style w:type="paragraph" w:styleId="3f">
    <w:name w:val="toc 3"/>
    <w:basedOn w:val="a0"/>
    <w:next w:val="a0"/>
    <w:uiPriority w:val="39"/>
    <w:rsid w:val="005C0517"/>
    <w:pPr>
      <w:ind w:leftChars="400" w:left="840"/>
    </w:pPr>
  </w:style>
  <w:style w:type="paragraph" w:customStyle="1" w:styleId="affffffff6">
    <w:name w:val="正文表标题"/>
    <w:next w:val="4"/>
    <w:rsid w:val="005C0517"/>
    <w:pPr>
      <w:tabs>
        <w:tab w:val="left" w:pos="390"/>
      </w:tabs>
      <w:jc w:val="center"/>
    </w:pPr>
    <w:rPr>
      <w:rFonts w:ascii="楷体" w:eastAsia="楷体" w:hAnsi="仿宋_GB2312" w:cs="仿宋_GB2312"/>
      <w:sz w:val="21"/>
    </w:rPr>
  </w:style>
  <w:style w:type="paragraph" w:styleId="92">
    <w:name w:val="index 9"/>
    <w:basedOn w:val="a0"/>
    <w:next w:val="a0"/>
    <w:uiPriority w:val="99"/>
    <w:unhideWhenUsed/>
    <w:rsid w:val="005C0517"/>
    <w:pPr>
      <w:spacing w:line="360" w:lineRule="auto"/>
      <w:ind w:leftChars="1600" w:left="1600" w:firstLineChars="200" w:firstLine="200"/>
    </w:pPr>
    <w:rPr>
      <w:sz w:val="24"/>
      <w:szCs w:val="20"/>
    </w:rPr>
  </w:style>
  <w:style w:type="paragraph" w:styleId="2f3">
    <w:name w:val="List Bullet 2"/>
    <w:basedOn w:val="a0"/>
    <w:next w:val="afffc"/>
    <w:uiPriority w:val="99"/>
    <w:rsid w:val="005C0517"/>
    <w:pPr>
      <w:adjustRightInd w:val="0"/>
      <w:spacing w:line="200" w:lineRule="atLeast"/>
      <w:jc w:val="center"/>
      <w:textAlignment w:val="baseline"/>
    </w:pPr>
    <w:rPr>
      <w:rFonts w:ascii="仿宋_GB2312" w:hAnsi="仿宋_GB2312" w:cs="仿宋_GB2312"/>
      <w:bCs/>
      <w:iCs/>
      <w:kern w:val="0"/>
      <w:sz w:val="28"/>
      <w:szCs w:val="21"/>
    </w:rPr>
  </w:style>
  <w:style w:type="paragraph" w:styleId="62">
    <w:name w:val="toc 6"/>
    <w:basedOn w:val="a0"/>
    <w:next w:val="a0"/>
    <w:uiPriority w:val="39"/>
    <w:rsid w:val="005C0517"/>
    <w:pPr>
      <w:ind w:leftChars="1000" w:left="2100"/>
    </w:pPr>
  </w:style>
  <w:style w:type="paragraph" w:styleId="3f0">
    <w:name w:val="List Number 3"/>
    <w:basedOn w:val="a0"/>
    <w:uiPriority w:val="99"/>
    <w:semiHidden/>
    <w:rsid w:val="005C0517"/>
    <w:pPr>
      <w:widowControl/>
      <w:tabs>
        <w:tab w:val="left" w:pos="1200"/>
      </w:tabs>
      <w:spacing w:line="520" w:lineRule="exact"/>
      <w:ind w:leftChars="400" w:left="1200" w:hangingChars="200" w:hanging="360"/>
    </w:pPr>
    <w:rPr>
      <w:rFonts w:ascii="Verdana" w:hAnsi="Verdana" w:cs="Verdana"/>
      <w:bCs/>
      <w:kern w:val="0"/>
      <w:sz w:val="28"/>
      <w:szCs w:val="32"/>
    </w:rPr>
  </w:style>
  <w:style w:type="paragraph" w:customStyle="1" w:styleId="78">
    <w:name w:val="目录7～8（西藏样式）"/>
    <w:basedOn w:val="48"/>
    <w:rsid w:val="005C0517"/>
    <w:pPr>
      <w:ind w:left="731" w:hanging="731"/>
    </w:pPr>
  </w:style>
  <w:style w:type="paragraph" w:customStyle="1" w:styleId="48">
    <w:name w:val="目录4（西藏格式）"/>
    <w:basedOn w:val="45"/>
    <w:rsid w:val="005C0517"/>
    <w:pPr>
      <w:adjustRightInd w:val="0"/>
      <w:snapToGrid w:val="0"/>
    </w:pPr>
    <w:rPr>
      <w:snapToGrid w:val="0"/>
    </w:rPr>
  </w:style>
  <w:style w:type="paragraph" w:customStyle="1" w:styleId="20015">
    <w:name w:val="样式 标题 2 + 段前: 0 磅 段后: 0 磅 行距: 1.5 倍行距"/>
    <w:basedOn w:val="2"/>
    <w:rsid w:val="005C0517"/>
    <w:pPr>
      <w:widowControl/>
      <w:tabs>
        <w:tab w:val="left" w:pos="851"/>
      </w:tabs>
      <w:spacing w:line="360" w:lineRule="auto"/>
      <w:ind w:left="599" w:hanging="576"/>
    </w:pPr>
    <w:rPr>
      <w:rFonts w:cs="宋体"/>
      <w:spacing w:val="20"/>
      <w:szCs w:val="20"/>
      <w:lang w:val="en-GB"/>
    </w:rPr>
  </w:style>
  <w:style w:type="paragraph" w:customStyle="1" w:styleId="xl56">
    <w:name w:val="xl56"/>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1Char4">
    <w:name w:val="正文1 Char"/>
    <w:basedOn w:val="a0"/>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color w:val="000000"/>
      <w:kern w:val="10"/>
      <w:sz w:val="28"/>
      <w:szCs w:val="28"/>
    </w:rPr>
  </w:style>
  <w:style w:type="paragraph" w:customStyle="1" w:styleId="xl33">
    <w:name w:val="xl33"/>
    <w:basedOn w:val="a0"/>
    <w:rsid w:val="005C0517"/>
    <w:pPr>
      <w:widowControl/>
      <w:spacing w:before="100" w:beforeAutospacing="1" w:after="100" w:afterAutospacing="1"/>
      <w:jc w:val="center"/>
    </w:pPr>
    <w:rPr>
      <w:rFonts w:ascii="宋体" w:hAnsi="宋体"/>
      <w:kern w:val="0"/>
      <w:sz w:val="24"/>
    </w:rPr>
  </w:style>
  <w:style w:type="paragraph" w:customStyle="1" w:styleId="2110">
    <w:name w:val="正文文本缩进 211"/>
    <w:basedOn w:val="a0"/>
    <w:rsid w:val="005C0517"/>
    <w:pPr>
      <w:adjustRightInd w:val="0"/>
      <w:spacing w:line="360" w:lineRule="auto"/>
      <w:ind w:firstLine="510"/>
      <w:textAlignment w:val="baseline"/>
    </w:pPr>
    <w:rPr>
      <w:rFonts w:ascii="Verdana" w:hAnsi="Verdana" w:cs="仿宋_GB2312"/>
      <w:sz w:val="28"/>
      <w:szCs w:val="20"/>
    </w:rPr>
  </w:style>
  <w:style w:type="paragraph" w:customStyle="1" w:styleId="2f4">
    <w:name w:val="標準インデント　2"/>
    <w:basedOn w:val="afff7"/>
    <w:semiHidden/>
    <w:rsid w:val="005C0517"/>
    <w:pPr>
      <w:overflowPunct w:val="0"/>
      <w:autoSpaceDE w:val="0"/>
      <w:autoSpaceDN w:val="0"/>
      <w:adjustRightInd w:val="0"/>
      <w:ind w:left="2900" w:hanging="2038"/>
      <w:jc w:val="left"/>
      <w:textAlignment w:val="baseline"/>
    </w:pPr>
    <w:rPr>
      <w:rFonts w:eastAsia="Arial" w:hAnsi="仿宋_GB2312" w:cs="仿宋_GB2312"/>
      <w:snapToGrid/>
      <w:sz w:val="20"/>
      <w:lang w:eastAsia="ja-JP"/>
    </w:rPr>
  </w:style>
  <w:style w:type="paragraph" w:customStyle="1" w:styleId="CharCharChar1CharCharCharCharCharCharCharCharCharCharCharCharCharCharCharChar">
    <w:name w:val="Char Char Char1 Char Char Char Char Char Char Char Char Char Char Char Char Char Char Char Char"/>
    <w:basedOn w:val="a0"/>
    <w:rsid w:val="005C0517"/>
    <w:rPr>
      <w:sz w:val="24"/>
    </w:rPr>
  </w:style>
  <w:style w:type="paragraph" w:customStyle="1" w:styleId="4B">
    <w:name w:val="列表 4B"/>
    <w:basedOn w:val="49"/>
    <w:rsid w:val="005C0517"/>
    <w:pPr>
      <w:tabs>
        <w:tab w:val="left" w:pos="360"/>
      </w:tabs>
      <w:adjustRightInd/>
      <w:spacing w:beforeLines="50" w:afterLines="30" w:line="288" w:lineRule="auto"/>
      <w:ind w:left="360" w:hanging="360"/>
      <w:textAlignment w:val="auto"/>
    </w:pPr>
    <w:rPr>
      <w:rFonts w:ascii="Courier New" w:hAnsi="Courier New"/>
      <w:color w:val="CCFFFF"/>
      <w:kern w:val="2"/>
      <w:sz w:val="24"/>
      <w:szCs w:val="20"/>
    </w:rPr>
  </w:style>
  <w:style w:type="paragraph" w:styleId="49">
    <w:name w:val="List 4"/>
    <w:basedOn w:val="a0"/>
    <w:uiPriority w:val="99"/>
    <w:rsid w:val="005C0517"/>
    <w:pPr>
      <w:adjustRightInd w:val="0"/>
      <w:spacing w:line="312" w:lineRule="atLeast"/>
      <w:ind w:left="1680" w:hanging="420"/>
      <w:textAlignment w:val="baseline"/>
    </w:pPr>
    <w:rPr>
      <w:rFonts w:ascii="仿宋_GB2312" w:hAnsi="仿宋_GB2312" w:cs="仿宋_GB2312"/>
      <w:kern w:val="0"/>
    </w:rPr>
  </w:style>
  <w:style w:type="paragraph" w:styleId="affffffff7">
    <w:name w:val="table of figures"/>
    <w:basedOn w:val="a0"/>
    <w:next w:val="a0"/>
    <w:uiPriority w:val="99"/>
    <w:rsid w:val="005C0517"/>
    <w:pPr>
      <w:ind w:leftChars="200" w:left="200" w:hangingChars="200" w:hanging="200"/>
    </w:pPr>
  </w:style>
  <w:style w:type="paragraph" w:styleId="2f5">
    <w:name w:val="toc 2"/>
    <w:basedOn w:val="a0"/>
    <w:next w:val="a0"/>
    <w:uiPriority w:val="39"/>
    <w:rsid w:val="005C0517"/>
    <w:pPr>
      <w:ind w:leftChars="200" w:left="420"/>
    </w:pPr>
  </w:style>
  <w:style w:type="paragraph" w:customStyle="1" w:styleId="4F">
    <w:name w:val="列表 4F"/>
    <w:basedOn w:val="49"/>
    <w:rsid w:val="005C0517"/>
    <w:pPr>
      <w:tabs>
        <w:tab w:val="left" w:pos="980"/>
      </w:tabs>
      <w:adjustRightInd/>
      <w:spacing w:beforeLines="50" w:afterLines="30" w:line="288" w:lineRule="auto"/>
      <w:ind w:left="980"/>
      <w:textAlignment w:val="auto"/>
    </w:pPr>
    <w:rPr>
      <w:rFonts w:ascii="Courier New" w:hAnsi="Courier New"/>
      <w:color w:val="CCFFFF"/>
      <w:kern w:val="2"/>
      <w:sz w:val="24"/>
      <w:szCs w:val="20"/>
    </w:rPr>
  </w:style>
  <w:style w:type="paragraph" w:customStyle="1" w:styleId="3G">
    <w:name w:val="列表 3G"/>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CharChar120">
    <w:name w:val="Char Char12"/>
    <w:basedOn w:val="a0"/>
    <w:rsid w:val="005C0517"/>
    <w:pPr>
      <w:widowControl/>
      <w:tabs>
        <w:tab w:val="left" w:pos="630"/>
      </w:tabs>
      <w:spacing w:before="100" w:beforeAutospacing="1" w:after="100" w:afterAutospacing="1"/>
      <w:ind w:firstLineChars="200" w:firstLine="200"/>
      <w:jc w:val="left"/>
    </w:pPr>
    <w:rPr>
      <w:szCs w:val="20"/>
    </w:rPr>
  </w:style>
  <w:style w:type="paragraph" w:customStyle="1" w:styleId="affffffff8">
    <w:name w:val="自定义缩进"/>
    <w:basedOn w:val="a0"/>
    <w:rsid w:val="005C0517"/>
    <w:pPr>
      <w:spacing w:line="360" w:lineRule="auto"/>
      <w:ind w:firstLineChars="200" w:firstLine="480"/>
      <w:jc w:val="left"/>
    </w:pPr>
    <w:rPr>
      <w:rFonts w:ascii="宋体" w:hAnsi="宋体"/>
      <w:kern w:val="0"/>
      <w:sz w:val="24"/>
    </w:rPr>
  </w:style>
  <w:style w:type="paragraph" w:styleId="93">
    <w:name w:val="toc 9"/>
    <w:basedOn w:val="a0"/>
    <w:next w:val="a0"/>
    <w:uiPriority w:val="39"/>
    <w:rsid w:val="005C0517"/>
    <w:pPr>
      <w:ind w:leftChars="1600" w:left="3360"/>
    </w:pPr>
  </w:style>
  <w:style w:type="paragraph" w:customStyle="1" w:styleId="affffffff9">
    <w:name w:val="泸县焦化表格文字"/>
    <w:basedOn w:val="a0"/>
    <w:rsid w:val="005C0517"/>
    <w:pPr>
      <w:tabs>
        <w:tab w:val="left" w:pos="390"/>
      </w:tabs>
      <w:adjustRightInd w:val="0"/>
      <w:snapToGrid w:val="0"/>
      <w:jc w:val="center"/>
    </w:pPr>
    <w:rPr>
      <w:bCs/>
      <w:color w:val="0000FF"/>
      <w:szCs w:val="21"/>
    </w:rPr>
  </w:style>
  <w:style w:type="paragraph" w:customStyle="1" w:styleId="BodyText21">
    <w:name w:val="Body Text 21"/>
    <w:basedOn w:val="a0"/>
    <w:rsid w:val="005C0517"/>
    <w:pPr>
      <w:adjustRightInd w:val="0"/>
      <w:spacing w:line="500" w:lineRule="exact"/>
      <w:textAlignment w:val="baseline"/>
    </w:pPr>
    <w:rPr>
      <w:rFonts w:ascii="仿宋_GB2312" w:eastAsia="华文仿宋" w:hAnsi="仿宋_GB2312" w:cs="仿宋_GB2312"/>
      <w:sz w:val="24"/>
      <w:szCs w:val="20"/>
    </w:rPr>
  </w:style>
  <w:style w:type="paragraph" w:customStyle="1" w:styleId="affffffffa">
    <w:name w:val="表题"/>
    <w:basedOn w:val="a0"/>
    <w:rsid w:val="005C0517"/>
    <w:pPr>
      <w:keepNext/>
      <w:spacing w:line="460" w:lineRule="atLeast"/>
      <w:jc w:val="center"/>
    </w:pPr>
    <w:rPr>
      <w:b/>
      <w:spacing w:val="12"/>
      <w:w w:val="90"/>
      <w:sz w:val="24"/>
    </w:rPr>
  </w:style>
  <w:style w:type="paragraph" w:styleId="2f6">
    <w:name w:val="List Continue 2"/>
    <w:basedOn w:val="a0"/>
    <w:uiPriority w:val="99"/>
    <w:semiHidden/>
    <w:rsid w:val="005C0517"/>
    <w:pPr>
      <w:widowControl/>
      <w:spacing w:after="120" w:line="520" w:lineRule="exact"/>
      <w:ind w:leftChars="400" w:left="840" w:firstLineChars="250" w:firstLine="700"/>
    </w:pPr>
    <w:rPr>
      <w:rFonts w:ascii="Verdana" w:hAnsi="Verdana" w:cs="Verdana"/>
      <w:bCs/>
      <w:kern w:val="0"/>
      <w:sz w:val="28"/>
      <w:szCs w:val="32"/>
    </w:rPr>
  </w:style>
  <w:style w:type="paragraph" w:customStyle="1" w:styleId="xl40">
    <w:name w:val="xl40"/>
    <w:basedOn w:val="a0"/>
    <w:rsid w:val="005C05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affffffffb">
    <w:name w:val="样式 小四"/>
    <w:basedOn w:val="a0"/>
    <w:rsid w:val="005C0517"/>
    <w:pPr>
      <w:ind w:firstLineChars="200" w:firstLine="200"/>
    </w:pPr>
    <w:rPr>
      <w:rFonts w:cs="宋体"/>
      <w:sz w:val="24"/>
      <w:szCs w:val="20"/>
    </w:rPr>
  </w:style>
  <w:style w:type="paragraph" w:customStyle="1" w:styleId="4T">
    <w:name w:val="列表 4T"/>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xl112">
    <w:name w:val="xl112"/>
    <w:basedOn w:val="a0"/>
    <w:rsid w:val="005C051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仿宋_GB2312" w:eastAsia="仿宋_GB2312" w:hAnsi="宋体" w:cs="宋体"/>
      <w:b/>
      <w:bCs/>
      <w:kern w:val="0"/>
      <w:sz w:val="28"/>
      <w:szCs w:val="28"/>
    </w:rPr>
  </w:style>
  <w:style w:type="paragraph" w:customStyle="1" w:styleId="affffffffc">
    <w:name w:val="表头文字"/>
    <w:basedOn w:val="a0"/>
    <w:next w:val="a0"/>
    <w:rsid w:val="005C0517"/>
    <w:pPr>
      <w:adjustRightInd w:val="0"/>
      <w:snapToGrid w:val="0"/>
      <w:jc w:val="center"/>
    </w:pPr>
    <w:rPr>
      <w:szCs w:val="21"/>
    </w:rPr>
  </w:style>
  <w:style w:type="paragraph" w:styleId="affffffffd">
    <w:name w:val="Normal (Web)"/>
    <w:basedOn w:val="a0"/>
    <w:uiPriority w:val="99"/>
    <w:rsid w:val="005C0517"/>
    <w:pPr>
      <w:widowControl/>
      <w:spacing w:before="100" w:beforeAutospacing="1" w:after="100" w:afterAutospacing="1"/>
      <w:jc w:val="left"/>
    </w:pPr>
    <w:rPr>
      <w:rFonts w:ascii="宋体" w:hAnsi="宋体"/>
      <w:kern w:val="0"/>
      <w:sz w:val="24"/>
    </w:rPr>
  </w:style>
  <w:style w:type="paragraph" w:customStyle="1" w:styleId="xl41">
    <w:name w:val="xl41"/>
    <w:basedOn w:val="a0"/>
    <w:rsid w:val="005C05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6"/>
      <w:szCs w:val="16"/>
    </w:rPr>
  </w:style>
  <w:style w:type="paragraph" w:customStyle="1" w:styleId="CharCharChar1CharCharChar">
    <w:name w:val="Char Char Char1 Char Char Char"/>
    <w:basedOn w:val="a0"/>
    <w:rsid w:val="005C0517"/>
    <w:rPr>
      <w:rFonts w:ascii="仿宋_GB2312" w:hAnsi="仿宋_GB2312" w:cs="仿宋_GB2312"/>
    </w:rPr>
  </w:style>
  <w:style w:type="paragraph" w:styleId="3f1">
    <w:name w:val="List Continue 3"/>
    <w:basedOn w:val="a0"/>
    <w:uiPriority w:val="99"/>
    <w:rsid w:val="005C0517"/>
    <w:pPr>
      <w:spacing w:after="120"/>
      <w:ind w:leftChars="600" w:left="1260"/>
    </w:pPr>
    <w:rPr>
      <w:szCs w:val="20"/>
    </w:rPr>
  </w:style>
  <w:style w:type="paragraph" w:customStyle="1" w:styleId="1f3">
    <w:name w:val="修订1"/>
    <w:rsid w:val="005C0517"/>
    <w:rPr>
      <w:rFonts w:ascii="Arial Narrow" w:hAnsi="Arial Narrow" w:cs="Arial Narrow"/>
      <w:color w:val="000000"/>
      <w:kern w:val="2"/>
      <w:sz w:val="24"/>
      <w:szCs w:val="24"/>
    </w:rPr>
  </w:style>
  <w:style w:type="paragraph" w:customStyle="1" w:styleId="affffffffe">
    <w:name w:val="样式 表格 + 居中"/>
    <w:basedOn w:val="a0"/>
    <w:semiHidden/>
    <w:rsid w:val="005C0517"/>
    <w:pPr>
      <w:kinsoku w:val="0"/>
      <w:overflowPunct w:val="0"/>
      <w:adjustRightInd w:val="0"/>
      <w:snapToGrid w:val="0"/>
      <w:jc w:val="center"/>
    </w:pPr>
    <w:rPr>
      <w:rFonts w:ascii="仿宋_GB2312" w:hAnsi="仿宋_GB2312" w:cs="仿宋_GB2312"/>
      <w:snapToGrid w:val="0"/>
      <w:color w:val="000000"/>
      <w:kern w:val="0"/>
      <w:sz w:val="24"/>
    </w:rPr>
  </w:style>
  <w:style w:type="paragraph" w:styleId="2f7">
    <w:name w:val="index 2"/>
    <w:basedOn w:val="a0"/>
    <w:next w:val="a0"/>
    <w:uiPriority w:val="99"/>
    <w:unhideWhenUsed/>
    <w:rsid w:val="005C0517"/>
    <w:pPr>
      <w:spacing w:line="360" w:lineRule="auto"/>
      <w:ind w:leftChars="200" w:left="200" w:firstLineChars="200" w:firstLine="200"/>
    </w:pPr>
    <w:rPr>
      <w:sz w:val="24"/>
      <w:szCs w:val="20"/>
    </w:rPr>
  </w:style>
  <w:style w:type="paragraph" w:customStyle="1" w:styleId="1f4">
    <w:name w:val="项目1"/>
    <w:basedOn w:val="a0"/>
    <w:rsid w:val="005C0517"/>
    <w:pPr>
      <w:tabs>
        <w:tab w:val="left" w:pos="390"/>
      </w:tabs>
      <w:snapToGrid w:val="0"/>
      <w:spacing w:line="0" w:lineRule="atLeast"/>
    </w:pPr>
    <w:rPr>
      <w:rFonts w:ascii="仿宋_GB2312" w:hAnsi="仿宋_GB2312" w:cs="仿宋_GB2312"/>
      <w:sz w:val="28"/>
      <w:szCs w:val="20"/>
    </w:rPr>
  </w:style>
  <w:style w:type="paragraph" w:customStyle="1" w:styleId="2f8">
    <w:name w:val="样式 正文最终 + 首行缩进:  2 字符"/>
    <w:basedOn w:val="a0"/>
    <w:rsid w:val="005C0517"/>
    <w:pPr>
      <w:widowControl/>
      <w:spacing w:line="360" w:lineRule="auto"/>
      <w:ind w:firstLineChars="200" w:firstLine="200"/>
      <w:jc w:val="left"/>
    </w:pPr>
    <w:rPr>
      <w:rFonts w:cs="宋体"/>
      <w:kern w:val="0"/>
      <w:sz w:val="24"/>
    </w:rPr>
  </w:style>
  <w:style w:type="paragraph" w:customStyle="1" w:styleId="H">
    <w:name w:val="列表 H"/>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Char44">
    <w:name w:val="Char4"/>
    <w:basedOn w:val="a0"/>
    <w:rsid w:val="005C0517"/>
    <w:rPr>
      <w:szCs w:val="20"/>
    </w:rPr>
  </w:style>
  <w:style w:type="paragraph" w:customStyle="1" w:styleId="xl68">
    <w:name w:val="xl68"/>
    <w:basedOn w:val="a0"/>
    <w:rsid w:val="005C051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TOC1">
    <w:name w:val="TOC 标题1"/>
    <w:basedOn w:val="13"/>
    <w:next w:val="a0"/>
    <w:rsid w:val="005C0517"/>
    <w:pPr>
      <w:widowControl/>
      <w:spacing w:before="480" w:line="276" w:lineRule="auto"/>
      <w:jc w:val="left"/>
      <w:outlineLvl w:val="9"/>
    </w:pPr>
    <w:rPr>
      <w:rFonts w:ascii="Cambria" w:hAnsi="Cambria"/>
      <w:color w:val="365F91"/>
      <w:sz w:val="28"/>
    </w:rPr>
  </w:style>
  <w:style w:type="paragraph" w:customStyle="1" w:styleId="ParaChar">
    <w:name w:val="默认段落字体 Para Char"/>
    <w:basedOn w:val="a0"/>
    <w:rsid w:val="005C0517"/>
    <w:rPr>
      <w:sz w:val="24"/>
    </w:rPr>
  </w:style>
  <w:style w:type="paragraph" w:customStyle="1" w:styleId="afffffffff">
    <w:name w:val="正文（缩进）"/>
    <w:basedOn w:val="a0"/>
    <w:semiHidden/>
    <w:rsid w:val="005C0517"/>
    <w:pPr>
      <w:adjustRightInd w:val="0"/>
      <w:snapToGrid w:val="0"/>
      <w:spacing w:line="360" w:lineRule="auto"/>
      <w:ind w:firstLineChars="200" w:firstLine="200"/>
    </w:pPr>
    <w:rPr>
      <w:rFonts w:ascii="仿宋_GB2312" w:hAnsi="仿宋_GB2312" w:cs="仿宋_GB2312"/>
      <w:snapToGrid w:val="0"/>
      <w:kern w:val="0"/>
      <w:sz w:val="24"/>
    </w:rPr>
  </w:style>
  <w:style w:type="paragraph" w:customStyle="1" w:styleId="afffffffff0">
    <w:name w:val="表 头"/>
    <w:basedOn w:val="a0"/>
    <w:rsid w:val="005C0517"/>
    <w:pPr>
      <w:adjustRightInd w:val="0"/>
      <w:spacing w:before="120" w:after="120" w:line="360" w:lineRule="atLeast"/>
      <w:jc w:val="center"/>
    </w:pPr>
    <w:rPr>
      <w:rFonts w:eastAsia="黑体"/>
      <w:spacing w:val="10"/>
      <w:kern w:val="0"/>
      <w:sz w:val="24"/>
      <w:szCs w:val="20"/>
    </w:rPr>
  </w:style>
  <w:style w:type="paragraph" w:customStyle="1" w:styleId="font14">
    <w:name w:val="font14"/>
    <w:basedOn w:val="a0"/>
    <w:rsid w:val="005C0517"/>
    <w:pPr>
      <w:widowControl/>
      <w:spacing w:before="100" w:beforeAutospacing="1" w:after="100" w:afterAutospacing="1"/>
      <w:jc w:val="left"/>
    </w:pPr>
    <w:rPr>
      <w:rFonts w:ascii="Arial Narrow" w:hAnsi="Arial Narrow" w:cs="宋体"/>
      <w:kern w:val="0"/>
      <w:sz w:val="24"/>
    </w:rPr>
  </w:style>
  <w:style w:type="paragraph" w:customStyle="1" w:styleId="xl76">
    <w:name w:val="xl76"/>
    <w:basedOn w:val="a0"/>
    <w:rsid w:val="005C051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42">
    <w:name w:val="xl42"/>
    <w:basedOn w:val="a0"/>
    <w:rsid w:val="005C05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FF0000"/>
      <w:kern w:val="0"/>
      <w:sz w:val="16"/>
      <w:szCs w:val="16"/>
    </w:rPr>
  </w:style>
  <w:style w:type="paragraph" w:customStyle="1" w:styleId="xl39">
    <w:name w:val="xl39"/>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f2">
    <w:name w:val="目录3"/>
    <w:basedOn w:val="a0"/>
    <w:next w:val="a0"/>
    <w:semiHidden/>
    <w:rsid w:val="005C0517"/>
    <w:pPr>
      <w:widowControl/>
      <w:tabs>
        <w:tab w:val="left" w:leader="dot" w:pos="8492"/>
      </w:tabs>
      <w:spacing w:line="748" w:lineRule="atLeast"/>
      <w:ind w:left="419" w:firstLine="419"/>
    </w:pPr>
    <w:rPr>
      <w:rFonts w:ascii="Verdana" w:hAnsi="仿宋_GB2312" w:cs="仿宋_GB2312"/>
      <w:color w:val="000000"/>
      <w:kern w:val="0"/>
      <w:szCs w:val="20"/>
      <w:u w:color="000000"/>
    </w:rPr>
  </w:style>
  <w:style w:type="paragraph" w:styleId="TOC">
    <w:name w:val="TOC Heading"/>
    <w:basedOn w:val="13"/>
    <w:next w:val="a0"/>
    <w:uiPriority w:val="39"/>
    <w:qFormat/>
    <w:rsid w:val="005C0517"/>
    <w:pPr>
      <w:widowControl/>
      <w:spacing w:before="480" w:line="276" w:lineRule="auto"/>
      <w:jc w:val="left"/>
      <w:outlineLvl w:val="9"/>
    </w:pPr>
    <w:rPr>
      <w:rFonts w:ascii="Cambria" w:hAnsi="Cambria"/>
      <w:color w:val="365F91"/>
      <w:sz w:val="28"/>
    </w:rPr>
  </w:style>
  <w:style w:type="paragraph" w:customStyle="1" w:styleId="4a">
    <w:name w:val="标题样式4"/>
    <w:basedOn w:val="4"/>
    <w:rsid w:val="005C0517"/>
    <w:pPr>
      <w:snapToGrid w:val="0"/>
      <w:jc w:val="both"/>
    </w:pPr>
    <w:rPr>
      <w:lang w:val="zh-CN"/>
    </w:rPr>
  </w:style>
  <w:style w:type="paragraph" w:customStyle="1" w:styleId="Char1CharCharChar1CharCharChar">
    <w:name w:val="Char1 Char Char Char1 Char Char Char"/>
    <w:basedOn w:val="a0"/>
    <w:rsid w:val="005C0517"/>
    <w:rPr>
      <w:rFonts w:ascii="仿宋_GB2312" w:hAnsi="仿宋_GB2312" w:cs="仿宋_GB2312"/>
      <w:sz w:val="24"/>
    </w:rPr>
  </w:style>
  <w:style w:type="paragraph" w:customStyle="1" w:styleId="xl38">
    <w:name w:val="xl38"/>
    <w:basedOn w:val="a0"/>
    <w:rsid w:val="005C05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afffffffff1">
    <w:name w:val="表格小四"/>
    <w:basedOn w:val="a0"/>
    <w:rsid w:val="005C0517"/>
    <w:pPr>
      <w:jc w:val="center"/>
    </w:pPr>
    <w:rPr>
      <w:rFonts w:ascii="仿宋_GB2312" w:hAnsi="仿宋_GB2312" w:cs="仿宋_GB2312"/>
      <w:sz w:val="24"/>
      <w:szCs w:val="20"/>
    </w:rPr>
  </w:style>
  <w:style w:type="paragraph" w:customStyle="1" w:styleId="Char1CharCharChar1">
    <w:name w:val="Char1 Char Char Char1"/>
    <w:basedOn w:val="a0"/>
    <w:rsid w:val="005C0517"/>
    <w:pPr>
      <w:ind w:firstLineChars="200" w:firstLine="480"/>
    </w:pPr>
    <w:rPr>
      <w:rFonts w:ascii="Tahoma" w:hAnsi="Tahoma"/>
      <w:sz w:val="24"/>
      <w:szCs w:val="20"/>
    </w:rPr>
  </w:style>
  <w:style w:type="paragraph" w:customStyle="1" w:styleId="xl65">
    <w:name w:val="xl65"/>
    <w:basedOn w:val="a0"/>
    <w:rsid w:val="005C05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CharChar3CharChar1">
    <w:name w:val="Char Char3 Char Char1"/>
    <w:basedOn w:val="a0"/>
    <w:rsid w:val="005C0517"/>
    <w:pPr>
      <w:spacing w:line="360" w:lineRule="auto"/>
      <w:ind w:firstLineChars="200" w:firstLine="200"/>
    </w:pPr>
  </w:style>
  <w:style w:type="paragraph" w:customStyle="1" w:styleId="xl106">
    <w:name w:val="xl106"/>
    <w:basedOn w:val="a0"/>
    <w:rsid w:val="005C0517"/>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楷体_GB2312" w:eastAsia="楷体_GB2312" w:hAnsi="宋体" w:cs="宋体"/>
      <w:kern w:val="0"/>
      <w:sz w:val="24"/>
    </w:rPr>
  </w:style>
  <w:style w:type="paragraph" w:customStyle="1" w:styleId="Texte">
    <w:name w:val="Texte"/>
    <w:basedOn w:val="a0"/>
    <w:semiHidden/>
    <w:rsid w:val="005C0517"/>
    <w:pPr>
      <w:widowControl/>
      <w:spacing w:before="120" w:after="120"/>
      <w:ind w:left="851" w:firstLineChars="200" w:firstLine="200"/>
    </w:pPr>
    <w:rPr>
      <w:rFonts w:ascii="Courier New" w:hAnsi="Courier New" w:cs="仿宋_GB2312"/>
      <w:kern w:val="0"/>
      <w:sz w:val="22"/>
      <w:szCs w:val="20"/>
      <w:lang w:val="en-GB"/>
    </w:rPr>
  </w:style>
  <w:style w:type="paragraph" w:customStyle="1" w:styleId="xl29">
    <w:name w:val="xl29"/>
    <w:basedOn w:val="a0"/>
    <w:rsid w:val="005C0517"/>
    <w:pPr>
      <w:widowControl/>
      <w:spacing w:before="100" w:beforeAutospacing="1" w:after="100" w:afterAutospacing="1"/>
      <w:jc w:val="center"/>
      <w:textAlignment w:val="center"/>
    </w:pPr>
    <w:rPr>
      <w:rFonts w:ascii="Arial Unicode MS" w:eastAsia="Arial Unicode MS" w:hAnsi="Arial Unicode MS" w:cs="Arial Unicode MS"/>
      <w:kern w:val="28"/>
      <w:sz w:val="24"/>
    </w:rPr>
  </w:style>
  <w:style w:type="paragraph" w:customStyle="1" w:styleId="Qzy1">
    <w:name w:val="Qzy样式1"/>
    <w:basedOn w:val="13"/>
    <w:rsid w:val="005C0517"/>
    <w:pPr>
      <w:widowControl/>
      <w:spacing w:line="240" w:lineRule="atLeast"/>
    </w:pPr>
    <w:rPr>
      <w:bCs w:val="0"/>
      <w:sz w:val="36"/>
      <w:szCs w:val="20"/>
    </w:rPr>
  </w:style>
  <w:style w:type="paragraph" w:customStyle="1" w:styleId="afffffffff2">
    <w:name w:val="表中正文"/>
    <w:basedOn w:val="a0"/>
    <w:rsid w:val="005C0517"/>
    <w:pPr>
      <w:tabs>
        <w:tab w:val="left" w:pos="958"/>
        <w:tab w:val="left" w:pos="7320"/>
        <w:tab w:val="left" w:pos="8160"/>
      </w:tabs>
      <w:adjustRightInd w:val="0"/>
      <w:spacing w:line="360" w:lineRule="atLeast"/>
      <w:ind w:right="113"/>
      <w:jc w:val="center"/>
      <w:textAlignment w:val="baseline"/>
    </w:pPr>
    <w:rPr>
      <w:rFonts w:ascii="宋体" w:hAnsi="宋体"/>
      <w:spacing w:val="6"/>
      <w:kern w:val="20"/>
    </w:rPr>
  </w:style>
  <w:style w:type="paragraph" w:customStyle="1" w:styleId="xl36">
    <w:name w:val="xl36"/>
    <w:basedOn w:val="a0"/>
    <w:rsid w:val="005C05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ffff3">
    <w:name w:val="新标题样式"/>
    <w:basedOn w:val="a0"/>
    <w:rsid w:val="005C0517"/>
    <w:pPr>
      <w:tabs>
        <w:tab w:val="left" w:pos="567"/>
      </w:tabs>
      <w:spacing w:line="360" w:lineRule="auto"/>
    </w:pPr>
    <w:rPr>
      <w:rFonts w:eastAsia="黑体"/>
      <w:b/>
      <w:spacing w:val="20"/>
      <w:sz w:val="24"/>
      <w:szCs w:val="20"/>
    </w:rPr>
  </w:style>
  <w:style w:type="paragraph" w:customStyle="1" w:styleId="xl25">
    <w:name w:val="xl25"/>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3f3">
    <w:name w:val="正文标题3"/>
    <w:basedOn w:val="3"/>
    <w:rsid w:val="005C0517"/>
    <w:rPr>
      <w:rFonts w:ascii="仿宋_GB2312" w:eastAsia="楷体" w:hAnsi="仿宋_GB2312" w:cs="仿宋_GB2312"/>
      <w:b w:val="0"/>
      <w:sz w:val="28"/>
    </w:rPr>
  </w:style>
  <w:style w:type="paragraph" w:customStyle="1" w:styleId="xl74">
    <w:name w:val="xl74"/>
    <w:basedOn w:val="a0"/>
    <w:rsid w:val="005C05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2H21111Char112112Head">
    <w:name w:val="样式 标题 2H2节标题 1.1节标题 1.1 Char1.1  标题 2  节标题 1.1第一章 标题 2Head..."/>
    <w:basedOn w:val="2"/>
    <w:rsid w:val="005C0517"/>
    <w:pPr>
      <w:spacing w:line="360" w:lineRule="auto"/>
    </w:pPr>
    <w:rPr>
      <w:rFonts w:ascii="仿宋_GB2312" w:eastAsia="Verdana" w:hAnsi="仿宋_GB2312" w:cs="Verdana"/>
      <w:sz w:val="24"/>
      <w:szCs w:val="20"/>
    </w:rPr>
  </w:style>
  <w:style w:type="paragraph" w:customStyle="1" w:styleId="CharCharfff6">
    <w:name w:val="表号 Char Char"/>
    <w:basedOn w:val="a0"/>
    <w:rsid w:val="005C0517"/>
    <w:pPr>
      <w:autoSpaceDE w:val="0"/>
      <w:autoSpaceDN w:val="0"/>
      <w:adjustRightInd w:val="0"/>
      <w:textAlignment w:val="baseline"/>
    </w:pPr>
    <w:rPr>
      <w:rFonts w:ascii="仿宋_GB2312" w:hAnsi="仿宋_GB2312" w:cs="仿宋_GB2312"/>
      <w:spacing w:val="6"/>
      <w:kern w:val="0"/>
      <w:szCs w:val="20"/>
    </w:rPr>
  </w:style>
  <w:style w:type="paragraph" w:customStyle="1" w:styleId="2053">
    <w:name w:val="样式 标题 2 + 段前: 0.5 行3"/>
    <w:basedOn w:val="2"/>
    <w:rsid w:val="005C0517"/>
    <w:pPr>
      <w:tabs>
        <w:tab w:val="left" w:pos="540"/>
      </w:tabs>
      <w:spacing w:before="50" w:line="360" w:lineRule="auto"/>
      <w:ind w:left="567" w:hanging="540"/>
    </w:pPr>
    <w:rPr>
      <w:rFonts w:ascii="仿宋_GB2312" w:eastAsia="楷体" w:hAnsi="仿宋_GB2312" w:cs="Verdana"/>
      <w:b w:val="0"/>
      <w:bCs w:val="0"/>
      <w:color w:val="0000FF"/>
      <w:sz w:val="24"/>
      <w:szCs w:val="20"/>
    </w:rPr>
  </w:style>
  <w:style w:type="paragraph" w:customStyle="1" w:styleId="2f9">
    <w:name w:val="报告2"/>
    <w:basedOn w:val="affffa"/>
    <w:rsid w:val="005C0517"/>
    <w:pPr>
      <w:tabs>
        <w:tab w:val="left" w:pos="895"/>
      </w:tabs>
      <w:autoSpaceDE/>
      <w:autoSpaceDN/>
      <w:ind w:left="895" w:hanging="390"/>
      <w:jc w:val="both"/>
      <w:textAlignment w:val="center"/>
    </w:pPr>
    <w:rPr>
      <w:rFonts w:ascii="Arial Unicode MS" w:hAnsi="Arial Unicode MS" w:cs="仿宋_GB2312"/>
    </w:rPr>
  </w:style>
  <w:style w:type="paragraph" w:customStyle="1" w:styleId="afffffffff4">
    <w:name w:val="德胜二级标题"/>
    <w:basedOn w:val="a0"/>
    <w:rsid w:val="005C0517"/>
    <w:pPr>
      <w:keepNext/>
      <w:keepLines/>
      <w:adjustRightInd w:val="0"/>
      <w:snapToGrid w:val="0"/>
      <w:spacing w:beforeLines="50" w:afterLines="50" w:line="360" w:lineRule="auto"/>
      <w:jc w:val="left"/>
      <w:outlineLvl w:val="1"/>
    </w:pPr>
    <w:rPr>
      <w:rFonts w:ascii="黑体" w:eastAsia="黑体"/>
      <w:bCs/>
      <w:snapToGrid w:val="0"/>
      <w:color w:val="0000FF"/>
      <w:kern w:val="0"/>
      <w:sz w:val="28"/>
      <w:szCs w:val="28"/>
    </w:rPr>
  </w:style>
  <w:style w:type="paragraph" w:customStyle="1" w:styleId="afffffffff5">
    <w:name w:val="附录三级条标题"/>
    <w:basedOn w:val="afffffffff6"/>
    <w:next w:val="a0"/>
    <w:rsid w:val="005C0517"/>
    <w:pPr>
      <w:tabs>
        <w:tab w:val="clear" w:pos="360"/>
        <w:tab w:val="left" w:pos="1068"/>
      </w:tabs>
      <w:ind w:left="1068"/>
      <w:outlineLvl w:val="4"/>
    </w:pPr>
  </w:style>
  <w:style w:type="paragraph" w:customStyle="1" w:styleId="afffffffff6">
    <w:name w:val="附录二级条标题"/>
    <w:basedOn w:val="afffffffff7"/>
    <w:next w:val="a0"/>
    <w:rsid w:val="005C0517"/>
    <w:pPr>
      <w:tabs>
        <w:tab w:val="clear" w:pos="828"/>
        <w:tab w:val="left" w:pos="360"/>
      </w:tabs>
      <w:ind w:left="360" w:hanging="360"/>
      <w:outlineLvl w:val="3"/>
    </w:pPr>
  </w:style>
  <w:style w:type="paragraph" w:customStyle="1" w:styleId="afffffffff7">
    <w:name w:val="附录一级条标题"/>
    <w:basedOn w:val="afffffffff8"/>
    <w:next w:val="a0"/>
    <w:rsid w:val="005C0517"/>
    <w:pPr>
      <w:tabs>
        <w:tab w:val="left" w:pos="828"/>
      </w:tabs>
      <w:autoSpaceDN w:val="0"/>
      <w:spacing w:beforeLines="0" w:afterLines="0"/>
      <w:ind w:left="828" w:hanging="240"/>
      <w:outlineLvl w:val="2"/>
    </w:pPr>
  </w:style>
  <w:style w:type="paragraph" w:customStyle="1" w:styleId="afffffffff8">
    <w:name w:val="附录章标题"/>
    <w:next w:val="a0"/>
    <w:rsid w:val="005C051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ff9">
    <w:name w:val="表格内文字"/>
    <w:semiHidden/>
    <w:rsid w:val="005C0517"/>
    <w:pPr>
      <w:keepNext/>
      <w:widowControl w:val="0"/>
      <w:spacing w:line="240" w:lineRule="atLeast"/>
      <w:jc w:val="center"/>
    </w:pPr>
    <w:rPr>
      <w:rFonts w:ascii="Verdana" w:hAnsi="Verdana" w:cs="仿宋_GB2312"/>
      <w:w w:val="90"/>
    </w:rPr>
  </w:style>
  <w:style w:type="paragraph" w:customStyle="1" w:styleId="4Y">
    <w:name w:val="列表 4Y"/>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xl43">
    <w:name w:val="xl43"/>
    <w:basedOn w:val="a0"/>
    <w:rsid w:val="005C05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CharCharCharCharCharCharCharCharCharCharCharCharChar1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w:basedOn w:val="a0"/>
    <w:next w:val="affc"/>
    <w:rsid w:val="005C0517"/>
    <w:rPr>
      <w:sz w:val="28"/>
      <w:szCs w:val="28"/>
    </w:rPr>
  </w:style>
  <w:style w:type="paragraph" w:customStyle="1" w:styleId="CharCharCharCharCharCharCharCharCharCharCharCharChar1">
    <w:name w:val="Char Char Char Char Char Char Char Char Char Char Char Char Char1"/>
    <w:basedOn w:val="a0"/>
    <w:rsid w:val="005C0517"/>
    <w:rPr>
      <w:sz w:val="24"/>
    </w:rPr>
  </w:style>
  <w:style w:type="paragraph" w:customStyle="1" w:styleId="3311134">
    <w:name w:val="样式 标题 3标题3小标题1.1.1标题 3 + 段后: 4 磅"/>
    <w:basedOn w:val="3"/>
    <w:rsid w:val="005C0517"/>
    <w:pPr>
      <w:widowControl/>
      <w:spacing w:after="80" w:line="360" w:lineRule="auto"/>
      <w:jc w:val="left"/>
    </w:pPr>
    <w:rPr>
      <w:rFonts w:eastAsia="黑体" w:cs="宋体"/>
      <w:b w:val="0"/>
      <w:spacing w:val="-5"/>
      <w:kern w:val="28"/>
      <w:szCs w:val="20"/>
    </w:rPr>
  </w:style>
  <w:style w:type="paragraph" w:customStyle="1" w:styleId="CharCharCharCharCharCharCharCharChar">
    <w:name w:val="Char Char Char Char Char Char Char Char Char"/>
    <w:basedOn w:val="a0"/>
    <w:rsid w:val="005C0517"/>
    <w:pPr>
      <w:widowControl/>
      <w:spacing w:after="160" w:line="240" w:lineRule="exact"/>
      <w:jc w:val="left"/>
    </w:pPr>
    <w:rPr>
      <w:rFonts w:ascii="Verdana" w:eastAsia="仿宋_GB2312" w:hAnsi="Verdana"/>
      <w:kern w:val="0"/>
      <w:sz w:val="24"/>
      <w:szCs w:val="20"/>
      <w:lang w:eastAsia="en-US"/>
    </w:rPr>
  </w:style>
  <w:style w:type="paragraph" w:customStyle="1" w:styleId="afffffffffa">
    <w:name w:val="表中"/>
    <w:semiHidden/>
    <w:rsid w:val="005C0517"/>
    <w:pPr>
      <w:adjustRightInd w:val="0"/>
      <w:snapToGrid w:val="0"/>
      <w:jc w:val="center"/>
    </w:pPr>
    <w:rPr>
      <w:rFonts w:ascii="仿宋_GB2312" w:hAnsi="仿宋_GB2312" w:cs="仿宋_GB2312"/>
      <w:kern w:val="44"/>
      <w:sz w:val="18"/>
    </w:rPr>
  </w:style>
  <w:style w:type="paragraph" w:customStyle="1" w:styleId="afffffffffb">
    <w:name w:val="表中文字"/>
    <w:basedOn w:val="a0"/>
    <w:rsid w:val="005C0517"/>
    <w:pPr>
      <w:jc w:val="center"/>
    </w:pPr>
    <w:rPr>
      <w:szCs w:val="20"/>
    </w:rPr>
  </w:style>
  <w:style w:type="paragraph" w:customStyle="1" w:styleId="afffffffffc">
    <w:name w:val="三级无标题条"/>
    <w:basedOn w:val="a0"/>
    <w:rsid w:val="005C0517"/>
    <w:rPr>
      <w:szCs w:val="20"/>
    </w:rPr>
  </w:style>
  <w:style w:type="paragraph" w:customStyle="1" w:styleId="3L">
    <w:name w:val="列表 3L"/>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205">
    <w:name w:val="样式 标题 2 + 段后: 0.5 行"/>
    <w:basedOn w:val="2"/>
    <w:semiHidden/>
    <w:rsid w:val="005C0517"/>
    <w:pPr>
      <w:tabs>
        <w:tab w:val="left" w:pos="630"/>
        <w:tab w:val="left" w:pos="840"/>
        <w:tab w:val="left" w:pos="1287"/>
        <w:tab w:val="left" w:pos="3920"/>
        <w:tab w:val="left" w:pos="5670"/>
      </w:tabs>
      <w:spacing w:before="60" w:line="360" w:lineRule="auto"/>
      <w:ind w:firstLine="567"/>
    </w:pPr>
    <w:rPr>
      <w:rFonts w:ascii="仿宋_GB2312" w:eastAsia="ˎ̥" w:hAnsi="仿宋_GB2312" w:cs="仿宋_GB2312"/>
      <w:bCs w:val="0"/>
      <w:color w:val="000000"/>
      <w:sz w:val="30"/>
    </w:rPr>
  </w:style>
  <w:style w:type="paragraph" w:customStyle="1" w:styleId="afffffffffd">
    <w:name w:val="人员"/>
    <w:basedOn w:val="a0"/>
    <w:rsid w:val="005C0517"/>
    <w:pPr>
      <w:spacing w:line="600" w:lineRule="exact"/>
      <w:ind w:firstLine="2268"/>
    </w:pPr>
    <w:rPr>
      <w:rFonts w:eastAsia="华文中宋"/>
      <w:b/>
      <w:spacing w:val="30"/>
      <w:sz w:val="32"/>
    </w:rPr>
  </w:style>
  <w:style w:type="paragraph" w:customStyle="1" w:styleId="afffffffffe">
    <w:name w:val="表左"/>
    <w:basedOn w:val="a0"/>
    <w:semiHidden/>
    <w:rsid w:val="005C0517"/>
    <w:pPr>
      <w:spacing w:line="280" w:lineRule="exact"/>
      <w:jc w:val="left"/>
    </w:pPr>
    <w:rPr>
      <w:rFonts w:ascii="Verdana" w:hAnsi="仿宋_GB2312" w:cs="仿宋_GB2312"/>
      <w:color w:val="000000"/>
      <w:sz w:val="18"/>
    </w:rPr>
  </w:style>
  <w:style w:type="paragraph" w:customStyle="1" w:styleId="Affffffffff">
    <w:name w:val="列表 A"/>
    <w:basedOn w:val="affffff7"/>
    <w:rsid w:val="005C0517"/>
    <w:pPr>
      <w:tabs>
        <w:tab w:val="clear" w:pos="2182"/>
        <w:tab w:val="clear" w:pos="3393"/>
        <w:tab w:val="clear" w:pos="5124"/>
        <w:tab w:val="left" w:pos="1021"/>
      </w:tabs>
      <w:autoSpaceDE/>
      <w:autoSpaceDN/>
      <w:adjustRightInd/>
      <w:spacing w:beforeLines="100" w:afterLines="50" w:line="288" w:lineRule="auto"/>
      <w:ind w:left="1021" w:hanging="454"/>
      <w:jc w:val="both"/>
    </w:pPr>
    <w:rPr>
      <w:rFonts w:ascii="Courier New" w:hAnsi="Courier New" w:cs="仿宋_GB2312"/>
      <w:b/>
      <w:color w:val="FF99CC"/>
      <w:kern w:val="2"/>
      <w:sz w:val="24"/>
      <w:szCs w:val="20"/>
    </w:rPr>
  </w:style>
  <w:style w:type="paragraph" w:customStyle="1" w:styleId="CharCharCharCharCharChar1Char">
    <w:name w:val="Char Char Char Char Char Char1 Char"/>
    <w:basedOn w:val="a0"/>
    <w:rsid w:val="005C0517"/>
    <w:rPr>
      <w:sz w:val="24"/>
    </w:rPr>
  </w:style>
  <w:style w:type="paragraph" w:customStyle="1" w:styleId="affffffffff0">
    <w:name w:val="表格文字中"/>
    <w:basedOn w:val="a0"/>
    <w:rsid w:val="005C0517"/>
    <w:pPr>
      <w:tabs>
        <w:tab w:val="left" w:pos="1727"/>
        <w:tab w:val="left" w:pos="1884"/>
      </w:tabs>
      <w:adjustRightInd w:val="0"/>
      <w:snapToGrid w:val="0"/>
      <w:jc w:val="center"/>
    </w:pPr>
    <w:rPr>
      <w:rFonts w:ascii="宋体" w:hAnsi="宋体"/>
      <w:color w:val="000000"/>
      <w:kern w:val="0"/>
      <w:sz w:val="24"/>
    </w:rPr>
  </w:style>
  <w:style w:type="paragraph" w:customStyle="1" w:styleId="xl52">
    <w:name w:val="xl52"/>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0">
    <w:name w:val="xl80"/>
    <w:basedOn w:val="a0"/>
    <w:rsid w:val="005C05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font0">
    <w:name w:val="font0"/>
    <w:basedOn w:val="a0"/>
    <w:rsid w:val="005C0517"/>
    <w:pPr>
      <w:widowControl/>
      <w:spacing w:before="100" w:beforeAutospacing="1" w:after="100" w:afterAutospacing="1"/>
      <w:jc w:val="left"/>
    </w:pPr>
    <w:rPr>
      <w:rFonts w:ascii="宋体" w:hAnsi="宋体" w:cs="Arial Unicode MS" w:hint="eastAsia"/>
      <w:kern w:val="0"/>
      <w:sz w:val="24"/>
    </w:rPr>
  </w:style>
  <w:style w:type="paragraph" w:customStyle="1" w:styleId="affffffffff1">
    <w:name w:val="单位名称"/>
    <w:basedOn w:val="a0"/>
    <w:next w:val="a0"/>
    <w:rsid w:val="005C0517"/>
    <w:pPr>
      <w:spacing w:line="500" w:lineRule="atLeast"/>
      <w:jc w:val="center"/>
    </w:pPr>
    <w:rPr>
      <w:rFonts w:ascii="仿宋_GB2312" w:hAnsi="仿宋_GB2312" w:cs="仿宋_GB2312"/>
      <w:sz w:val="44"/>
      <w:szCs w:val="44"/>
    </w:rPr>
  </w:style>
  <w:style w:type="paragraph" w:customStyle="1" w:styleId="affffffffff2">
    <w:name w:val="符号说明"/>
    <w:basedOn w:val="a0"/>
    <w:rsid w:val="005C0517"/>
    <w:pPr>
      <w:tabs>
        <w:tab w:val="left" w:pos="1260"/>
        <w:tab w:val="left" w:pos="3780"/>
        <w:tab w:val="left" w:pos="4680"/>
      </w:tabs>
      <w:spacing w:line="360" w:lineRule="auto"/>
      <w:ind w:firstLineChars="400" w:firstLine="840"/>
    </w:pPr>
    <w:rPr>
      <w:rFonts w:ascii="仿宋_GB2312" w:hAnsi="仿宋_GB2312" w:cs="仿宋_GB2312"/>
      <w:szCs w:val="21"/>
    </w:rPr>
  </w:style>
  <w:style w:type="paragraph" w:customStyle="1" w:styleId="affffffffff3">
    <w:name w:val="说明书章标题"/>
    <w:basedOn w:val="affffffffff4"/>
    <w:next w:val="affffffffff4"/>
    <w:rsid w:val="005C0517"/>
    <w:pPr>
      <w:tabs>
        <w:tab w:val="clear" w:pos="1140"/>
        <w:tab w:val="left" w:pos="425"/>
        <w:tab w:val="left" w:pos="720"/>
      </w:tabs>
      <w:ind w:left="720"/>
      <w:outlineLvl w:val="0"/>
    </w:pPr>
    <w:rPr>
      <w:sz w:val="30"/>
      <w:szCs w:val="30"/>
    </w:rPr>
  </w:style>
  <w:style w:type="paragraph" w:customStyle="1" w:styleId="affffffffff4">
    <w:name w:val="说明书节标题"/>
    <w:basedOn w:val="affffffffff5"/>
    <w:next w:val="affffffffff5"/>
    <w:rsid w:val="005C0517"/>
    <w:pPr>
      <w:tabs>
        <w:tab w:val="clear" w:pos="1260"/>
        <w:tab w:val="left" w:pos="1140"/>
      </w:tabs>
      <w:ind w:left="1140" w:hanging="720"/>
      <w:outlineLvl w:val="1"/>
    </w:pPr>
  </w:style>
  <w:style w:type="paragraph" w:customStyle="1" w:styleId="affffffffff5">
    <w:name w:val="说明书小节标题"/>
    <w:basedOn w:val="a0"/>
    <w:next w:val="a0"/>
    <w:rsid w:val="005C0517"/>
    <w:pPr>
      <w:tabs>
        <w:tab w:val="left" w:pos="1260"/>
      </w:tabs>
      <w:spacing w:line="560" w:lineRule="exact"/>
      <w:ind w:left="1260" w:hanging="420"/>
      <w:outlineLvl w:val="2"/>
    </w:pPr>
    <w:rPr>
      <w:rFonts w:ascii="Arial" w:eastAsia="华文中宋" w:hAnsi="Arial"/>
      <w:b/>
      <w:sz w:val="28"/>
      <w:szCs w:val="28"/>
    </w:rPr>
  </w:style>
  <w:style w:type="paragraph" w:customStyle="1" w:styleId="affffffffff6">
    <w:name w:val="正文文字缩进"/>
    <w:basedOn w:val="af7"/>
    <w:rsid w:val="005C0517"/>
    <w:pPr>
      <w:adjustRightInd w:val="0"/>
      <w:snapToGrid w:val="0"/>
      <w:spacing w:after="0"/>
      <w:ind w:leftChars="0" w:left="2552" w:right="1134" w:hanging="1418"/>
    </w:pPr>
    <w:rPr>
      <w:snapToGrid w:val="0"/>
      <w:sz w:val="28"/>
      <w:szCs w:val="28"/>
    </w:rPr>
  </w:style>
  <w:style w:type="paragraph" w:customStyle="1" w:styleId="affffffffff7">
    <w:name w:val="正文仿宋"/>
    <w:basedOn w:val="a0"/>
    <w:semiHidden/>
    <w:rsid w:val="005C0517"/>
    <w:pPr>
      <w:adjustRightInd w:val="0"/>
      <w:snapToGrid w:val="0"/>
      <w:spacing w:line="360" w:lineRule="auto"/>
      <w:ind w:firstLine="567"/>
    </w:pPr>
    <w:rPr>
      <w:rFonts w:ascii="仿宋_GB2312" w:eastAsia="ˎ̥" w:hAnsi="仿宋_GB2312" w:cs="仿宋_GB2312"/>
      <w:snapToGrid w:val="0"/>
      <w:kern w:val="0"/>
      <w:sz w:val="24"/>
      <w:szCs w:val="20"/>
    </w:rPr>
  </w:style>
  <w:style w:type="paragraph" w:customStyle="1" w:styleId="xl114">
    <w:name w:val="xl114"/>
    <w:basedOn w:val="a0"/>
    <w:rsid w:val="005C0517"/>
    <w:pPr>
      <w:widowControl/>
      <w:pBdr>
        <w:top w:val="single" w:sz="4" w:space="0" w:color="auto"/>
        <w:left w:val="single" w:sz="8" w:space="0" w:color="auto"/>
        <w:bottom w:val="single" w:sz="4" w:space="0" w:color="auto"/>
      </w:pBdr>
      <w:spacing w:before="100" w:beforeAutospacing="1" w:after="100" w:afterAutospacing="1"/>
      <w:jc w:val="center"/>
    </w:pPr>
    <w:rPr>
      <w:b/>
      <w:bCs/>
      <w:kern w:val="0"/>
      <w:sz w:val="24"/>
    </w:rPr>
  </w:style>
  <w:style w:type="paragraph" w:customStyle="1" w:styleId="WPSPlain">
    <w:name w:val="WPS Plain"/>
    <w:rsid w:val="005C0517"/>
    <w:rPr>
      <w:rFonts w:ascii="仿宋_GB2312" w:hAnsi="仿宋_GB2312" w:cs="仿宋_GB2312"/>
    </w:rPr>
  </w:style>
  <w:style w:type="paragraph" w:customStyle="1" w:styleId="affffffffff8">
    <w:name w:val="环保篇"/>
    <w:basedOn w:val="a0"/>
    <w:rsid w:val="005C0517"/>
    <w:pPr>
      <w:tabs>
        <w:tab w:val="left" w:pos="360"/>
      </w:tabs>
      <w:adjustRightInd w:val="0"/>
      <w:spacing w:line="360" w:lineRule="auto"/>
      <w:textAlignment w:val="baseline"/>
    </w:pPr>
    <w:rPr>
      <w:rFonts w:ascii="仿宋_GB2312" w:hAnsi="仿宋_GB2312" w:cs="仿宋_GB2312"/>
      <w:sz w:val="28"/>
      <w:szCs w:val="20"/>
    </w:rPr>
  </w:style>
  <w:style w:type="paragraph" w:customStyle="1" w:styleId="2120">
    <w:name w:val="样式 报告正文——首行缩进:  2 字符1 + 首行缩进:  2 字符"/>
    <w:basedOn w:val="a0"/>
    <w:rsid w:val="005C0517"/>
    <w:pPr>
      <w:spacing w:line="360" w:lineRule="auto"/>
      <w:ind w:firstLineChars="200" w:firstLine="200"/>
    </w:pPr>
    <w:rPr>
      <w:rFonts w:cs="宋体"/>
      <w:sz w:val="28"/>
      <w:szCs w:val="20"/>
    </w:rPr>
  </w:style>
  <w:style w:type="paragraph" w:customStyle="1" w:styleId="2K">
    <w:name w:val="列表 2K"/>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font7">
    <w:name w:val="font7"/>
    <w:basedOn w:val="a0"/>
    <w:rsid w:val="005C0517"/>
    <w:pPr>
      <w:widowControl/>
      <w:spacing w:before="100" w:beforeAutospacing="1" w:after="100" w:afterAutospacing="1"/>
      <w:jc w:val="left"/>
    </w:pPr>
    <w:rPr>
      <w:rFonts w:eastAsia="Arial Unicode MS"/>
      <w:kern w:val="0"/>
      <w:sz w:val="24"/>
    </w:rPr>
  </w:style>
  <w:style w:type="paragraph" w:customStyle="1" w:styleId="affffffffff9">
    <w:name w:val="正文表格"/>
    <w:basedOn w:val="a0"/>
    <w:rsid w:val="005C0517"/>
    <w:pPr>
      <w:keepNext/>
      <w:keepLines/>
      <w:tabs>
        <w:tab w:val="center" w:pos="6804"/>
      </w:tabs>
      <w:overflowPunct w:val="0"/>
      <w:adjustRightInd w:val="0"/>
      <w:spacing w:before="80"/>
      <w:jc w:val="center"/>
      <w:textAlignment w:val="bottom"/>
    </w:pPr>
    <w:rPr>
      <w:kern w:val="0"/>
      <w:sz w:val="28"/>
      <w:szCs w:val="20"/>
    </w:rPr>
  </w:style>
  <w:style w:type="paragraph" w:customStyle="1" w:styleId="affffffffffa">
    <w:name w:val="表左 小五"/>
    <w:basedOn w:val="a0"/>
    <w:rsid w:val="005C0517"/>
    <w:pPr>
      <w:adjustRightInd w:val="0"/>
      <w:snapToGrid w:val="0"/>
      <w:jc w:val="left"/>
    </w:pPr>
    <w:rPr>
      <w:kern w:val="0"/>
      <w:szCs w:val="21"/>
      <w:lang w:val="zh-CN"/>
    </w:rPr>
  </w:style>
  <w:style w:type="paragraph" w:customStyle="1" w:styleId="CharCharChar1CharCharChar1CharCharCharCharCharChar1CharCharChar1Char">
    <w:name w:val="Char Char Char1 Char Char Char1 Char Char Char Char Char Char1 Char Char Char1 Char"/>
    <w:basedOn w:val="a0"/>
    <w:semiHidden/>
    <w:rsid w:val="005C0517"/>
    <w:rPr>
      <w:rFonts w:ascii="仿宋_GB2312" w:hAnsi="仿宋_GB2312" w:cs="仿宋_GB2312"/>
    </w:rPr>
  </w:style>
  <w:style w:type="paragraph" w:customStyle="1" w:styleId="affffffffffb">
    <w:name w:val="表格文字"/>
    <w:rsid w:val="005C0517"/>
    <w:pPr>
      <w:widowControl w:val="0"/>
      <w:autoSpaceDE w:val="0"/>
      <w:autoSpaceDN w:val="0"/>
      <w:adjustRightInd w:val="0"/>
      <w:jc w:val="center"/>
      <w:textAlignment w:val="baseline"/>
    </w:pPr>
    <w:rPr>
      <w:rFonts w:ascii="宋体" w:hAnsi="Times New Roman"/>
      <w:color w:val="000000"/>
      <w:sz w:val="21"/>
    </w:rPr>
  </w:style>
  <w:style w:type="paragraph" w:customStyle="1" w:styleId="2fa">
    <w:name w:val="样式 标题 2"/>
    <w:basedOn w:val="2"/>
    <w:rsid w:val="005C0517"/>
    <w:pPr>
      <w:spacing w:before="156" w:afterLines="50" w:line="500" w:lineRule="exact"/>
    </w:pPr>
    <w:rPr>
      <w:rFonts w:ascii="黑体"/>
      <w:b w:val="0"/>
      <w:bCs w:val="0"/>
      <w:spacing w:val="10"/>
      <w:w w:val="96"/>
      <w:sz w:val="30"/>
      <w:szCs w:val="20"/>
    </w:rPr>
  </w:style>
  <w:style w:type="paragraph" w:customStyle="1" w:styleId="CharChar3CharChar">
    <w:name w:val="Char Char3 Char Char"/>
    <w:basedOn w:val="a0"/>
    <w:rsid w:val="005C0517"/>
    <w:pPr>
      <w:spacing w:line="360" w:lineRule="auto"/>
      <w:ind w:firstLineChars="200" w:firstLine="200"/>
    </w:pPr>
  </w:style>
  <w:style w:type="paragraph" w:customStyle="1" w:styleId="font8">
    <w:name w:val="font8"/>
    <w:basedOn w:val="a0"/>
    <w:rsid w:val="005C0517"/>
    <w:pPr>
      <w:widowControl/>
      <w:spacing w:before="100" w:beforeAutospacing="1" w:after="100" w:afterAutospacing="1"/>
      <w:jc w:val="left"/>
    </w:pPr>
    <w:rPr>
      <w:kern w:val="0"/>
      <w:sz w:val="20"/>
      <w:szCs w:val="20"/>
    </w:rPr>
  </w:style>
  <w:style w:type="paragraph" w:customStyle="1" w:styleId="1f5">
    <w:name w:val="表1"/>
    <w:next w:val="a0"/>
    <w:rsid w:val="005C0517"/>
    <w:pPr>
      <w:adjustRightInd w:val="0"/>
      <w:snapToGrid w:val="0"/>
      <w:jc w:val="center"/>
    </w:pPr>
    <w:rPr>
      <w:rFonts w:ascii="宋体" w:hAnsi="Times New Roman"/>
      <w:sz w:val="21"/>
    </w:rPr>
  </w:style>
  <w:style w:type="paragraph" w:customStyle="1" w:styleId="Charfff">
    <w:name w:val="Char 正文"/>
    <w:basedOn w:val="13"/>
    <w:semiHidden/>
    <w:rsid w:val="005C0517"/>
    <w:pPr>
      <w:spacing w:before="240" w:after="240" w:line="348" w:lineRule="auto"/>
    </w:pPr>
    <w:rPr>
      <w:rFonts w:ascii="新宋体" w:hAnsi="新宋体" w:cs="仿宋_GB2312"/>
      <w:bCs w:val="0"/>
      <w:sz w:val="24"/>
      <w:szCs w:val="20"/>
    </w:rPr>
  </w:style>
  <w:style w:type="paragraph" w:customStyle="1" w:styleId="xl71">
    <w:name w:val="xl71"/>
    <w:basedOn w:val="a0"/>
    <w:rsid w:val="005C0517"/>
    <w:pPr>
      <w:widowControl/>
      <w:spacing w:before="100" w:beforeAutospacing="1" w:after="100" w:afterAutospacing="1"/>
      <w:jc w:val="center"/>
      <w:textAlignment w:val="center"/>
    </w:pPr>
    <w:rPr>
      <w:rFonts w:ascii="宋体" w:hAnsi="宋体" w:cs="宋体"/>
      <w:kern w:val="0"/>
      <w:sz w:val="32"/>
      <w:szCs w:val="32"/>
    </w:rPr>
  </w:style>
  <w:style w:type="paragraph" w:customStyle="1" w:styleId="WW-BodyTextIndent3">
    <w:name w:val="WW-Body Text Indent 3"/>
    <w:basedOn w:val="a0"/>
    <w:rsid w:val="005C0517"/>
    <w:pPr>
      <w:suppressAutoHyphens/>
      <w:spacing w:after="120" w:line="360" w:lineRule="auto"/>
      <w:ind w:firstLine="420"/>
    </w:pPr>
    <w:rPr>
      <w:rFonts w:ascii="Courier New" w:hAnsi="Courier New" w:cs="仿宋_GB2312"/>
      <w:kern w:val="20481"/>
      <w:sz w:val="24"/>
      <w:szCs w:val="20"/>
    </w:rPr>
  </w:style>
  <w:style w:type="paragraph" w:customStyle="1" w:styleId="4W">
    <w:name w:val="列表 4W"/>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240">
    <w:name w:val="样式 宋体 小四 左 行距: 固定值 24 磅"/>
    <w:basedOn w:val="a0"/>
    <w:rsid w:val="005C0517"/>
    <w:pPr>
      <w:spacing w:line="480" w:lineRule="exact"/>
      <w:ind w:firstLineChars="200" w:firstLine="200"/>
      <w:jc w:val="left"/>
    </w:pPr>
    <w:rPr>
      <w:rFonts w:ascii="宋体" w:cs="宋体"/>
      <w:kern w:val="0"/>
      <w:sz w:val="24"/>
      <w:szCs w:val="20"/>
    </w:rPr>
  </w:style>
  <w:style w:type="paragraph" w:customStyle="1" w:styleId="affffffffffc">
    <w:name w:val="二级无标题条"/>
    <w:basedOn w:val="a0"/>
    <w:rsid w:val="005C0517"/>
  </w:style>
  <w:style w:type="paragraph" w:customStyle="1" w:styleId="446626">
    <w:name w:val="样式 标题 4常用标题 4 + 段前: 6 磅 段后: 6 磅 行距: 固定值 26 磅"/>
    <w:basedOn w:val="4"/>
    <w:rsid w:val="005C0517"/>
    <w:pPr>
      <w:tabs>
        <w:tab w:val="left" w:pos="800"/>
        <w:tab w:val="left" w:pos="1440"/>
      </w:tabs>
      <w:snapToGrid w:val="0"/>
      <w:spacing w:before="120" w:after="120" w:line="520" w:lineRule="exact"/>
      <w:jc w:val="both"/>
    </w:pPr>
    <w:rPr>
      <w:rFonts w:ascii="Courier New" w:eastAsia="楷体" w:hAnsi="Courier New" w:cs="Verdana"/>
      <w:b w:val="0"/>
    </w:rPr>
  </w:style>
  <w:style w:type="paragraph" w:customStyle="1" w:styleId="Default">
    <w:name w:val="Default"/>
    <w:rsid w:val="005C0517"/>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xl107">
    <w:name w:val="xl107"/>
    <w:basedOn w:val="a0"/>
    <w:rsid w:val="005C0517"/>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楷体_GB2312" w:eastAsia="楷体_GB2312" w:hAnsi="宋体" w:cs="宋体"/>
      <w:kern w:val="0"/>
      <w:sz w:val="24"/>
    </w:rPr>
  </w:style>
  <w:style w:type="paragraph" w:customStyle="1" w:styleId="affffffffffd">
    <w:name w:val="封面"/>
    <w:rsid w:val="005C0517"/>
    <w:pPr>
      <w:spacing w:line="360" w:lineRule="auto"/>
      <w:jc w:val="center"/>
    </w:pPr>
    <w:rPr>
      <w:rFonts w:ascii="Verdana" w:hAnsi="Verdana" w:cs="仿宋_GB2312"/>
      <w:b/>
      <w:spacing w:val="-20"/>
      <w:sz w:val="36"/>
      <w:szCs w:val="36"/>
    </w:rPr>
  </w:style>
  <w:style w:type="paragraph" w:customStyle="1" w:styleId="120">
    <w:name w:val="列出段落12"/>
    <w:basedOn w:val="a0"/>
    <w:rsid w:val="005C0517"/>
    <w:pPr>
      <w:ind w:firstLineChars="200" w:firstLine="420"/>
    </w:pPr>
    <w:rPr>
      <w:rFonts w:ascii="CG Times" w:hAnsi="CG Times" w:cs="仿宋_GB2312"/>
      <w:szCs w:val="20"/>
    </w:rPr>
  </w:style>
  <w:style w:type="paragraph" w:customStyle="1" w:styleId="affffffffffe">
    <w:name w:val="填表内容"/>
    <w:basedOn w:val="a0"/>
    <w:rsid w:val="005C0517"/>
    <w:pPr>
      <w:adjustRightInd w:val="0"/>
      <w:spacing w:line="480" w:lineRule="exact"/>
      <w:ind w:firstLineChars="200" w:firstLine="560"/>
      <w:jc w:val="left"/>
      <w:textAlignment w:val="baseline"/>
    </w:pPr>
    <w:rPr>
      <w:rFonts w:ascii="经典叠圆体简" w:eastAsia="经典叠圆体简" w:hAnsi="仿宋_GB2312" w:cs="仿宋_GB2312"/>
      <w:sz w:val="28"/>
      <w:szCs w:val="20"/>
    </w:rPr>
  </w:style>
  <w:style w:type="paragraph" w:customStyle="1" w:styleId="4U">
    <w:name w:val="列表 4U"/>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font15">
    <w:name w:val="font15"/>
    <w:basedOn w:val="a0"/>
    <w:rsid w:val="005C0517"/>
    <w:pPr>
      <w:widowControl/>
      <w:spacing w:before="100" w:beforeAutospacing="1" w:after="100" w:afterAutospacing="1"/>
      <w:jc w:val="left"/>
    </w:pPr>
    <w:rPr>
      <w:rFonts w:ascii="宋体" w:hAnsi="宋体" w:cs="宋体"/>
      <w:b/>
      <w:bCs/>
      <w:kern w:val="0"/>
      <w:sz w:val="24"/>
    </w:rPr>
  </w:style>
  <w:style w:type="paragraph" w:customStyle="1" w:styleId="xl28">
    <w:name w:val="xl28"/>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5T">
    <w:name w:val="列表 5T"/>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xl54">
    <w:name w:val="xl54"/>
    <w:basedOn w:val="a0"/>
    <w:rsid w:val="005C051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f6">
    <w:name w:val="报告1"/>
    <w:basedOn w:val="affffa"/>
    <w:rsid w:val="005C0517"/>
    <w:pPr>
      <w:autoSpaceDE/>
      <w:autoSpaceDN/>
      <w:jc w:val="both"/>
    </w:pPr>
    <w:rPr>
      <w:rFonts w:ascii="仿宋_GB2312" w:hAnsi="仿宋_GB2312" w:cs="仿宋_GB2312"/>
      <w:kern w:val="24"/>
    </w:rPr>
  </w:style>
  <w:style w:type="paragraph" w:customStyle="1" w:styleId="afffffffffff">
    <w:name w:val="表格编号"/>
    <w:basedOn w:val="a0"/>
    <w:rsid w:val="005C0517"/>
    <w:pPr>
      <w:spacing w:line="400" w:lineRule="exact"/>
    </w:pPr>
    <w:rPr>
      <w:rFonts w:ascii="仿宋_GB2312" w:hAnsi="仿宋_GB2312" w:cs="仿宋_GB2312"/>
      <w:kern w:val="0"/>
      <w:sz w:val="28"/>
      <w:szCs w:val="28"/>
    </w:rPr>
  </w:style>
  <w:style w:type="paragraph" w:customStyle="1" w:styleId="-1">
    <w:name w:val="文-1"/>
    <w:basedOn w:val="a0"/>
    <w:semiHidden/>
    <w:rsid w:val="005C0517"/>
    <w:pPr>
      <w:spacing w:before="120"/>
      <w:ind w:left="851" w:firstLine="482"/>
    </w:pPr>
    <w:rPr>
      <w:rFonts w:ascii="仿宋_GB2312" w:hAnsi="仿宋_GB2312" w:cs="仿宋_GB2312"/>
      <w:sz w:val="24"/>
      <w:szCs w:val="20"/>
    </w:rPr>
  </w:style>
  <w:style w:type="paragraph" w:customStyle="1" w:styleId="xl103">
    <w:name w:val="xl103"/>
    <w:basedOn w:val="a0"/>
    <w:rsid w:val="005C051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afffffffffff0">
    <w:name w:val="燕山正文"/>
    <w:basedOn w:val="a0"/>
    <w:rsid w:val="005C0517"/>
    <w:pPr>
      <w:tabs>
        <w:tab w:val="left" w:pos="4680"/>
      </w:tabs>
      <w:adjustRightInd w:val="0"/>
      <w:snapToGrid w:val="0"/>
      <w:spacing w:line="360" w:lineRule="auto"/>
      <w:ind w:firstLineChars="200" w:firstLine="520"/>
      <w:jc w:val="left"/>
    </w:pPr>
    <w:rPr>
      <w:rFonts w:hAnsi="Arial"/>
      <w:snapToGrid w:val="0"/>
      <w:spacing w:val="10"/>
      <w:kern w:val="0"/>
      <w:sz w:val="24"/>
    </w:rPr>
  </w:style>
  <w:style w:type="paragraph" w:customStyle="1" w:styleId="ttop">
    <w:name w:val="ttop"/>
    <w:basedOn w:val="a0"/>
    <w:rsid w:val="005C0517"/>
    <w:pPr>
      <w:widowControl/>
      <w:spacing w:before="100" w:beforeAutospacing="1" w:after="100" w:afterAutospacing="1"/>
      <w:jc w:val="left"/>
    </w:pPr>
    <w:rPr>
      <w:rFonts w:ascii="Verdana" w:hAnsi="Verdana" w:cs="仿宋_GB2312"/>
      <w:kern w:val="0"/>
      <w:sz w:val="24"/>
    </w:rPr>
  </w:style>
  <w:style w:type="paragraph" w:customStyle="1" w:styleId="2Y">
    <w:name w:val="列表 2Y"/>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3050515">
    <w:name w:val="样式 标题3 + (中文) 黑体 段前: 0.5 行 段后: 0.5 行 行距: 1.5 倍行距"/>
    <w:basedOn w:val="a0"/>
    <w:rsid w:val="005C0517"/>
    <w:pPr>
      <w:overflowPunct w:val="0"/>
      <w:topLinePunct/>
      <w:spacing w:line="360" w:lineRule="auto"/>
      <w:outlineLvl w:val="2"/>
    </w:pPr>
    <w:rPr>
      <w:rFonts w:eastAsia="黑体" w:cs="宋体"/>
      <w:b/>
      <w:bCs/>
      <w:kern w:val="10"/>
      <w:sz w:val="28"/>
      <w:szCs w:val="28"/>
    </w:rPr>
  </w:style>
  <w:style w:type="paragraph" w:customStyle="1" w:styleId="afffffffffff1">
    <w:name w:val="表内字"/>
    <w:rsid w:val="005C0517"/>
    <w:pPr>
      <w:spacing w:line="312" w:lineRule="auto"/>
      <w:jc w:val="center"/>
    </w:pPr>
    <w:rPr>
      <w:rFonts w:ascii="Times New Roman" w:hAnsi="Times New Roman"/>
      <w:color w:val="000000"/>
      <w:sz w:val="21"/>
    </w:rPr>
  </w:style>
  <w:style w:type="paragraph" w:customStyle="1" w:styleId="afffffffffff2">
    <w:name w:val="文本框五号"/>
    <w:semiHidden/>
    <w:rsid w:val="005C0517"/>
    <w:pPr>
      <w:adjustRightInd w:val="0"/>
      <w:spacing w:line="240" w:lineRule="atLeast"/>
      <w:jc w:val="center"/>
    </w:pPr>
    <w:rPr>
      <w:rFonts w:ascii="仿宋_GB2312" w:eastAsia="ˎ̥" w:hAnsi="仿宋_GB2312" w:cs="仿宋_GB2312"/>
      <w:snapToGrid w:val="0"/>
      <w:kern w:val="2"/>
      <w:sz w:val="21"/>
      <w:szCs w:val="21"/>
    </w:rPr>
  </w:style>
  <w:style w:type="paragraph" w:customStyle="1" w:styleId="xl24">
    <w:name w:val="xl24"/>
    <w:basedOn w:val="a0"/>
    <w:rsid w:val="005C0517"/>
    <w:pPr>
      <w:widowControl/>
      <w:pBdr>
        <w:left w:val="single" w:sz="4" w:space="0" w:color="auto"/>
        <w:bottom w:val="single" w:sz="4" w:space="0" w:color="auto"/>
        <w:right w:val="single" w:sz="4" w:space="0" w:color="auto"/>
      </w:pBdr>
      <w:spacing w:before="100" w:after="100"/>
      <w:jc w:val="center"/>
    </w:pPr>
    <w:rPr>
      <w:rFonts w:ascii="宋体" w:hAnsi="宋体" w:hint="eastAsia"/>
      <w:kern w:val="0"/>
      <w:sz w:val="28"/>
      <w:szCs w:val="20"/>
    </w:rPr>
  </w:style>
  <w:style w:type="paragraph" w:customStyle="1" w:styleId="xl104">
    <w:name w:val="xl104"/>
    <w:basedOn w:val="a0"/>
    <w:rsid w:val="005C051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3H3h33rdlevel43Char3CharCh">
    <w:name w:val="样式 标题 3小标题小节标题H3h33rd level第二层条标题4标题 3 Char标题 3 Char Ch..."/>
    <w:basedOn w:val="3"/>
    <w:rsid w:val="005C0517"/>
    <w:pPr>
      <w:tabs>
        <w:tab w:val="left" w:pos="1080"/>
      </w:tabs>
      <w:spacing w:before="120" w:after="120"/>
      <w:ind w:left="851" w:hanging="851"/>
      <w:jc w:val="left"/>
      <w:textAlignment w:val="baseline"/>
    </w:pPr>
    <w:rPr>
      <w:rFonts w:ascii="Courier New" w:hAnsi="Courier New" w:cs="仿宋_GB2312"/>
      <w:color w:val="0000FF"/>
      <w:kern w:val="32"/>
    </w:rPr>
  </w:style>
  <w:style w:type="paragraph" w:customStyle="1" w:styleId="xl31">
    <w:name w:val="xl31"/>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262">
    <w:name w:val="样式 样式2 + 段前: 6 磅 行距: 单倍行距2"/>
    <w:basedOn w:val="2fb"/>
    <w:rsid w:val="005C0517"/>
    <w:pPr>
      <w:spacing w:before="120" w:line="240" w:lineRule="auto"/>
    </w:pPr>
    <w:rPr>
      <w:spacing w:val="-16"/>
      <w:kern w:val="2"/>
    </w:rPr>
  </w:style>
  <w:style w:type="paragraph" w:customStyle="1" w:styleId="2fb">
    <w:name w:val="样式2"/>
    <w:basedOn w:val="a0"/>
    <w:rsid w:val="005C0517"/>
    <w:pPr>
      <w:autoSpaceDE w:val="0"/>
      <w:autoSpaceDN w:val="0"/>
      <w:adjustRightInd w:val="0"/>
      <w:snapToGrid w:val="0"/>
      <w:spacing w:line="360" w:lineRule="auto"/>
      <w:jc w:val="center"/>
      <w:textAlignment w:val="baseline"/>
    </w:pPr>
    <w:rPr>
      <w:kern w:val="0"/>
      <w:sz w:val="24"/>
      <w:szCs w:val="21"/>
    </w:rPr>
  </w:style>
  <w:style w:type="paragraph" w:customStyle="1" w:styleId="31113CharChar3Char3-31111">
    <w:name w:val="样式 标题 31.1.1条标题 3 Char Char标题 3 Char标3可研-标题 3§1.1.1.. (1..."/>
    <w:basedOn w:val="3"/>
    <w:semiHidden/>
    <w:rsid w:val="005C0517"/>
    <w:pPr>
      <w:tabs>
        <w:tab w:val="left" w:pos="180"/>
        <w:tab w:val="left" w:pos="628"/>
      </w:tabs>
      <w:autoSpaceDE w:val="0"/>
      <w:autoSpaceDN w:val="0"/>
      <w:spacing w:line="360" w:lineRule="auto"/>
    </w:pPr>
    <w:rPr>
      <w:b w:val="0"/>
      <w:spacing w:val="3"/>
      <w:sz w:val="28"/>
      <w:szCs w:val="28"/>
      <w:lang w:val="zh-CN"/>
    </w:rPr>
  </w:style>
  <w:style w:type="paragraph" w:customStyle="1" w:styleId="CharCharChar21">
    <w:name w:val="Char Char Char2"/>
    <w:basedOn w:val="a0"/>
    <w:rsid w:val="005C0517"/>
    <w:rPr>
      <w:sz w:val="24"/>
    </w:rPr>
  </w:style>
  <w:style w:type="paragraph" w:customStyle="1" w:styleId="215">
    <w:name w:val="样式 报告表正文 + 首行缩进:  2 字符 行距: 1.5 倍行距"/>
    <w:basedOn w:val="afffff0"/>
    <w:rsid w:val="005C0517"/>
    <w:pPr>
      <w:spacing w:line="360" w:lineRule="auto"/>
      <w:ind w:firstLineChars="200" w:firstLine="480"/>
      <w:textAlignment w:val="auto"/>
    </w:pPr>
    <w:rPr>
      <w:rFonts w:cs="宋体"/>
      <w:szCs w:val="24"/>
    </w:rPr>
  </w:style>
  <w:style w:type="paragraph" w:customStyle="1" w:styleId="afffffffffff3">
    <w:name w:val="横线"/>
    <w:basedOn w:val="afff7"/>
    <w:rsid w:val="005C0517"/>
    <w:pPr>
      <w:ind w:firstLine="0"/>
    </w:pPr>
    <w:rPr>
      <w:rFonts w:ascii="Calibri" w:eastAsia="宋体" w:hAnsi="Calibri"/>
      <w:snapToGrid/>
      <w:kern w:val="2"/>
      <w:sz w:val="21"/>
    </w:rPr>
  </w:style>
  <w:style w:type="paragraph" w:customStyle="1" w:styleId="G">
    <w:name w:val="列表 G"/>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CharCharfff7">
    <w:name w:val="热电厂正文 Char Char"/>
    <w:basedOn w:val="a0"/>
    <w:rsid w:val="005C0517"/>
    <w:pPr>
      <w:spacing w:line="440" w:lineRule="exact"/>
      <w:ind w:firstLineChars="200" w:firstLine="480"/>
    </w:pPr>
    <w:rPr>
      <w:sz w:val="24"/>
    </w:rPr>
  </w:style>
  <w:style w:type="paragraph" w:customStyle="1" w:styleId="3A0">
    <w:name w:val="列表 3A"/>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afffffffffff4">
    <w:name w:val="表格中"/>
    <w:basedOn w:val="a0"/>
    <w:rsid w:val="005C0517"/>
    <w:pPr>
      <w:snapToGrid w:val="0"/>
      <w:spacing w:line="360" w:lineRule="auto"/>
    </w:pPr>
    <w:rPr>
      <w:rFonts w:ascii="Verdana" w:hAnsi="Verdana" w:cs="仿宋_GB2312"/>
      <w:spacing w:val="-20"/>
      <w:sz w:val="28"/>
      <w:szCs w:val="28"/>
    </w:rPr>
  </w:style>
  <w:style w:type="paragraph" w:customStyle="1" w:styleId="afffffffffff5">
    <w:name w:val="圖標題"/>
    <w:basedOn w:val="a0"/>
    <w:rsid w:val="005C0517"/>
    <w:pPr>
      <w:topLinePunct/>
      <w:adjustRightInd w:val="0"/>
      <w:spacing w:line="384" w:lineRule="exact"/>
      <w:jc w:val="center"/>
      <w:textAlignment w:val="baseline"/>
    </w:pPr>
    <w:rPr>
      <w:rFonts w:ascii="Courier New" w:eastAsia="DFKai-SB" w:hAnsi="Courier New" w:cs="Courier New"/>
      <w:kern w:val="20"/>
      <w:sz w:val="24"/>
      <w:szCs w:val="20"/>
      <w:lang w:eastAsia="zh-TW"/>
    </w:rPr>
  </w:style>
  <w:style w:type="paragraph" w:customStyle="1" w:styleId="57">
    <w:name w:val="正文5"/>
    <w:rsid w:val="005C0517"/>
    <w:pPr>
      <w:widowControl w:val="0"/>
      <w:adjustRightInd w:val="0"/>
      <w:spacing w:line="360" w:lineRule="atLeast"/>
      <w:textAlignment w:val="baseline"/>
    </w:pPr>
    <w:rPr>
      <w:rFonts w:ascii="Verdana" w:hAnsi="仿宋_GB2312" w:cs="仿宋_GB2312"/>
      <w:sz w:val="24"/>
    </w:rPr>
  </w:style>
  <w:style w:type="paragraph" w:customStyle="1" w:styleId="Charfff0">
    <w:name w:val="Char"/>
    <w:basedOn w:val="a0"/>
    <w:rsid w:val="005C0517"/>
    <w:rPr>
      <w:sz w:val="24"/>
    </w:rPr>
  </w:style>
  <w:style w:type="paragraph" w:customStyle="1" w:styleId="font13">
    <w:name w:val="font13"/>
    <w:basedOn w:val="a0"/>
    <w:rsid w:val="005C0517"/>
    <w:pPr>
      <w:widowControl/>
      <w:spacing w:before="100" w:beforeAutospacing="1" w:after="100" w:afterAutospacing="1"/>
      <w:jc w:val="left"/>
    </w:pPr>
    <w:rPr>
      <w:rFonts w:ascii="Arial Narrow" w:hAnsi="Arial Narrow" w:cs="宋体"/>
      <w:kern w:val="0"/>
      <w:sz w:val="18"/>
      <w:szCs w:val="18"/>
    </w:rPr>
  </w:style>
  <w:style w:type="paragraph" w:customStyle="1" w:styleId="2fc">
    <w:name w:val="页脚2"/>
    <w:basedOn w:val="a0"/>
    <w:rsid w:val="005C0517"/>
    <w:pPr>
      <w:tabs>
        <w:tab w:val="center" w:pos="4153"/>
        <w:tab w:val="right" w:pos="8306"/>
      </w:tabs>
      <w:adjustRightInd w:val="0"/>
      <w:spacing w:line="240" w:lineRule="atLeast"/>
      <w:jc w:val="left"/>
      <w:textAlignment w:val="baseline"/>
    </w:pPr>
    <w:rPr>
      <w:rFonts w:ascii="Verdana" w:hAnsi="仿宋_GB2312" w:cs="仿宋_GB2312"/>
      <w:kern w:val="0"/>
      <w:sz w:val="18"/>
      <w:szCs w:val="20"/>
    </w:rPr>
  </w:style>
  <w:style w:type="paragraph" w:customStyle="1" w:styleId="3f4">
    <w:name w:val="节标题3"/>
    <w:basedOn w:val="a0"/>
    <w:rsid w:val="005C0517"/>
    <w:pPr>
      <w:widowControl/>
      <w:spacing w:before="120" w:after="120" w:line="360" w:lineRule="auto"/>
      <w:ind w:left="624" w:firstLineChars="200" w:firstLine="560"/>
      <w:jc w:val="left"/>
    </w:pPr>
    <w:rPr>
      <w:rFonts w:ascii="Arial" w:eastAsia="仿宋_GB2312" w:hAnsi="Arial" w:cs="Arial"/>
      <w:b/>
      <w:kern w:val="28"/>
      <w:sz w:val="30"/>
      <w:szCs w:val="20"/>
    </w:rPr>
  </w:style>
  <w:style w:type="paragraph" w:customStyle="1" w:styleId="afffffffffff6">
    <w:name w:val="居中四号"/>
    <w:rsid w:val="005C0517"/>
    <w:pPr>
      <w:spacing w:line="300" w:lineRule="auto"/>
      <w:jc w:val="center"/>
    </w:pPr>
    <w:rPr>
      <w:rFonts w:ascii="Times New Roman" w:hAnsi="Times New Roman"/>
      <w:sz w:val="28"/>
    </w:rPr>
  </w:style>
  <w:style w:type="paragraph" w:customStyle="1" w:styleId="afffffffffff7">
    <w:name w:val="框图内容"/>
    <w:basedOn w:val="a0"/>
    <w:semiHidden/>
    <w:rsid w:val="005C0517"/>
    <w:pPr>
      <w:jc w:val="center"/>
    </w:pPr>
    <w:rPr>
      <w:rFonts w:ascii="Verdana" w:hAnsi="仿宋_GB2312" w:cs="仿宋_GB2312"/>
      <w:lang w:val="en-GB"/>
    </w:rPr>
  </w:style>
  <w:style w:type="paragraph" w:customStyle="1" w:styleId="xl90">
    <w:name w:val="xl90"/>
    <w:basedOn w:val="a0"/>
    <w:rsid w:val="005C0517"/>
    <w:pPr>
      <w:widowControl/>
      <w:pBdr>
        <w:top w:val="single" w:sz="8" w:space="0" w:color="auto"/>
      </w:pBdr>
      <w:spacing w:before="100" w:beforeAutospacing="1" w:after="100" w:afterAutospacing="1"/>
      <w:jc w:val="center"/>
    </w:pPr>
    <w:rPr>
      <w:rFonts w:ascii="仿宋_GB2312" w:eastAsia="仿宋_GB2312" w:hAnsi="宋体" w:cs="宋体"/>
      <w:b/>
      <w:bCs/>
      <w:kern w:val="0"/>
      <w:sz w:val="24"/>
      <w:u w:val="single"/>
    </w:rPr>
  </w:style>
  <w:style w:type="paragraph" w:customStyle="1" w:styleId="5L">
    <w:name w:val="列表 5L"/>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edri-AtitleChar1">
    <w:name w:val="edri-A title Char1"/>
    <w:basedOn w:val="edri-titlethirdChar1"/>
    <w:next w:val="edri-titlethirdChar1"/>
    <w:rsid w:val="005C0517"/>
    <w:pPr>
      <w:tabs>
        <w:tab w:val="clear" w:pos="0"/>
        <w:tab w:val="clear" w:pos="945"/>
        <w:tab w:val="left" w:pos="851"/>
      </w:tabs>
      <w:ind w:left="851" w:hanging="851"/>
      <w:outlineLvl w:val="3"/>
    </w:pPr>
  </w:style>
  <w:style w:type="paragraph" w:customStyle="1" w:styleId="edri-titlethirdChar1">
    <w:name w:val="edri-title third Char1"/>
    <w:basedOn w:val="a0"/>
    <w:rsid w:val="005C0517"/>
    <w:pPr>
      <w:tabs>
        <w:tab w:val="left" w:pos="0"/>
        <w:tab w:val="left" w:pos="945"/>
      </w:tabs>
      <w:spacing w:beforeLines="50" w:line="300" w:lineRule="auto"/>
      <w:ind w:left="964" w:hanging="964"/>
      <w:outlineLvl w:val="2"/>
    </w:pPr>
    <w:rPr>
      <w:rFonts w:ascii="仿宋_GB2312" w:hAnsi="仿宋_GB2312" w:cs="仿宋_GB2312"/>
      <w:bCs/>
      <w:kern w:val="0"/>
      <w:sz w:val="24"/>
    </w:rPr>
  </w:style>
  <w:style w:type="paragraph" w:customStyle="1" w:styleId="InTableII">
    <w:name w:val="In Table (II)"/>
    <w:basedOn w:val="InTable"/>
    <w:rsid w:val="005C0517"/>
    <w:pPr>
      <w:spacing w:beforeLines="25" w:afterLines="25"/>
      <w:ind w:leftChars="20" w:left="52"/>
      <w:jc w:val="left"/>
    </w:pPr>
  </w:style>
  <w:style w:type="paragraph" w:customStyle="1" w:styleId="InTable">
    <w:name w:val="In Table"/>
    <w:basedOn w:val="a0"/>
    <w:rsid w:val="005C0517"/>
    <w:pPr>
      <w:tabs>
        <w:tab w:val="left" w:pos="2200"/>
        <w:tab w:val="left" w:pos="3960"/>
        <w:tab w:val="left" w:pos="5280"/>
      </w:tabs>
      <w:spacing w:before="96" w:after="96" w:line="0" w:lineRule="atLeast"/>
      <w:jc w:val="center"/>
    </w:pPr>
    <w:rPr>
      <w:rFonts w:ascii="Tahoma" w:eastAsia="华文中宋" w:hAnsi="Tahoma"/>
      <w:szCs w:val="20"/>
    </w:rPr>
  </w:style>
  <w:style w:type="paragraph" w:customStyle="1" w:styleId="afffffffffff8">
    <w:name w:val="正文（首行缩进）"/>
    <w:basedOn w:val="a0"/>
    <w:rsid w:val="005C0517"/>
    <w:pPr>
      <w:widowControl/>
      <w:spacing w:line="360" w:lineRule="auto"/>
      <w:ind w:firstLineChars="200" w:firstLine="480"/>
      <w:jc w:val="left"/>
    </w:pPr>
    <w:rPr>
      <w:rFonts w:ascii="Verdana" w:hAnsi="Verdana" w:cs="仿宋_GB2312"/>
      <w:color w:val="000000"/>
      <w:sz w:val="24"/>
      <w:szCs w:val="20"/>
    </w:rPr>
  </w:style>
  <w:style w:type="paragraph" w:customStyle="1" w:styleId="xl96">
    <w:name w:val="xl96"/>
    <w:basedOn w:val="a0"/>
    <w:rsid w:val="005C051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CharCharCharf">
    <w:name w:val="Char Char Char"/>
    <w:basedOn w:val="a0"/>
    <w:rsid w:val="005C0517"/>
  </w:style>
  <w:style w:type="paragraph" w:customStyle="1" w:styleId="4J">
    <w:name w:val="列表 4J"/>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Charfff1">
    <w:name w:val="表内文字 Char"/>
    <w:basedOn w:val="a0"/>
    <w:rsid w:val="005C0517"/>
    <w:pPr>
      <w:adjustRightInd w:val="0"/>
      <w:snapToGrid w:val="0"/>
      <w:jc w:val="center"/>
    </w:pPr>
    <w:rPr>
      <w:color w:val="FF0000"/>
      <w:szCs w:val="21"/>
    </w:rPr>
  </w:style>
  <w:style w:type="paragraph" w:customStyle="1" w:styleId="a1a1a">
    <w:name w:val="項目:(一)[a]1.[a](1)[a]"/>
    <w:basedOn w:val="a0"/>
    <w:rsid w:val="005C0517"/>
    <w:pPr>
      <w:spacing w:line="320" w:lineRule="atLeast"/>
      <w:ind w:left="1038" w:firstLine="448"/>
    </w:pPr>
    <w:rPr>
      <w:rFonts w:ascii="仿宋_GB2312" w:eastAsia="仿宋体" w:hAnsi="仿宋_GB2312" w:cs="仿宋_GB2312"/>
      <w:sz w:val="22"/>
      <w:szCs w:val="20"/>
      <w:lang w:eastAsia="zh-TW"/>
    </w:rPr>
  </w:style>
  <w:style w:type="paragraph" w:customStyle="1" w:styleId="xl111">
    <w:name w:val="xl111"/>
    <w:basedOn w:val="a0"/>
    <w:rsid w:val="005C0517"/>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仿宋_GB2312" w:eastAsia="仿宋_GB2312" w:hAnsi="宋体" w:cs="宋体"/>
      <w:b/>
      <w:bCs/>
      <w:kern w:val="0"/>
      <w:sz w:val="28"/>
      <w:szCs w:val="28"/>
    </w:rPr>
  </w:style>
  <w:style w:type="paragraph" w:customStyle="1" w:styleId="xl27">
    <w:name w:val="xl27"/>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4">
    <w:name w:val="标-4"/>
    <w:basedOn w:val="a0"/>
    <w:semiHidden/>
    <w:rsid w:val="005C0517"/>
    <w:pPr>
      <w:spacing w:before="120"/>
      <w:ind w:left="851" w:hanging="851"/>
    </w:pPr>
    <w:rPr>
      <w:rFonts w:ascii="仿宋_GB2312" w:hAnsi="仿宋_GB2312" w:cs="仿宋_GB2312"/>
      <w:sz w:val="24"/>
      <w:szCs w:val="20"/>
    </w:rPr>
  </w:style>
  <w:style w:type="paragraph" w:customStyle="1" w:styleId="1f7">
    <w:name w:val="图表目录1"/>
    <w:basedOn w:val="a0"/>
    <w:next w:val="a0"/>
    <w:rsid w:val="005C0517"/>
    <w:pPr>
      <w:tabs>
        <w:tab w:val="right" w:leader="dot" w:pos="8051"/>
      </w:tabs>
      <w:adjustRightInd w:val="0"/>
      <w:spacing w:line="360" w:lineRule="atLeast"/>
      <w:ind w:left="840" w:hanging="840"/>
      <w:jc w:val="left"/>
      <w:textAlignment w:val="baseline"/>
    </w:pPr>
    <w:rPr>
      <w:rFonts w:ascii="Verdana" w:hAnsi="仿宋_GB2312" w:cs="仿宋_GB2312"/>
      <w:kern w:val="0"/>
      <w:sz w:val="24"/>
      <w:szCs w:val="20"/>
    </w:rPr>
  </w:style>
  <w:style w:type="paragraph" w:customStyle="1" w:styleId="font16">
    <w:name w:val="font16"/>
    <w:basedOn w:val="a0"/>
    <w:rsid w:val="005C0517"/>
    <w:pPr>
      <w:widowControl/>
      <w:spacing w:before="100" w:beforeAutospacing="1" w:after="100" w:afterAutospacing="1"/>
      <w:jc w:val="left"/>
    </w:pPr>
    <w:rPr>
      <w:rFonts w:ascii="仿宋_GB2312" w:eastAsia="仿宋_GB2312" w:hAnsi="宋体" w:cs="宋体"/>
      <w:b/>
      <w:bCs/>
      <w:kern w:val="0"/>
      <w:sz w:val="24"/>
    </w:rPr>
  </w:style>
  <w:style w:type="paragraph" w:customStyle="1" w:styleId="afffffffffff9">
    <w:name w:val="段落"/>
    <w:basedOn w:val="a0"/>
    <w:semiHidden/>
    <w:rsid w:val="005C0517"/>
    <w:pPr>
      <w:spacing w:line="360" w:lineRule="auto"/>
      <w:ind w:firstLineChars="200" w:firstLine="200"/>
    </w:pPr>
    <w:rPr>
      <w:rFonts w:ascii="仿宋_GB2312" w:hAnsi="仿宋_GB2312" w:cs="仿宋_GB2312"/>
      <w:sz w:val="24"/>
    </w:rPr>
  </w:style>
  <w:style w:type="paragraph" w:customStyle="1" w:styleId="afffffffffffa">
    <w:name w:val="样式 样式 表格 + (符号) 宋体 五号 居中 + 小五"/>
    <w:basedOn w:val="a0"/>
    <w:semiHidden/>
    <w:rsid w:val="005C0517"/>
    <w:pPr>
      <w:kinsoku w:val="0"/>
      <w:overflowPunct w:val="0"/>
      <w:adjustRightInd w:val="0"/>
      <w:snapToGrid w:val="0"/>
      <w:jc w:val="center"/>
    </w:pPr>
    <w:rPr>
      <w:rFonts w:ascii="仿宋_GB2312" w:hAnsi="仿宋_GB2312" w:cs="仿宋_GB2312"/>
      <w:snapToGrid w:val="0"/>
      <w:kern w:val="0"/>
      <w:sz w:val="18"/>
      <w:szCs w:val="21"/>
    </w:rPr>
  </w:style>
  <w:style w:type="paragraph" w:customStyle="1" w:styleId="afffffffffffb">
    <w:name w:val="附图"/>
    <w:basedOn w:val="a0"/>
    <w:rsid w:val="005C0517"/>
    <w:pPr>
      <w:spacing w:line="0" w:lineRule="atLeast"/>
      <w:jc w:val="center"/>
    </w:pPr>
    <w:rPr>
      <w:szCs w:val="20"/>
    </w:rPr>
  </w:style>
  <w:style w:type="paragraph" w:customStyle="1" w:styleId="two">
    <w:name w:val="two"/>
    <w:basedOn w:val="a0"/>
    <w:rsid w:val="005C0517"/>
    <w:pPr>
      <w:widowControl/>
      <w:spacing w:before="100" w:beforeAutospacing="1" w:after="100" w:afterAutospacing="1"/>
      <w:jc w:val="left"/>
    </w:pPr>
    <w:rPr>
      <w:rFonts w:ascii="宋体" w:eastAsia="仿宋_GB2312" w:hAnsi="宋体" w:cs="Arial Unicode MS" w:hint="eastAsia"/>
      <w:color w:val="000000"/>
      <w:kern w:val="0"/>
      <w:sz w:val="28"/>
      <w:szCs w:val="28"/>
    </w:rPr>
  </w:style>
  <w:style w:type="paragraph" w:customStyle="1" w:styleId="afffffffffffc">
    <w:name w:val="说明书正文"/>
    <w:basedOn w:val="a0"/>
    <w:rsid w:val="005C0517"/>
    <w:pPr>
      <w:spacing w:line="560" w:lineRule="exact"/>
      <w:ind w:firstLineChars="200" w:firstLine="200"/>
    </w:pPr>
    <w:rPr>
      <w:rFonts w:ascii="Arial Unicode MS" w:eastAsia="幼圆" w:hAnsi="Arial Unicode MS" w:cs="宋体"/>
      <w:sz w:val="24"/>
      <w:szCs w:val="28"/>
    </w:rPr>
  </w:style>
  <w:style w:type="paragraph" w:customStyle="1" w:styleId="HeaderBase">
    <w:name w:val="Header Base"/>
    <w:basedOn w:val="a0"/>
    <w:rsid w:val="005C0517"/>
    <w:pPr>
      <w:keepLines/>
      <w:widowControl/>
      <w:tabs>
        <w:tab w:val="center" w:pos="4320"/>
        <w:tab w:val="right" w:pos="8640"/>
      </w:tabs>
      <w:spacing w:line="180" w:lineRule="atLeast"/>
    </w:pPr>
    <w:rPr>
      <w:rFonts w:ascii="Arial" w:hAnsi="Arial"/>
      <w:spacing w:val="-5"/>
      <w:kern w:val="0"/>
      <w:sz w:val="28"/>
      <w:szCs w:val="20"/>
    </w:rPr>
  </w:style>
  <w:style w:type="paragraph" w:customStyle="1" w:styleId="1f8">
    <w:name w:val="四级目录1"/>
    <w:basedOn w:val="a0"/>
    <w:rsid w:val="005C0517"/>
    <w:pPr>
      <w:spacing w:line="360" w:lineRule="auto"/>
    </w:pPr>
    <w:rPr>
      <w:b/>
      <w:color w:val="0000FF"/>
      <w:sz w:val="24"/>
      <w:szCs w:val="20"/>
    </w:rPr>
  </w:style>
  <w:style w:type="paragraph" w:customStyle="1" w:styleId="1f9">
    <w:name w:val="日期1"/>
    <w:basedOn w:val="a0"/>
    <w:next w:val="a0"/>
    <w:rsid w:val="005C0517"/>
    <w:pPr>
      <w:adjustRightInd w:val="0"/>
      <w:spacing w:line="360" w:lineRule="atLeast"/>
      <w:textAlignment w:val="baseline"/>
    </w:pPr>
    <w:rPr>
      <w:rFonts w:ascii="Verdana" w:hAnsi="仿宋_GB2312" w:cs="仿宋_GB2312"/>
      <w:spacing w:val="20"/>
      <w:kern w:val="0"/>
      <w:sz w:val="28"/>
      <w:szCs w:val="20"/>
    </w:rPr>
  </w:style>
  <w:style w:type="paragraph" w:customStyle="1" w:styleId="4P">
    <w:name w:val="列表 4P"/>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afffffffffffd">
    <w:name w:val="封面标准文稿编辑信息"/>
    <w:rsid w:val="005C0517"/>
    <w:pPr>
      <w:spacing w:before="180" w:line="180" w:lineRule="exact"/>
      <w:jc w:val="center"/>
    </w:pPr>
    <w:rPr>
      <w:rFonts w:ascii="宋体" w:hAnsi="Times New Roman"/>
      <w:sz w:val="21"/>
    </w:rPr>
  </w:style>
  <w:style w:type="paragraph" w:customStyle="1" w:styleId="afffffffffffe">
    <w:name w:val="简单回函地址"/>
    <w:basedOn w:val="a0"/>
    <w:rsid w:val="005C0517"/>
    <w:rPr>
      <w:szCs w:val="20"/>
    </w:rPr>
  </w:style>
  <w:style w:type="paragraph" w:customStyle="1" w:styleId="222">
    <w:name w:val="样式 样式 样式 首行缩进:  2 字符 + 首行缩进:  2 字符 + 首行缩进:  2 字符"/>
    <w:basedOn w:val="221"/>
    <w:rsid w:val="005C0517"/>
    <w:pPr>
      <w:ind w:firstLine="567"/>
    </w:pPr>
    <w:rPr>
      <w:szCs w:val="20"/>
    </w:rPr>
  </w:style>
  <w:style w:type="paragraph" w:customStyle="1" w:styleId="221">
    <w:name w:val="样式 样式 首行缩进:  2 字符 + 首行缩进:  2 字符"/>
    <w:basedOn w:val="a0"/>
    <w:rsid w:val="005C0517"/>
    <w:pPr>
      <w:ind w:firstLineChars="200" w:firstLine="587"/>
    </w:pPr>
    <w:rPr>
      <w:rFonts w:ascii="宋体"/>
      <w:sz w:val="27"/>
      <w:szCs w:val="27"/>
    </w:rPr>
  </w:style>
  <w:style w:type="paragraph" w:customStyle="1" w:styleId="1fa">
    <w:name w:val="表格文字1"/>
    <w:basedOn w:val="a0"/>
    <w:rsid w:val="005C0517"/>
    <w:pPr>
      <w:tabs>
        <w:tab w:val="left" w:pos="0"/>
      </w:tabs>
      <w:autoSpaceDE w:val="0"/>
      <w:autoSpaceDN w:val="0"/>
      <w:adjustRightInd w:val="0"/>
      <w:spacing w:before="60"/>
      <w:ind w:left="57" w:right="57"/>
      <w:jc w:val="center"/>
      <w:textAlignment w:val="baseline"/>
    </w:pPr>
    <w:rPr>
      <w:rFonts w:ascii="仿宋_GB2312" w:hAnsi="仿宋_GB2312" w:cs="仿宋_GB2312"/>
    </w:rPr>
  </w:style>
  <w:style w:type="paragraph" w:customStyle="1" w:styleId="font5">
    <w:name w:val="font5"/>
    <w:basedOn w:val="a0"/>
    <w:rsid w:val="005C0517"/>
    <w:pPr>
      <w:widowControl/>
      <w:spacing w:before="100" w:beforeAutospacing="1" w:after="100" w:afterAutospacing="1"/>
      <w:jc w:val="left"/>
    </w:pPr>
    <w:rPr>
      <w:rFonts w:ascii="宋体" w:hAnsi="宋体" w:cs="Arial Unicode MS" w:hint="eastAsia"/>
      <w:kern w:val="0"/>
      <w:sz w:val="18"/>
      <w:szCs w:val="18"/>
    </w:rPr>
  </w:style>
  <w:style w:type="paragraph" w:customStyle="1" w:styleId="0505">
    <w:name w:val="样式 节标题 + 黑色 段前: 0.5 行 段后: 0.5 行 行距: 单倍行距"/>
    <w:basedOn w:val="a0"/>
    <w:rsid w:val="005C0517"/>
    <w:pPr>
      <w:tabs>
        <w:tab w:val="left" w:pos="5327"/>
        <w:tab w:val="left" w:pos="6326"/>
        <w:tab w:val="left" w:pos="7230"/>
        <w:tab w:val="left" w:pos="9301"/>
      </w:tabs>
      <w:spacing w:beforeLines="50" w:afterLines="50" w:line="600" w:lineRule="exact"/>
      <w:jc w:val="left"/>
      <w:outlineLvl w:val="1"/>
    </w:pPr>
    <w:rPr>
      <w:rFonts w:ascii="Arial Narrow" w:eastAsia="华文中宋" w:hAnsi="Arial Narrow" w:cs="宋体"/>
      <w:b/>
      <w:bCs/>
      <w:kern w:val="10"/>
      <w:sz w:val="32"/>
      <w:szCs w:val="32"/>
    </w:rPr>
  </w:style>
  <w:style w:type="paragraph" w:customStyle="1" w:styleId="131">
    <w:name w:val="样式13"/>
    <w:basedOn w:val="2fb"/>
    <w:rsid w:val="005C0517"/>
    <w:pPr>
      <w:autoSpaceDE/>
      <w:autoSpaceDN/>
      <w:adjustRightInd/>
      <w:snapToGrid/>
      <w:spacing w:before="232" w:after="232" w:line="240" w:lineRule="auto"/>
      <w:ind w:firstLine="480"/>
      <w:jc w:val="both"/>
      <w:textAlignment w:val="auto"/>
    </w:pPr>
    <w:rPr>
      <w:kern w:val="2"/>
      <w:szCs w:val="20"/>
    </w:rPr>
  </w:style>
  <w:style w:type="paragraph" w:customStyle="1" w:styleId="xl23">
    <w:name w:val="xl23"/>
    <w:basedOn w:val="a0"/>
    <w:rsid w:val="005C051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18"/>
      <w:szCs w:val="18"/>
    </w:rPr>
  </w:style>
  <w:style w:type="paragraph" w:customStyle="1" w:styleId="5O">
    <w:name w:val="列表 5O"/>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3H">
    <w:name w:val="列表 3H"/>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affffffffffff">
    <w:name w:val="灯泡注释(打印无效)"/>
    <w:basedOn w:val="afffc"/>
    <w:rsid w:val="005C0517"/>
    <w:pPr>
      <w:snapToGrid w:val="0"/>
      <w:spacing w:after="0" w:line="240" w:lineRule="auto"/>
      <w:ind w:firstLineChars="0" w:firstLine="0"/>
    </w:pPr>
    <w:rPr>
      <w:rFonts w:ascii="仿宋_GB2312" w:hAnsi="仿宋_GB2312" w:cs="仿宋_GB2312"/>
      <w:i/>
      <w:vanish/>
      <w:color w:val="FF0000"/>
      <w:kern w:val="0"/>
      <w:sz w:val="20"/>
      <w:szCs w:val="21"/>
    </w:rPr>
  </w:style>
  <w:style w:type="paragraph" w:customStyle="1" w:styleId="xl58">
    <w:name w:val="xl58"/>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5D">
    <w:name w:val="列表 5D"/>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xl87">
    <w:name w:val="xl87"/>
    <w:basedOn w:val="a0"/>
    <w:rsid w:val="005C051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s="宋体"/>
      <w:kern w:val="0"/>
      <w:sz w:val="24"/>
    </w:rPr>
  </w:style>
  <w:style w:type="paragraph" w:customStyle="1" w:styleId="CharCharCharCharCharCharChar2">
    <w:name w:val="Char Char Char Char Char Char Char"/>
    <w:basedOn w:val="a0"/>
    <w:rsid w:val="009072AC"/>
    <w:rPr>
      <w:szCs w:val="21"/>
    </w:rPr>
  </w:style>
  <w:style w:type="paragraph" w:customStyle="1" w:styleId="affffffffffff0">
    <w:name w:val="列图"/>
    <w:basedOn w:val="affffff7"/>
    <w:next w:val="a0"/>
    <w:rsid w:val="005C0517"/>
    <w:pPr>
      <w:keepLines/>
      <w:tabs>
        <w:tab w:val="clear" w:pos="2182"/>
        <w:tab w:val="clear" w:pos="3393"/>
        <w:tab w:val="clear" w:pos="5124"/>
      </w:tabs>
      <w:autoSpaceDE/>
      <w:autoSpaceDN/>
      <w:snapToGrid w:val="0"/>
      <w:spacing w:before="120" w:line="276" w:lineRule="auto"/>
      <w:textAlignment w:val="baseline"/>
    </w:pPr>
    <w:rPr>
      <w:rFonts w:hAnsi="仿宋_GB2312" w:cs="仿宋_GB2312"/>
      <w:bCs w:val="0"/>
      <w:kern w:val="28"/>
      <w:sz w:val="24"/>
      <w:szCs w:val="20"/>
    </w:rPr>
  </w:style>
  <w:style w:type="paragraph" w:customStyle="1" w:styleId="----------------">
    <w:name w:val="表中文字----------------"/>
    <w:basedOn w:val="a0"/>
    <w:rsid w:val="005C0517"/>
    <w:pPr>
      <w:jc w:val="center"/>
    </w:pPr>
    <w:rPr>
      <w:rFonts w:ascii="仿宋_GB2312" w:hAnsi="仿宋_GB2312" w:cs="仿宋_GB2312"/>
      <w:szCs w:val="20"/>
    </w:rPr>
  </w:style>
  <w:style w:type="paragraph" w:customStyle="1" w:styleId="1200">
    <w:name w:val="样式 标题 1 + 黑体 三号 居中 行距: 固定值 20 磅"/>
    <w:basedOn w:val="13"/>
    <w:semiHidden/>
    <w:rsid w:val="005C0517"/>
    <w:pPr>
      <w:widowControl/>
      <w:topLinePunct/>
      <w:spacing w:line="400" w:lineRule="exact"/>
      <w:ind w:firstLineChars="224" w:firstLine="538"/>
      <w:jc w:val="left"/>
    </w:pPr>
    <w:rPr>
      <w:rFonts w:ascii="楷体" w:eastAsia="楷体" w:hAnsi="楷体" w:cs="Verdana"/>
      <w:b w:val="0"/>
      <w:bCs w:val="0"/>
      <w:snapToGrid w:val="0"/>
      <w:sz w:val="24"/>
      <w:szCs w:val="20"/>
    </w:rPr>
  </w:style>
  <w:style w:type="paragraph" w:customStyle="1" w:styleId="affffffffffff1">
    <w:name w:val="五级条标题"/>
    <w:basedOn w:val="affffffffffff2"/>
    <w:next w:val="a0"/>
    <w:rsid w:val="005C0517"/>
    <w:pPr>
      <w:tabs>
        <w:tab w:val="clear" w:pos="2520"/>
        <w:tab w:val="left" w:pos="2940"/>
      </w:tabs>
      <w:outlineLvl w:val="6"/>
    </w:pPr>
  </w:style>
  <w:style w:type="paragraph" w:customStyle="1" w:styleId="affffffffffff2">
    <w:name w:val="四级条标题"/>
    <w:basedOn w:val="affffffffffff3"/>
    <w:next w:val="a0"/>
    <w:rsid w:val="005C0517"/>
    <w:pPr>
      <w:tabs>
        <w:tab w:val="clear" w:pos="2100"/>
      </w:tabs>
      <w:outlineLvl w:val="5"/>
    </w:pPr>
  </w:style>
  <w:style w:type="paragraph" w:customStyle="1" w:styleId="affffffffffff3">
    <w:name w:val="三级条标题"/>
    <w:basedOn w:val="affffffffffff4"/>
    <w:next w:val="a0"/>
    <w:rsid w:val="005C0517"/>
    <w:pPr>
      <w:tabs>
        <w:tab w:val="clear" w:pos="2940"/>
        <w:tab w:val="left" w:pos="2100"/>
        <w:tab w:val="left" w:pos="2400"/>
      </w:tabs>
      <w:ind w:left="2400" w:hanging="720"/>
      <w:outlineLvl w:val="4"/>
    </w:pPr>
  </w:style>
  <w:style w:type="paragraph" w:customStyle="1" w:styleId="affffffffffff4">
    <w:name w:val="二级条标题"/>
    <w:basedOn w:val="affffffffffff5"/>
    <w:next w:val="a0"/>
    <w:rsid w:val="005C0517"/>
    <w:pPr>
      <w:tabs>
        <w:tab w:val="clear" w:pos="360"/>
        <w:tab w:val="left" w:pos="2940"/>
      </w:tabs>
      <w:outlineLvl w:val="3"/>
    </w:pPr>
  </w:style>
  <w:style w:type="paragraph" w:customStyle="1" w:styleId="affffffffffff5">
    <w:name w:val="一级条标题"/>
    <w:basedOn w:val="13"/>
    <w:next w:val="a0"/>
    <w:rsid w:val="005C0517"/>
    <w:pPr>
      <w:widowControl/>
      <w:tabs>
        <w:tab w:val="left" w:pos="360"/>
        <w:tab w:val="left" w:pos="2520"/>
      </w:tabs>
      <w:spacing w:line="240" w:lineRule="auto"/>
      <w:ind w:left="3260" w:hanging="1134"/>
      <w:outlineLvl w:val="2"/>
    </w:pPr>
    <w:rPr>
      <w:rFonts w:ascii="黑体" w:eastAsia="黑体"/>
      <w:b w:val="0"/>
      <w:bCs w:val="0"/>
      <w:sz w:val="21"/>
      <w:szCs w:val="20"/>
    </w:rPr>
  </w:style>
  <w:style w:type="paragraph" w:customStyle="1" w:styleId="1fb">
    <w:name w:val="尾注文本1"/>
    <w:basedOn w:val="a0"/>
    <w:rsid w:val="005C0517"/>
    <w:pPr>
      <w:adjustRightInd w:val="0"/>
      <w:spacing w:line="360" w:lineRule="atLeast"/>
      <w:jc w:val="left"/>
      <w:textAlignment w:val="baseline"/>
    </w:pPr>
    <w:rPr>
      <w:rFonts w:ascii="Verdana" w:hAnsi="仿宋_GB2312" w:cs="仿宋_GB2312"/>
      <w:kern w:val="0"/>
      <w:szCs w:val="20"/>
    </w:rPr>
  </w:style>
  <w:style w:type="paragraph" w:customStyle="1" w:styleId="5N">
    <w:name w:val="列表 5N"/>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213">
    <w:name w:val="正文21"/>
    <w:rsid w:val="005C0517"/>
    <w:pPr>
      <w:widowControl w:val="0"/>
      <w:suppressAutoHyphens/>
      <w:spacing w:line="520" w:lineRule="atLeast"/>
      <w:ind w:firstLine="200"/>
      <w:jc w:val="both"/>
    </w:pPr>
    <w:rPr>
      <w:rFonts w:ascii="Times New Roman" w:hAnsi="Times New Roman"/>
      <w:spacing w:val="18"/>
      <w:sz w:val="32"/>
    </w:rPr>
  </w:style>
  <w:style w:type="paragraph" w:customStyle="1" w:styleId="edri-3">
    <w:name w:val="edri-正文3"/>
    <w:basedOn w:val="a0"/>
    <w:rsid w:val="005C0517"/>
    <w:pPr>
      <w:spacing w:beforeLines="50" w:line="300" w:lineRule="auto"/>
      <w:ind w:leftChars="1050" w:left="2205"/>
    </w:pPr>
    <w:rPr>
      <w:rFonts w:ascii="仿宋_GB2312" w:hAnsi="仿宋_GB2312" w:cs="仿宋_GB2312"/>
      <w:snapToGrid w:val="0"/>
      <w:sz w:val="24"/>
    </w:rPr>
  </w:style>
  <w:style w:type="paragraph" w:customStyle="1" w:styleId="affffffffffff6">
    <w:name w:val="图目录"/>
    <w:basedOn w:val="a0"/>
    <w:rsid w:val="005C0517"/>
    <w:pPr>
      <w:adjustRightInd w:val="0"/>
      <w:snapToGrid w:val="0"/>
      <w:spacing w:line="360" w:lineRule="auto"/>
      <w:ind w:firstLineChars="200" w:firstLine="480"/>
    </w:pPr>
    <w:rPr>
      <w:rFonts w:ascii="仿宋_GB2312" w:hAnsi="仿宋_GB2312" w:cs="仿宋_GB2312"/>
      <w:sz w:val="24"/>
    </w:rPr>
  </w:style>
  <w:style w:type="paragraph" w:customStyle="1" w:styleId="TimesNewRomanGB231225">
    <w:name w:val="样式 纯文本 + (西文) Times New Roman (中文) 楷体_GB2312 四号 行距: 固定值 25 磅"/>
    <w:basedOn w:val="af8"/>
    <w:rsid w:val="005C0517"/>
    <w:pPr>
      <w:snapToGrid w:val="0"/>
      <w:spacing w:line="500" w:lineRule="exact"/>
      <w:ind w:firstLineChars="200" w:firstLine="555"/>
    </w:pPr>
    <w:rPr>
      <w:rFonts w:ascii="仿宋_GB2312" w:eastAsia="经典叠圆体简" w:hAnsi="仿宋_GB2312" w:cs="Verdana"/>
      <w:sz w:val="28"/>
      <w:szCs w:val="20"/>
    </w:rPr>
  </w:style>
  <w:style w:type="paragraph" w:customStyle="1" w:styleId="affffffffffff7">
    <w:name w:val="新正文样式"/>
    <w:basedOn w:val="a0"/>
    <w:rsid w:val="005C0517"/>
    <w:pPr>
      <w:tabs>
        <w:tab w:val="left" w:pos="567"/>
      </w:tabs>
      <w:spacing w:line="360" w:lineRule="auto"/>
      <w:ind w:firstLine="567"/>
    </w:pPr>
    <w:rPr>
      <w:rFonts w:eastAsia="华文中宋"/>
      <w:spacing w:val="20"/>
      <w:sz w:val="24"/>
      <w:szCs w:val="20"/>
    </w:rPr>
  </w:style>
  <w:style w:type="paragraph" w:customStyle="1" w:styleId="affffffffffff8">
    <w:name w:val="附录标识"/>
    <w:basedOn w:val="affffffffffff9"/>
    <w:rsid w:val="005C0517"/>
    <w:pPr>
      <w:tabs>
        <w:tab w:val="clear" w:pos="903"/>
        <w:tab w:val="clear" w:pos="2400"/>
        <w:tab w:val="left" w:pos="6405"/>
      </w:tabs>
      <w:spacing w:after="200"/>
      <w:ind w:left="0" w:firstLine="0"/>
    </w:pPr>
    <w:rPr>
      <w:sz w:val="21"/>
    </w:rPr>
  </w:style>
  <w:style w:type="paragraph" w:customStyle="1" w:styleId="affffffffffff9">
    <w:name w:val="前言、引言标题"/>
    <w:next w:val="a0"/>
    <w:rsid w:val="005C0517"/>
    <w:pPr>
      <w:shd w:val="clear" w:color="FFFFFF" w:fill="FFFFFF"/>
      <w:tabs>
        <w:tab w:val="left" w:pos="903"/>
        <w:tab w:val="left" w:pos="2400"/>
      </w:tabs>
      <w:spacing w:before="640" w:after="560"/>
      <w:ind w:left="903" w:hanging="315"/>
      <w:jc w:val="center"/>
      <w:outlineLvl w:val="0"/>
    </w:pPr>
    <w:rPr>
      <w:rFonts w:ascii="黑体" w:eastAsia="黑体" w:hAnsi="Times New Roman"/>
      <w:sz w:val="32"/>
    </w:rPr>
  </w:style>
  <w:style w:type="paragraph" w:customStyle="1" w:styleId="Item1">
    <w:name w:val="Item1"/>
    <w:basedOn w:val="a0"/>
    <w:rsid w:val="005C0517"/>
    <w:rPr>
      <w:rFonts w:ascii="仿宋_GB2312" w:hAnsi="仿宋_GB2312" w:cs="仿宋_GB2312"/>
    </w:rPr>
  </w:style>
  <w:style w:type="paragraph" w:customStyle="1" w:styleId="4c">
    <w:name w:val="说明书4级标题"/>
    <w:basedOn w:val="affffffffff5"/>
    <w:next w:val="a0"/>
    <w:rsid w:val="005C0517"/>
    <w:pPr>
      <w:outlineLvl w:val="3"/>
    </w:pPr>
    <w:rPr>
      <w:szCs w:val="30"/>
    </w:rPr>
  </w:style>
  <w:style w:type="paragraph" w:customStyle="1" w:styleId="5E">
    <w:name w:val="列表 5E"/>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Char1CharCharCharCharCharChar2CharCharCharCharCharCharCharCharCharCharCharCharCharCharCharCharCharChar">
    <w:name w:val="Char1 Char Char Char Char Char Char2 Char Char Char Char Char Char Char Char Char Char Char Char Char Char Char Char Char Char"/>
    <w:basedOn w:val="a0"/>
    <w:rsid w:val="005C0517"/>
  </w:style>
  <w:style w:type="paragraph" w:customStyle="1" w:styleId="1fc">
    <w:name w:val="纯文本1"/>
    <w:basedOn w:val="a0"/>
    <w:rsid w:val="005C0517"/>
    <w:rPr>
      <w:rFonts w:ascii="宋体" w:hAnsi="Courier New"/>
      <w:kern w:val="0"/>
      <w:sz w:val="20"/>
      <w:szCs w:val="21"/>
    </w:rPr>
  </w:style>
  <w:style w:type="paragraph" w:customStyle="1" w:styleId="affffffffffffa">
    <w:name w:val="封面三号"/>
    <w:basedOn w:val="a0"/>
    <w:rsid w:val="005C0517"/>
    <w:pPr>
      <w:jc w:val="center"/>
    </w:pPr>
    <w:rPr>
      <w:rFonts w:ascii="Verdana" w:hAnsi="Verdana" w:cs="Verdana"/>
      <w:spacing w:val="55"/>
      <w:kern w:val="0"/>
      <w:sz w:val="32"/>
      <w:szCs w:val="32"/>
    </w:rPr>
  </w:style>
  <w:style w:type="paragraph" w:customStyle="1" w:styleId="affffffffffffb">
    <w:name w:val="一级标题"/>
    <w:basedOn w:val="13"/>
    <w:rsid w:val="005C0517"/>
    <w:pPr>
      <w:spacing w:line="240" w:lineRule="auto"/>
      <w:ind w:leftChars="100" w:left="420" w:rightChars="100" w:right="100"/>
      <w:jc w:val="left"/>
    </w:pPr>
    <w:rPr>
      <w:bCs w:val="0"/>
      <w:color w:val="0000FF"/>
      <w:sz w:val="28"/>
      <w:szCs w:val="20"/>
    </w:rPr>
  </w:style>
  <w:style w:type="paragraph" w:customStyle="1" w:styleId="0130">
    <w:name w:val="样式 (西文) 宋体 四号 黑色 左 加宽量  0.1 磅 行距: 固定值 30 磅"/>
    <w:basedOn w:val="a0"/>
    <w:rsid w:val="005C0517"/>
    <w:pPr>
      <w:spacing w:line="540" w:lineRule="exact"/>
      <w:ind w:firstLineChars="200" w:firstLine="200"/>
      <w:jc w:val="left"/>
    </w:pPr>
    <w:rPr>
      <w:rFonts w:eastAsia="仿宋_GB2312" w:cs="宋体"/>
      <w:color w:val="000000"/>
      <w:spacing w:val="2"/>
      <w:kern w:val="0"/>
      <w:sz w:val="28"/>
      <w:szCs w:val="28"/>
    </w:rPr>
  </w:style>
  <w:style w:type="paragraph" w:customStyle="1" w:styleId="xl63">
    <w:name w:val="xl63"/>
    <w:basedOn w:val="a0"/>
    <w:rsid w:val="005C05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N">
    <w:name w:val="列表 N"/>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2I">
    <w:name w:val="列表 2I"/>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2fd">
    <w:name w:val="项目2"/>
    <w:basedOn w:val="a0"/>
    <w:rsid w:val="005C0517"/>
    <w:pPr>
      <w:tabs>
        <w:tab w:val="left" w:pos="780"/>
        <w:tab w:val="left" w:pos="1140"/>
      </w:tabs>
      <w:snapToGrid w:val="0"/>
      <w:spacing w:line="0" w:lineRule="atLeast"/>
      <w:ind w:left="1140" w:hanging="720"/>
    </w:pPr>
    <w:rPr>
      <w:rFonts w:ascii="仿宋_GB2312" w:hAnsi="仿宋_GB2312" w:cs="仿宋_GB2312"/>
      <w:sz w:val="28"/>
      <w:szCs w:val="20"/>
    </w:rPr>
  </w:style>
  <w:style w:type="paragraph" w:customStyle="1" w:styleId="190">
    <w:name w:val="样式19"/>
    <w:basedOn w:val="2"/>
    <w:semiHidden/>
    <w:rsid w:val="005C0517"/>
    <w:pPr>
      <w:tabs>
        <w:tab w:val="left" w:pos="630"/>
        <w:tab w:val="left" w:pos="840"/>
        <w:tab w:val="left" w:pos="1287"/>
        <w:tab w:val="left" w:pos="3920"/>
        <w:tab w:val="left" w:pos="5670"/>
      </w:tabs>
      <w:spacing w:before="60" w:after="60" w:line="520" w:lineRule="exact"/>
      <w:ind w:firstLine="567"/>
    </w:pPr>
    <w:rPr>
      <w:rFonts w:ascii="仿宋_GB2312" w:eastAsia="长城楷体" w:hAnsi="仿宋_GB2312" w:cs="仿宋_GB2312"/>
      <w:color w:val="000000"/>
      <w:sz w:val="30"/>
    </w:rPr>
  </w:style>
  <w:style w:type="paragraph" w:customStyle="1" w:styleId="308221">
    <w:name w:val="样式 标题 3 + 段前: 0 磅 段后: 8 磅 行距: 固定值 22 磅1"/>
    <w:basedOn w:val="3"/>
    <w:rsid w:val="005C0517"/>
    <w:pPr>
      <w:tabs>
        <w:tab w:val="left" w:pos="720"/>
      </w:tabs>
      <w:spacing w:line="360" w:lineRule="auto"/>
      <w:ind w:hanging="720"/>
    </w:pPr>
    <w:rPr>
      <w:rFonts w:ascii="Courier New" w:hAnsi="Courier New" w:cs="Courier New"/>
      <w:sz w:val="28"/>
      <w:szCs w:val="30"/>
    </w:rPr>
  </w:style>
  <w:style w:type="paragraph" w:customStyle="1" w:styleId="affffffffffffc">
    <w:name w:val="附录四级条标题"/>
    <w:basedOn w:val="afffffffff5"/>
    <w:next w:val="a0"/>
    <w:rsid w:val="005C0517"/>
    <w:pPr>
      <w:tabs>
        <w:tab w:val="clear" w:pos="1068"/>
        <w:tab w:val="left" w:pos="960"/>
      </w:tabs>
      <w:ind w:left="960"/>
      <w:outlineLvl w:val="5"/>
    </w:pPr>
  </w:style>
  <w:style w:type="paragraph" w:customStyle="1" w:styleId="101">
    <w:name w:val="样式 首行缩进:  1.01 厘米"/>
    <w:basedOn w:val="a0"/>
    <w:rsid w:val="005C0517"/>
    <w:pPr>
      <w:spacing w:line="500" w:lineRule="exact"/>
      <w:ind w:firstLine="570"/>
    </w:pPr>
    <w:rPr>
      <w:rFonts w:cs="宋体"/>
      <w:kern w:val="28"/>
      <w:sz w:val="28"/>
      <w:szCs w:val="20"/>
    </w:rPr>
  </w:style>
  <w:style w:type="paragraph" w:customStyle="1" w:styleId="CharChar1Char">
    <w:name w:val="Char Char1 Char"/>
    <w:basedOn w:val="a0"/>
    <w:rsid w:val="005C0517"/>
    <w:pPr>
      <w:spacing w:line="360" w:lineRule="auto"/>
      <w:ind w:firstLineChars="200" w:firstLine="200"/>
    </w:pPr>
    <w:rPr>
      <w:rFonts w:ascii="宋体" w:hAnsi="宋体" w:cs="宋体"/>
      <w:sz w:val="24"/>
    </w:rPr>
  </w:style>
  <w:style w:type="paragraph" w:customStyle="1" w:styleId="120505">
    <w:name w:val="样式 节标题1 + 首行缩进:  2 字符 段前: 0.5 行 段后: 0.5 行"/>
    <w:basedOn w:val="a0"/>
    <w:rsid w:val="005C0517"/>
    <w:pPr>
      <w:tabs>
        <w:tab w:val="left" w:pos="5327"/>
        <w:tab w:val="left" w:pos="6326"/>
        <w:tab w:val="left" w:pos="7230"/>
        <w:tab w:val="left" w:pos="9301"/>
      </w:tabs>
      <w:snapToGrid w:val="0"/>
      <w:spacing w:beforeLines="50" w:afterLines="50" w:line="600" w:lineRule="exact"/>
      <w:ind w:firstLineChars="200" w:firstLine="200"/>
      <w:jc w:val="left"/>
      <w:outlineLvl w:val="2"/>
    </w:pPr>
    <w:rPr>
      <w:rFonts w:ascii="Arial" w:eastAsia="华文中宋" w:hAnsi="Arial" w:cs="宋体"/>
      <w:b/>
      <w:bCs/>
      <w:sz w:val="28"/>
      <w:szCs w:val="20"/>
    </w:rPr>
  </w:style>
  <w:style w:type="paragraph" w:customStyle="1" w:styleId="xl70">
    <w:name w:val="xl70"/>
    <w:basedOn w:val="a0"/>
    <w:rsid w:val="005C0517"/>
    <w:pPr>
      <w:widowControl/>
      <w:spacing w:before="100" w:beforeAutospacing="1" w:after="100" w:afterAutospacing="1"/>
      <w:jc w:val="center"/>
      <w:textAlignment w:val="center"/>
    </w:pPr>
    <w:rPr>
      <w:rFonts w:ascii="宋体" w:hAnsi="宋体" w:cs="宋体"/>
      <w:kern w:val="0"/>
      <w:sz w:val="32"/>
      <w:szCs w:val="32"/>
    </w:rPr>
  </w:style>
  <w:style w:type="paragraph" w:customStyle="1" w:styleId="CharCharCharCharCharCharCharCharCharChar">
    <w:name w:val="Char Char Char Char Char Char Char Char Char Char"/>
    <w:basedOn w:val="a0"/>
    <w:rsid w:val="005C0517"/>
    <w:pPr>
      <w:spacing w:line="360" w:lineRule="auto"/>
      <w:ind w:firstLineChars="200" w:firstLine="200"/>
    </w:pPr>
    <w:rPr>
      <w:rFonts w:ascii="宋体" w:cs="宋体"/>
      <w:szCs w:val="21"/>
    </w:rPr>
  </w:style>
  <w:style w:type="paragraph" w:customStyle="1" w:styleId="2fe">
    <w:name w:val="正文文字2"/>
    <w:rsid w:val="005C0517"/>
    <w:pPr>
      <w:adjustRightInd w:val="0"/>
      <w:snapToGrid w:val="0"/>
      <w:jc w:val="center"/>
    </w:pPr>
    <w:rPr>
      <w:rFonts w:ascii="Times New Roman" w:eastAsia="黑体" w:hAnsi="Times New Roman"/>
      <w:snapToGrid w:val="0"/>
      <w:kern w:val="2"/>
      <w:sz w:val="30"/>
      <w:szCs w:val="30"/>
    </w:rPr>
  </w:style>
  <w:style w:type="paragraph" w:customStyle="1" w:styleId="2ff">
    <w:name w:val="正文文字缩进2"/>
    <w:basedOn w:val="25"/>
    <w:rsid w:val="005C0517"/>
    <w:pPr>
      <w:adjustRightInd w:val="0"/>
      <w:snapToGrid w:val="0"/>
      <w:spacing w:after="240" w:line="240" w:lineRule="auto"/>
      <w:ind w:firstLine="0"/>
      <w:jc w:val="center"/>
    </w:pPr>
    <w:rPr>
      <w:rFonts w:ascii="Calibri" w:eastAsia="黑体" w:hAnsi="Calibri"/>
      <w:b w:val="0"/>
      <w:bCs w:val="0"/>
      <w:snapToGrid w:val="0"/>
      <w:sz w:val="20"/>
      <w:szCs w:val="21"/>
    </w:rPr>
  </w:style>
  <w:style w:type="paragraph" w:customStyle="1" w:styleId="5G">
    <w:name w:val="列表 5G"/>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edri-1">
    <w:name w:val="edri-制表位1"/>
    <w:basedOn w:val="a0"/>
    <w:rsid w:val="005C0517"/>
    <w:pPr>
      <w:tabs>
        <w:tab w:val="left" w:pos="4620"/>
      </w:tabs>
      <w:snapToGrid w:val="0"/>
      <w:spacing w:line="360" w:lineRule="auto"/>
      <w:ind w:leftChars="173" w:left="363" w:firstLineChars="600" w:firstLine="1440"/>
    </w:pPr>
    <w:rPr>
      <w:rFonts w:ascii="仿宋_GB2312" w:hAnsi="仿宋_GB2312" w:cs="仿宋_GB2312"/>
      <w:snapToGrid w:val="0"/>
      <w:sz w:val="24"/>
    </w:rPr>
  </w:style>
  <w:style w:type="paragraph" w:customStyle="1" w:styleId="affffffffffffd">
    <w:name w:val="表头样式"/>
    <w:basedOn w:val="a0"/>
    <w:semiHidden/>
    <w:rsid w:val="005C0517"/>
    <w:pPr>
      <w:keepNext/>
      <w:widowControl/>
      <w:spacing w:beforeLines="50" w:afterLines="50" w:line="520" w:lineRule="exact"/>
      <w:ind w:firstLineChars="100" w:firstLine="280"/>
    </w:pPr>
    <w:rPr>
      <w:rFonts w:ascii="Verdana" w:hAnsi="Verdana" w:cs="Verdana"/>
      <w:bCs/>
      <w:sz w:val="28"/>
      <w:szCs w:val="28"/>
    </w:rPr>
  </w:style>
  <w:style w:type="paragraph" w:customStyle="1" w:styleId="ourfont3">
    <w:name w:val="ourfont3"/>
    <w:basedOn w:val="a0"/>
    <w:rsid w:val="005C0517"/>
    <w:pPr>
      <w:widowControl/>
      <w:spacing w:before="100" w:beforeAutospacing="1" w:after="100" w:afterAutospacing="1"/>
      <w:jc w:val="left"/>
    </w:pPr>
    <w:rPr>
      <w:rFonts w:ascii="Verdana" w:hAnsi="Verdana" w:cs="Verdana"/>
      <w:kern w:val="0"/>
      <w:sz w:val="24"/>
    </w:rPr>
  </w:style>
  <w:style w:type="paragraph" w:customStyle="1" w:styleId="3B0">
    <w:name w:val="列表 3B"/>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100">
    <w:name w:val="样式 德胜表格内容 + 10 磅"/>
    <w:basedOn w:val="afffff7"/>
    <w:rsid w:val="005C0517"/>
    <w:rPr>
      <w:b/>
      <w:kern w:val="2"/>
      <w:szCs w:val="20"/>
    </w:rPr>
  </w:style>
  <w:style w:type="paragraph" w:customStyle="1" w:styleId="F">
    <w:name w:val="列表 F"/>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63">
    <w:name w:val="目录6（西藏格式）"/>
    <w:basedOn w:val="62"/>
    <w:rsid w:val="005C0517"/>
    <w:pPr>
      <w:adjustRightInd w:val="0"/>
      <w:snapToGrid w:val="0"/>
      <w:ind w:left="1094" w:hanging="363"/>
    </w:pPr>
    <w:rPr>
      <w:snapToGrid w:val="0"/>
      <w:sz w:val="24"/>
    </w:rPr>
  </w:style>
  <w:style w:type="paragraph" w:customStyle="1" w:styleId="xhfounderpouter">
    <w:name w:val="xhfounderpouter"/>
    <w:basedOn w:val="a0"/>
    <w:rsid w:val="005C0517"/>
    <w:pPr>
      <w:widowControl/>
      <w:spacing w:before="100" w:beforeAutospacing="1" w:after="100" w:afterAutospacing="1" w:line="384" w:lineRule="auto"/>
      <w:jc w:val="left"/>
    </w:pPr>
    <w:rPr>
      <w:rFonts w:ascii="宋体" w:hAnsi="宋体" w:cs="宋体"/>
      <w:color w:val="000000"/>
      <w:kern w:val="0"/>
      <w:sz w:val="24"/>
    </w:rPr>
  </w:style>
  <w:style w:type="paragraph" w:customStyle="1" w:styleId="2ff0">
    <w:name w:val="节标题2"/>
    <w:basedOn w:val="a0"/>
    <w:rsid w:val="005C0517"/>
    <w:pPr>
      <w:spacing w:before="156" w:afterLines="50" w:line="700" w:lineRule="exact"/>
      <w:ind w:leftChars="71" w:left="199" w:firstLine="550"/>
      <w:outlineLvl w:val="3"/>
    </w:pPr>
    <w:rPr>
      <w:rFonts w:ascii="Arial Narrow" w:eastAsia="华文中宋" w:hAnsi="Arial Narrow"/>
      <w:b/>
      <w:sz w:val="28"/>
      <w:szCs w:val="28"/>
    </w:rPr>
  </w:style>
  <w:style w:type="paragraph" w:customStyle="1" w:styleId="affffffffffffe">
    <w:name w:val="正文图五"/>
    <w:basedOn w:val="a0"/>
    <w:semiHidden/>
    <w:rsid w:val="005C0517"/>
    <w:pPr>
      <w:adjustRightInd w:val="0"/>
      <w:snapToGrid w:val="0"/>
      <w:jc w:val="center"/>
    </w:pPr>
    <w:rPr>
      <w:rFonts w:ascii="仿宋_GB2312" w:eastAsia="ˎ̥" w:hAnsi="仿宋_GB2312" w:cs="仿宋_GB2312"/>
      <w:snapToGrid w:val="0"/>
      <w:spacing w:val="6"/>
      <w:szCs w:val="20"/>
    </w:rPr>
  </w:style>
  <w:style w:type="paragraph" w:customStyle="1" w:styleId="114">
    <w:name w:val="尾注文本11"/>
    <w:basedOn w:val="a0"/>
    <w:rsid w:val="005C0517"/>
    <w:pPr>
      <w:adjustRightInd w:val="0"/>
      <w:spacing w:line="360" w:lineRule="atLeast"/>
      <w:jc w:val="left"/>
      <w:textAlignment w:val="baseline"/>
    </w:pPr>
    <w:rPr>
      <w:rFonts w:ascii="Verdana" w:hAnsi="仿宋_GB2312" w:cs="仿宋_GB2312"/>
      <w:kern w:val="0"/>
      <w:szCs w:val="20"/>
    </w:rPr>
  </w:style>
  <w:style w:type="paragraph" w:customStyle="1" w:styleId="afffffffffffff">
    <w:name w:val="我的样式一"/>
    <w:basedOn w:val="a0"/>
    <w:rsid w:val="005C0517"/>
    <w:pPr>
      <w:tabs>
        <w:tab w:val="left" w:pos="1290"/>
      </w:tabs>
      <w:spacing w:line="500" w:lineRule="exact"/>
      <w:ind w:left="1290" w:hanging="720"/>
    </w:pPr>
    <w:rPr>
      <w:sz w:val="28"/>
      <w:szCs w:val="20"/>
    </w:rPr>
  </w:style>
  <w:style w:type="paragraph" w:customStyle="1" w:styleId="afffffffffffff0">
    <w:name w:val="首行缩进"/>
    <w:basedOn w:val="a0"/>
    <w:rsid w:val="005C0517"/>
    <w:pPr>
      <w:spacing w:line="460" w:lineRule="exact"/>
      <w:jc w:val="center"/>
    </w:pPr>
    <w:rPr>
      <w:rFonts w:ascii="黑体" w:eastAsia="黑体"/>
      <w:spacing w:val="16"/>
      <w:sz w:val="24"/>
      <w:szCs w:val="20"/>
    </w:rPr>
  </w:style>
  <w:style w:type="paragraph" w:customStyle="1" w:styleId="haydonli">
    <w:name w:val="haydonli"/>
    <w:basedOn w:val="a0"/>
    <w:rsid w:val="005C0517"/>
    <w:pPr>
      <w:snapToGrid w:val="0"/>
      <w:spacing w:line="360" w:lineRule="auto"/>
      <w:ind w:firstLineChars="200" w:firstLine="200"/>
    </w:pPr>
    <w:rPr>
      <w:sz w:val="24"/>
    </w:rPr>
  </w:style>
  <w:style w:type="paragraph" w:customStyle="1" w:styleId="afffffffffffff1">
    <w:name w:val="左五"/>
    <w:basedOn w:val="a0"/>
    <w:semiHidden/>
    <w:rsid w:val="005C0517"/>
    <w:pPr>
      <w:adjustRightInd w:val="0"/>
      <w:snapToGrid w:val="0"/>
      <w:spacing w:line="280" w:lineRule="exact"/>
      <w:jc w:val="left"/>
    </w:pPr>
    <w:rPr>
      <w:rFonts w:ascii="Verdana" w:hAnsi="Symbol" w:cs="仿宋_GB2312"/>
      <w:color w:val="000000"/>
      <w:sz w:val="18"/>
    </w:rPr>
  </w:style>
  <w:style w:type="paragraph" w:customStyle="1" w:styleId="1fd">
    <w:name w:val="样式 标题 1 + (中文) 黑体 三号 居中 行距: 单倍行距"/>
    <w:basedOn w:val="13"/>
    <w:semiHidden/>
    <w:rsid w:val="005C0517"/>
    <w:pPr>
      <w:widowControl/>
      <w:topLinePunct/>
      <w:spacing w:line="240" w:lineRule="auto"/>
      <w:ind w:firstLineChars="224" w:firstLine="538"/>
      <w:jc w:val="left"/>
    </w:pPr>
    <w:rPr>
      <w:rFonts w:ascii="Verdana" w:eastAsia="楷体" w:hAnsi="仿宋_GB2312" w:cs="Verdana"/>
      <w:b w:val="0"/>
      <w:bCs w:val="0"/>
      <w:snapToGrid w:val="0"/>
      <w:sz w:val="24"/>
      <w:szCs w:val="20"/>
    </w:rPr>
  </w:style>
  <w:style w:type="paragraph" w:customStyle="1" w:styleId="1fe">
    <w:name w:val="框图文字1"/>
    <w:basedOn w:val="a0"/>
    <w:rsid w:val="005C0517"/>
    <w:pPr>
      <w:adjustRightInd w:val="0"/>
      <w:snapToGrid w:val="0"/>
      <w:spacing w:beforeLines="25"/>
      <w:jc w:val="center"/>
    </w:pPr>
    <w:rPr>
      <w:rFonts w:ascii="仿宋_GB2312" w:hAnsi="仿宋_GB2312" w:cs="仿宋_GB2312"/>
      <w:sz w:val="18"/>
    </w:rPr>
  </w:style>
  <w:style w:type="paragraph" w:customStyle="1" w:styleId="2E0">
    <w:name w:val="列表 2E"/>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2">
    <w:name w:val="尾消息标题"/>
    <w:basedOn w:val="a0"/>
    <w:next w:val="af2"/>
    <w:rsid w:val="005C0517"/>
    <w:pPr>
      <w:widowControl/>
      <w:pBdr>
        <w:bottom w:val="single" w:sz="6" w:space="19" w:color="auto"/>
        <w:between w:val="single" w:sz="6" w:space="19" w:color="auto"/>
      </w:pBdr>
      <w:tabs>
        <w:tab w:val="left" w:pos="1260"/>
        <w:tab w:val="left" w:pos="2940"/>
      </w:tabs>
      <w:spacing w:line="0" w:lineRule="atLeast"/>
      <w:jc w:val="left"/>
    </w:pPr>
    <w:rPr>
      <w:rFonts w:ascii="仿宋_GB2312" w:hAnsi="仿宋_GB2312" w:cs="仿宋_GB2312"/>
      <w:kern w:val="0"/>
      <w:sz w:val="18"/>
      <w:szCs w:val="18"/>
    </w:rPr>
  </w:style>
  <w:style w:type="paragraph" w:customStyle="1" w:styleId="5H">
    <w:name w:val="列表 5H"/>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font12">
    <w:name w:val="font12"/>
    <w:basedOn w:val="a0"/>
    <w:rsid w:val="005C0517"/>
    <w:pPr>
      <w:widowControl/>
      <w:spacing w:before="100" w:beforeAutospacing="1" w:after="100" w:afterAutospacing="1"/>
      <w:jc w:val="left"/>
    </w:pPr>
    <w:rPr>
      <w:kern w:val="0"/>
      <w:sz w:val="28"/>
      <w:szCs w:val="28"/>
    </w:rPr>
  </w:style>
  <w:style w:type="paragraph" w:customStyle="1" w:styleId="CharCharChar1CharCharChar1CharCharChar">
    <w:name w:val="Char Char Char1 Char Char Char1 Char Char Char"/>
    <w:basedOn w:val="a0"/>
    <w:rsid w:val="005C0517"/>
    <w:rPr>
      <w:szCs w:val="21"/>
    </w:rPr>
  </w:style>
  <w:style w:type="paragraph" w:customStyle="1" w:styleId="afffffffffffff3">
    <w:name w:val="图题"/>
    <w:basedOn w:val="a0"/>
    <w:rsid w:val="005C0517"/>
    <w:pPr>
      <w:autoSpaceDE w:val="0"/>
      <w:autoSpaceDN w:val="0"/>
      <w:adjustRightInd w:val="0"/>
      <w:snapToGrid w:val="0"/>
      <w:spacing w:beforeLines="25" w:after="50" w:line="360" w:lineRule="atLeast"/>
      <w:ind w:leftChars="175" w:left="175"/>
      <w:jc w:val="center"/>
    </w:pPr>
    <w:rPr>
      <w:rFonts w:ascii="仿宋_GB2312" w:hint="eastAsia"/>
      <w:b/>
    </w:rPr>
  </w:style>
  <w:style w:type="paragraph" w:customStyle="1" w:styleId="GB23121">
    <w:name w:val="样式 纯文本表内文字 + 楷体_GB2312 左"/>
    <w:basedOn w:val="a0"/>
    <w:semiHidden/>
    <w:rsid w:val="005C0517"/>
    <w:pPr>
      <w:tabs>
        <w:tab w:val="left" w:pos="1350"/>
      </w:tabs>
      <w:autoSpaceDE w:val="0"/>
      <w:autoSpaceDN w:val="0"/>
      <w:adjustRightInd w:val="0"/>
      <w:snapToGrid w:val="0"/>
      <w:spacing w:line="320" w:lineRule="exact"/>
      <w:jc w:val="left"/>
    </w:pPr>
    <w:rPr>
      <w:rFonts w:ascii="Courier New" w:eastAsia="经典叠圆体简" w:hAnsi="Courier New" w:cs="Verdana"/>
      <w:szCs w:val="21"/>
    </w:rPr>
  </w:style>
  <w:style w:type="paragraph" w:customStyle="1" w:styleId="2ff1">
    <w:name w:val="正文首行缩进2（西藏格式）"/>
    <w:basedOn w:val="27"/>
    <w:rsid w:val="005C0517"/>
    <w:pPr>
      <w:tabs>
        <w:tab w:val="clear" w:pos="420"/>
        <w:tab w:val="clear" w:pos="870"/>
        <w:tab w:val="clear" w:pos="3150"/>
      </w:tabs>
      <w:autoSpaceDE/>
      <w:autoSpaceDN/>
      <w:snapToGrid w:val="0"/>
      <w:ind w:firstLine="482"/>
      <w:textAlignment w:val="auto"/>
    </w:pPr>
    <w:rPr>
      <w:rFonts w:ascii="Times New Roman" w:eastAsia="Times New Roman" w:hAnsi="Times New Roman"/>
      <w:snapToGrid w:val="0"/>
      <w:sz w:val="20"/>
      <w:szCs w:val="21"/>
    </w:rPr>
  </w:style>
  <w:style w:type="paragraph" w:customStyle="1" w:styleId="4M">
    <w:name w:val="列表 4M"/>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2ff2">
    <w:name w:val="标题 2，节"/>
    <w:basedOn w:val="2"/>
    <w:rsid w:val="005C0517"/>
    <w:pPr>
      <w:spacing w:before="156"/>
    </w:pPr>
    <w:rPr>
      <w:rFonts w:ascii="宋体" w:hAnsi="宋体"/>
      <w:bCs w:val="0"/>
      <w:sz w:val="24"/>
      <w:szCs w:val="20"/>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0"/>
    <w:next w:val="affc"/>
    <w:rsid w:val="005C0517"/>
    <w:rPr>
      <w:sz w:val="28"/>
      <w:szCs w:val="28"/>
    </w:rPr>
  </w:style>
  <w:style w:type="paragraph" w:customStyle="1" w:styleId="Normal1">
    <w:name w:val="Normal1"/>
    <w:rsid w:val="005C0517"/>
    <w:pPr>
      <w:widowControl w:val="0"/>
      <w:adjustRightInd w:val="0"/>
      <w:spacing w:line="360" w:lineRule="atLeast"/>
      <w:textAlignment w:val="baseline"/>
    </w:pPr>
    <w:rPr>
      <w:rFonts w:ascii="Verdana" w:hAnsi="仿宋_GB2312" w:cs="仿宋_GB2312"/>
      <w:sz w:val="34"/>
    </w:rPr>
  </w:style>
  <w:style w:type="paragraph" w:customStyle="1" w:styleId="xl32">
    <w:name w:val="xl32"/>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hb3">
    <w:name w:val="hb3"/>
    <w:basedOn w:val="3"/>
    <w:rsid w:val="005C0517"/>
    <w:pPr>
      <w:spacing w:line="500" w:lineRule="exact"/>
      <w:jc w:val="left"/>
      <w:textAlignment w:val="baseline"/>
    </w:pPr>
    <w:rPr>
      <w:rFonts w:ascii="仿宋_GB2312" w:hAnsi="仿宋_GB2312" w:cs="仿宋_GB2312"/>
      <w:sz w:val="28"/>
      <w:szCs w:val="28"/>
    </w:rPr>
  </w:style>
  <w:style w:type="paragraph" w:customStyle="1" w:styleId="1ff">
    <w:name w:val="节标题1"/>
    <w:basedOn w:val="a0"/>
    <w:rsid w:val="005C0517"/>
    <w:pPr>
      <w:spacing w:beforeLines="50" w:afterLines="50" w:line="600" w:lineRule="exact"/>
      <w:ind w:firstLineChars="200" w:firstLine="200"/>
      <w:outlineLvl w:val="2"/>
    </w:pPr>
    <w:rPr>
      <w:rFonts w:ascii="Arial" w:eastAsia="华文中宋" w:hAnsi="Arial"/>
      <w:b/>
      <w:sz w:val="28"/>
    </w:rPr>
  </w:style>
  <w:style w:type="paragraph" w:customStyle="1" w:styleId="afffffffffffff4">
    <w:name w:val="附录五级条标题"/>
    <w:basedOn w:val="affffffffffffc"/>
    <w:next w:val="a0"/>
    <w:rsid w:val="005C0517"/>
    <w:pPr>
      <w:tabs>
        <w:tab w:val="clear" w:pos="960"/>
        <w:tab w:val="left" w:pos="435"/>
      </w:tabs>
      <w:ind w:left="435" w:hanging="165"/>
      <w:outlineLvl w:val="6"/>
    </w:pPr>
  </w:style>
  <w:style w:type="paragraph" w:customStyle="1" w:styleId="xl75">
    <w:name w:val="xl75"/>
    <w:basedOn w:val="a0"/>
    <w:rsid w:val="005C05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1">
    <w:name w:val="xl61"/>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2ff3">
    <w:name w:val="样式 标题 2 + 黑体 (符号) 宋体"/>
    <w:basedOn w:val="2"/>
    <w:rsid w:val="005C0517"/>
    <w:pPr>
      <w:spacing w:before="120" w:after="120" w:line="360" w:lineRule="auto"/>
      <w:jc w:val="center"/>
      <w:outlineLvl w:val="9"/>
    </w:pPr>
    <w:rPr>
      <w:rFonts w:ascii="楷体" w:eastAsia="楷体" w:hAnsi="仿宋_GB2312" w:cs="仿宋_GB2312"/>
      <w:sz w:val="44"/>
      <w:szCs w:val="44"/>
    </w:rPr>
  </w:style>
  <w:style w:type="paragraph" w:customStyle="1" w:styleId="s0">
    <w:name w:val="s0"/>
    <w:rsid w:val="005C0517"/>
    <w:pPr>
      <w:widowControl w:val="0"/>
      <w:autoSpaceDE w:val="0"/>
      <w:autoSpaceDN w:val="0"/>
      <w:adjustRightInd w:val="0"/>
    </w:pPr>
    <w:rPr>
      <w:rFonts w:ascii="汉鼎简书宋" w:eastAsia="汉鼎简书宋" w:hAnsi="仿宋_GB2312" w:cs="仿宋_GB2312"/>
    </w:rPr>
  </w:style>
  <w:style w:type="paragraph" w:customStyle="1" w:styleId="xl108">
    <w:name w:val="xl108"/>
    <w:basedOn w:val="a0"/>
    <w:rsid w:val="005C051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59">
    <w:name w:val="xl59"/>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TimesNewRoman20">
    <w:name w:val="样式 标题 2 + Times New Roman 小三 居中 行距: 固定值 20 磅"/>
    <w:basedOn w:val="2"/>
    <w:semiHidden/>
    <w:rsid w:val="005C0517"/>
    <w:pPr>
      <w:widowControl/>
      <w:spacing w:line="400" w:lineRule="exact"/>
      <w:ind w:firstLineChars="192" w:firstLine="538"/>
      <w:jc w:val="left"/>
    </w:pPr>
    <w:rPr>
      <w:rFonts w:ascii="仿宋_GB2312" w:eastAsia="楷体" w:hAnsi="仿宋_GB2312" w:cs="Verdana"/>
      <w:bCs w:val="0"/>
      <w:sz w:val="30"/>
      <w:szCs w:val="20"/>
    </w:rPr>
  </w:style>
  <w:style w:type="paragraph" w:customStyle="1" w:styleId="edri-">
    <w:name w:val="edri-正文"/>
    <w:basedOn w:val="a0"/>
    <w:rsid w:val="005C0517"/>
    <w:pPr>
      <w:spacing w:beforeLines="50" w:line="300" w:lineRule="auto"/>
      <w:ind w:leftChars="428" w:left="899"/>
    </w:pPr>
    <w:rPr>
      <w:rFonts w:ascii="仿宋_GB2312" w:hAnsi="仿宋_GB2312" w:cs="仿宋_GB2312"/>
      <w:snapToGrid w:val="0"/>
      <w:sz w:val="24"/>
    </w:rPr>
  </w:style>
  <w:style w:type="paragraph" w:customStyle="1" w:styleId="CharCharfff8">
    <w:name w:val="表题 Char Char"/>
    <w:basedOn w:val="a0"/>
    <w:rsid w:val="005C0517"/>
    <w:pPr>
      <w:keepNext/>
      <w:keepLines/>
      <w:spacing w:before="120" w:line="360" w:lineRule="auto"/>
      <w:jc w:val="center"/>
    </w:pPr>
    <w:rPr>
      <w:rFonts w:ascii="宋体" w:hAnsi="宋体" w:hint="eastAsia"/>
      <w:b/>
      <w:sz w:val="24"/>
      <w:szCs w:val="20"/>
    </w:rPr>
  </w:style>
  <w:style w:type="paragraph" w:customStyle="1" w:styleId="241">
    <w:name w:val="样式 四号 行距: 固定值 24 磅"/>
    <w:basedOn w:val="a0"/>
    <w:rsid w:val="005C0517"/>
    <w:pPr>
      <w:spacing w:line="480" w:lineRule="exact"/>
      <w:ind w:firstLineChars="200" w:firstLine="560"/>
    </w:pPr>
    <w:rPr>
      <w:sz w:val="24"/>
      <w:szCs w:val="20"/>
    </w:rPr>
  </w:style>
  <w:style w:type="paragraph" w:customStyle="1" w:styleId="150">
    <w:name w:val="文本框五号1.5倍行距"/>
    <w:semiHidden/>
    <w:rsid w:val="005C0517"/>
    <w:pPr>
      <w:spacing w:line="360" w:lineRule="auto"/>
    </w:pPr>
  </w:style>
  <w:style w:type="paragraph" w:customStyle="1" w:styleId="afffffffffffff5">
    <w:name w:val="公式"/>
    <w:basedOn w:val="a0"/>
    <w:next w:val="a0"/>
    <w:rsid w:val="005C0517"/>
    <w:pPr>
      <w:ind w:leftChars="-5" w:left="-2" w:hangingChars="5" w:hanging="8"/>
      <w:jc w:val="center"/>
    </w:pPr>
    <w:rPr>
      <w:rFonts w:ascii="仿宋_GB2312" w:hAnsi="仿宋_GB2312" w:cs="仿宋_GB2312"/>
      <w:color w:val="000000"/>
      <w:spacing w:val="-8"/>
      <w:sz w:val="18"/>
    </w:rPr>
  </w:style>
  <w:style w:type="paragraph" w:customStyle="1" w:styleId="BodyTextFirstIndent3">
    <w:name w:val="Body Text First Indent3"/>
    <w:basedOn w:val="af2"/>
    <w:rsid w:val="005C0517"/>
    <w:pPr>
      <w:adjustRightInd w:val="0"/>
      <w:spacing w:after="0" w:line="312" w:lineRule="auto"/>
      <w:ind w:firstLine="567"/>
      <w:textAlignment w:val="baseline"/>
    </w:pPr>
    <w:rPr>
      <w:rFonts w:ascii="仿宋_GB2312" w:hAnsi="仿宋_GB2312" w:cs="仿宋_GB2312"/>
      <w:sz w:val="28"/>
      <w:szCs w:val="20"/>
    </w:rPr>
  </w:style>
  <w:style w:type="paragraph" w:customStyle="1" w:styleId="afffffffffffff6">
    <w:name w:val="文本正文"/>
    <w:basedOn w:val="afffc"/>
    <w:rsid w:val="005C0517"/>
    <w:pPr>
      <w:spacing w:after="0" w:line="560" w:lineRule="exact"/>
      <w:ind w:firstLineChars="200" w:firstLine="200"/>
    </w:pPr>
    <w:rPr>
      <w:kern w:val="0"/>
      <w:sz w:val="21"/>
      <w:szCs w:val="21"/>
    </w:rPr>
  </w:style>
  <w:style w:type="paragraph" w:customStyle="1" w:styleId="-7">
    <w:name w:val="文-7"/>
    <w:basedOn w:val="a0"/>
    <w:rsid w:val="005C0517"/>
    <w:pPr>
      <w:tabs>
        <w:tab w:val="right" w:leader="dot" w:pos="8789"/>
      </w:tabs>
      <w:spacing w:before="120"/>
      <w:ind w:left="1701" w:firstLine="482"/>
    </w:pPr>
    <w:rPr>
      <w:rFonts w:ascii="仿宋_GB2312" w:hAnsi="仿宋_GB2312" w:cs="仿宋_GB2312"/>
      <w:sz w:val="24"/>
    </w:rPr>
  </w:style>
  <w:style w:type="paragraph" w:customStyle="1" w:styleId="5Q">
    <w:name w:val="列表 5Q"/>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xl62">
    <w:name w:val="xl62"/>
    <w:basedOn w:val="a0"/>
    <w:rsid w:val="005C05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4N">
    <w:name w:val="列表 4N"/>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331113Char1Char1Char1CharCharChar1Cha2">
    <w:name w:val="样式 标题 3标题3小标题1.1.1标题 3Char1 Char1Char1 Char CharChar1 Cha...2"/>
    <w:basedOn w:val="3"/>
    <w:rsid w:val="005C0517"/>
    <w:pPr>
      <w:autoSpaceDE w:val="0"/>
      <w:autoSpaceDN w:val="0"/>
      <w:spacing w:line="360" w:lineRule="auto"/>
      <w:textAlignment w:val="baseline"/>
    </w:pPr>
    <w:rPr>
      <w:rFonts w:cs="宋体"/>
      <w:color w:val="0000FF"/>
      <w:kern w:val="0"/>
      <w:szCs w:val="20"/>
    </w:rPr>
  </w:style>
  <w:style w:type="paragraph" w:customStyle="1" w:styleId="1ff0">
    <w:name w:val="正文样式1"/>
    <w:basedOn w:val="a0"/>
    <w:rsid w:val="005C0517"/>
    <w:pPr>
      <w:spacing w:line="520" w:lineRule="exact"/>
      <w:jc w:val="center"/>
    </w:pPr>
    <w:rPr>
      <w:rFonts w:ascii="宋体" w:hAnsi="宋体"/>
      <w:sz w:val="24"/>
    </w:rPr>
  </w:style>
  <w:style w:type="paragraph" w:customStyle="1" w:styleId="CharCharCharCharCharCharChar20">
    <w:name w:val="Char Char Char Char Char Char Char2"/>
    <w:basedOn w:val="a0"/>
    <w:rsid w:val="005C0517"/>
    <w:pPr>
      <w:spacing w:before="300" w:after="300" w:line="560" w:lineRule="exact"/>
    </w:pPr>
    <w:rPr>
      <w:rFonts w:ascii="仿宋_GB2312" w:eastAsia="楷体" w:hAnsi="仿宋_GB2312" w:cs="仿宋_GB2312"/>
      <w:sz w:val="36"/>
      <w:szCs w:val="36"/>
    </w:rPr>
  </w:style>
  <w:style w:type="paragraph" w:customStyle="1" w:styleId="xl35">
    <w:name w:val="xl35"/>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7">
    <w:name w:val="公司名"/>
    <w:basedOn w:val="a0"/>
    <w:rsid w:val="005C0517"/>
    <w:pPr>
      <w:keepNext/>
      <w:keepLines/>
      <w:widowControl/>
      <w:spacing w:beforeLines="50" w:afterLines="50" w:line="320" w:lineRule="atLeast"/>
      <w:jc w:val="center"/>
    </w:pPr>
    <w:rPr>
      <w:rFonts w:ascii="Courier New" w:eastAsia="经典叠圆体简" w:hAnsi="Courier New" w:cs="仿宋_GB2312"/>
      <w:b/>
      <w:bCs/>
      <w:color w:val="CCFFCC"/>
      <w:kern w:val="28"/>
      <w:sz w:val="32"/>
      <w:szCs w:val="20"/>
      <w:lang w:bidi="he-IL"/>
    </w:rPr>
  </w:style>
  <w:style w:type="paragraph" w:customStyle="1" w:styleId="000000">
    <w:name w:val="表头00000"/>
    <w:basedOn w:val="a0"/>
    <w:next w:val="a0"/>
    <w:rsid w:val="005C0517"/>
    <w:pPr>
      <w:adjustRightInd w:val="0"/>
      <w:spacing w:line="240" w:lineRule="atLeast"/>
      <w:jc w:val="center"/>
      <w:textAlignment w:val="baseline"/>
    </w:pPr>
    <w:rPr>
      <w:rFonts w:ascii="黑体" w:eastAsia="黑体" w:hAnsi="黑体"/>
      <w:kern w:val="0"/>
      <w:sz w:val="24"/>
      <w:szCs w:val="20"/>
    </w:rPr>
  </w:style>
  <w:style w:type="paragraph" w:customStyle="1" w:styleId="Char4CharCharChar">
    <w:name w:val="Char4 Char Char Char"/>
    <w:basedOn w:val="a0"/>
    <w:rsid w:val="005C0517"/>
    <w:pPr>
      <w:adjustRightInd w:val="0"/>
      <w:snapToGrid w:val="0"/>
      <w:spacing w:line="360" w:lineRule="auto"/>
      <w:ind w:firstLineChars="200" w:firstLine="200"/>
    </w:pPr>
    <w:rPr>
      <w:rFonts w:ascii="宋体" w:hAnsi="宋体"/>
      <w:sz w:val="28"/>
      <w:szCs w:val="20"/>
    </w:rPr>
  </w:style>
  <w:style w:type="paragraph" w:customStyle="1" w:styleId="CharCharChar1CharCharCharCharCharCharCharCharCharCharCharCharCharCharCharChar1">
    <w:name w:val="Char Char Char1 Char Char Char Char Char Char Char Char Char Char Char Char Char Char Char Char1"/>
    <w:basedOn w:val="a0"/>
    <w:rsid w:val="005C0517"/>
    <w:rPr>
      <w:sz w:val="24"/>
    </w:rPr>
  </w:style>
  <w:style w:type="paragraph" w:customStyle="1" w:styleId="xl34">
    <w:name w:val="xl34"/>
    <w:basedOn w:val="a0"/>
    <w:rsid w:val="005C051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28"/>
      <w:sz w:val="28"/>
      <w:szCs w:val="28"/>
    </w:rPr>
  </w:style>
  <w:style w:type="paragraph" w:customStyle="1" w:styleId="1ff1">
    <w:name w:val="表标题1"/>
    <w:basedOn w:val="a0"/>
    <w:rsid w:val="005C0517"/>
    <w:pPr>
      <w:tabs>
        <w:tab w:val="left" w:pos="1848"/>
        <w:tab w:val="left" w:pos="6061"/>
        <w:tab w:val="left" w:pos="8665"/>
      </w:tabs>
      <w:adjustRightInd w:val="0"/>
      <w:snapToGrid w:val="0"/>
      <w:spacing w:beforeLines="50" w:line="460" w:lineRule="exact"/>
      <w:ind w:firstLineChars="200" w:firstLine="480"/>
      <w:jc w:val="center"/>
    </w:pPr>
    <w:rPr>
      <w:rFonts w:ascii="宋体" w:hAnsi="宋体"/>
      <w:sz w:val="24"/>
      <w:szCs w:val="20"/>
    </w:rPr>
  </w:style>
  <w:style w:type="paragraph" w:customStyle="1" w:styleId="afffffffffffff8">
    <w:name w:val="项目点符号"/>
    <w:basedOn w:val="a0"/>
    <w:rsid w:val="005C0517"/>
    <w:pPr>
      <w:spacing w:line="360" w:lineRule="auto"/>
      <w:ind w:firstLineChars="214" w:firstLine="539"/>
    </w:pPr>
    <w:rPr>
      <w:color w:val="000000"/>
      <w:spacing w:val="6"/>
      <w:sz w:val="24"/>
    </w:rPr>
  </w:style>
  <w:style w:type="paragraph" w:customStyle="1" w:styleId="5F">
    <w:name w:val="列表 5F"/>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afffffffffffff9">
    <w:name w:val="最新泸县焦化表格文字"/>
    <w:basedOn w:val="a0"/>
    <w:rsid w:val="009072AC"/>
    <w:pPr>
      <w:keepNext/>
      <w:keepLines/>
      <w:autoSpaceDE w:val="0"/>
      <w:autoSpaceDN w:val="0"/>
      <w:adjustRightInd w:val="0"/>
      <w:snapToGrid w:val="0"/>
    </w:pPr>
    <w:rPr>
      <w:bCs/>
      <w:color w:val="0000FF"/>
      <w:szCs w:val="21"/>
    </w:rPr>
  </w:style>
  <w:style w:type="paragraph" w:customStyle="1" w:styleId="xl60">
    <w:name w:val="xl60"/>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puce">
    <w:name w:val="puce"/>
    <w:basedOn w:val="a0"/>
    <w:rsid w:val="005C0517"/>
    <w:pPr>
      <w:widowControl/>
      <w:tabs>
        <w:tab w:val="left" w:pos="390"/>
      </w:tabs>
      <w:adjustRightInd w:val="0"/>
      <w:snapToGrid w:val="0"/>
      <w:spacing w:line="300" w:lineRule="auto"/>
      <w:ind w:left="1020" w:hanging="340"/>
    </w:pPr>
    <w:rPr>
      <w:rFonts w:ascii="楷体_GB2312" w:eastAsia="楷体_GB2312" w:hAnsi="Arial"/>
      <w:kern w:val="0"/>
      <w:sz w:val="28"/>
      <w:szCs w:val="28"/>
    </w:rPr>
  </w:style>
  <w:style w:type="paragraph" w:customStyle="1" w:styleId="xl88">
    <w:name w:val="xl88"/>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cs="宋体"/>
      <w:kern w:val="0"/>
      <w:sz w:val="24"/>
    </w:rPr>
  </w:style>
  <w:style w:type="paragraph" w:customStyle="1" w:styleId="1-1">
    <w:name w:val="图1-1"/>
    <w:basedOn w:val="affffffffa"/>
    <w:rsid w:val="005C0517"/>
    <w:pPr>
      <w:keepNext w:val="0"/>
      <w:keepLines/>
      <w:spacing w:line="240" w:lineRule="auto"/>
    </w:pPr>
    <w:rPr>
      <w:b w:val="0"/>
      <w:spacing w:val="0"/>
      <w:w w:val="100"/>
      <w:sz w:val="21"/>
    </w:rPr>
  </w:style>
  <w:style w:type="paragraph" w:customStyle="1" w:styleId="115">
    <w:name w:val="表格11"/>
    <w:basedOn w:val="a0"/>
    <w:rsid w:val="005C0517"/>
    <w:pPr>
      <w:spacing w:line="0" w:lineRule="atLeast"/>
      <w:jc w:val="center"/>
    </w:pPr>
    <w:rPr>
      <w:sz w:val="24"/>
    </w:rPr>
  </w:style>
  <w:style w:type="paragraph" w:customStyle="1" w:styleId="afffffffffffffa">
    <w:name w:val="附录"/>
    <w:basedOn w:val="13"/>
    <w:next w:val="a0"/>
    <w:rsid w:val="005C0517"/>
    <w:pPr>
      <w:widowControl/>
      <w:tabs>
        <w:tab w:val="left" w:pos="390"/>
      </w:tabs>
      <w:spacing w:after="220" w:line="240" w:lineRule="auto"/>
      <w:ind w:left="425" w:hanging="425"/>
    </w:pPr>
    <w:rPr>
      <w:bCs w:val="0"/>
      <w:snapToGrid w:val="0"/>
      <w:color w:val="0000FF"/>
      <w:spacing w:val="-10"/>
      <w:kern w:val="28"/>
      <w:szCs w:val="20"/>
    </w:rPr>
  </w:style>
  <w:style w:type="paragraph" w:customStyle="1" w:styleId="TY">
    <w:name w:val="TY"/>
    <w:basedOn w:val="a0"/>
    <w:rsid w:val="005C0517"/>
    <w:pPr>
      <w:adjustRightInd w:val="0"/>
      <w:snapToGrid w:val="0"/>
      <w:spacing w:before="40" w:after="40"/>
    </w:pPr>
    <w:rPr>
      <w:rFonts w:ascii="Verdana" w:hAnsi="Verdana" w:cs="仿宋_GB2312"/>
      <w:sz w:val="24"/>
      <w:szCs w:val="20"/>
    </w:rPr>
  </w:style>
  <w:style w:type="paragraph" w:customStyle="1" w:styleId="zhengwen">
    <w:name w:val="zhengwen"/>
    <w:basedOn w:val="a0"/>
    <w:rsid w:val="005C0517"/>
    <w:pPr>
      <w:widowControl/>
      <w:spacing w:before="100" w:beforeAutospacing="1" w:after="100" w:afterAutospacing="1"/>
      <w:jc w:val="left"/>
    </w:pPr>
    <w:rPr>
      <w:rFonts w:ascii="宋体" w:hAnsi="宋体"/>
      <w:kern w:val="0"/>
      <w:sz w:val="24"/>
    </w:rPr>
  </w:style>
  <w:style w:type="paragraph" w:customStyle="1" w:styleId="CharCharCharCharCharCharCharCharCharCharCharCharCharCharCharCharCharChar1CharCharCharCharCharCharCharCharCharCharCharCharCharCharCharChar">
    <w:name w:val="Char Char Char Char Char Char Char Char Char Char Char Char Char Char Char Char Char Char1 Char Char Char Char Char Char Char Char Char Char Char Char Char Char Char Char"/>
    <w:basedOn w:val="a0"/>
    <w:rsid w:val="005C0517"/>
    <w:pPr>
      <w:spacing w:line="360" w:lineRule="auto"/>
      <w:ind w:firstLineChars="200" w:firstLine="200"/>
    </w:pPr>
    <w:rPr>
      <w:rFonts w:ascii="宋体" w:hAnsi="宋体" w:cs="宋体"/>
      <w:sz w:val="24"/>
    </w:rPr>
  </w:style>
  <w:style w:type="paragraph" w:customStyle="1" w:styleId="xl30">
    <w:name w:val="xl30"/>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CharCharCharf0">
    <w:name w:val="自定义正文 Char Char Char"/>
    <w:rsid w:val="005C0517"/>
    <w:pPr>
      <w:widowControl w:val="0"/>
      <w:adjustRightInd w:val="0"/>
      <w:snapToGrid w:val="0"/>
      <w:spacing w:line="360" w:lineRule="auto"/>
      <w:ind w:firstLine="510"/>
      <w:jc w:val="both"/>
    </w:pPr>
    <w:rPr>
      <w:rFonts w:ascii="仿宋_GB2312" w:hAnsi="仿宋_GB2312" w:cs="仿宋_GB2312"/>
      <w:spacing w:val="-2"/>
      <w:kern w:val="2"/>
      <w:sz w:val="28"/>
      <w:szCs w:val="24"/>
    </w:rPr>
  </w:style>
  <w:style w:type="paragraph" w:customStyle="1" w:styleId="2ff4">
    <w:name w:val="表格文字2"/>
    <w:basedOn w:val="a0"/>
    <w:link w:val="2CharChar8"/>
    <w:rsid w:val="005C0517"/>
    <w:pPr>
      <w:adjustRightInd w:val="0"/>
      <w:spacing w:before="60"/>
      <w:jc w:val="center"/>
      <w:textAlignment w:val="baseline"/>
    </w:pPr>
    <w:rPr>
      <w:rFonts w:ascii="宋体"/>
      <w:kern w:val="0"/>
      <w:sz w:val="24"/>
      <w:szCs w:val="20"/>
    </w:rPr>
  </w:style>
  <w:style w:type="character" w:customStyle="1" w:styleId="2CharChar8">
    <w:name w:val="表格文字2 Char Char"/>
    <w:link w:val="2ff4"/>
    <w:qFormat/>
    <w:rsid w:val="005C0517"/>
    <w:rPr>
      <w:rFonts w:ascii="宋体" w:hAnsi="Times New Roman"/>
      <w:sz w:val="24"/>
    </w:rPr>
  </w:style>
  <w:style w:type="paragraph" w:customStyle="1" w:styleId="afffffffffffffb">
    <w:name w:val="攀成钢三级标题"/>
    <w:basedOn w:val="a0"/>
    <w:rsid w:val="005C0517"/>
    <w:pPr>
      <w:spacing w:line="360" w:lineRule="auto"/>
      <w:outlineLvl w:val="2"/>
    </w:pPr>
    <w:rPr>
      <w:b/>
      <w:snapToGrid w:val="0"/>
      <w:color w:val="008000"/>
      <w:kern w:val="0"/>
      <w:sz w:val="24"/>
      <w:szCs w:val="20"/>
    </w:rPr>
  </w:style>
  <w:style w:type="paragraph" w:customStyle="1" w:styleId="191">
    <w:name w:val="标标题1.9"/>
    <w:basedOn w:val="a0"/>
    <w:rsid w:val="005C0517"/>
    <w:pPr>
      <w:tabs>
        <w:tab w:val="center" w:pos="4060"/>
        <w:tab w:val="right" w:pos="8261"/>
      </w:tabs>
      <w:suppressAutoHyphens/>
      <w:adjustRightInd w:val="0"/>
      <w:spacing w:before="240" w:line="0" w:lineRule="atLeast"/>
      <w:jc w:val="center"/>
    </w:pPr>
    <w:rPr>
      <w:rFonts w:ascii="黑体" w:eastAsia="黑体"/>
      <w:b/>
      <w:spacing w:val="6"/>
      <w:kern w:val="0"/>
      <w:sz w:val="26"/>
      <w:szCs w:val="26"/>
    </w:rPr>
  </w:style>
  <w:style w:type="paragraph" w:customStyle="1" w:styleId="1Char5">
    <w:name w:val="正文标题1 Char"/>
    <w:basedOn w:val="a0"/>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b/>
      <w:color w:val="000000"/>
      <w:kern w:val="10"/>
      <w:sz w:val="28"/>
      <w:szCs w:val="28"/>
    </w:rPr>
  </w:style>
  <w:style w:type="paragraph" w:customStyle="1" w:styleId="4D">
    <w:name w:val="列表 4D"/>
    <w:basedOn w:val="49"/>
    <w:rsid w:val="005C0517"/>
    <w:pPr>
      <w:tabs>
        <w:tab w:val="left" w:pos="360"/>
      </w:tabs>
      <w:adjustRightInd/>
      <w:spacing w:beforeLines="50" w:afterLines="30" w:line="288" w:lineRule="auto"/>
      <w:ind w:left="360" w:hanging="360"/>
      <w:textAlignment w:val="auto"/>
    </w:pPr>
    <w:rPr>
      <w:rFonts w:ascii="Courier New" w:hAnsi="Courier New"/>
      <w:color w:val="CCFFFF"/>
      <w:kern w:val="2"/>
      <w:sz w:val="24"/>
      <w:szCs w:val="20"/>
    </w:rPr>
  </w:style>
  <w:style w:type="paragraph" w:customStyle="1" w:styleId="afffffffffffffc">
    <w:name w:val="小表文居中"/>
    <w:basedOn w:val="a0"/>
    <w:rsid w:val="005C0517"/>
    <w:pPr>
      <w:autoSpaceDE w:val="0"/>
      <w:autoSpaceDN w:val="0"/>
      <w:adjustRightInd w:val="0"/>
      <w:spacing w:before="20"/>
      <w:jc w:val="center"/>
      <w:textAlignment w:val="baseline"/>
    </w:pPr>
    <w:rPr>
      <w:rFonts w:ascii="仿宋_GB2312" w:hAnsi="仿宋_GB2312" w:cs="仿宋_GB2312"/>
      <w:kern w:val="0"/>
      <w:sz w:val="18"/>
      <w:szCs w:val="20"/>
    </w:rPr>
  </w:style>
  <w:style w:type="paragraph" w:customStyle="1" w:styleId="afffffffffffffd">
    <w:name w:val="样式 湛江钢铁正文 +"/>
    <w:basedOn w:val="a0"/>
    <w:rsid w:val="005C0517"/>
    <w:pPr>
      <w:adjustRightInd w:val="0"/>
      <w:spacing w:afterLines="25" w:line="360" w:lineRule="auto"/>
      <w:ind w:firstLineChars="200" w:firstLine="480"/>
      <w:jc w:val="left"/>
      <w:textAlignment w:val="baseline"/>
    </w:pPr>
    <w:rPr>
      <w:rFonts w:ascii="仿宋_GB2312" w:eastAsia="ˎ̥" w:hAnsi="仿宋_GB2312" w:cs="仿宋_GB2312"/>
      <w:color w:val="000000"/>
      <w:kern w:val="0"/>
      <w:sz w:val="24"/>
    </w:rPr>
  </w:style>
  <w:style w:type="paragraph" w:customStyle="1" w:styleId="afffffffffffffe">
    <w:name w:val="八级标题"/>
    <w:rsid w:val="005C0517"/>
    <w:pPr>
      <w:adjustRightInd w:val="0"/>
      <w:snapToGrid w:val="0"/>
      <w:spacing w:after="60"/>
      <w:jc w:val="center"/>
    </w:pPr>
    <w:rPr>
      <w:rFonts w:ascii="黑体" w:eastAsia="黑体" w:hAnsi="Times New Roman"/>
      <w:snapToGrid w:val="0"/>
      <w:sz w:val="21"/>
    </w:rPr>
  </w:style>
  <w:style w:type="paragraph" w:customStyle="1" w:styleId="xl48">
    <w:name w:val="xl48"/>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0"/>
    <w:rsid w:val="005C0517"/>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Narrow" w:hAnsi="Arial Narrow" w:cs="宋体"/>
      <w:kern w:val="0"/>
      <w:sz w:val="24"/>
    </w:rPr>
  </w:style>
  <w:style w:type="paragraph" w:customStyle="1" w:styleId="affffffffffffff">
    <w:name w:val="左侧"/>
    <w:semiHidden/>
    <w:rsid w:val="005C0517"/>
    <w:pPr>
      <w:spacing w:line="280" w:lineRule="exact"/>
      <w:jc w:val="center"/>
    </w:pPr>
    <w:rPr>
      <w:rFonts w:ascii="Times New Roman" w:hAnsi="Times New Roman" w:cs="仿宋_GB2312"/>
      <w:color w:val="000000"/>
      <w:sz w:val="21"/>
    </w:rPr>
  </w:style>
  <w:style w:type="paragraph" w:customStyle="1" w:styleId="CharCharChar1CharCharCharCharCharCharCharCharCharCharCharCharChar">
    <w:name w:val="Char Char Char1 Char Char Char Char Char Char Char Char Char Char Char Char Char"/>
    <w:basedOn w:val="a0"/>
    <w:rsid w:val="005C0517"/>
    <w:rPr>
      <w:sz w:val="24"/>
    </w:rPr>
  </w:style>
  <w:style w:type="paragraph" w:customStyle="1" w:styleId="2ff5">
    <w:name w:val="样式 德胜正文 + ˎ̥ 首行缩进:  2 字符"/>
    <w:basedOn w:val="afff6"/>
    <w:rsid w:val="005C0517"/>
    <w:pPr>
      <w:ind w:firstLine="480"/>
    </w:pPr>
  </w:style>
  <w:style w:type="paragraph" w:customStyle="1" w:styleId="xl66">
    <w:name w:val="xl66"/>
    <w:basedOn w:val="a0"/>
    <w:rsid w:val="005C05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780">
    <w:name w:val="目录7～8（西藏格式）"/>
    <w:basedOn w:val="71"/>
    <w:rsid w:val="005C0517"/>
    <w:pPr>
      <w:adjustRightInd w:val="0"/>
      <w:snapToGrid w:val="0"/>
    </w:pPr>
    <w:rPr>
      <w:snapToGrid w:val="0"/>
    </w:rPr>
  </w:style>
  <w:style w:type="paragraph" w:customStyle="1" w:styleId="newscontl">
    <w:name w:val="newscontl"/>
    <w:basedOn w:val="a0"/>
    <w:rsid w:val="005C0517"/>
    <w:pPr>
      <w:widowControl/>
      <w:spacing w:before="100" w:beforeAutospacing="1" w:after="100" w:afterAutospacing="1"/>
      <w:ind w:firstLine="480"/>
      <w:jc w:val="left"/>
    </w:pPr>
    <w:rPr>
      <w:rFonts w:ascii="宋体" w:hAnsi="宋体" w:hint="eastAsia"/>
      <w:color w:val="333333"/>
      <w:kern w:val="28"/>
      <w:szCs w:val="21"/>
    </w:rPr>
  </w:style>
  <w:style w:type="paragraph" w:customStyle="1" w:styleId="121">
    <w:name w:val="排序（1）（2）"/>
    <w:basedOn w:val="a0"/>
    <w:rsid w:val="005C0517"/>
    <w:pPr>
      <w:spacing w:line="460" w:lineRule="atLeast"/>
    </w:pPr>
    <w:rPr>
      <w:spacing w:val="12"/>
      <w:sz w:val="24"/>
    </w:rPr>
  </w:style>
  <w:style w:type="paragraph" w:customStyle="1" w:styleId="350">
    <w:name w:val="标题3.5"/>
    <w:basedOn w:val="a0"/>
    <w:rsid w:val="005C0517"/>
    <w:rPr>
      <w:rFonts w:eastAsia="仿宋_GB2312"/>
      <w:sz w:val="24"/>
    </w:rPr>
  </w:style>
  <w:style w:type="paragraph" w:customStyle="1" w:styleId="affffffffffffff0">
    <w:name w:val="纪芳"/>
    <w:basedOn w:val="a0"/>
    <w:rsid w:val="005C0517"/>
    <w:pPr>
      <w:spacing w:line="440" w:lineRule="exact"/>
      <w:jc w:val="center"/>
    </w:pPr>
    <w:rPr>
      <w:rFonts w:ascii="仿宋_GB2312"/>
      <w:color w:val="000000"/>
      <w:kern w:val="28"/>
      <w:sz w:val="28"/>
    </w:rPr>
  </w:style>
  <w:style w:type="paragraph" w:customStyle="1" w:styleId="58">
    <w:name w:val="样式 标题 5 + 自动设置"/>
    <w:basedOn w:val="5"/>
    <w:rsid w:val="005C0517"/>
    <w:pPr>
      <w:keepNext w:val="0"/>
      <w:keepLines w:val="0"/>
      <w:tabs>
        <w:tab w:val="left" w:pos="2100"/>
      </w:tabs>
      <w:autoSpaceDE/>
      <w:autoSpaceDN/>
      <w:snapToGrid w:val="0"/>
      <w:spacing w:line="500" w:lineRule="exact"/>
      <w:ind w:firstLineChars="200" w:firstLine="200"/>
      <w:textAlignment w:val="auto"/>
    </w:pPr>
    <w:rPr>
      <w:b w:val="0"/>
      <w:kern w:val="2"/>
      <w:sz w:val="28"/>
    </w:rPr>
  </w:style>
  <w:style w:type="paragraph" w:customStyle="1" w:styleId="affffffffffffff1">
    <w:name w:val="流程图"/>
    <w:basedOn w:val="a0"/>
    <w:rsid w:val="005C0517"/>
    <w:pPr>
      <w:tabs>
        <w:tab w:val="left" w:pos="0"/>
      </w:tabs>
      <w:autoSpaceDE w:val="0"/>
      <w:autoSpaceDN w:val="0"/>
      <w:adjustRightInd w:val="0"/>
      <w:spacing w:line="240" w:lineRule="atLeast"/>
      <w:jc w:val="center"/>
      <w:textAlignment w:val="bottom"/>
    </w:pPr>
    <w:rPr>
      <w:rFonts w:ascii="宋体"/>
      <w:szCs w:val="20"/>
    </w:rPr>
  </w:style>
  <w:style w:type="paragraph" w:customStyle="1" w:styleId="3f5">
    <w:name w:val="正文文字3(西藏样式)"/>
    <w:basedOn w:val="a0"/>
    <w:rsid w:val="005C0517"/>
    <w:pPr>
      <w:adjustRightInd w:val="0"/>
      <w:snapToGrid w:val="0"/>
      <w:ind w:left="-57" w:right="-57"/>
      <w:jc w:val="center"/>
    </w:pPr>
    <w:rPr>
      <w:rFonts w:ascii="黑体" w:eastAsia="黑体"/>
      <w:snapToGrid w:val="0"/>
      <w:kern w:val="0"/>
      <w:sz w:val="18"/>
      <w:szCs w:val="20"/>
    </w:rPr>
  </w:style>
  <w:style w:type="paragraph" w:customStyle="1" w:styleId="xl86">
    <w:name w:val="xl86"/>
    <w:basedOn w:val="a0"/>
    <w:rsid w:val="005C051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Narrow" w:hAnsi="Arial Narrow" w:cs="宋体"/>
      <w:kern w:val="0"/>
      <w:sz w:val="24"/>
    </w:rPr>
  </w:style>
  <w:style w:type="paragraph" w:customStyle="1" w:styleId="affffffffffffff2">
    <w:name w:val="小于节标题"/>
    <w:basedOn w:val="affffffffffff7"/>
    <w:rsid w:val="005C0517"/>
    <w:pPr>
      <w:ind w:firstLine="0"/>
      <w:jc w:val="left"/>
    </w:pPr>
  </w:style>
  <w:style w:type="paragraph" w:customStyle="1" w:styleId="affffffffffffff3">
    <w:name w:val="表号文字"/>
    <w:basedOn w:val="a0"/>
    <w:rsid w:val="005C0517"/>
    <w:pPr>
      <w:adjustRightInd w:val="0"/>
      <w:snapToGrid w:val="0"/>
      <w:spacing w:before="120" w:line="300" w:lineRule="auto"/>
      <w:jc w:val="left"/>
    </w:pPr>
    <w:rPr>
      <w:rFonts w:eastAsia="黑体"/>
      <w:sz w:val="24"/>
    </w:rPr>
  </w:style>
  <w:style w:type="paragraph" w:customStyle="1" w:styleId="2R">
    <w:name w:val="列表 2R"/>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5J">
    <w:name w:val="列表 5J"/>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CharCharChar30">
    <w:name w:val="Char Char Char3"/>
    <w:basedOn w:val="a0"/>
    <w:rsid w:val="005C0517"/>
    <w:rPr>
      <w:sz w:val="24"/>
    </w:rPr>
  </w:style>
  <w:style w:type="paragraph" w:customStyle="1" w:styleId="xl109">
    <w:name w:val="xl109"/>
    <w:basedOn w:val="a0"/>
    <w:rsid w:val="005C0517"/>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K">
    <w:name w:val="列表 K"/>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xl45">
    <w:name w:val="xl45"/>
    <w:basedOn w:val="a0"/>
    <w:rsid w:val="005C05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ff2">
    <w:name w:val="三级目录1"/>
    <w:basedOn w:val="a0"/>
    <w:next w:val="a0"/>
    <w:rsid w:val="005C0517"/>
    <w:pPr>
      <w:keepNext/>
      <w:keepLines/>
      <w:autoSpaceDE w:val="0"/>
      <w:autoSpaceDN w:val="0"/>
      <w:adjustRightInd w:val="0"/>
      <w:snapToGrid w:val="0"/>
      <w:spacing w:beforeLines="50" w:line="360" w:lineRule="auto"/>
      <w:ind w:left="-2" w:right="-137" w:firstLine="1"/>
      <w:outlineLvl w:val="0"/>
    </w:pPr>
    <w:rPr>
      <w:rFonts w:eastAsia="Times New Roman"/>
      <w:b/>
      <w:color w:val="0000FF"/>
      <w:sz w:val="24"/>
      <w:szCs w:val="20"/>
    </w:rPr>
  </w:style>
  <w:style w:type="paragraph" w:customStyle="1" w:styleId="affffffffffffff4">
    <w:name w:val="表内式样"/>
    <w:rsid w:val="005C0517"/>
    <w:pPr>
      <w:widowControl w:val="0"/>
      <w:jc w:val="center"/>
    </w:pPr>
    <w:rPr>
      <w:rFonts w:ascii="仿宋_GB2312" w:hAnsi="仿宋_GB2312" w:cs="仿宋_GB2312"/>
      <w:sz w:val="18"/>
      <w:szCs w:val="24"/>
    </w:rPr>
  </w:style>
  <w:style w:type="paragraph" w:customStyle="1" w:styleId="xl72">
    <w:name w:val="xl72"/>
    <w:basedOn w:val="a0"/>
    <w:rsid w:val="005C05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032">
    <w:name w:val="样式 加粗 左侧:  0.32 厘米"/>
    <w:basedOn w:val="a0"/>
    <w:rsid w:val="005C0517"/>
    <w:pPr>
      <w:spacing w:line="500" w:lineRule="exact"/>
      <w:ind w:left="180"/>
    </w:pPr>
    <w:rPr>
      <w:rFonts w:cs="宋体"/>
      <w:b/>
      <w:bCs/>
      <w:sz w:val="28"/>
      <w:szCs w:val="20"/>
    </w:rPr>
  </w:style>
  <w:style w:type="paragraph" w:customStyle="1" w:styleId="xl78">
    <w:name w:val="xl78"/>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affffffffffffff5">
    <w:name w:val="表格文字居中"/>
    <w:basedOn w:val="a0"/>
    <w:next w:val="afffc"/>
    <w:rsid w:val="005C0517"/>
    <w:pPr>
      <w:keepNext/>
      <w:tabs>
        <w:tab w:val="left" w:pos="628"/>
        <w:tab w:val="left" w:pos="1727"/>
        <w:tab w:val="left" w:pos="1884"/>
      </w:tabs>
      <w:adjustRightInd w:val="0"/>
      <w:snapToGrid w:val="0"/>
      <w:jc w:val="center"/>
    </w:pPr>
    <w:rPr>
      <w:rFonts w:ascii="宋体" w:hAnsi="宋体"/>
      <w:color w:val="000000"/>
      <w:kern w:val="0"/>
      <w:sz w:val="24"/>
      <w:szCs w:val="20"/>
    </w:rPr>
  </w:style>
  <w:style w:type="paragraph" w:customStyle="1" w:styleId="2211H2h22Header2ndPageABCh2mainhead">
    <w:name w:val="样式 标题 2标题21.1H2h2第一层条2Header 2nd PageA.B.C.h2 main head..."/>
    <w:basedOn w:val="2"/>
    <w:semiHidden/>
    <w:rsid w:val="005C0517"/>
    <w:pPr>
      <w:spacing w:line="360" w:lineRule="auto"/>
    </w:pPr>
    <w:rPr>
      <w:rFonts w:ascii="仿宋_GB2312" w:eastAsia="楷体" w:hAnsi="仿宋_GB2312" w:cs="仿宋_GB2312"/>
      <w:bCs w:val="0"/>
      <w:sz w:val="30"/>
    </w:rPr>
  </w:style>
  <w:style w:type="paragraph" w:customStyle="1" w:styleId="24255">
    <w:name w:val="样式 样式 宋体 小四 左 行距: 固定值 24 磅 + 黑色 居中 首行缩进:  2 字符 段前: 5 磅 段后: 5..."/>
    <w:basedOn w:val="240"/>
    <w:rsid w:val="005C0517"/>
    <w:pPr>
      <w:spacing w:before="100" w:after="100"/>
      <w:ind w:firstLineChars="0" w:firstLine="0"/>
      <w:jc w:val="center"/>
    </w:pPr>
    <w:rPr>
      <w:color w:val="000000"/>
    </w:rPr>
  </w:style>
  <w:style w:type="paragraph" w:customStyle="1" w:styleId="font6">
    <w:name w:val="font6"/>
    <w:basedOn w:val="a0"/>
    <w:rsid w:val="005C0517"/>
    <w:pPr>
      <w:widowControl/>
      <w:spacing w:before="100" w:beforeAutospacing="1" w:after="100" w:afterAutospacing="1"/>
      <w:jc w:val="left"/>
    </w:pPr>
    <w:rPr>
      <w:rFonts w:eastAsia="Arial Unicode MS"/>
      <w:kern w:val="0"/>
      <w:sz w:val="24"/>
    </w:rPr>
  </w:style>
  <w:style w:type="paragraph" w:customStyle="1" w:styleId="CharCharCharCharCharCharChar7">
    <w:name w:val="Char Char Char Char Char Char Char7"/>
    <w:basedOn w:val="a0"/>
    <w:rsid w:val="009072AC"/>
    <w:rPr>
      <w:sz w:val="18"/>
      <w:szCs w:val="18"/>
    </w:rPr>
  </w:style>
  <w:style w:type="paragraph" w:customStyle="1" w:styleId="xl73">
    <w:name w:val="xl73"/>
    <w:basedOn w:val="a0"/>
    <w:rsid w:val="005C05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3I">
    <w:name w:val="列表 3I"/>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xl57">
    <w:name w:val="xl57"/>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affffffffffffff6">
    <w:name w:val="表"/>
    <w:basedOn w:val="a0"/>
    <w:next w:val="a0"/>
    <w:rsid w:val="005C0517"/>
    <w:pPr>
      <w:adjustRightInd w:val="0"/>
      <w:spacing w:before="120"/>
      <w:jc w:val="center"/>
      <w:textAlignment w:val="baseline"/>
    </w:pPr>
    <w:rPr>
      <w:kern w:val="0"/>
      <w:szCs w:val="20"/>
    </w:rPr>
  </w:style>
  <w:style w:type="paragraph" w:customStyle="1" w:styleId="151">
    <w:name w:val="样式 四号 行距: 1.5 倍行距"/>
    <w:basedOn w:val="a0"/>
    <w:rsid w:val="005C0517"/>
    <w:pPr>
      <w:spacing w:line="360" w:lineRule="auto"/>
    </w:pPr>
    <w:rPr>
      <w:rFonts w:ascii="仿宋_GB2312" w:hAnsi="仿宋_GB2312" w:cs="Verdana"/>
      <w:sz w:val="28"/>
      <w:szCs w:val="20"/>
    </w:rPr>
  </w:style>
  <w:style w:type="paragraph" w:customStyle="1" w:styleId="affffffffffffff7">
    <w:name w:val="正文文字(西藏样式)"/>
    <w:basedOn w:val="a0"/>
    <w:rsid w:val="005C0517"/>
    <w:pPr>
      <w:adjustRightInd w:val="0"/>
      <w:snapToGrid w:val="0"/>
      <w:ind w:left="-57" w:right="-57"/>
      <w:jc w:val="center"/>
    </w:pPr>
    <w:rPr>
      <w:rFonts w:ascii="宋体"/>
      <w:snapToGrid w:val="0"/>
      <w:kern w:val="0"/>
      <w:sz w:val="18"/>
      <w:szCs w:val="20"/>
    </w:rPr>
  </w:style>
  <w:style w:type="paragraph" w:customStyle="1" w:styleId="2220">
    <w:name w:val="样式 目录 2 + 左侧:  2 字符 首行缩进:  2 字符"/>
    <w:basedOn w:val="2f5"/>
    <w:rsid w:val="005C0517"/>
    <w:pPr>
      <w:tabs>
        <w:tab w:val="right" w:leader="dot" w:pos="8296"/>
        <w:tab w:val="right" w:leader="dot" w:pos="9060"/>
      </w:tabs>
      <w:snapToGrid w:val="0"/>
      <w:spacing w:after="40" w:line="360" w:lineRule="auto"/>
      <w:ind w:firstLine="476"/>
    </w:pPr>
    <w:rPr>
      <w:rFonts w:ascii="仿宋_GB2312" w:eastAsia="楷体" w:hAnsi="仿宋_GB2312" w:cs="Verdana"/>
      <w:spacing w:val="20"/>
      <w:sz w:val="24"/>
      <w:szCs w:val="20"/>
    </w:rPr>
  </w:style>
  <w:style w:type="paragraph" w:customStyle="1" w:styleId="affffffffffffff8">
    <w:name w:val="表、图名宋旭峰"/>
    <w:basedOn w:val="affffff5"/>
    <w:semiHidden/>
    <w:rsid w:val="005C0517"/>
    <w:pPr>
      <w:widowControl w:val="0"/>
      <w:tabs>
        <w:tab w:val="clear" w:pos="5520"/>
      </w:tabs>
      <w:adjustRightInd/>
      <w:snapToGrid/>
      <w:spacing w:line="360" w:lineRule="auto"/>
    </w:pPr>
    <w:rPr>
      <w:rFonts w:ascii="楷体" w:eastAsia="楷体" w:hAnsi="Verdana" w:cs="仿宋_GB2312"/>
      <w:bCs w:val="0"/>
      <w:sz w:val="21"/>
      <w:szCs w:val="21"/>
    </w:rPr>
  </w:style>
  <w:style w:type="paragraph" w:customStyle="1" w:styleId="xl26">
    <w:name w:val="xl26"/>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1ff3">
    <w:name w:val="文档结构图1"/>
    <w:basedOn w:val="a0"/>
    <w:rsid w:val="005C0517"/>
    <w:pPr>
      <w:spacing w:line="360" w:lineRule="auto"/>
      <w:ind w:firstLineChars="200" w:firstLine="200"/>
    </w:pPr>
    <w:rPr>
      <w:rFonts w:ascii="宋体" w:hAnsi="Calibri"/>
      <w:kern w:val="0"/>
      <w:sz w:val="18"/>
      <w:szCs w:val="18"/>
    </w:rPr>
  </w:style>
  <w:style w:type="paragraph" w:customStyle="1" w:styleId="affffffffffffff9">
    <w:name w:val="列项·"/>
    <w:rsid w:val="005C0517"/>
    <w:pPr>
      <w:tabs>
        <w:tab w:val="left" w:pos="360"/>
        <w:tab w:val="left" w:pos="840"/>
      </w:tabs>
      <w:ind w:leftChars="200" w:left="840" w:hangingChars="200" w:hanging="420"/>
      <w:jc w:val="both"/>
    </w:pPr>
    <w:rPr>
      <w:rFonts w:ascii="Verdana" w:hAnsi="仿宋_GB2312" w:cs="仿宋_GB2312"/>
      <w:sz w:val="21"/>
    </w:rPr>
  </w:style>
  <w:style w:type="paragraph" w:customStyle="1" w:styleId="xl84">
    <w:name w:val="xl84"/>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Narrow" w:hAnsi="Arial Narrow" w:cs="宋体"/>
      <w:kern w:val="0"/>
      <w:sz w:val="24"/>
    </w:rPr>
  </w:style>
  <w:style w:type="paragraph" w:customStyle="1" w:styleId="251">
    <w:name w:val="样式 表格 + 左  25 字符1"/>
    <w:basedOn w:val="afff4"/>
    <w:semiHidden/>
    <w:rsid w:val="005C0517"/>
    <w:pPr>
      <w:widowControl/>
      <w:adjustRightInd/>
      <w:snapToGrid/>
      <w:spacing w:line="240" w:lineRule="auto"/>
      <w:textAlignment w:val="auto"/>
    </w:pPr>
    <w:rPr>
      <w:rFonts w:eastAsia="Verdana" w:hAnsi="Verdana" w:cs="Verdana"/>
      <w:sz w:val="18"/>
    </w:rPr>
  </w:style>
  <w:style w:type="paragraph" w:customStyle="1" w:styleId="2ff6">
    <w:name w:val="纯文本2"/>
    <w:basedOn w:val="a0"/>
    <w:rsid w:val="005C0517"/>
    <w:rPr>
      <w:rFonts w:ascii="宋体" w:hAnsi="Courier New"/>
      <w:kern w:val="0"/>
      <w:sz w:val="20"/>
      <w:szCs w:val="21"/>
    </w:rPr>
  </w:style>
  <w:style w:type="paragraph" w:customStyle="1" w:styleId="ParaCharCharCharChar">
    <w:name w:val="默认段落字体 Para Char Char Char Char"/>
    <w:basedOn w:val="a0"/>
    <w:rsid w:val="005C0517"/>
    <w:pPr>
      <w:snapToGrid w:val="0"/>
    </w:pPr>
    <w:rPr>
      <w:rFonts w:ascii="Arial" w:hAnsi="Arial"/>
      <w:szCs w:val="21"/>
    </w:rPr>
  </w:style>
  <w:style w:type="paragraph" w:customStyle="1" w:styleId="affffffffffffffa">
    <w:name w:val="样式（二级目录）"/>
    <w:basedOn w:val="3"/>
    <w:rsid w:val="005C0517"/>
    <w:pPr>
      <w:spacing w:line="360" w:lineRule="auto"/>
    </w:pPr>
    <w:rPr>
      <w:rFonts w:eastAsia="Times New Roman"/>
      <w:color w:val="0000FF"/>
    </w:rPr>
  </w:style>
  <w:style w:type="paragraph" w:customStyle="1" w:styleId="xl89">
    <w:name w:val="xl89"/>
    <w:basedOn w:val="a0"/>
    <w:rsid w:val="005C0517"/>
    <w:pPr>
      <w:widowControl/>
      <w:pBdr>
        <w:top w:val="single" w:sz="8" w:space="0" w:color="auto"/>
        <w:left w:val="single" w:sz="4" w:space="0" w:color="auto"/>
      </w:pBdr>
      <w:spacing w:before="100" w:beforeAutospacing="1" w:after="100" w:afterAutospacing="1"/>
      <w:jc w:val="center"/>
    </w:pPr>
    <w:rPr>
      <w:rFonts w:ascii="仿宋_GB2312" w:eastAsia="仿宋_GB2312" w:hAnsi="宋体" w:cs="宋体"/>
      <w:b/>
      <w:bCs/>
      <w:kern w:val="0"/>
      <w:sz w:val="24"/>
      <w:u w:val="single"/>
    </w:rPr>
  </w:style>
  <w:style w:type="paragraph" w:customStyle="1" w:styleId="affffffffffffffb">
    <w:name w:val="说明书表格"/>
    <w:basedOn w:val="a0"/>
    <w:rsid w:val="005C0517"/>
    <w:pPr>
      <w:adjustRightInd w:val="0"/>
      <w:spacing w:line="360" w:lineRule="auto"/>
      <w:jc w:val="center"/>
      <w:textAlignment w:val="baseline"/>
    </w:pPr>
    <w:rPr>
      <w:rFonts w:eastAsia="仿宋_GB2312"/>
      <w:sz w:val="28"/>
      <w:szCs w:val="20"/>
    </w:rPr>
  </w:style>
  <w:style w:type="paragraph" w:customStyle="1" w:styleId="Char1CharCharChar1CharCharCharCharCharCharCharCharCharCharCharChar">
    <w:name w:val="Char1 Char Char Char1 Char Char Char Char Char Char Char Char Char Char Char Char"/>
    <w:basedOn w:val="a0"/>
    <w:rsid w:val="005C0517"/>
    <w:rPr>
      <w:rFonts w:ascii="仿宋_GB2312" w:hAnsi="仿宋_GB2312" w:cs="仿宋_GB2312"/>
      <w:sz w:val="24"/>
    </w:rPr>
  </w:style>
  <w:style w:type="paragraph" w:customStyle="1" w:styleId="xl22">
    <w:name w:val="xl22"/>
    <w:basedOn w:val="a0"/>
    <w:rsid w:val="005C051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Arial Unicode MS" w:hint="eastAsia"/>
      <w:kern w:val="0"/>
      <w:sz w:val="24"/>
    </w:rPr>
  </w:style>
  <w:style w:type="paragraph" w:customStyle="1" w:styleId="2ff7">
    <w:name w:val="日期2"/>
    <w:basedOn w:val="a0"/>
    <w:next w:val="a0"/>
    <w:rsid w:val="005C0517"/>
    <w:pPr>
      <w:adjustRightInd w:val="0"/>
      <w:spacing w:line="360" w:lineRule="atLeast"/>
      <w:textAlignment w:val="baseline"/>
    </w:pPr>
    <w:rPr>
      <w:rFonts w:ascii="Verdana" w:hAnsi="仿宋_GB2312" w:cs="仿宋_GB2312"/>
      <w:spacing w:val="20"/>
      <w:kern w:val="0"/>
      <w:sz w:val="28"/>
      <w:szCs w:val="20"/>
    </w:rPr>
  </w:style>
  <w:style w:type="paragraph" w:customStyle="1" w:styleId="1ff4">
    <w:name w:val="+列表1"/>
    <w:basedOn w:val="a0"/>
    <w:rsid w:val="005C0517"/>
    <w:pPr>
      <w:jc w:val="center"/>
    </w:pPr>
    <w:rPr>
      <w:rFonts w:ascii="仿宋_GB2312" w:hAnsi="仿宋_GB2312" w:cs="仿宋_GB2312"/>
      <w:szCs w:val="21"/>
    </w:rPr>
  </w:style>
  <w:style w:type="paragraph" w:customStyle="1" w:styleId="xl113">
    <w:name w:val="xl113"/>
    <w:basedOn w:val="a0"/>
    <w:rsid w:val="005C0517"/>
    <w:pPr>
      <w:widowControl/>
      <w:pBdr>
        <w:top w:val="single" w:sz="4" w:space="0" w:color="auto"/>
        <w:bottom w:val="single" w:sz="4" w:space="0" w:color="auto"/>
        <w:right w:val="single" w:sz="8" w:space="0" w:color="auto"/>
      </w:pBdr>
      <w:spacing w:before="100" w:beforeAutospacing="1" w:after="100" w:afterAutospacing="1"/>
      <w:jc w:val="center"/>
      <w:textAlignment w:val="center"/>
    </w:pPr>
    <w:rPr>
      <w:b/>
      <w:bCs/>
      <w:kern w:val="0"/>
      <w:sz w:val="24"/>
    </w:rPr>
  </w:style>
  <w:style w:type="paragraph" w:customStyle="1" w:styleId="affffffffffffffc">
    <w:name w:val="文件名称"/>
    <w:basedOn w:val="a0"/>
    <w:next w:val="a0"/>
    <w:rsid w:val="005C0517"/>
    <w:pPr>
      <w:spacing w:beforeLines="100" w:line="500" w:lineRule="atLeast"/>
      <w:jc w:val="center"/>
    </w:pPr>
    <w:rPr>
      <w:rFonts w:ascii="楷体" w:eastAsia="楷体" w:hAnsi="仿宋_GB2312" w:cs="仿宋_GB2312"/>
      <w:sz w:val="84"/>
      <w:szCs w:val="84"/>
    </w:rPr>
  </w:style>
  <w:style w:type="paragraph" w:customStyle="1" w:styleId="1ff5">
    <w:name w:val="表格1"/>
    <w:basedOn w:val="a0"/>
    <w:rsid w:val="005C0517"/>
    <w:pPr>
      <w:adjustRightInd w:val="0"/>
      <w:jc w:val="center"/>
      <w:textAlignment w:val="baseline"/>
    </w:pPr>
    <w:rPr>
      <w:rFonts w:ascii="宋体"/>
      <w:kern w:val="0"/>
      <w:sz w:val="24"/>
      <w:szCs w:val="20"/>
    </w:rPr>
  </w:style>
  <w:style w:type="paragraph" w:customStyle="1" w:styleId="Char210">
    <w:name w:val="Char21"/>
    <w:basedOn w:val="a0"/>
    <w:rsid w:val="005C0517"/>
    <w:rPr>
      <w:sz w:val="24"/>
    </w:rPr>
  </w:style>
  <w:style w:type="paragraph" w:customStyle="1" w:styleId="font10">
    <w:name w:val="font10"/>
    <w:basedOn w:val="a0"/>
    <w:rsid w:val="005C0517"/>
    <w:pPr>
      <w:widowControl/>
      <w:spacing w:before="100" w:beforeAutospacing="1" w:after="100" w:afterAutospacing="1"/>
      <w:jc w:val="left"/>
    </w:pPr>
    <w:rPr>
      <w:kern w:val="0"/>
      <w:sz w:val="16"/>
      <w:szCs w:val="16"/>
    </w:rPr>
  </w:style>
  <w:style w:type="paragraph" w:customStyle="1" w:styleId="2ff8">
    <w:name w:val="正文 + 首行缩进:  2 字符"/>
    <w:basedOn w:val="a0"/>
    <w:rsid w:val="005C0517"/>
    <w:pPr>
      <w:spacing w:line="460" w:lineRule="atLeast"/>
      <w:ind w:firstLineChars="200" w:firstLine="528"/>
    </w:pPr>
    <w:rPr>
      <w:spacing w:val="12"/>
      <w:sz w:val="24"/>
      <w:szCs w:val="20"/>
    </w:rPr>
  </w:style>
  <w:style w:type="paragraph" w:customStyle="1" w:styleId="MG">
    <w:name w:val="MG"/>
    <w:basedOn w:val="13"/>
    <w:semiHidden/>
    <w:rsid w:val="005C0517"/>
    <w:pPr>
      <w:widowControl/>
      <w:tabs>
        <w:tab w:val="left" w:pos="2260"/>
        <w:tab w:val="left" w:pos="2820"/>
        <w:tab w:val="left" w:pos="3420"/>
      </w:tabs>
      <w:spacing w:before="440" w:line="240" w:lineRule="auto"/>
      <w:ind w:left="851" w:right="-28" w:hanging="851"/>
    </w:pPr>
    <w:rPr>
      <w:rFonts w:ascii="Courier New" w:hAnsi="Courier New" w:cs="仿宋_GB2312"/>
      <w:bCs w:val="0"/>
      <w:sz w:val="22"/>
      <w:szCs w:val="20"/>
      <w:lang w:val="en-GB"/>
    </w:rPr>
  </w:style>
  <w:style w:type="paragraph" w:customStyle="1" w:styleId="Char1CharCharCharCharCharChar">
    <w:name w:val="Char1 Char Char Char Char Char Char"/>
    <w:basedOn w:val="a0"/>
    <w:rsid w:val="005C0517"/>
    <w:pPr>
      <w:spacing w:line="360" w:lineRule="auto"/>
      <w:ind w:firstLineChars="200" w:firstLine="200"/>
    </w:pPr>
    <w:rPr>
      <w:rFonts w:ascii="宋体" w:hAnsi="宋体" w:cs="宋体"/>
      <w:sz w:val="24"/>
    </w:rPr>
  </w:style>
  <w:style w:type="paragraph" w:customStyle="1" w:styleId="brdrw15brsp20tqctx4153t">
    <w:name w:val="brdrw15brsp20 tqctx4153t"/>
    <w:rsid w:val="005C0517"/>
    <w:pPr>
      <w:widowControl w:val="0"/>
      <w:pBdr>
        <w:bottom w:val="single" w:sz="6" w:space="0" w:color="auto"/>
      </w:pBdr>
      <w:adjustRightInd w:val="0"/>
      <w:spacing w:line="312" w:lineRule="atLeast"/>
      <w:jc w:val="center"/>
    </w:pPr>
    <w:rPr>
      <w:rFonts w:ascii="仿宋_GB2312" w:hAnsi="仿宋_GB2312" w:cs="仿宋_GB2312"/>
      <w:sz w:val="21"/>
    </w:rPr>
  </w:style>
  <w:style w:type="paragraph" w:customStyle="1" w:styleId="affffffffffffffd">
    <w:name w:val="悬挂式正文"/>
    <w:basedOn w:val="a0"/>
    <w:rsid w:val="005C0517"/>
    <w:pPr>
      <w:tabs>
        <w:tab w:val="center" w:pos="6804"/>
        <w:tab w:val="right" w:pos="7371"/>
      </w:tabs>
      <w:overflowPunct w:val="0"/>
      <w:adjustRightInd w:val="0"/>
      <w:spacing w:line="360" w:lineRule="auto"/>
      <w:ind w:left="1701" w:hanging="1134"/>
      <w:textAlignment w:val="baseline"/>
    </w:pPr>
    <w:rPr>
      <w:kern w:val="0"/>
      <w:sz w:val="28"/>
      <w:szCs w:val="20"/>
    </w:rPr>
  </w:style>
  <w:style w:type="paragraph" w:customStyle="1" w:styleId="470">
    <w:name w:val="标标题4.7"/>
    <w:basedOn w:val="a0"/>
    <w:rsid w:val="005C0517"/>
    <w:pPr>
      <w:tabs>
        <w:tab w:val="center" w:pos="4060"/>
        <w:tab w:val="right" w:pos="8261"/>
      </w:tabs>
      <w:suppressAutoHyphens/>
      <w:adjustRightInd w:val="0"/>
      <w:snapToGrid w:val="0"/>
      <w:spacing w:line="360" w:lineRule="auto"/>
      <w:jc w:val="center"/>
    </w:pPr>
    <w:rPr>
      <w:spacing w:val="6"/>
      <w:kern w:val="0"/>
      <w:sz w:val="24"/>
      <w:szCs w:val="26"/>
    </w:rPr>
  </w:style>
  <w:style w:type="paragraph" w:customStyle="1" w:styleId="xl98">
    <w:name w:val="xl98"/>
    <w:basedOn w:val="a0"/>
    <w:rsid w:val="005C051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85">
    <w:name w:val="xl85"/>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cs="宋体"/>
      <w:kern w:val="0"/>
      <w:sz w:val="18"/>
      <w:szCs w:val="18"/>
    </w:rPr>
  </w:style>
  <w:style w:type="paragraph" w:customStyle="1" w:styleId="affffffffffffffe">
    <w:name w:val="样式 题注 + 五号 加粗 居中"/>
    <w:basedOn w:val="a0"/>
    <w:rsid w:val="005C0517"/>
    <w:pPr>
      <w:spacing w:beforeLines="20" w:afterLines="20" w:line="360" w:lineRule="auto"/>
      <w:jc w:val="center"/>
    </w:pPr>
    <w:rPr>
      <w:rFonts w:ascii="Courier New" w:eastAsia="楷体" w:hAnsi="Courier New" w:cs="仿宋_GB2312"/>
      <w:b/>
      <w:bCs/>
      <w:sz w:val="24"/>
      <w:szCs w:val="21"/>
    </w:rPr>
  </w:style>
  <w:style w:type="paragraph" w:customStyle="1" w:styleId="xl102">
    <w:name w:val="xl102"/>
    <w:basedOn w:val="a0"/>
    <w:rsid w:val="005C0517"/>
    <w:pPr>
      <w:widowControl/>
      <w:pBdr>
        <w:top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4"/>
    </w:rPr>
  </w:style>
  <w:style w:type="paragraph" w:customStyle="1" w:styleId="3f6">
    <w:name w:val="目录3（西藏格式）"/>
    <w:basedOn w:val="3f"/>
    <w:rsid w:val="005C0517"/>
    <w:pPr>
      <w:tabs>
        <w:tab w:val="right" w:leader="middleDot" w:pos="9174"/>
      </w:tabs>
      <w:adjustRightInd w:val="0"/>
      <w:snapToGrid w:val="0"/>
      <w:ind w:left="964" w:hanging="964"/>
    </w:pPr>
    <w:rPr>
      <w:rFonts w:eastAsia="黑体"/>
      <w:snapToGrid w:val="0"/>
      <w:szCs w:val="21"/>
    </w:rPr>
  </w:style>
  <w:style w:type="paragraph" w:customStyle="1" w:styleId="1ff6">
    <w:name w:val="样式1 f"/>
    <w:basedOn w:val="13"/>
    <w:rsid w:val="005C0517"/>
    <w:rPr>
      <w:color w:val="0000FF"/>
      <w:szCs w:val="30"/>
    </w:rPr>
  </w:style>
  <w:style w:type="paragraph" w:customStyle="1" w:styleId="Char1fa">
    <w:name w:val="Char1"/>
    <w:basedOn w:val="a0"/>
    <w:next w:val="a0"/>
    <w:rsid w:val="005C0517"/>
    <w:pPr>
      <w:spacing w:line="360" w:lineRule="auto"/>
      <w:ind w:firstLineChars="200" w:firstLine="200"/>
    </w:pPr>
    <w:rPr>
      <w:rFonts w:ascii="宋体" w:hAnsi="宋体" w:cs="宋体"/>
      <w:sz w:val="24"/>
    </w:rPr>
  </w:style>
  <w:style w:type="paragraph" w:customStyle="1" w:styleId="223">
    <w:name w:val="正文文本缩进 22"/>
    <w:basedOn w:val="a0"/>
    <w:rsid w:val="005C0517"/>
    <w:pPr>
      <w:spacing w:line="400" w:lineRule="atLeast"/>
      <w:ind w:firstLine="480"/>
    </w:pPr>
    <w:rPr>
      <w:szCs w:val="20"/>
    </w:rPr>
  </w:style>
  <w:style w:type="paragraph" w:customStyle="1" w:styleId="xl67">
    <w:name w:val="xl67"/>
    <w:basedOn w:val="a0"/>
    <w:rsid w:val="005C05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2112Char1111CharChar11Cha">
    <w:name w:val="样式 标题 2节标题1.1标题 2节Char节标题 1.1节标题 1.1 Char Char节标题 1.1 Cha..."/>
    <w:basedOn w:val="2"/>
    <w:rsid w:val="005C0517"/>
    <w:pPr>
      <w:spacing w:before="120" w:line="360" w:lineRule="auto"/>
      <w:outlineLvl w:val="9"/>
    </w:pPr>
    <w:rPr>
      <w:szCs w:val="28"/>
    </w:rPr>
  </w:style>
  <w:style w:type="paragraph" w:customStyle="1" w:styleId="300">
    <w:name w:val="样式 标题 3 + 左侧:  0 厘米 首行缩进:  0 厘米"/>
    <w:basedOn w:val="3"/>
    <w:rsid w:val="005C0517"/>
    <w:pPr>
      <w:tabs>
        <w:tab w:val="left" w:pos="709"/>
      </w:tabs>
      <w:spacing w:before="120" w:after="120"/>
      <w:ind w:left="709" w:hanging="709"/>
      <w:jc w:val="left"/>
      <w:textAlignment w:val="baseline"/>
    </w:pPr>
    <w:rPr>
      <w:rFonts w:ascii="仿宋_GB2312" w:hAnsi="Verdana" w:cs="Verdana"/>
      <w:color w:val="0000FF"/>
      <w:kern w:val="32"/>
    </w:rPr>
  </w:style>
  <w:style w:type="paragraph" w:customStyle="1" w:styleId="afffffffffffffff">
    <w:name w:val="表－居中列"/>
    <w:basedOn w:val="a0"/>
    <w:rsid w:val="005C0517"/>
    <w:pPr>
      <w:suppressLineNumbers/>
      <w:suppressAutoHyphens/>
      <w:snapToGrid w:val="0"/>
      <w:spacing w:before="60" w:after="60"/>
      <w:jc w:val="center"/>
    </w:pPr>
    <w:rPr>
      <w:kern w:val="0"/>
      <w:szCs w:val="20"/>
      <w:lang w:eastAsia="ja-JP"/>
    </w:rPr>
  </w:style>
  <w:style w:type="paragraph" w:customStyle="1" w:styleId="CharCharCharChar20">
    <w:name w:val="Char Char Char Char2"/>
    <w:basedOn w:val="a0"/>
    <w:rsid w:val="005C0517"/>
    <w:pPr>
      <w:widowControl/>
      <w:adjustRightInd w:val="0"/>
      <w:spacing w:after="160" w:line="240" w:lineRule="exact"/>
      <w:jc w:val="left"/>
      <w:textAlignment w:val="baseline"/>
    </w:pPr>
    <w:rPr>
      <w:rFonts w:ascii="Arial" w:eastAsia="Times New Roman" w:hAnsi="Arial" w:cs="Verdana"/>
      <w:b/>
      <w:kern w:val="0"/>
      <w:sz w:val="24"/>
      <w:lang w:eastAsia="en-US"/>
    </w:rPr>
  </w:style>
  <w:style w:type="paragraph" w:customStyle="1" w:styleId="1Char1Char">
    <w:name w:val="正文标题1 Char1 Char"/>
    <w:basedOn w:val="a0"/>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b/>
      <w:color w:val="000000"/>
      <w:kern w:val="10"/>
      <w:sz w:val="28"/>
      <w:szCs w:val="28"/>
    </w:rPr>
  </w:style>
  <w:style w:type="paragraph" w:customStyle="1" w:styleId="Charfff2">
    <w:name w:val="热电厂正文 Char"/>
    <w:basedOn w:val="a0"/>
    <w:rsid w:val="005C0517"/>
    <w:pPr>
      <w:spacing w:line="440" w:lineRule="exact"/>
      <w:ind w:firstLineChars="200" w:firstLine="480"/>
    </w:pPr>
    <w:rPr>
      <w:sz w:val="24"/>
    </w:rPr>
  </w:style>
  <w:style w:type="paragraph" w:customStyle="1" w:styleId="2ff9">
    <w:name w:val="正文缩进 2字符"/>
    <w:basedOn w:val="a0"/>
    <w:rsid w:val="005C0517"/>
    <w:pPr>
      <w:tabs>
        <w:tab w:val="left" w:pos="2160"/>
      </w:tabs>
      <w:snapToGrid w:val="0"/>
      <w:spacing w:before="120" w:after="120"/>
      <w:ind w:firstLineChars="200" w:firstLine="480"/>
    </w:pPr>
    <w:rPr>
      <w:rFonts w:ascii="仿宋_GB2312" w:eastAsia="ˎ̥" w:hAnsi="仿宋_GB2312" w:cs="仿宋_GB2312"/>
      <w:color w:val="000000"/>
      <w:szCs w:val="21"/>
    </w:rPr>
  </w:style>
  <w:style w:type="paragraph" w:customStyle="1" w:styleId="xl46">
    <w:name w:val="xl46"/>
    <w:basedOn w:val="a0"/>
    <w:rsid w:val="005C05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5C0517"/>
    <w:pPr>
      <w:widowControl/>
      <w:pBdr>
        <w:bottom w:val="single" w:sz="8" w:space="0" w:color="auto"/>
      </w:pBdr>
      <w:spacing w:before="100" w:beforeAutospacing="1" w:after="100" w:afterAutospacing="1"/>
      <w:jc w:val="center"/>
      <w:textAlignment w:val="top"/>
    </w:pPr>
    <w:rPr>
      <w:rFonts w:ascii="仿宋_GB2312" w:eastAsia="仿宋_GB2312" w:hAnsi="宋体" w:cs="宋体"/>
      <w:b/>
      <w:bCs/>
      <w:kern w:val="0"/>
      <w:sz w:val="24"/>
      <w:u w:val="single"/>
    </w:rPr>
  </w:style>
  <w:style w:type="paragraph" w:customStyle="1" w:styleId="2ffa">
    <w:name w:val="普通(网站)2"/>
    <w:basedOn w:val="a0"/>
    <w:rsid w:val="005C0517"/>
    <w:pPr>
      <w:widowControl/>
      <w:spacing w:before="100" w:beforeAutospacing="1" w:after="100" w:afterAutospacing="1"/>
      <w:jc w:val="left"/>
    </w:pPr>
    <w:rPr>
      <w:rFonts w:ascii="宋体" w:hAnsi="宋体" w:cs="宋体"/>
      <w:kern w:val="0"/>
      <w:sz w:val="24"/>
    </w:rPr>
  </w:style>
  <w:style w:type="paragraph" w:customStyle="1" w:styleId="xl116">
    <w:name w:val="xl116"/>
    <w:basedOn w:val="a0"/>
    <w:rsid w:val="005C0517"/>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8"/>
      <w:szCs w:val="28"/>
    </w:rPr>
  </w:style>
  <w:style w:type="paragraph" w:customStyle="1" w:styleId="Char4CharCharCharCharCharChar1">
    <w:name w:val="Char4 Char Char Char Char Char Char1"/>
    <w:basedOn w:val="a0"/>
    <w:rsid w:val="005C0517"/>
    <w:pPr>
      <w:spacing w:line="360" w:lineRule="auto"/>
      <w:ind w:firstLineChars="200" w:firstLine="200"/>
    </w:pPr>
    <w:rPr>
      <w:rFonts w:ascii="宋体" w:hAnsi="宋体"/>
      <w:sz w:val="24"/>
      <w:szCs w:val="20"/>
    </w:rPr>
  </w:style>
  <w:style w:type="paragraph" w:customStyle="1" w:styleId="afffffffffffffff0">
    <w:name w:val="正文缩进（西藏格式）"/>
    <w:basedOn w:val="afff7"/>
    <w:rsid w:val="005C0517"/>
    <w:pPr>
      <w:adjustRightInd w:val="0"/>
      <w:snapToGrid w:val="0"/>
      <w:spacing w:before="120" w:after="120"/>
      <w:ind w:left="113" w:right="113" w:firstLine="482"/>
    </w:pPr>
    <w:rPr>
      <w:rFonts w:ascii="Calibri" w:eastAsia="宋体" w:hAnsi="Calibri"/>
      <w:sz w:val="24"/>
      <w:szCs w:val="21"/>
    </w:rPr>
  </w:style>
  <w:style w:type="paragraph" w:customStyle="1" w:styleId="font9">
    <w:name w:val="font9"/>
    <w:basedOn w:val="a0"/>
    <w:rsid w:val="005C0517"/>
    <w:pPr>
      <w:widowControl/>
      <w:spacing w:before="100" w:beforeAutospacing="1" w:after="100" w:afterAutospacing="1"/>
      <w:jc w:val="left"/>
    </w:pPr>
    <w:rPr>
      <w:rFonts w:ascii="宋体" w:hAnsi="宋体" w:cs="宋体"/>
      <w:kern w:val="0"/>
      <w:sz w:val="16"/>
      <w:szCs w:val="16"/>
    </w:rPr>
  </w:style>
  <w:style w:type="paragraph" w:customStyle="1" w:styleId="1ff7">
    <w:name w:val="目录1"/>
    <w:basedOn w:val="1f2"/>
    <w:next w:val="1f2"/>
    <w:semiHidden/>
    <w:rsid w:val="005C0517"/>
    <w:pPr>
      <w:widowControl/>
      <w:tabs>
        <w:tab w:val="right" w:leader="dot" w:pos="8303"/>
        <w:tab w:val="left" w:leader="dot" w:pos="8492"/>
        <w:tab w:val="right" w:leader="dot" w:pos="8525"/>
      </w:tabs>
      <w:adjustRightInd w:val="0"/>
      <w:snapToGrid w:val="0"/>
      <w:spacing w:beforeLines="50" w:afterLines="50" w:line="360" w:lineRule="auto"/>
      <w:textAlignment w:val="baseline"/>
    </w:pPr>
    <w:rPr>
      <w:rFonts w:ascii="Verdana" w:hAnsi="仿宋_GB2312" w:cs="仿宋_GB2312"/>
      <w:bCs/>
      <w:caps/>
      <w:color w:val="000000"/>
      <w:kern w:val="0"/>
      <w:szCs w:val="20"/>
      <w:u w:color="000000"/>
    </w:rPr>
  </w:style>
  <w:style w:type="paragraph" w:customStyle="1" w:styleId="afffffffffffffff1">
    <w:name w:val="七级标题"/>
    <w:rsid w:val="005C0517"/>
    <w:pPr>
      <w:adjustRightInd w:val="0"/>
      <w:snapToGrid w:val="0"/>
      <w:spacing w:before="60"/>
      <w:jc w:val="center"/>
    </w:pPr>
    <w:rPr>
      <w:rFonts w:ascii="黑体" w:eastAsia="黑体" w:hAnsi="Times New Roman"/>
      <w:snapToGrid w:val="0"/>
    </w:rPr>
  </w:style>
  <w:style w:type="paragraph" w:customStyle="1" w:styleId="BG1">
    <w:name w:val="BG1"/>
    <w:basedOn w:val="a0"/>
    <w:semiHidden/>
    <w:rsid w:val="005C0517"/>
    <w:pPr>
      <w:autoSpaceDE w:val="0"/>
      <w:autoSpaceDN w:val="0"/>
      <w:jc w:val="center"/>
    </w:pPr>
    <w:rPr>
      <w:rFonts w:ascii="仿宋_GB2312" w:hAnsi="仿宋_GB2312" w:cs="仿宋_GB2312"/>
      <w:color w:val="000000"/>
      <w:kern w:val="0"/>
    </w:rPr>
  </w:style>
  <w:style w:type="paragraph" w:customStyle="1" w:styleId="CharCharChar1Char1CharCharChar">
    <w:name w:val="Char Char Char1 Char1 Char Char Char"/>
    <w:basedOn w:val="a0"/>
    <w:semiHidden/>
    <w:rsid w:val="005C0517"/>
    <w:rPr>
      <w:rFonts w:ascii="仿宋_GB2312" w:hAnsi="仿宋_GB2312" w:cs="仿宋_GB2312"/>
    </w:rPr>
  </w:style>
  <w:style w:type="paragraph" w:customStyle="1" w:styleId="2TimesNewRoman">
    <w:name w:val="样式 标题 2 + Times New Roman 小三 居中 行距: 单倍行距"/>
    <w:basedOn w:val="2"/>
    <w:semiHidden/>
    <w:rsid w:val="005C0517"/>
    <w:pPr>
      <w:widowControl/>
      <w:spacing w:line="360" w:lineRule="auto"/>
      <w:ind w:firstLineChars="192" w:firstLine="538"/>
      <w:jc w:val="left"/>
    </w:pPr>
    <w:rPr>
      <w:rFonts w:ascii="仿宋_GB2312" w:eastAsia="楷体" w:hAnsi="仿宋_GB2312" w:cs="Verdana"/>
      <w:bCs w:val="0"/>
      <w:sz w:val="30"/>
      <w:szCs w:val="20"/>
    </w:rPr>
  </w:style>
  <w:style w:type="paragraph" w:customStyle="1" w:styleId="Bt11">
    <w:name w:val="Bt1.1"/>
    <w:basedOn w:val="2"/>
    <w:next w:val="a0"/>
    <w:rsid w:val="005C0517"/>
    <w:pPr>
      <w:spacing w:line="360" w:lineRule="auto"/>
      <w:jc w:val="left"/>
    </w:pPr>
    <w:rPr>
      <w:b w:val="0"/>
      <w:bCs w:val="0"/>
      <w:snapToGrid w:val="0"/>
      <w:szCs w:val="20"/>
    </w:rPr>
  </w:style>
  <w:style w:type="paragraph" w:customStyle="1" w:styleId="font11">
    <w:name w:val="font11"/>
    <w:basedOn w:val="a0"/>
    <w:rsid w:val="005C0517"/>
    <w:pPr>
      <w:widowControl/>
      <w:spacing w:before="100" w:beforeAutospacing="1" w:after="100" w:afterAutospacing="1"/>
      <w:jc w:val="left"/>
    </w:pPr>
    <w:rPr>
      <w:rFonts w:ascii="宋体" w:hAnsi="宋体" w:cs="宋体"/>
      <w:kern w:val="0"/>
      <w:sz w:val="18"/>
      <w:szCs w:val="18"/>
    </w:rPr>
  </w:style>
  <w:style w:type="paragraph" w:customStyle="1" w:styleId="Char2f0">
    <w:name w:val="Char2"/>
    <w:basedOn w:val="a0"/>
    <w:next w:val="a0"/>
    <w:rsid w:val="005C0517"/>
    <w:pPr>
      <w:spacing w:line="360" w:lineRule="auto"/>
      <w:ind w:firstLineChars="200" w:firstLine="200"/>
    </w:pPr>
    <w:rPr>
      <w:rFonts w:ascii="宋体" w:hAnsi="宋体" w:cs="宋体"/>
      <w:sz w:val="24"/>
    </w:rPr>
  </w:style>
  <w:style w:type="paragraph" w:customStyle="1" w:styleId="xl49">
    <w:name w:val="xl49"/>
    <w:basedOn w:val="a0"/>
    <w:rsid w:val="005C051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Char1CharCharChar">
    <w:name w:val="Char1 Char Char Char"/>
    <w:basedOn w:val="a0"/>
    <w:rsid w:val="005C0517"/>
    <w:pPr>
      <w:spacing w:line="360" w:lineRule="auto"/>
      <w:ind w:firstLineChars="200" w:firstLine="200"/>
    </w:pPr>
    <w:rPr>
      <w:rFonts w:ascii="宋体" w:hAnsi="宋体" w:cs="宋体"/>
      <w:sz w:val="24"/>
    </w:rPr>
  </w:style>
  <w:style w:type="paragraph" w:customStyle="1" w:styleId="xl64">
    <w:name w:val="xl64"/>
    <w:basedOn w:val="a0"/>
    <w:rsid w:val="005C05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2L">
    <w:name w:val="列表 2L"/>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1ff8">
    <w:name w:val="标题样式1"/>
    <w:basedOn w:val="af2"/>
    <w:rsid w:val="005C0517"/>
    <w:pPr>
      <w:adjustRightInd w:val="0"/>
      <w:snapToGrid w:val="0"/>
      <w:spacing w:after="0" w:line="0" w:lineRule="atLeast"/>
      <w:jc w:val="center"/>
      <w:textAlignment w:val="baseline"/>
    </w:pPr>
    <w:rPr>
      <w:rFonts w:ascii="仿宋_GB2312" w:hAnsi="仿宋_GB2312" w:cs="仿宋_GB2312"/>
      <w:b/>
      <w:bCs/>
      <w:snapToGrid w:val="0"/>
      <w:sz w:val="24"/>
      <w:szCs w:val="20"/>
    </w:rPr>
  </w:style>
  <w:style w:type="paragraph" w:customStyle="1" w:styleId="afffffffffffffff2">
    <w:name w:val="列表标题"/>
    <w:basedOn w:val="a0"/>
    <w:next w:val="a0"/>
    <w:rsid w:val="005C0517"/>
    <w:pPr>
      <w:spacing w:line="360" w:lineRule="auto"/>
      <w:jc w:val="center"/>
    </w:pPr>
    <w:rPr>
      <w:rFonts w:ascii="仿宋_GB2312" w:hAnsi="仿宋_GB2312" w:cs="仿宋_GB2312"/>
      <w:sz w:val="24"/>
      <w:szCs w:val="20"/>
    </w:rPr>
  </w:style>
  <w:style w:type="paragraph" w:customStyle="1" w:styleId="2ffb">
    <w:name w:val="标题样式2"/>
    <w:basedOn w:val="2"/>
    <w:rsid w:val="005C0517"/>
    <w:pPr>
      <w:spacing w:line="360" w:lineRule="auto"/>
    </w:pPr>
    <w:rPr>
      <w:rFonts w:ascii="黑体"/>
      <w:szCs w:val="28"/>
    </w:rPr>
  </w:style>
  <w:style w:type="paragraph" w:customStyle="1" w:styleId="afffffffffffffff3">
    <w:name w:val="表头王"/>
    <w:basedOn w:val="a0"/>
    <w:rsid w:val="005C0517"/>
    <w:pPr>
      <w:adjustRightInd w:val="0"/>
      <w:snapToGrid w:val="0"/>
      <w:spacing w:line="360" w:lineRule="auto"/>
      <w:jc w:val="center"/>
    </w:pPr>
    <w:rPr>
      <w:rFonts w:ascii="黑体" w:eastAsia="黑体"/>
      <w:b/>
      <w:sz w:val="24"/>
    </w:rPr>
  </w:style>
  <w:style w:type="paragraph" w:customStyle="1" w:styleId="Pa3">
    <w:name w:val="Pa3"/>
    <w:basedOn w:val="a0"/>
    <w:next w:val="a0"/>
    <w:rsid w:val="005C0517"/>
    <w:pPr>
      <w:autoSpaceDE w:val="0"/>
      <w:autoSpaceDN w:val="0"/>
      <w:adjustRightInd w:val="0"/>
      <w:jc w:val="left"/>
    </w:pPr>
    <w:rPr>
      <w:rFonts w:ascii="Gulim" w:eastAsia="Gulim" w:hAnsi="仿宋_GB2312" w:cs="仿宋_GB2312"/>
      <w:kern w:val="0"/>
      <w:sz w:val="20"/>
    </w:rPr>
  </w:style>
  <w:style w:type="paragraph" w:customStyle="1" w:styleId="xl92">
    <w:name w:val="xl92"/>
    <w:basedOn w:val="a0"/>
    <w:rsid w:val="005C0517"/>
    <w:pPr>
      <w:widowControl/>
      <w:pBdr>
        <w:left w:val="single" w:sz="4" w:space="0" w:color="auto"/>
        <w:bottom w:val="single" w:sz="8" w:space="0" w:color="auto"/>
      </w:pBdr>
      <w:spacing w:before="100" w:beforeAutospacing="1" w:after="100" w:afterAutospacing="1"/>
      <w:jc w:val="center"/>
      <w:textAlignment w:val="top"/>
    </w:pPr>
    <w:rPr>
      <w:rFonts w:ascii="仿宋_GB2312" w:eastAsia="仿宋_GB2312" w:hAnsi="宋体" w:cs="宋体"/>
      <w:b/>
      <w:bCs/>
      <w:kern w:val="0"/>
      <w:sz w:val="24"/>
      <w:u w:val="single"/>
    </w:rPr>
  </w:style>
  <w:style w:type="paragraph" w:customStyle="1" w:styleId="xl51">
    <w:name w:val="xl51"/>
    <w:basedOn w:val="a0"/>
    <w:rsid w:val="005C051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m0">
    <w:name w:val="正文m"/>
    <w:basedOn w:val="a0"/>
    <w:rsid w:val="005C0517"/>
    <w:pPr>
      <w:spacing w:line="360" w:lineRule="auto"/>
      <w:ind w:firstLineChars="200" w:firstLine="480"/>
    </w:pPr>
    <w:rPr>
      <w:rFonts w:ascii="楷体" w:eastAsia="ˎ̥" w:hAnsi="Symusic" w:cs="仿宋_GB2312"/>
      <w:sz w:val="24"/>
    </w:rPr>
  </w:style>
  <w:style w:type="paragraph" w:customStyle="1" w:styleId="PSPSPSPS">
    <w:name w:val="PSPSPSPS"/>
    <w:basedOn w:val="a0"/>
    <w:rsid w:val="005C0517"/>
    <w:pPr>
      <w:adjustRightInd w:val="0"/>
      <w:spacing w:line="600" w:lineRule="atLeast"/>
      <w:textAlignment w:val="baseline"/>
    </w:pPr>
    <w:rPr>
      <w:kern w:val="0"/>
      <w:sz w:val="28"/>
      <w:szCs w:val="20"/>
    </w:rPr>
  </w:style>
  <w:style w:type="paragraph" w:customStyle="1" w:styleId="xl105">
    <w:name w:val="xl105"/>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5A">
    <w:name w:val="列表 5A"/>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2H">
    <w:name w:val="列表 2H"/>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1ff9">
    <w:name w:val="样式 标题 1 + 黑体 三号"/>
    <w:basedOn w:val="13"/>
    <w:semiHidden/>
    <w:rsid w:val="005C0517"/>
    <w:pPr>
      <w:widowControl/>
      <w:topLinePunct/>
      <w:spacing w:line="240" w:lineRule="auto"/>
      <w:ind w:firstLineChars="224" w:firstLine="538"/>
    </w:pPr>
    <w:rPr>
      <w:rFonts w:ascii="楷体" w:eastAsia="楷体" w:hAnsi="楷体" w:cs="仿宋_GB2312"/>
      <w:b w:val="0"/>
      <w:bCs w:val="0"/>
      <w:snapToGrid w:val="0"/>
      <w:sz w:val="24"/>
    </w:rPr>
  </w:style>
  <w:style w:type="paragraph" w:customStyle="1" w:styleId="3wf">
    <w:name w:val="样式3wf"/>
    <w:basedOn w:val="2fb"/>
    <w:rsid w:val="005C0517"/>
    <w:pPr>
      <w:spacing w:before="120" w:line="240" w:lineRule="auto"/>
    </w:pPr>
    <w:rPr>
      <w:kern w:val="2"/>
    </w:rPr>
  </w:style>
  <w:style w:type="paragraph" w:customStyle="1" w:styleId="afffffffffffffff4">
    <w:name w:val="表格内容格式"/>
    <w:basedOn w:val="a0"/>
    <w:rsid w:val="005C0517"/>
    <w:pPr>
      <w:adjustRightInd w:val="0"/>
      <w:snapToGrid w:val="0"/>
      <w:jc w:val="center"/>
      <w:textAlignment w:val="baseline"/>
    </w:pPr>
    <w:rPr>
      <w:rFonts w:ascii="Verdana" w:hAnsi="Verdana" w:cs="仿宋_GB2312"/>
      <w:snapToGrid w:val="0"/>
      <w:kern w:val="0"/>
      <w:szCs w:val="20"/>
    </w:rPr>
  </w:style>
  <w:style w:type="paragraph" w:customStyle="1" w:styleId="1ffa">
    <w:name w:val="小标题(1)"/>
    <w:basedOn w:val="af2"/>
    <w:rsid w:val="005C0517"/>
    <w:pPr>
      <w:adjustRightInd w:val="0"/>
      <w:snapToGrid w:val="0"/>
      <w:spacing w:before="60" w:after="60" w:line="264" w:lineRule="auto"/>
      <w:ind w:firstLineChars="100" w:firstLine="240"/>
      <w:textAlignment w:val="baseline"/>
    </w:pPr>
    <w:rPr>
      <w:rFonts w:ascii="仿宋_GB2312" w:eastAsia="ˎ̥" w:hAnsi="仿宋_GB2312" w:cs="仿宋_GB2312"/>
      <w:snapToGrid w:val="0"/>
      <w:sz w:val="24"/>
    </w:rPr>
  </w:style>
  <w:style w:type="paragraph" w:customStyle="1" w:styleId="xl110">
    <w:name w:val="xl110"/>
    <w:basedOn w:val="a0"/>
    <w:rsid w:val="005C0517"/>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rsid w:val="005C05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edri-1title">
    <w:name w:val="edri-1).title"/>
    <w:basedOn w:val="edri-AtitleChar1"/>
    <w:rsid w:val="005C0517"/>
    <w:pPr>
      <w:tabs>
        <w:tab w:val="clear" w:pos="851"/>
        <w:tab w:val="left" w:pos="1785"/>
        <w:tab w:val="left" w:pos="2250"/>
      </w:tabs>
      <w:ind w:left="2250" w:hanging="420"/>
      <w:outlineLvl w:val="4"/>
    </w:pPr>
  </w:style>
  <w:style w:type="paragraph" w:customStyle="1" w:styleId="33H3h33rdlevel4Arial0">
    <w:name w:val="样式 标题 3小标题小节标题标题3H3h33rd level第二层条标题4 + Arial 两端对齐"/>
    <w:basedOn w:val="3"/>
    <w:rsid w:val="005C0517"/>
    <w:pPr>
      <w:tabs>
        <w:tab w:val="left" w:pos="1050"/>
        <w:tab w:val="left" w:pos="1111"/>
      </w:tabs>
      <w:spacing w:before="120" w:after="120" w:line="360" w:lineRule="auto"/>
      <w:ind w:left="851" w:hanging="851"/>
      <w:textAlignment w:val="baseline"/>
    </w:pPr>
    <w:rPr>
      <w:rFonts w:ascii="Courier New" w:hAnsi="Courier New" w:cs="Verdana"/>
      <w:kern w:val="0"/>
      <w:sz w:val="30"/>
      <w:szCs w:val="30"/>
    </w:rPr>
  </w:style>
  <w:style w:type="paragraph" w:customStyle="1" w:styleId="xl44">
    <w:name w:val="xl44"/>
    <w:basedOn w:val="a0"/>
    <w:rsid w:val="005C051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afffffffffffffff5">
    <w:name w:val="六级标题"/>
    <w:rsid w:val="005C0517"/>
    <w:pPr>
      <w:adjustRightInd w:val="0"/>
      <w:snapToGrid w:val="0"/>
      <w:spacing w:before="120" w:after="60"/>
      <w:ind w:firstLine="510"/>
      <w:jc w:val="both"/>
    </w:pPr>
    <w:rPr>
      <w:rFonts w:ascii="黑体" w:eastAsia="黑体" w:hAnsi="Times New Roman"/>
      <w:snapToGrid w:val="0"/>
      <w:sz w:val="24"/>
    </w:rPr>
  </w:style>
  <w:style w:type="paragraph" w:customStyle="1" w:styleId="afffffffffffffff6">
    <w:name w:val="表样"/>
    <w:basedOn w:val="a0"/>
    <w:rsid w:val="005C0517"/>
    <w:pPr>
      <w:autoSpaceDE w:val="0"/>
      <w:autoSpaceDN w:val="0"/>
      <w:adjustRightInd w:val="0"/>
      <w:jc w:val="center"/>
      <w:textAlignment w:val="bottom"/>
    </w:pPr>
    <w:rPr>
      <w:rFonts w:ascii="Courier New" w:hAnsi="Courier New" w:cs="Courier New"/>
      <w:color w:val="0000FF"/>
      <w:spacing w:val="-20"/>
      <w:kern w:val="0"/>
      <w:szCs w:val="20"/>
    </w:rPr>
  </w:style>
  <w:style w:type="paragraph" w:customStyle="1" w:styleId="214">
    <w:name w:val="正文文本 21"/>
    <w:basedOn w:val="a0"/>
    <w:rsid w:val="005C0517"/>
    <w:pPr>
      <w:adjustRightInd w:val="0"/>
      <w:ind w:left="425"/>
      <w:jc w:val="left"/>
      <w:textAlignment w:val="baseline"/>
    </w:pPr>
    <w:rPr>
      <w:rFonts w:ascii="Verdana" w:hAnsi="仿宋_GB2312" w:cs="仿宋_GB2312"/>
      <w:kern w:val="0"/>
      <w:sz w:val="24"/>
      <w:szCs w:val="20"/>
    </w:rPr>
  </w:style>
  <w:style w:type="paragraph" w:customStyle="1" w:styleId="xl94">
    <w:name w:val="xl94"/>
    <w:basedOn w:val="a0"/>
    <w:rsid w:val="005C0517"/>
    <w:pPr>
      <w:widowControl/>
      <w:pBdr>
        <w:bottom w:val="single" w:sz="8" w:space="0" w:color="auto"/>
        <w:right w:val="single" w:sz="4" w:space="0" w:color="auto"/>
      </w:pBdr>
      <w:spacing w:before="100" w:beforeAutospacing="1" w:after="100" w:afterAutospacing="1"/>
      <w:jc w:val="center"/>
      <w:textAlignment w:val="top"/>
    </w:pPr>
    <w:rPr>
      <w:rFonts w:ascii="仿宋_GB2312" w:eastAsia="仿宋_GB2312" w:hAnsi="宋体" w:cs="宋体"/>
      <w:b/>
      <w:bCs/>
      <w:kern w:val="0"/>
      <w:sz w:val="24"/>
      <w:u w:val="single"/>
    </w:rPr>
  </w:style>
  <w:style w:type="paragraph" w:customStyle="1" w:styleId="Date1">
    <w:name w:val="Date1"/>
    <w:basedOn w:val="a0"/>
    <w:next w:val="a0"/>
    <w:rsid w:val="005C0517"/>
    <w:pPr>
      <w:adjustRightInd w:val="0"/>
      <w:textAlignment w:val="baseline"/>
    </w:pPr>
    <w:rPr>
      <w:szCs w:val="20"/>
    </w:rPr>
  </w:style>
  <w:style w:type="paragraph" w:customStyle="1" w:styleId="afffffffffffffff7">
    <w:name w:val="表体宋旭峰"/>
    <w:basedOn w:val="af8"/>
    <w:semiHidden/>
    <w:rsid w:val="005C0517"/>
    <w:pPr>
      <w:overflowPunct w:val="0"/>
      <w:spacing w:line="280" w:lineRule="atLeast"/>
      <w:jc w:val="center"/>
      <w:textAlignment w:val="baseline"/>
    </w:pPr>
    <w:rPr>
      <w:rFonts w:ascii="Verdana" w:hAnsi="MHei-Medium" w:cs="MHei-Medium"/>
      <w:snapToGrid w:val="0"/>
      <w:kern w:val="24"/>
      <w:sz w:val="18"/>
      <w:szCs w:val="20"/>
    </w:rPr>
  </w:style>
  <w:style w:type="paragraph" w:customStyle="1" w:styleId="2ffc">
    <w:name w:val="正文2"/>
    <w:basedOn w:val="a0"/>
    <w:rsid w:val="005C0517"/>
    <w:pPr>
      <w:tabs>
        <w:tab w:val="left" w:pos="750"/>
        <w:tab w:val="left" w:pos="1260"/>
        <w:tab w:val="left" w:pos="6326"/>
        <w:tab w:val="left" w:pos="7230"/>
        <w:tab w:val="left" w:pos="9301"/>
      </w:tabs>
      <w:autoSpaceDE w:val="0"/>
      <w:autoSpaceDN w:val="0"/>
      <w:adjustRightInd w:val="0"/>
      <w:snapToGrid w:val="0"/>
      <w:spacing w:line="560" w:lineRule="exact"/>
      <w:ind w:left="750" w:hanging="720"/>
      <w:textAlignment w:val="baseline"/>
    </w:pPr>
    <w:rPr>
      <w:rFonts w:ascii="Arial Narrow" w:eastAsia="华文细黑" w:hAnsi="Arial Narrow" w:cs="宋体"/>
      <w:color w:val="000000"/>
      <w:kern w:val="10"/>
      <w:sz w:val="24"/>
    </w:rPr>
  </w:style>
  <w:style w:type="paragraph" w:customStyle="1" w:styleId="CharCharCharCharCharCharChar3">
    <w:name w:val="Char Char Char Char Char Char Char3"/>
    <w:basedOn w:val="a0"/>
    <w:next w:val="a0"/>
    <w:rsid w:val="005C0517"/>
    <w:pPr>
      <w:spacing w:line="360" w:lineRule="auto"/>
      <w:ind w:firstLineChars="200" w:firstLine="200"/>
    </w:pPr>
    <w:rPr>
      <w:rFonts w:ascii="Calibri" w:eastAsia="华文中宋" w:hAnsi="Calibri"/>
      <w:kern w:val="0"/>
      <w:sz w:val="24"/>
      <w:szCs w:val="20"/>
    </w:rPr>
  </w:style>
  <w:style w:type="paragraph" w:customStyle="1" w:styleId="Char52">
    <w:name w:val="Char5"/>
    <w:basedOn w:val="a0"/>
    <w:rsid w:val="005C0517"/>
    <w:pPr>
      <w:ind w:left="-48"/>
    </w:pPr>
  </w:style>
  <w:style w:type="paragraph" w:customStyle="1" w:styleId="64">
    <w:name w:val="樣式6"/>
    <w:basedOn w:val="a0"/>
    <w:rsid w:val="005C0517"/>
    <w:pPr>
      <w:adjustRightInd w:val="0"/>
      <w:spacing w:line="0" w:lineRule="atLeast"/>
      <w:ind w:left="57"/>
      <w:jc w:val="left"/>
      <w:textAlignment w:val="baseline"/>
    </w:pPr>
    <w:rPr>
      <w:rFonts w:ascii="Courier New" w:eastAsia="仿宋体" w:hAnsi="Courier New" w:cs="仿宋_GB2312"/>
      <w:b/>
      <w:kern w:val="0"/>
      <w:sz w:val="24"/>
      <w:szCs w:val="20"/>
      <w:lang w:eastAsia="zh-TW"/>
    </w:rPr>
  </w:style>
  <w:style w:type="paragraph" w:customStyle="1" w:styleId="I">
    <w:name w:val="列表 I"/>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afffffffffffffff8">
    <w:name w:val="正文本"/>
    <w:basedOn w:val="a0"/>
    <w:rsid w:val="005C0517"/>
    <w:pPr>
      <w:spacing w:line="540" w:lineRule="exact"/>
      <w:ind w:firstLineChars="200" w:firstLine="560"/>
    </w:pPr>
    <w:rPr>
      <w:rFonts w:ascii="Arial" w:eastAsia="仿宋_GB2312" w:hAnsi="Arial"/>
      <w:color w:val="000000"/>
      <w:sz w:val="28"/>
    </w:rPr>
  </w:style>
  <w:style w:type="paragraph" w:customStyle="1" w:styleId="116">
    <w:name w:val="无间隔11"/>
    <w:rsid w:val="005C0517"/>
    <w:pPr>
      <w:widowControl w:val="0"/>
      <w:ind w:firstLineChars="200" w:firstLine="200"/>
      <w:jc w:val="both"/>
    </w:pPr>
    <w:rPr>
      <w:kern w:val="2"/>
      <w:sz w:val="24"/>
      <w:szCs w:val="22"/>
    </w:rPr>
  </w:style>
  <w:style w:type="paragraph" w:customStyle="1" w:styleId="2ffd">
    <w:name w:val="样式 德胜正文 + 首行缩进:  2 字符"/>
    <w:basedOn w:val="afff6"/>
    <w:rsid w:val="005C0517"/>
  </w:style>
  <w:style w:type="paragraph" w:customStyle="1" w:styleId="afffffffffffffff9">
    <w:name w:val="规划正文样式"/>
    <w:basedOn w:val="a0"/>
    <w:rsid w:val="005C0517"/>
    <w:pPr>
      <w:spacing w:line="400" w:lineRule="exact"/>
      <w:ind w:firstLineChars="200" w:firstLine="480"/>
    </w:pPr>
    <w:rPr>
      <w:rFonts w:ascii="仿宋_GB2312" w:hAnsi="仿宋_GB2312" w:cs="仿宋_GB2312"/>
      <w:sz w:val="24"/>
    </w:rPr>
  </w:style>
  <w:style w:type="paragraph" w:customStyle="1" w:styleId="xl99">
    <w:name w:val="xl99"/>
    <w:basedOn w:val="a0"/>
    <w:rsid w:val="005C0517"/>
    <w:pPr>
      <w:widowControl/>
      <w:pBdr>
        <w:top w:val="single" w:sz="4" w:space="0" w:color="auto"/>
        <w:left w:val="single" w:sz="8" w:space="0" w:color="auto"/>
        <w:bottom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97">
    <w:name w:val="xl97"/>
    <w:basedOn w:val="a0"/>
    <w:rsid w:val="005C0517"/>
    <w:pPr>
      <w:widowControl/>
      <w:pBdr>
        <w:top w:val="single" w:sz="4" w:space="0" w:color="auto"/>
        <w:left w:val="single" w:sz="8" w:space="0" w:color="auto"/>
        <w:bottom w:val="single" w:sz="4" w:space="0" w:color="auto"/>
      </w:pBdr>
      <w:spacing w:before="100" w:beforeAutospacing="1" w:after="100" w:afterAutospacing="1"/>
      <w:jc w:val="left"/>
      <w:textAlignment w:val="center"/>
    </w:pPr>
    <w:rPr>
      <w:b/>
      <w:bCs/>
      <w:kern w:val="0"/>
      <w:sz w:val="24"/>
    </w:rPr>
  </w:style>
  <w:style w:type="paragraph" w:customStyle="1" w:styleId="4e">
    <w:name w:val="标题4+"/>
    <w:basedOn w:val="a0"/>
    <w:rsid w:val="005C0517"/>
    <w:pPr>
      <w:adjustRightInd w:val="0"/>
      <w:spacing w:line="480" w:lineRule="exact"/>
      <w:ind w:firstLine="476"/>
      <w:textAlignment w:val="baseline"/>
      <w:outlineLvl w:val="3"/>
    </w:pPr>
    <w:rPr>
      <w:rFonts w:ascii="宋体"/>
      <w:kern w:val="0"/>
      <w:sz w:val="24"/>
    </w:rPr>
  </w:style>
  <w:style w:type="paragraph" w:customStyle="1" w:styleId="xl55">
    <w:name w:val="xl55"/>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117">
    <w:name w:val="列出段落11"/>
    <w:basedOn w:val="a0"/>
    <w:rsid w:val="005C0517"/>
    <w:pPr>
      <w:ind w:firstLineChars="200" w:firstLine="420"/>
    </w:pPr>
    <w:rPr>
      <w:szCs w:val="20"/>
    </w:rPr>
  </w:style>
  <w:style w:type="paragraph" w:customStyle="1" w:styleId="p15">
    <w:name w:val="p15"/>
    <w:basedOn w:val="a0"/>
    <w:rsid w:val="005C0517"/>
    <w:pPr>
      <w:widowControl/>
      <w:snapToGrid w:val="0"/>
      <w:jc w:val="left"/>
    </w:pPr>
    <w:rPr>
      <w:rFonts w:ascii="仿宋_GB2312" w:hAnsi="仿宋_GB2312" w:cs="仿宋_GB2312"/>
      <w:color w:val="0000FF"/>
      <w:kern w:val="0"/>
      <w:szCs w:val="20"/>
    </w:rPr>
  </w:style>
  <w:style w:type="paragraph" w:customStyle="1" w:styleId="Char220">
    <w:name w:val="Char22"/>
    <w:basedOn w:val="a0"/>
    <w:rsid w:val="005C0517"/>
    <w:pPr>
      <w:spacing w:line="360" w:lineRule="auto"/>
      <w:ind w:firstLineChars="200" w:firstLine="200"/>
    </w:pPr>
    <w:rPr>
      <w:rFonts w:ascii="宋体" w:hAnsi="宋体" w:cs="宋体"/>
      <w:kern w:val="0"/>
      <w:sz w:val="24"/>
    </w:rPr>
  </w:style>
  <w:style w:type="paragraph" w:customStyle="1" w:styleId="1CharCharChar1">
    <w:name w:val="正文1 Char Char Char1"/>
    <w:basedOn w:val="a0"/>
    <w:rsid w:val="005C0517"/>
    <w:pPr>
      <w:tabs>
        <w:tab w:val="left" w:pos="0"/>
      </w:tabs>
      <w:spacing w:line="560" w:lineRule="exact"/>
      <w:ind w:firstLine="567"/>
    </w:pPr>
    <w:rPr>
      <w:rFonts w:ascii="Arial Narrow" w:hAnsi="Arial Narrow"/>
      <w:color w:val="000000"/>
      <w:sz w:val="28"/>
      <w:szCs w:val="28"/>
    </w:rPr>
  </w:style>
  <w:style w:type="paragraph" w:customStyle="1" w:styleId="Web">
    <w:name w:val="普通 (Web)"/>
    <w:basedOn w:val="a0"/>
    <w:rsid w:val="005C0517"/>
    <w:pPr>
      <w:widowControl/>
      <w:spacing w:before="100" w:beforeAutospacing="1" w:after="100" w:afterAutospacing="1"/>
      <w:jc w:val="left"/>
    </w:pPr>
    <w:rPr>
      <w:rFonts w:ascii="宋体" w:hAnsi="宋体" w:hint="eastAsia"/>
      <w:color w:val="000000"/>
      <w:kern w:val="0"/>
      <w:sz w:val="24"/>
    </w:rPr>
  </w:style>
  <w:style w:type="paragraph" w:customStyle="1" w:styleId="2ffe">
    <w:name w:val="我的2"/>
    <w:basedOn w:val="a0"/>
    <w:rsid w:val="005C0517"/>
    <w:rPr>
      <w:rFonts w:ascii="仿宋_GB2312" w:hAnsi="仿宋_GB2312" w:cs="仿宋_GB2312"/>
      <w:b/>
      <w:sz w:val="28"/>
    </w:rPr>
  </w:style>
  <w:style w:type="paragraph" w:customStyle="1" w:styleId="Char2f1">
    <w:name w:val="样式 正文缩进正文缩进 Char + 首行缩进:  2 字符"/>
    <w:basedOn w:val="afff7"/>
    <w:rsid w:val="005C0517"/>
    <w:pPr>
      <w:adjustRightInd w:val="0"/>
      <w:snapToGrid w:val="0"/>
      <w:spacing w:line="360" w:lineRule="auto"/>
      <w:ind w:firstLineChars="200" w:firstLine="480"/>
    </w:pPr>
    <w:rPr>
      <w:rFonts w:eastAsia="宋体" w:hAnsi="仿宋_GB2312" w:cs="仿宋_GB2312"/>
      <w:sz w:val="24"/>
      <w:szCs w:val="24"/>
    </w:rPr>
  </w:style>
  <w:style w:type="paragraph" w:customStyle="1" w:styleId="CharCharCharCharCharCharCharCharCharCharCharChar1Char">
    <w:name w:val="Char Char Char Char Char Char Char Char Char Char Char Char1 Char"/>
    <w:basedOn w:val="a0"/>
    <w:next w:val="a0"/>
    <w:semiHidden/>
    <w:rsid w:val="005C0517"/>
    <w:pPr>
      <w:spacing w:line="336" w:lineRule="auto"/>
      <w:ind w:firstLineChars="200" w:firstLine="200"/>
    </w:pPr>
    <w:rPr>
      <w:rFonts w:ascii="Verdana" w:eastAsia="Batang" w:hAnsi="Verdana" w:cs="Verdana"/>
      <w:sz w:val="24"/>
    </w:rPr>
  </w:style>
  <w:style w:type="paragraph" w:customStyle="1" w:styleId="GB23123">
    <w:name w:val="样式 仿宋_GB2312 四号"/>
    <w:basedOn w:val="a0"/>
    <w:rsid w:val="005C0517"/>
    <w:pPr>
      <w:spacing w:beforeLines="30" w:afterLines="30" w:line="500" w:lineRule="exact"/>
      <w:ind w:firstLineChars="200" w:firstLine="200"/>
    </w:pPr>
    <w:rPr>
      <w:rFonts w:ascii="仿宋_GB2312" w:eastAsia="仿宋_GB2312"/>
      <w:sz w:val="28"/>
    </w:rPr>
  </w:style>
  <w:style w:type="paragraph" w:customStyle="1" w:styleId="230">
    <w:name w:val="正文文本缩进 23"/>
    <w:basedOn w:val="a0"/>
    <w:rsid w:val="005C0517"/>
    <w:pPr>
      <w:spacing w:after="120" w:line="480" w:lineRule="auto"/>
      <w:ind w:leftChars="200" w:left="420"/>
    </w:pPr>
    <w:rPr>
      <w:kern w:val="0"/>
      <w:sz w:val="20"/>
      <w:szCs w:val="21"/>
    </w:rPr>
  </w:style>
  <w:style w:type="paragraph" w:customStyle="1" w:styleId="xl53">
    <w:name w:val="xl53"/>
    <w:basedOn w:val="a0"/>
    <w:rsid w:val="005C05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Char1CharCharCharCharCharCharCharCharChar">
    <w:name w:val="Char1 Char Char Char Char Char Char Char Char Char"/>
    <w:basedOn w:val="a0"/>
    <w:rsid w:val="005C0517"/>
    <w:pPr>
      <w:spacing w:line="360" w:lineRule="auto"/>
      <w:ind w:firstLineChars="200" w:firstLine="200"/>
    </w:pPr>
    <w:rPr>
      <w:rFonts w:ascii="宋体" w:hAnsi="宋体" w:cs="宋体"/>
      <w:sz w:val="24"/>
    </w:rPr>
  </w:style>
  <w:style w:type="paragraph" w:customStyle="1" w:styleId="CharChar3CharChar2">
    <w:name w:val="Char Char3 Char Char2"/>
    <w:basedOn w:val="a0"/>
    <w:rsid w:val="005C0517"/>
    <w:pPr>
      <w:spacing w:line="360" w:lineRule="auto"/>
      <w:ind w:firstLineChars="200" w:firstLine="200"/>
    </w:pPr>
    <w:rPr>
      <w:szCs w:val="20"/>
    </w:rPr>
  </w:style>
  <w:style w:type="paragraph" w:customStyle="1" w:styleId="1Char20">
    <w:name w:val="正文1 Char2"/>
    <w:basedOn w:val="a0"/>
    <w:rsid w:val="005C0517"/>
    <w:pPr>
      <w:tabs>
        <w:tab w:val="left" w:pos="5327"/>
        <w:tab w:val="left" w:pos="6326"/>
        <w:tab w:val="left" w:pos="7230"/>
        <w:tab w:val="left" w:pos="9301"/>
      </w:tabs>
      <w:spacing w:line="600" w:lineRule="exact"/>
    </w:pPr>
    <w:rPr>
      <w:rFonts w:ascii="Arial Narrow" w:eastAsia="仿宋_GB2312" w:hAnsi="Arial Narrow"/>
      <w:color w:val="000000"/>
      <w:sz w:val="28"/>
    </w:rPr>
  </w:style>
  <w:style w:type="paragraph" w:customStyle="1" w:styleId="afffffffffffffffa">
    <w:name w:val="附图编号"/>
    <w:basedOn w:val="a0"/>
    <w:rsid w:val="005C0517"/>
    <w:pPr>
      <w:tabs>
        <w:tab w:val="left" w:pos="1760"/>
      </w:tabs>
      <w:spacing w:line="288" w:lineRule="auto"/>
      <w:ind w:left="1021" w:hanging="341"/>
    </w:pPr>
    <w:rPr>
      <w:rFonts w:ascii="Courier New" w:hAnsi="Courier New" w:cs="仿宋_GB2312"/>
      <w:color w:val="CC99FF"/>
      <w:sz w:val="24"/>
      <w:szCs w:val="20"/>
    </w:rPr>
  </w:style>
  <w:style w:type="paragraph" w:customStyle="1" w:styleId="2G">
    <w:name w:val="列表 2G"/>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xl69">
    <w:name w:val="xl69"/>
    <w:basedOn w:val="a0"/>
    <w:rsid w:val="005C05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2111">
    <w:name w:val="正文文本 211"/>
    <w:basedOn w:val="a0"/>
    <w:rsid w:val="005C0517"/>
    <w:pPr>
      <w:adjustRightInd w:val="0"/>
      <w:ind w:left="425"/>
      <w:jc w:val="left"/>
      <w:textAlignment w:val="baseline"/>
    </w:pPr>
    <w:rPr>
      <w:rFonts w:ascii="Verdana" w:hAnsi="仿宋_GB2312" w:cs="仿宋_GB2312"/>
      <w:kern w:val="0"/>
      <w:sz w:val="24"/>
      <w:szCs w:val="20"/>
    </w:rPr>
  </w:style>
  <w:style w:type="paragraph" w:customStyle="1" w:styleId="1151">
    <w:name w:val="样式 标题 1 + 段前: 1.5 行 段后: 1 行"/>
    <w:basedOn w:val="13"/>
    <w:rsid w:val="005C0517"/>
    <w:pPr>
      <w:spacing w:beforeLines="100" w:after="100" w:line="660" w:lineRule="exact"/>
      <w:jc w:val="left"/>
    </w:pPr>
    <w:rPr>
      <w:rFonts w:ascii="宋体" w:cs="宋体"/>
      <w:sz w:val="36"/>
      <w:szCs w:val="20"/>
    </w:rPr>
  </w:style>
  <w:style w:type="paragraph" w:customStyle="1" w:styleId="xl79">
    <w:name w:val="xl79"/>
    <w:basedOn w:val="a0"/>
    <w:rsid w:val="005C051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2fff">
    <w:name w:val="样式 黑色 首行缩进:  2 字符"/>
    <w:basedOn w:val="a0"/>
    <w:rsid w:val="005C0517"/>
    <w:pPr>
      <w:spacing w:line="360" w:lineRule="auto"/>
      <w:ind w:firstLineChars="200" w:firstLine="560"/>
    </w:pPr>
    <w:rPr>
      <w:rFonts w:ascii="Verdana" w:hAnsi="仿宋_GB2312" w:cs="Verdana"/>
      <w:color w:val="000000"/>
      <w:sz w:val="28"/>
      <w:szCs w:val="28"/>
    </w:rPr>
  </w:style>
  <w:style w:type="paragraph" w:customStyle="1" w:styleId="afffffffffffffffb">
    <w:name w:val="表内容"/>
    <w:basedOn w:val="a0"/>
    <w:rsid w:val="005C0517"/>
    <w:pPr>
      <w:widowControl/>
      <w:autoSpaceDE w:val="0"/>
      <w:autoSpaceDN w:val="0"/>
      <w:adjustRightInd w:val="0"/>
      <w:jc w:val="center"/>
      <w:textAlignment w:val="bottom"/>
    </w:pPr>
    <w:rPr>
      <w:rFonts w:ascii="仿宋_GB2312" w:hAnsi="仿宋_GB2312" w:cs="仿宋_GB2312"/>
      <w:smallCaps/>
      <w:kern w:val="0"/>
      <w:szCs w:val="20"/>
    </w:rPr>
  </w:style>
  <w:style w:type="paragraph" w:customStyle="1" w:styleId="1ffb">
    <w:name w:val="签名1"/>
    <w:basedOn w:val="a0"/>
    <w:rsid w:val="005C0517"/>
    <w:pPr>
      <w:ind w:leftChars="2100" w:left="100"/>
    </w:pPr>
    <w:rPr>
      <w:kern w:val="0"/>
      <w:sz w:val="20"/>
      <w:szCs w:val="21"/>
    </w:rPr>
  </w:style>
  <w:style w:type="paragraph" w:customStyle="1" w:styleId="p0">
    <w:name w:val="p0"/>
    <w:basedOn w:val="a0"/>
    <w:rsid w:val="005C0517"/>
    <w:pPr>
      <w:widowControl/>
    </w:pPr>
    <w:rPr>
      <w:kern w:val="0"/>
      <w:szCs w:val="21"/>
    </w:rPr>
  </w:style>
  <w:style w:type="paragraph" w:customStyle="1" w:styleId="xl115">
    <w:name w:val="xl115"/>
    <w:basedOn w:val="a0"/>
    <w:rsid w:val="005C0517"/>
    <w:pPr>
      <w:widowControl/>
      <w:pBdr>
        <w:top w:val="single" w:sz="4" w:space="0" w:color="auto"/>
        <w:bottom w:val="single" w:sz="4" w:space="0" w:color="auto"/>
        <w:right w:val="single" w:sz="8" w:space="0" w:color="auto"/>
      </w:pBdr>
      <w:spacing w:before="100" w:beforeAutospacing="1" w:after="100" w:afterAutospacing="1"/>
      <w:jc w:val="center"/>
    </w:pPr>
    <w:rPr>
      <w:b/>
      <w:bCs/>
      <w:kern w:val="0"/>
      <w:sz w:val="24"/>
    </w:rPr>
  </w:style>
  <w:style w:type="paragraph" w:customStyle="1" w:styleId="CharCharCharChar7">
    <w:name w:val="Char Char Char Char"/>
    <w:basedOn w:val="a0"/>
    <w:next w:val="a0"/>
    <w:rsid w:val="005C0517"/>
    <w:pPr>
      <w:spacing w:line="360" w:lineRule="auto"/>
      <w:ind w:firstLineChars="200" w:firstLine="200"/>
    </w:pPr>
    <w:rPr>
      <w:rFonts w:ascii="宋体" w:hAnsi="宋体" w:cs="宋体"/>
      <w:sz w:val="24"/>
    </w:rPr>
  </w:style>
  <w:style w:type="paragraph" w:customStyle="1" w:styleId="CharCharCharCharCharChar1">
    <w:name w:val="Char Char Char Char Char Char"/>
    <w:basedOn w:val="a0"/>
    <w:next w:val="affc"/>
    <w:rsid w:val="005C0517"/>
    <w:rPr>
      <w:szCs w:val="20"/>
    </w:rPr>
  </w:style>
  <w:style w:type="paragraph" w:customStyle="1" w:styleId="-">
    <w:name w:val="可研-正文"/>
    <w:basedOn w:val="a0"/>
    <w:rsid w:val="005C0517"/>
    <w:pPr>
      <w:spacing w:line="520" w:lineRule="exact"/>
      <w:ind w:firstLineChars="200" w:firstLine="200"/>
    </w:pPr>
    <w:rPr>
      <w:rFonts w:ascii="宋体"/>
      <w:sz w:val="28"/>
      <w:szCs w:val="20"/>
    </w:rPr>
  </w:style>
  <w:style w:type="paragraph" w:customStyle="1" w:styleId="Charfff3">
    <w:name w:val="节标题 Char"/>
    <w:basedOn w:val="a0"/>
    <w:rsid w:val="005C0517"/>
    <w:pPr>
      <w:spacing w:before="240" w:after="240" w:line="500" w:lineRule="exact"/>
      <w:outlineLvl w:val="1"/>
    </w:pPr>
    <w:rPr>
      <w:rFonts w:ascii="Arial Narrow" w:eastAsia="黑体" w:hAnsi="Arial Narrow"/>
      <w:b/>
      <w:kern w:val="10"/>
      <w:sz w:val="30"/>
      <w:szCs w:val="32"/>
    </w:rPr>
  </w:style>
  <w:style w:type="paragraph" w:customStyle="1" w:styleId="afffffffffffffffc">
    <w:name w:val="(一)內文"/>
    <w:basedOn w:val="a0"/>
    <w:rsid w:val="005C0517"/>
    <w:pPr>
      <w:snapToGrid w:val="0"/>
      <w:spacing w:line="480" w:lineRule="atLeast"/>
      <w:ind w:left="1202" w:firstLine="601"/>
    </w:pPr>
    <w:rPr>
      <w:rFonts w:ascii="仿宋_GB2312" w:eastAsia="MS Gothic" w:hAnsi="仿宋_GB2312" w:cs="仿宋_GB2312"/>
      <w:sz w:val="28"/>
      <w:szCs w:val="20"/>
      <w:lang w:eastAsia="zh-TW"/>
    </w:rPr>
  </w:style>
  <w:style w:type="paragraph" w:customStyle="1" w:styleId="afffffffffffffffd">
    <w:name w:val="正文段落"/>
    <w:basedOn w:val="a0"/>
    <w:rsid w:val="005C0517"/>
    <w:pPr>
      <w:spacing w:line="360" w:lineRule="exact"/>
      <w:ind w:firstLine="476"/>
    </w:pPr>
    <w:rPr>
      <w:rFonts w:ascii="宋体" w:hAnsi="宋体"/>
      <w:sz w:val="24"/>
    </w:rPr>
  </w:style>
  <w:style w:type="paragraph" w:customStyle="1" w:styleId="afffffffffffffffe">
    <w:name w:val="样式 湛江钢铁表 +"/>
    <w:basedOn w:val="a0"/>
    <w:next w:val="a0"/>
    <w:rsid w:val="005C0517"/>
    <w:pPr>
      <w:adjustRightInd w:val="0"/>
      <w:snapToGrid w:val="0"/>
      <w:spacing w:beforeLines="20" w:afterLines="20"/>
      <w:jc w:val="center"/>
      <w:textAlignment w:val="baseline"/>
    </w:pPr>
    <w:rPr>
      <w:rFonts w:ascii="仿宋_GB2312" w:eastAsia="ˎ̥" w:hAnsi="仿宋_GB2312" w:cs="仿宋_GB2312"/>
      <w:snapToGrid w:val="0"/>
      <w:kern w:val="0"/>
      <w:szCs w:val="21"/>
    </w:rPr>
  </w:style>
  <w:style w:type="paragraph" w:customStyle="1" w:styleId="xl82">
    <w:name w:val="xl82"/>
    <w:basedOn w:val="a0"/>
    <w:rsid w:val="005C051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cs="宋体"/>
      <w:kern w:val="0"/>
      <w:sz w:val="24"/>
    </w:rPr>
  </w:style>
  <w:style w:type="paragraph" w:customStyle="1" w:styleId="30724656">
    <w:name w:val="样式 标题 3 + 左侧:  0 厘米 悬挂缩进: 7.2 字符 段前: 4.65 磅 段后: 6 磅 行距: 固定值 ..."/>
    <w:basedOn w:val="3"/>
    <w:rsid w:val="005C0517"/>
    <w:pPr>
      <w:spacing w:before="93" w:after="120" w:line="440" w:lineRule="exact"/>
      <w:ind w:hanging="720"/>
    </w:pPr>
    <w:rPr>
      <w:rFonts w:eastAsia="黑体"/>
      <w:b w:val="0"/>
      <w:sz w:val="26"/>
      <w:szCs w:val="20"/>
    </w:rPr>
  </w:style>
  <w:style w:type="paragraph" w:customStyle="1" w:styleId="2fff0">
    <w:name w:val="正文（行首缩进2字）"/>
    <w:basedOn w:val="a0"/>
    <w:rsid w:val="005C0517"/>
    <w:pPr>
      <w:spacing w:line="360" w:lineRule="auto"/>
      <w:ind w:firstLineChars="200" w:firstLine="200"/>
    </w:pPr>
    <w:rPr>
      <w:rFonts w:ascii="仿宋_GB2312" w:hAnsi="仿宋_GB2312" w:cs="仿宋_GB2312"/>
      <w:sz w:val="24"/>
    </w:rPr>
  </w:style>
  <w:style w:type="paragraph" w:customStyle="1" w:styleId="xl95">
    <w:name w:val="xl95"/>
    <w:basedOn w:val="a0"/>
    <w:rsid w:val="005C051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kern w:val="0"/>
      <w:sz w:val="24"/>
    </w:rPr>
  </w:style>
  <w:style w:type="paragraph" w:customStyle="1" w:styleId="affffffffffffffff">
    <w:name w:val="小标题@"/>
    <w:basedOn w:val="a0"/>
    <w:rsid w:val="005C0517"/>
    <w:pPr>
      <w:adjustRightInd w:val="0"/>
      <w:spacing w:before="60" w:after="60"/>
      <w:textAlignment w:val="baseline"/>
    </w:pPr>
    <w:rPr>
      <w:rFonts w:ascii="仿宋_GB2312" w:hAnsi="仿宋_GB2312" w:cs="仿宋_GB2312"/>
      <w:sz w:val="24"/>
      <w:szCs w:val="20"/>
    </w:rPr>
  </w:style>
  <w:style w:type="paragraph" w:customStyle="1" w:styleId="GB231210">
    <w:name w:val="样式 仿宋_GB2312 小四1"/>
    <w:basedOn w:val="a0"/>
    <w:semiHidden/>
    <w:rsid w:val="005C0517"/>
    <w:pPr>
      <w:adjustRightInd w:val="0"/>
      <w:spacing w:line="360" w:lineRule="auto"/>
      <w:ind w:firstLineChars="200" w:firstLine="480"/>
      <w:textAlignment w:val="baseline"/>
    </w:pPr>
    <w:rPr>
      <w:rFonts w:ascii="仿宋_GB2312" w:eastAsia="ˎ̥" w:hAnsi="仿宋_GB2312" w:cs="仿宋_GB2312"/>
      <w:kern w:val="0"/>
      <w:sz w:val="24"/>
    </w:rPr>
  </w:style>
  <w:style w:type="paragraph" w:customStyle="1" w:styleId="edri-13">
    <w:name w:val="edri-制表位13"/>
    <w:basedOn w:val="a0"/>
    <w:rsid w:val="005C0517"/>
    <w:pPr>
      <w:tabs>
        <w:tab w:val="left" w:pos="3720"/>
        <w:tab w:val="left" w:pos="3750"/>
        <w:tab w:val="left" w:pos="5220"/>
        <w:tab w:val="left" w:pos="5400"/>
      </w:tabs>
      <w:snapToGrid w:val="0"/>
      <w:spacing w:line="360" w:lineRule="auto"/>
      <w:ind w:leftChars="450" w:left="945" w:firstLineChars="374" w:firstLine="898"/>
    </w:pPr>
    <w:rPr>
      <w:rFonts w:ascii="仿宋_GB2312" w:hAnsi="仿宋_GB2312" w:cs="方正宋三简体"/>
      <w:snapToGrid w:val="0"/>
      <w:sz w:val="24"/>
    </w:rPr>
  </w:style>
  <w:style w:type="paragraph" w:customStyle="1" w:styleId="font1">
    <w:name w:val="font1"/>
    <w:basedOn w:val="a0"/>
    <w:rsid w:val="005C0517"/>
    <w:pPr>
      <w:widowControl/>
      <w:spacing w:before="100" w:beforeAutospacing="1" w:after="100" w:afterAutospacing="1"/>
      <w:jc w:val="left"/>
    </w:pPr>
    <w:rPr>
      <w:rFonts w:eastAsia="Arial Unicode MS"/>
      <w:b/>
      <w:bCs/>
      <w:kern w:val="0"/>
      <w:sz w:val="24"/>
    </w:rPr>
  </w:style>
  <w:style w:type="paragraph" w:customStyle="1" w:styleId="1ffc">
    <w:name w:val="列出段落1"/>
    <w:basedOn w:val="a0"/>
    <w:rsid w:val="005C0517"/>
    <w:pPr>
      <w:spacing w:line="560" w:lineRule="exact"/>
      <w:ind w:firstLineChars="200" w:firstLine="420"/>
    </w:pPr>
    <w:rPr>
      <w:rFonts w:ascii="Arial Narrow" w:hAnsi="Arial Narrow" w:cs="Arial Narrow"/>
      <w:color w:val="000000"/>
      <w:sz w:val="24"/>
    </w:rPr>
  </w:style>
  <w:style w:type="paragraph" w:customStyle="1" w:styleId="3f7">
    <w:name w:val="正文文字3"/>
    <w:basedOn w:val="310"/>
    <w:rsid w:val="005C0517"/>
    <w:pPr>
      <w:adjustRightInd w:val="0"/>
      <w:snapToGrid w:val="0"/>
      <w:spacing w:after="0"/>
      <w:ind w:left="-57" w:right="-57"/>
      <w:jc w:val="center"/>
    </w:pPr>
    <w:rPr>
      <w:rFonts w:eastAsia="黑体"/>
      <w:snapToGrid w:val="0"/>
      <w:sz w:val="18"/>
      <w:szCs w:val="18"/>
    </w:rPr>
  </w:style>
  <w:style w:type="paragraph" w:customStyle="1" w:styleId="333CharTimesNew3">
    <w:name w:val="样式 标题 3样式　标题 3　自动设置标题 3 Char章 + Times New 表题3"/>
    <w:basedOn w:val="3"/>
    <w:rsid w:val="005C0517"/>
    <w:pPr>
      <w:tabs>
        <w:tab w:val="left" w:pos="3800"/>
        <w:tab w:val="left" w:pos="5200"/>
      </w:tabs>
      <w:autoSpaceDE w:val="0"/>
      <w:autoSpaceDN w:val="0"/>
      <w:spacing w:beforeLines="50"/>
      <w:ind w:left="-1523" w:firstLine="1523"/>
    </w:pPr>
    <w:rPr>
      <w:rFonts w:ascii="仿宋_GB2312" w:hAnsi="仿宋_GB2312" w:cs="Verdana"/>
      <w:sz w:val="28"/>
      <w:szCs w:val="28"/>
    </w:rPr>
  </w:style>
  <w:style w:type="paragraph" w:customStyle="1" w:styleId="2fff1">
    <w:name w:val="样式 标题 2 + 黑体 加粗"/>
    <w:basedOn w:val="2"/>
    <w:rsid w:val="005C0517"/>
    <w:pPr>
      <w:spacing w:before="120" w:line="440" w:lineRule="exact"/>
      <w:jc w:val="left"/>
    </w:pPr>
    <w:rPr>
      <w:rFonts w:ascii="黑体" w:hAnsi="黑体"/>
      <w:b w:val="0"/>
      <w:snapToGrid w:val="0"/>
      <w:sz w:val="30"/>
    </w:rPr>
  </w:style>
  <w:style w:type="paragraph" w:customStyle="1" w:styleId="D">
    <w:name w:val="列表 D"/>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Char1CharCharCharCharChar1Char">
    <w:name w:val="Char1 Char Char Char Char Char1 Char"/>
    <w:basedOn w:val="a0"/>
    <w:rsid w:val="005C0517"/>
    <w:rPr>
      <w:rFonts w:ascii="新宋体" w:hAnsi="新宋体" w:cs="仿宋_GB2312"/>
      <w:sz w:val="24"/>
      <w:szCs w:val="20"/>
    </w:rPr>
  </w:style>
  <w:style w:type="paragraph" w:customStyle="1" w:styleId="33H3h33rdlevel43Char3Cha">
    <w:name w:val="样式 标题 3小标题小节标题标题3H3h33rd level第二层条标题4标题 3 Char标题 3 Cha..."/>
    <w:basedOn w:val="3"/>
    <w:rsid w:val="005C0517"/>
    <w:pPr>
      <w:tabs>
        <w:tab w:val="left" w:pos="851"/>
        <w:tab w:val="left" w:pos="1364"/>
      </w:tabs>
      <w:spacing w:before="120" w:after="120"/>
      <w:ind w:left="1135" w:hanging="1"/>
      <w:jc w:val="left"/>
      <w:textAlignment w:val="baseline"/>
    </w:pPr>
    <w:rPr>
      <w:rFonts w:ascii="仿宋_GB2312" w:hAnsi="Verdana" w:cs="Verdana"/>
      <w:kern w:val="32"/>
    </w:rPr>
  </w:style>
  <w:style w:type="paragraph" w:customStyle="1" w:styleId="font17">
    <w:name w:val="font17"/>
    <w:basedOn w:val="a0"/>
    <w:rsid w:val="005C0517"/>
    <w:pPr>
      <w:widowControl/>
      <w:spacing w:before="100" w:beforeAutospacing="1" w:after="100" w:afterAutospacing="1"/>
      <w:jc w:val="left"/>
    </w:pPr>
    <w:rPr>
      <w:rFonts w:ascii="仿宋_GB2312" w:eastAsia="仿宋_GB2312" w:hAnsi="宋体" w:cs="宋体"/>
      <w:b/>
      <w:bCs/>
      <w:kern w:val="0"/>
      <w:sz w:val="24"/>
    </w:rPr>
  </w:style>
  <w:style w:type="paragraph" w:customStyle="1" w:styleId="CharCharChar1Char2">
    <w:name w:val="Char Char Char1 Char2"/>
    <w:basedOn w:val="a0"/>
    <w:semiHidden/>
    <w:rsid w:val="005C0517"/>
    <w:rPr>
      <w:rFonts w:ascii="仿宋_GB2312" w:hAnsi="仿宋_GB2312" w:cs="仿宋_GB2312"/>
    </w:rPr>
  </w:style>
  <w:style w:type="paragraph" w:customStyle="1" w:styleId="Charfff4">
    <w:name w:val="样式 表格文字居中 Char + 自动设置"/>
    <w:basedOn w:val="Charfff5"/>
    <w:rsid w:val="005C0517"/>
    <w:rPr>
      <w:color w:val="000000"/>
    </w:rPr>
  </w:style>
  <w:style w:type="paragraph" w:customStyle="1" w:styleId="Charfff5">
    <w:name w:val="表格文字居中 Char"/>
    <w:basedOn w:val="afffc"/>
    <w:rsid w:val="005C0517"/>
    <w:pPr>
      <w:tabs>
        <w:tab w:val="left" w:pos="628"/>
        <w:tab w:val="left" w:pos="1727"/>
        <w:tab w:val="left" w:pos="1884"/>
        <w:tab w:val="left" w:pos="2660"/>
        <w:tab w:val="left" w:pos="5460"/>
      </w:tabs>
      <w:snapToGrid w:val="0"/>
      <w:spacing w:after="0" w:line="320" w:lineRule="exact"/>
      <w:ind w:firstLineChars="0" w:firstLine="0"/>
    </w:pPr>
    <w:rPr>
      <w:color w:val="FF0000"/>
      <w:kern w:val="0"/>
      <w:sz w:val="20"/>
      <w:szCs w:val="20"/>
    </w:rPr>
  </w:style>
  <w:style w:type="paragraph" w:customStyle="1" w:styleId="xl101">
    <w:name w:val="xl101"/>
    <w:basedOn w:val="a0"/>
    <w:rsid w:val="005C0517"/>
    <w:pPr>
      <w:widowControl/>
      <w:pBdr>
        <w:top w:val="single" w:sz="4" w:space="0" w:color="auto"/>
        <w:left w:val="single" w:sz="8" w:space="0" w:color="auto"/>
        <w:bottom w:val="single" w:sz="4" w:space="0" w:color="auto"/>
      </w:pBdr>
      <w:spacing w:before="100" w:beforeAutospacing="1" w:after="100" w:afterAutospacing="1"/>
      <w:jc w:val="left"/>
    </w:pPr>
    <w:rPr>
      <w:rFonts w:ascii="仿宋_GB2312" w:eastAsia="仿宋_GB2312" w:hAnsi="宋体" w:cs="宋体"/>
      <w:b/>
      <w:bCs/>
      <w:kern w:val="0"/>
      <w:sz w:val="24"/>
    </w:rPr>
  </w:style>
  <w:style w:type="paragraph" w:customStyle="1" w:styleId="2W">
    <w:name w:val="列表 2W"/>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CharCharCharCharCharChar10">
    <w:name w:val="Char Char Char Char Char Char1"/>
    <w:basedOn w:val="a0"/>
    <w:next w:val="affc"/>
    <w:rsid w:val="005C0517"/>
    <w:rPr>
      <w:sz w:val="28"/>
      <w:szCs w:val="28"/>
    </w:rPr>
  </w:style>
  <w:style w:type="paragraph" w:customStyle="1" w:styleId="affffffffffffffff0">
    <w:name w:val="——"/>
    <w:basedOn w:val="Texte"/>
    <w:semiHidden/>
    <w:rsid w:val="005C0517"/>
    <w:pPr>
      <w:ind w:left="0" w:firstLineChars="300" w:firstLine="660"/>
    </w:pPr>
  </w:style>
  <w:style w:type="paragraph" w:customStyle="1" w:styleId="xl100">
    <w:name w:val="xl100"/>
    <w:basedOn w:val="a0"/>
    <w:rsid w:val="005C0517"/>
    <w:pPr>
      <w:widowControl/>
      <w:pBdr>
        <w:top w:val="single" w:sz="4"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affffffffffffffff1">
    <w:name w:val="五级标题"/>
    <w:rsid w:val="005C0517"/>
    <w:pPr>
      <w:adjustRightInd w:val="0"/>
      <w:snapToGrid w:val="0"/>
      <w:spacing w:before="120"/>
      <w:ind w:firstLine="510"/>
      <w:jc w:val="both"/>
    </w:pPr>
    <w:rPr>
      <w:rFonts w:ascii="黑体" w:eastAsia="黑体" w:hAnsi="Times New Roman"/>
      <w:snapToGrid w:val="0"/>
      <w:sz w:val="28"/>
    </w:rPr>
  </w:style>
  <w:style w:type="paragraph" w:customStyle="1" w:styleId="affffffffffffffff2">
    <w:name w:val="攀成钢二级标题"/>
    <w:basedOn w:val="a0"/>
    <w:rsid w:val="005C0517"/>
    <w:pPr>
      <w:spacing w:line="480" w:lineRule="auto"/>
      <w:outlineLvl w:val="1"/>
    </w:pPr>
    <w:rPr>
      <w:b/>
      <w:snapToGrid w:val="0"/>
      <w:color w:val="008000"/>
      <w:kern w:val="0"/>
      <w:sz w:val="28"/>
      <w:szCs w:val="20"/>
    </w:rPr>
  </w:style>
  <w:style w:type="paragraph" w:customStyle="1" w:styleId="5B">
    <w:name w:val="列表 5B"/>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ttxt">
    <w:name w:val="ttxt"/>
    <w:basedOn w:val="a0"/>
    <w:rsid w:val="005C0517"/>
    <w:pPr>
      <w:widowControl/>
      <w:spacing w:before="100" w:beforeAutospacing="1" w:after="100" w:afterAutospacing="1"/>
      <w:jc w:val="left"/>
    </w:pPr>
    <w:rPr>
      <w:rFonts w:ascii="Verdana" w:hAnsi="Verdana" w:cs="仿宋_GB2312"/>
      <w:kern w:val="0"/>
      <w:sz w:val="24"/>
    </w:rPr>
  </w:style>
  <w:style w:type="paragraph" w:customStyle="1" w:styleId="05050">
    <w:name w:val="样式 章标题 + 黑色 段前: 0.5 行 段后: 0.5 行 行距: 单倍行距"/>
    <w:basedOn w:val="a0"/>
    <w:rsid w:val="005C0517"/>
    <w:pPr>
      <w:tabs>
        <w:tab w:val="left" w:pos="5327"/>
        <w:tab w:val="left" w:pos="6326"/>
        <w:tab w:val="left" w:pos="7230"/>
        <w:tab w:val="left" w:pos="9301"/>
      </w:tabs>
      <w:spacing w:beforeLines="50" w:afterLines="50" w:line="600" w:lineRule="exact"/>
      <w:jc w:val="left"/>
      <w:outlineLvl w:val="0"/>
    </w:pPr>
    <w:rPr>
      <w:rFonts w:ascii="Arial" w:eastAsia="华文中宋" w:hAnsi="Arial" w:cs="宋体"/>
      <w:b/>
      <w:bCs/>
      <w:kern w:val="10"/>
      <w:sz w:val="36"/>
      <w:szCs w:val="20"/>
    </w:rPr>
  </w:style>
  <w:style w:type="paragraph" w:customStyle="1" w:styleId="-0">
    <w:name w:val="表内-文字"/>
    <w:basedOn w:val="a0"/>
    <w:rsid w:val="005C0517"/>
    <w:pPr>
      <w:spacing w:line="320" w:lineRule="exact"/>
      <w:jc w:val="center"/>
    </w:pPr>
    <w:rPr>
      <w:rFonts w:ascii="仿宋_GB2312" w:eastAsia="经典叠圆体简" w:hAnsi="仿宋_GB2312" w:cs="Verdana"/>
      <w:bCs/>
      <w:color w:val="000000"/>
      <w:szCs w:val="21"/>
    </w:rPr>
  </w:style>
  <w:style w:type="paragraph" w:customStyle="1" w:styleId="1510">
    <w:name w:val="样式 四号 行距: 1.5 倍行距1"/>
    <w:basedOn w:val="a0"/>
    <w:rsid w:val="005C0517"/>
    <w:pPr>
      <w:spacing w:line="360" w:lineRule="auto"/>
    </w:pPr>
    <w:rPr>
      <w:rFonts w:ascii="仿宋_GB2312" w:hAnsi="仿宋_GB2312" w:cs="Verdana"/>
      <w:sz w:val="28"/>
      <w:szCs w:val="20"/>
    </w:rPr>
  </w:style>
  <w:style w:type="paragraph" w:customStyle="1" w:styleId="xl37">
    <w:name w:val="xl37"/>
    <w:basedOn w:val="a0"/>
    <w:rsid w:val="005C05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affffffffffffffff3">
    <w:name w:val="正文首行缩进（西藏格式）"/>
    <w:basedOn w:val="113"/>
    <w:rsid w:val="005C0517"/>
    <w:pPr>
      <w:adjustRightInd w:val="0"/>
      <w:snapToGrid w:val="0"/>
      <w:spacing w:after="0" w:line="400" w:lineRule="exact"/>
      <w:ind w:firstLineChars="0" w:firstLine="482"/>
    </w:pPr>
    <w:rPr>
      <w:snapToGrid w:val="0"/>
    </w:rPr>
  </w:style>
  <w:style w:type="paragraph" w:customStyle="1" w:styleId="CharCharCharCharCharCharCharCharCharCharCharCharCharCharChar1CharCharCharCharCharCharCharCharCharCharCharCharCharCharCharChar1">
    <w:name w:val="Char Char Char Char Char Char Char Char Char Char Char Char Char Char Char1 Char Char Char Char Char Char Char Char Char Char Char Char Char Char Char Char1"/>
    <w:basedOn w:val="a0"/>
    <w:next w:val="affc"/>
    <w:rsid w:val="005C0517"/>
    <w:rPr>
      <w:rFonts w:ascii="仿宋_GB2312" w:hAnsi="仿宋_GB2312" w:cs="仿宋_GB2312"/>
      <w:sz w:val="28"/>
      <w:szCs w:val="28"/>
    </w:rPr>
  </w:style>
  <w:style w:type="paragraph" w:customStyle="1" w:styleId="xl47">
    <w:name w:val="xl47"/>
    <w:basedOn w:val="a0"/>
    <w:rsid w:val="005C051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fff4">
    <w:name w:val="正文（藏式）"/>
    <w:basedOn w:val="a0"/>
    <w:rsid w:val="005C0517"/>
    <w:pPr>
      <w:adjustRightInd w:val="0"/>
      <w:snapToGrid w:val="0"/>
    </w:pPr>
    <w:rPr>
      <w:snapToGrid w:val="0"/>
      <w:sz w:val="24"/>
      <w:szCs w:val="21"/>
    </w:rPr>
  </w:style>
  <w:style w:type="paragraph" w:customStyle="1" w:styleId="Content">
    <w:name w:val="Content"/>
    <w:basedOn w:val="a0"/>
    <w:semiHidden/>
    <w:rsid w:val="005C0517"/>
    <w:pPr>
      <w:widowControl/>
      <w:tabs>
        <w:tab w:val="left" w:pos="9480"/>
        <w:tab w:val="left" w:pos="9600"/>
      </w:tabs>
      <w:spacing w:before="120" w:after="120" w:line="240" w:lineRule="atLeast"/>
      <w:jc w:val="center"/>
    </w:pPr>
    <w:rPr>
      <w:rFonts w:ascii="Courier New" w:hAnsi="Courier New" w:cs="仿宋_GB2312"/>
      <w:b/>
      <w:kern w:val="0"/>
      <w:sz w:val="28"/>
      <w:szCs w:val="20"/>
      <w:lang w:val="fr-FR"/>
    </w:rPr>
  </w:style>
  <w:style w:type="paragraph" w:customStyle="1" w:styleId="OIC1CompanyName">
    <w:name w:val="OIC1 Company Name"/>
    <w:basedOn w:val="a0"/>
    <w:rsid w:val="005C0517"/>
    <w:pPr>
      <w:jc w:val="center"/>
    </w:pPr>
    <w:rPr>
      <w:rFonts w:ascii="華康中明體" w:hAnsi="華康中明體" w:cs="仿宋_GB2312"/>
      <w:color w:val="000080"/>
      <w:spacing w:val="40"/>
      <w:kern w:val="0"/>
      <w:sz w:val="28"/>
      <w:szCs w:val="20"/>
    </w:rPr>
  </w:style>
  <w:style w:type="paragraph" w:customStyle="1" w:styleId="affffffffffffffff5">
    <w:name w:val="单元格格式"/>
    <w:rsid w:val="005C0517"/>
    <w:pPr>
      <w:widowControl w:val="0"/>
      <w:adjustRightInd w:val="0"/>
      <w:spacing w:beforeLines="20" w:afterLines="20" w:line="320" w:lineRule="exact"/>
      <w:ind w:leftChars="10" w:left="32" w:rightChars="10" w:right="10"/>
      <w:textAlignment w:val="baseline"/>
    </w:pPr>
    <w:rPr>
      <w:rFonts w:ascii="宋体" w:hAnsi="宋体"/>
      <w:sz w:val="28"/>
    </w:rPr>
  </w:style>
  <w:style w:type="paragraph" w:customStyle="1" w:styleId="L">
    <w:name w:val="列表 L"/>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231">
    <w:name w:val="正文文本 23"/>
    <w:basedOn w:val="a0"/>
    <w:rsid w:val="005C0517"/>
    <w:pPr>
      <w:spacing w:after="120" w:line="480" w:lineRule="auto"/>
    </w:pPr>
    <w:rPr>
      <w:kern w:val="0"/>
      <w:sz w:val="20"/>
      <w:szCs w:val="21"/>
    </w:rPr>
  </w:style>
  <w:style w:type="paragraph" w:customStyle="1" w:styleId="xl50">
    <w:name w:val="xl50"/>
    <w:basedOn w:val="a0"/>
    <w:rsid w:val="005C051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2fff2">
    <w:name w:val="样式 四号 首行缩进:  2 字符"/>
    <w:basedOn w:val="a0"/>
    <w:rsid w:val="005C0517"/>
    <w:pPr>
      <w:spacing w:line="480" w:lineRule="atLeast"/>
      <w:ind w:firstLineChars="200" w:firstLine="200"/>
    </w:pPr>
    <w:rPr>
      <w:sz w:val="24"/>
    </w:rPr>
  </w:style>
  <w:style w:type="paragraph" w:customStyle="1" w:styleId="2C0">
    <w:name w:val="列表 2C"/>
    <w:basedOn w:val="2f0"/>
    <w:rsid w:val="005C0517"/>
    <w:pPr>
      <w:tabs>
        <w:tab w:val="left" w:pos="1275"/>
      </w:tabs>
      <w:spacing w:before="100" w:beforeAutospacing="1" w:after="100" w:afterAutospacing="1" w:line="288" w:lineRule="auto"/>
      <w:ind w:leftChars="0" w:left="1275" w:firstLineChars="0" w:hanging="705"/>
    </w:pPr>
    <w:rPr>
      <w:rFonts w:ascii="Courier New" w:hAnsi="Courier New" w:cs="仿宋_GB2312"/>
      <w:color w:val="FFFF99"/>
      <w:sz w:val="24"/>
      <w:szCs w:val="20"/>
    </w:rPr>
  </w:style>
  <w:style w:type="paragraph" w:customStyle="1" w:styleId="affffffffffffffff6">
    <w:name w:val="封面正文"/>
    <w:rsid w:val="005C0517"/>
    <w:pPr>
      <w:jc w:val="both"/>
    </w:pPr>
    <w:rPr>
      <w:rFonts w:ascii="仿宋_GB2312" w:hAnsi="仿宋_GB2312" w:cs="仿宋_GB2312"/>
    </w:rPr>
  </w:style>
  <w:style w:type="paragraph" w:customStyle="1" w:styleId="CharChar4CharCharCharChar1CharCharCharCharCharCharCharCharCharCharCharCharCharCharCharCharCharCharCharCharCharCharCharChar">
    <w:name w:val="Char Char4 Char Char Char Char1 Char Char Char Char Char Char Char Char Char Char Char Char Char Char Char Char Char Char Char Char Char Char Char Char"/>
    <w:basedOn w:val="a0"/>
    <w:rsid w:val="005C0517"/>
    <w:pPr>
      <w:widowControl/>
      <w:spacing w:after="160" w:line="240" w:lineRule="exact"/>
      <w:jc w:val="left"/>
    </w:pPr>
    <w:rPr>
      <w:rFonts w:ascii="Verdana" w:eastAsia="仿宋_GB2312" w:hAnsi="Verdana"/>
      <w:kern w:val="0"/>
      <w:sz w:val="24"/>
      <w:szCs w:val="30"/>
      <w:lang w:eastAsia="en-US"/>
    </w:rPr>
  </w:style>
  <w:style w:type="paragraph" w:customStyle="1" w:styleId="M1">
    <w:name w:val="M"/>
    <w:basedOn w:val="13"/>
    <w:semiHidden/>
    <w:rsid w:val="005C0517"/>
    <w:pPr>
      <w:widowControl/>
      <w:tabs>
        <w:tab w:val="left" w:pos="2260"/>
        <w:tab w:val="left" w:pos="2820"/>
        <w:tab w:val="left" w:pos="3420"/>
      </w:tabs>
      <w:spacing w:before="440" w:line="240" w:lineRule="auto"/>
      <w:ind w:left="851" w:right="-28" w:hanging="851"/>
    </w:pPr>
    <w:rPr>
      <w:rFonts w:ascii="Courier New" w:hAnsi="Courier New" w:cs="仿宋_GB2312"/>
      <w:b w:val="0"/>
      <w:bCs w:val="0"/>
      <w:sz w:val="22"/>
      <w:szCs w:val="20"/>
      <w:lang w:val="en-GB"/>
    </w:rPr>
  </w:style>
  <w:style w:type="paragraph" w:customStyle="1" w:styleId="affffffffffffffff7">
    <w:name w:val="表中小五"/>
    <w:basedOn w:val="a0"/>
    <w:rsid w:val="005C0517"/>
    <w:pPr>
      <w:adjustRightInd w:val="0"/>
      <w:snapToGrid w:val="0"/>
      <w:spacing w:line="220" w:lineRule="exact"/>
      <w:jc w:val="center"/>
    </w:pPr>
    <w:rPr>
      <w:rFonts w:eastAsia="Times New Roman" w:cs="宋体"/>
      <w:kern w:val="0"/>
      <w:sz w:val="18"/>
      <w:szCs w:val="21"/>
    </w:rPr>
  </w:style>
  <w:style w:type="paragraph" w:customStyle="1" w:styleId="CharCharCharCharCharCharChar5">
    <w:name w:val="Char Char Char Char Char Char Char5"/>
    <w:basedOn w:val="a0"/>
    <w:rsid w:val="005C0517"/>
    <w:rPr>
      <w:szCs w:val="21"/>
    </w:rPr>
  </w:style>
  <w:style w:type="paragraph" w:customStyle="1" w:styleId="affffffffffffffff8">
    <w:name w:val="编号"/>
    <w:basedOn w:val="a0"/>
    <w:rsid w:val="005C0517"/>
    <w:pPr>
      <w:adjustRightInd w:val="0"/>
      <w:ind w:left="1200" w:hanging="600"/>
      <w:textAlignment w:val="baseline"/>
    </w:pPr>
    <w:rPr>
      <w:rFonts w:ascii="MHei-Medium" w:hAnsi="MHei-Medium" w:cs="仿宋_GB2312"/>
      <w:kern w:val="0"/>
      <w:sz w:val="24"/>
      <w:szCs w:val="20"/>
    </w:rPr>
  </w:style>
  <w:style w:type="paragraph" w:customStyle="1" w:styleId="affffffffffffffff9">
    <w:name w:val="泸县焦化一级标题"/>
    <w:basedOn w:val="a0"/>
    <w:rsid w:val="005C0517"/>
    <w:pPr>
      <w:keepNext/>
      <w:keepLines/>
      <w:adjustRightInd w:val="0"/>
      <w:snapToGrid w:val="0"/>
      <w:spacing w:line="720" w:lineRule="auto"/>
      <w:outlineLvl w:val="0"/>
    </w:pPr>
    <w:rPr>
      <w:rFonts w:ascii="仿宋_GB2312" w:hAnsi="仿宋_GB2312" w:cs="仿宋_GB2312"/>
      <w:b/>
      <w:bCs/>
      <w:sz w:val="30"/>
      <w:szCs w:val="30"/>
    </w:rPr>
  </w:style>
  <w:style w:type="paragraph" w:customStyle="1" w:styleId="affffffffffffffffa">
    <w:name w:val="连续正文文字"/>
    <w:basedOn w:val="af2"/>
    <w:rsid w:val="005C0517"/>
    <w:pPr>
      <w:keepNext/>
      <w:widowControl/>
      <w:spacing w:after="220" w:line="280" w:lineRule="exact"/>
      <w:jc w:val="center"/>
    </w:pPr>
    <w:rPr>
      <w:rFonts w:ascii="仿宋_GB2312" w:hAnsi="仿宋_GB2312" w:cs="仿宋_GB2312"/>
      <w:sz w:val="30"/>
      <w:szCs w:val="20"/>
    </w:rPr>
  </w:style>
  <w:style w:type="paragraph" w:customStyle="1" w:styleId="affffffffffffffffb">
    <w:name w:val="表后空行"/>
    <w:basedOn w:val="a0"/>
    <w:next w:val="a0"/>
    <w:rsid w:val="005C0517"/>
    <w:rPr>
      <w:rFonts w:ascii="仿宋_GB2312" w:hAnsi="仿宋_GB2312" w:cs="仿宋_GB2312"/>
      <w:kern w:val="18"/>
      <w:sz w:val="18"/>
    </w:rPr>
  </w:style>
  <w:style w:type="paragraph" w:customStyle="1" w:styleId="a1a1aaA">
    <w:name w:val="項目:(一)[a]1.[a](1)[a]圈[a]A"/>
    <w:basedOn w:val="a0"/>
    <w:rsid w:val="005C0517"/>
    <w:pPr>
      <w:spacing w:line="320" w:lineRule="atLeast"/>
      <w:ind w:left="1548" w:hanging="289"/>
    </w:pPr>
    <w:rPr>
      <w:rFonts w:ascii="仿宋_GB2312" w:eastAsia="仿宋体" w:hAnsi="仿宋_GB2312" w:cs="仿宋_GB2312"/>
      <w:sz w:val="22"/>
      <w:szCs w:val="20"/>
      <w:lang w:eastAsia="zh-TW"/>
    </w:rPr>
  </w:style>
  <w:style w:type="paragraph" w:customStyle="1" w:styleId="05051">
    <w:name w:val="样式 表头样式 + 两端对齐 段前: 0.5 行 段后: 0.5 行 首行缩进:  1 字符"/>
    <w:basedOn w:val="affffffffffffd"/>
    <w:semiHidden/>
    <w:rsid w:val="005C0517"/>
    <w:pPr>
      <w:keepLines/>
      <w:spacing w:beforeLines="0" w:afterLines="0"/>
      <w:ind w:firstLineChars="200" w:firstLine="560"/>
    </w:pPr>
    <w:rPr>
      <w:bCs w:val="0"/>
      <w:sz w:val="24"/>
      <w:szCs w:val="20"/>
    </w:rPr>
  </w:style>
  <w:style w:type="paragraph" w:customStyle="1" w:styleId="affffffffffffffffc">
    <w:name w:val="表前文字"/>
    <w:basedOn w:val="a0"/>
    <w:rsid w:val="005C0517"/>
    <w:pPr>
      <w:jc w:val="center"/>
    </w:pPr>
    <w:rPr>
      <w:rFonts w:ascii="仿宋_GB2312" w:hAnsi="仿宋_GB2312" w:cs="仿宋_GB2312"/>
      <w:sz w:val="24"/>
    </w:rPr>
  </w:style>
  <w:style w:type="paragraph" w:customStyle="1" w:styleId="affffffffffffffffd">
    <w:name w:val="目录"/>
    <w:basedOn w:val="1f2"/>
    <w:rsid w:val="005C0517"/>
    <w:pPr>
      <w:tabs>
        <w:tab w:val="right" w:leader="dot" w:pos="9060"/>
      </w:tabs>
      <w:spacing w:line="420" w:lineRule="atLeast"/>
      <w:jc w:val="center"/>
    </w:pPr>
    <w:rPr>
      <w:bCs/>
      <w:spacing w:val="12"/>
      <w:sz w:val="44"/>
      <w:szCs w:val="20"/>
    </w:rPr>
  </w:style>
  <w:style w:type="paragraph" w:customStyle="1" w:styleId="5C">
    <w:name w:val="列表 5C"/>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CharCharCharCharCharCharCharCharCharCharCharCharCharCharChar1CharCharCharCharCharCharCharCharCharCharCharCharCharCharCharCharCharCharCharCharCharCharCharCharChar1">
    <w:name w:val="Char Char Char Char Char Char Char Char Char Char Char Char Char Char Char1 Char Char Char Char Char Char Char Char Char Char Char Char Char Char Char Char Char Char Char Char Char Char Char Char Char1"/>
    <w:basedOn w:val="a0"/>
    <w:next w:val="affc"/>
    <w:rsid w:val="005C0517"/>
    <w:rPr>
      <w:rFonts w:ascii="仿宋_GB2312" w:hAnsi="仿宋_GB2312" w:cs="仿宋_GB2312"/>
      <w:sz w:val="28"/>
      <w:szCs w:val="20"/>
    </w:rPr>
  </w:style>
  <w:style w:type="paragraph" w:customStyle="1" w:styleId="2Q">
    <w:name w:val="列表 2Q"/>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2T">
    <w:name w:val="列表 2T"/>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33H3h33rdlevel46">
    <w:name w:val="样式 标题 3小标题小节标题标题3H3h33rd level第二层条标题4 + 非加粗 左 段前: 6 磅..."/>
    <w:basedOn w:val="3"/>
    <w:rsid w:val="005C0517"/>
    <w:pPr>
      <w:tabs>
        <w:tab w:val="left" w:pos="1080"/>
      </w:tabs>
      <w:spacing w:before="120" w:after="120" w:line="360" w:lineRule="auto"/>
      <w:ind w:left="851" w:hanging="851"/>
      <w:jc w:val="left"/>
    </w:pPr>
    <w:rPr>
      <w:rFonts w:ascii="Courier New" w:hAnsi="Courier New" w:cs="Courier New"/>
      <w:b w:val="0"/>
      <w:sz w:val="30"/>
      <w:szCs w:val="30"/>
    </w:rPr>
  </w:style>
  <w:style w:type="paragraph" w:customStyle="1" w:styleId="CharCharCharCharCharChar1CharCharChar1Char">
    <w:name w:val="Char Char Char Char Char Char1 Char Char Char1 Char"/>
    <w:basedOn w:val="a0"/>
    <w:rsid w:val="005C0517"/>
    <w:rPr>
      <w:rFonts w:ascii="仿宋_GB2312" w:hAnsi="仿宋_GB2312" w:cs="仿宋_GB2312"/>
      <w:sz w:val="24"/>
    </w:rPr>
  </w:style>
  <w:style w:type="paragraph" w:customStyle="1" w:styleId="affffffffffffffffe">
    <w:name w:val="居中"/>
    <w:basedOn w:val="a0"/>
    <w:rsid w:val="005C0517"/>
    <w:pPr>
      <w:spacing w:before="40" w:after="40" w:line="480" w:lineRule="exact"/>
      <w:jc w:val="center"/>
    </w:pPr>
    <w:rPr>
      <w:rFonts w:ascii="Courier New" w:hAnsi="Courier New" w:cs="仿宋_GB2312"/>
      <w:sz w:val="24"/>
      <w:szCs w:val="20"/>
    </w:rPr>
  </w:style>
  <w:style w:type="paragraph" w:customStyle="1" w:styleId="afffffffffffffffff">
    <w:name w:val="正文样式一"/>
    <w:basedOn w:val="a0"/>
    <w:rsid w:val="005C0517"/>
    <w:pPr>
      <w:adjustRightInd w:val="0"/>
      <w:spacing w:line="400" w:lineRule="atLeast"/>
      <w:ind w:firstLine="510"/>
      <w:textAlignment w:val="baseline"/>
    </w:pPr>
    <w:rPr>
      <w:rFonts w:ascii="仿宋_GB2312" w:hAnsi="仿宋_GB2312" w:cs="仿宋_GB2312"/>
      <w:kern w:val="0"/>
      <w:sz w:val="24"/>
      <w:szCs w:val="20"/>
    </w:rPr>
  </w:style>
  <w:style w:type="paragraph" w:customStyle="1" w:styleId="afffffffffffffffff0">
    <w:name w:val="图目"/>
    <w:basedOn w:val="a0"/>
    <w:rsid w:val="005C0517"/>
    <w:pPr>
      <w:adjustRightInd w:val="0"/>
      <w:spacing w:line="360" w:lineRule="atLeast"/>
      <w:jc w:val="center"/>
      <w:textAlignment w:val="baseline"/>
    </w:pPr>
    <w:rPr>
      <w:rFonts w:ascii="仿宋_GB2312" w:hAnsi="仿宋_GB2312" w:cs="仿宋_GB2312"/>
      <w:kern w:val="0"/>
      <w:sz w:val="24"/>
      <w:szCs w:val="20"/>
    </w:rPr>
  </w:style>
  <w:style w:type="paragraph" w:customStyle="1" w:styleId="200">
    <w:name w:val="样式20"/>
    <w:basedOn w:val="af3"/>
    <w:rsid w:val="005C0517"/>
    <w:pPr>
      <w:widowControl/>
      <w:tabs>
        <w:tab w:val="left" w:pos="4149"/>
        <w:tab w:val="left" w:pos="8016"/>
      </w:tabs>
      <w:spacing w:line="351" w:lineRule="atLeast"/>
      <w:ind w:firstLine="419"/>
      <w:textAlignment w:val="baseline"/>
    </w:pPr>
    <w:rPr>
      <w:b/>
      <w:color w:val="000000"/>
      <w:u w:color="000000"/>
    </w:rPr>
  </w:style>
  <w:style w:type="paragraph" w:customStyle="1" w:styleId="afffffffffffffffff1">
    <w:name w:val="表格正文"/>
    <w:basedOn w:val="a0"/>
    <w:rsid w:val="005C0517"/>
    <w:pPr>
      <w:adjustRightInd w:val="0"/>
      <w:spacing w:line="460" w:lineRule="exact"/>
      <w:jc w:val="left"/>
      <w:textAlignment w:val="baseline"/>
    </w:pPr>
    <w:rPr>
      <w:rFonts w:ascii="仿宋_GB2312" w:hAnsi="仿宋_GB2312" w:cs="仿宋_GB2312"/>
      <w:kern w:val="0"/>
      <w:sz w:val="24"/>
      <w:szCs w:val="20"/>
    </w:rPr>
  </w:style>
  <w:style w:type="paragraph" w:customStyle="1" w:styleId="CharCharChar1Char1">
    <w:name w:val="Char Char Char1 Char1"/>
    <w:basedOn w:val="a0"/>
    <w:semiHidden/>
    <w:rsid w:val="005C0517"/>
    <w:rPr>
      <w:rFonts w:ascii="仿宋_GB2312" w:hAnsi="仿宋_GB2312" w:cs="仿宋_GB2312"/>
    </w:rPr>
  </w:style>
  <w:style w:type="paragraph" w:customStyle="1" w:styleId="-10">
    <w:name w:val="內文-1"/>
    <w:basedOn w:val="a0"/>
    <w:rsid w:val="005C0517"/>
    <w:pPr>
      <w:topLinePunct/>
      <w:adjustRightInd w:val="0"/>
      <w:spacing w:line="384" w:lineRule="exact"/>
      <w:ind w:firstLine="482"/>
      <w:textAlignment w:val="baseline"/>
    </w:pPr>
    <w:rPr>
      <w:rFonts w:ascii="仿宋_GB2312" w:eastAsia="Wingdings" w:hAnsi="仿宋_GB2312" w:cs="仿宋_GB2312"/>
      <w:kern w:val="20"/>
      <w:sz w:val="24"/>
      <w:szCs w:val="20"/>
      <w:lang w:eastAsia="zh-TW"/>
    </w:rPr>
  </w:style>
  <w:style w:type="paragraph" w:customStyle="1" w:styleId="afffffffffffffffff2">
    <w:name w:val="泸县焦化表头"/>
    <w:basedOn w:val="a0"/>
    <w:rsid w:val="005C0517"/>
    <w:pPr>
      <w:tabs>
        <w:tab w:val="left" w:pos="780"/>
        <w:tab w:val="left" w:pos="1140"/>
      </w:tabs>
      <w:adjustRightInd w:val="0"/>
      <w:snapToGrid w:val="0"/>
      <w:ind w:left="1140" w:hanging="720"/>
      <w:jc w:val="center"/>
    </w:pPr>
    <w:rPr>
      <w:b/>
      <w:color w:val="0000FF"/>
      <w:sz w:val="24"/>
    </w:rPr>
  </w:style>
  <w:style w:type="paragraph" w:customStyle="1" w:styleId="afffffffffffffffff3">
    <w:name w:val="调研内容"/>
    <w:basedOn w:val="a0"/>
    <w:rsid w:val="005C0517"/>
    <w:pPr>
      <w:spacing w:line="360" w:lineRule="auto"/>
    </w:pPr>
    <w:rPr>
      <w:szCs w:val="20"/>
    </w:rPr>
  </w:style>
  <w:style w:type="paragraph" w:customStyle="1" w:styleId="31113CharChar3Char3111111-1">
    <w:name w:val="样式 标题 31.1.1条标题 3 Char Char标题 3 Char标3§1.1.1.. (1.1.1)- ...1"/>
    <w:basedOn w:val="a0"/>
    <w:rsid w:val="005C0517"/>
    <w:pPr>
      <w:tabs>
        <w:tab w:val="left" w:pos="0"/>
      </w:tabs>
      <w:spacing w:line="312" w:lineRule="auto"/>
    </w:pPr>
    <w:rPr>
      <w:sz w:val="24"/>
      <w:szCs w:val="20"/>
    </w:rPr>
  </w:style>
  <w:style w:type="paragraph" w:customStyle="1" w:styleId="wg">
    <w:name w:val="wg"/>
    <w:basedOn w:val="a0"/>
    <w:rsid w:val="005C0517"/>
    <w:rPr>
      <w:sz w:val="28"/>
      <w:szCs w:val="20"/>
    </w:rPr>
  </w:style>
  <w:style w:type="paragraph" w:customStyle="1" w:styleId="59">
    <w:name w:val="样式5"/>
    <w:basedOn w:val="a0"/>
    <w:rsid w:val="005C0517"/>
    <w:pPr>
      <w:tabs>
        <w:tab w:val="left" w:pos="-3240"/>
      </w:tabs>
      <w:spacing w:beforeLines="50" w:afterLines="50" w:line="360" w:lineRule="auto"/>
      <w:outlineLvl w:val="0"/>
    </w:pPr>
    <w:rPr>
      <w:rFonts w:ascii="Verdana" w:hAnsi="Verdana" w:cs="仿宋_GB2312"/>
      <w:b/>
      <w:sz w:val="30"/>
      <w:szCs w:val="30"/>
    </w:rPr>
  </w:style>
  <w:style w:type="paragraph" w:customStyle="1" w:styleId="130742">
    <w:name w:val="样式 样式 宋体 13 磅 白色 首行缩进:  0.74 厘米 + 自动设置 首行缩进:  2 字符"/>
    <w:basedOn w:val="a0"/>
    <w:rsid w:val="005C0517"/>
    <w:pPr>
      <w:ind w:firstLineChars="200" w:firstLine="520"/>
    </w:pPr>
    <w:rPr>
      <w:rFonts w:ascii="Verdana" w:hAnsi="Verdana" w:cs="Verdana"/>
      <w:sz w:val="27"/>
      <w:szCs w:val="27"/>
    </w:rPr>
  </w:style>
  <w:style w:type="paragraph" w:customStyle="1" w:styleId="152">
    <w:name w:val="样式 小四 加粗 行距: 1.5 倍行距"/>
    <w:basedOn w:val="a0"/>
    <w:semiHidden/>
    <w:rsid w:val="005C0517"/>
    <w:pPr>
      <w:spacing w:line="360" w:lineRule="auto"/>
    </w:pPr>
    <w:rPr>
      <w:rFonts w:ascii="仿宋_GB2312" w:hAnsi="仿宋_GB2312" w:cs="Verdana"/>
      <w:b/>
      <w:bCs/>
      <w:sz w:val="24"/>
      <w:szCs w:val="20"/>
    </w:rPr>
  </w:style>
  <w:style w:type="paragraph" w:customStyle="1" w:styleId="4PIM4h44Char1187">
    <w:name w:val="样式 样式 标题 4第三层条PIM 4h4标题 4 Char + 右侧:  1 字符 + 左侧:  1.87 厘米"/>
    <w:basedOn w:val="a0"/>
    <w:rsid w:val="005C0517"/>
    <w:pPr>
      <w:tabs>
        <w:tab w:val="left" w:pos="851"/>
      </w:tabs>
      <w:ind w:left="851" w:hanging="851"/>
    </w:pPr>
    <w:rPr>
      <w:rFonts w:ascii="仿宋_GB2312" w:hAnsi="仿宋_GB2312" w:cs="仿宋_GB2312"/>
    </w:rPr>
  </w:style>
  <w:style w:type="paragraph" w:customStyle="1" w:styleId="afffffffffffffffff4">
    <w:name w:val="新正文"/>
    <w:basedOn w:val="a0"/>
    <w:rsid w:val="005C0517"/>
    <w:pPr>
      <w:spacing w:line="480" w:lineRule="exact"/>
      <w:ind w:firstLine="482"/>
    </w:pPr>
    <w:rPr>
      <w:rFonts w:ascii="仿宋_GB2312" w:eastAsia="仿宋_GB2312" w:hint="eastAsia"/>
      <w:kern w:val="0"/>
      <w:sz w:val="28"/>
      <w:szCs w:val="20"/>
    </w:rPr>
  </w:style>
  <w:style w:type="paragraph" w:customStyle="1" w:styleId="S">
    <w:name w:val="S表格"/>
    <w:basedOn w:val="a0"/>
    <w:rsid w:val="005C0517"/>
    <w:pPr>
      <w:spacing w:before="240" w:line="360" w:lineRule="auto"/>
      <w:outlineLvl w:val="2"/>
    </w:pPr>
    <w:rPr>
      <w:bCs/>
      <w:sz w:val="24"/>
    </w:rPr>
  </w:style>
  <w:style w:type="paragraph" w:customStyle="1" w:styleId="afffffffffffffffff5">
    <w:name w:val="样式 小四 加粗 居中"/>
    <w:basedOn w:val="a0"/>
    <w:rsid w:val="005C0517"/>
    <w:pPr>
      <w:spacing w:after="120"/>
      <w:jc w:val="center"/>
    </w:pPr>
    <w:rPr>
      <w:rFonts w:eastAsia="仿宋_GB2312" w:cs="宋体"/>
      <w:b/>
      <w:bCs/>
      <w:sz w:val="24"/>
      <w:szCs w:val="20"/>
    </w:rPr>
  </w:style>
  <w:style w:type="paragraph" w:customStyle="1" w:styleId="ttopl">
    <w:name w:val="ttopl"/>
    <w:basedOn w:val="a0"/>
    <w:rsid w:val="005C0517"/>
    <w:pPr>
      <w:widowControl/>
      <w:spacing w:before="100" w:beforeAutospacing="1" w:after="100" w:afterAutospacing="1"/>
      <w:jc w:val="left"/>
    </w:pPr>
    <w:rPr>
      <w:rFonts w:ascii="Verdana" w:hAnsi="Verdana" w:cs="仿宋_GB2312"/>
      <w:kern w:val="0"/>
      <w:sz w:val="24"/>
    </w:rPr>
  </w:style>
  <w:style w:type="paragraph" w:customStyle="1" w:styleId="3Arial">
    <w:name w:val="样式 标题 3 + Arial"/>
    <w:basedOn w:val="a0"/>
    <w:rsid w:val="005C0517"/>
    <w:rPr>
      <w:rFonts w:ascii="仿宋_GB2312" w:hAnsi="仿宋_GB2312" w:cs="仿宋_GB2312"/>
      <w:szCs w:val="20"/>
    </w:rPr>
  </w:style>
  <w:style w:type="paragraph" w:customStyle="1" w:styleId="11H1NMPHeading1Arial126">
    <w:name w:val="样式 标题 1章标题标题1章节H1NMP Heading 1 + Arial 左 段前: 12 磅 段后: 6 ..."/>
    <w:basedOn w:val="13"/>
    <w:rsid w:val="005C0517"/>
    <w:pPr>
      <w:spacing w:before="240" w:after="120" w:line="240" w:lineRule="auto"/>
      <w:ind w:left="170" w:hanging="170"/>
      <w:jc w:val="left"/>
    </w:pPr>
    <w:rPr>
      <w:rFonts w:ascii="仿宋_GB2312" w:hAnsi="仿宋_GB2312" w:cs="仿宋_GB2312"/>
      <w:color w:val="0000FF"/>
      <w:spacing w:val="-12"/>
    </w:rPr>
  </w:style>
  <w:style w:type="paragraph" w:customStyle="1" w:styleId="afffffffffffffffff6">
    <w:name w:val="黑点"/>
    <w:basedOn w:val="a0"/>
    <w:rsid w:val="005C0517"/>
    <w:pPr>
      <w:tabs>
        <w:tab w:val="left" w:pos="600"/>
        <w:tab w:val="left" w:pos="2100"/>
      </w:tabs>
      <w:adjustRightInd w:val="0"/>
      <w:spacing w:line="360" w:lineRule="auto"/>
      <w:ind w:left="2100" w:hanging="420"/>
      <w:jc w:val="left"/>
      <w:textAlignment w:val="baseline"/>
    </w:pPr>
    <w:rPr>
      <w:rFonts w:ascii="Verdana" w:hAnsi="Verdana" w:cs="仿宋_GB2312"/>
      <w:color w:val="000000"/>
      <w:kern w:val="0"/>
      <w:sz w:val="24"/>
      <w:szCs w:val="20"/>
    </w:rPr>
  </w:style>
  <w:style w:type="paragraph" w:customStyle="1" w:styleId="afffffffffffffffff7">
    <w:name w:val="报告正文"/>
    <w:basedOn w:val="a0"/>
    <w:rsid w:val="005C0517"/>
    <w:pPr>
      <w:adjustRightInd w:val="0"/>
      <w:snapToGrid w:val="0"/>
      <w:spacing w:line="300" w:lineRule="auto"/>
    </w:pPr>
    <w:rPr>
      <w:rFonts w:ascii="宋体"/>
      <w:sz w:val="28"/>
      <w:szCs w:val="20"/>
    </w:rPr>
  </w:style>
  <w:style w:type="paragraph" w:customStyle="1" w:styleId="afffffffffffffffff8">
    <w:name w:val="表标"/>
    <w:next w:val="a0"/>
    <w:rsid w:val="005C0517"/>
    <w:pPr>
      <w:tabs>
        <w:tab w:val="left" w:pos="8207"/>
      </w:tabs>
      <w:adjustRightInd w:val="0"/>
      <w:snapToGrid w:val="0"/>
      <w:spacing w:before="120" w:line="312" w:lineRule="auto"/>
      <w:jc w:val="center"/>
      <w:textAlignment w:val="baseline"/>
    </w:pPr>
    <w:rPr>
      <w:rFonts w:ascii="Times New Roman" w:eastAsia="黑体" w:hAnsi="Times New Roman"/>
      <w:kern w:val="2"/>
      <w:sz w:val="24"/>
    </w:rPr>
  </w:style>
  <w:style w:type="paragraph" w:customStyle="1" w:styleId="OIC1Address">
    <w:name w:val="OIC1 Address"/>
    <w:basedOn w:val="a0"/>
    <w:rsid w:val="005C0517"/>
    <w:pPr>
      <w:tabs>
        <w:tab w:val="left" w:pos="1440"/>
      </w:tabs>
      <w:jc w:val="center"/>
    </w:pPr>
    <w:rPr>
      <w:rFonts w:ascii="Courier New" w:hAnsi="Courier New" w:cs="仿宋_GB2312"/>
      <w:color w:val="000080"/>
      <w:kern w:val="0"/>
      <w:sz w:val="20"/>
      <w:szCs w:val="20"/>
    </w:rPr>
  </w:style>
  <w:style w:type="paragraph" w:customStyle="1" w:styleId="afffffffffffffffff9">
    <w:name w:val="样式 正文文字 +"/>
    <w:basedOn w:val="a0"/>
    <w:rsid w:val="005C0517"/>
    <w:pPr>
      <w:adjustRightInd w:val="0"/>
      <w:snapToGrid w:val="0"/>
      <w:spacing w:before="60" w:after="60" w:line="264" w:lineRule="auto"/>
      <w:ind w:firstLineChars="110" w:firstLine="110"/>
      <w:textAlignment w:val="baseline"/>
    </w:pPr>
    <w:rPr>
      <w:rFonts w:ascii="仿宋_GB2312" w:eastAsia="ˎ̥" w:hAnsi="仿宋_GB2312" w:cs="仿宋_GB2312"/>
      <w:snapToGrid w:val="0"/>
      <w:kern w:val="0"/>
      <w:sz w:val="24"/>
    </w:rPr>
  </w:style>
  <w:style w:type="paragraph" w:customStyle="1" w:styleId="CharCharCharCharCharCharCharCharCharCharCharCharChar">
    <w:name w:val="Char Char Char Char Char Char Char Char Char Char Char Char Char"/>
    <w:basedOn w:val="a0"/>
    <w:next w:val="affc"/>
    <w:rsid w:val="005C0517"/>
    <w:rPr>
      <w:rFonts w:ascii="仿宋_GB2312" w:hAnsi="仿宋_GB2312" w:cs="仿宋_GB2312"/>
      <w:sz w:val="28"/>
      <w:szCs w:val="28"/>
    </w:rPr>
  </w:style>
  <w:style w:type="paragraph" w:customStyle="1" w:styleId="3F8">
    <w:name w:val="列表 3F"/>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CharCharChar1CharCharCharCharCharCharCharCharCharChar">
    <w:name w:val="Char Char Char1 Char Char Char Char Char Char Char Char Char Char"/>
    <w:basedOn w:val="a0"/>
    <w:rsid w:val="005C0517"/>
    <w:rPr>
      <w:rFonts w:ascii="仿宋_GB2312" w:hAnsi="仿宋_GB2312" w:cs="仿宋_GB2312"/>
    </w:rPr>
  </w:style>
  <w:style w:type="paragraph" w:customStyle="1" w:styleId="afffffffffffffffffa">
    <w:name w:val="注："/>
    <w:next w:val="a0"/>
    <w:semiHidden/>
    <w:rsid w:val="005C0517"/>
    <w:pPr>
      <w:widowControl w:val="0"/>
      <w:tabs>
        <w:tab w:val="left" w:pos="895"/>
      </w:tabs>
      <w:autoSpaceDE w:val="0"/>
      <w:autoSpaceDN w:val="0"/>
      <w:ind w:left="895" w:hanging="420"/>
      <w:jc w:val="both"/>
    </w:pPr>
    <w:rPr>
      <w:rFonts w:ascii="Verdana" w:hAnsi="仿宋_GB2312" w:cs="仿宋_GB2312"/>
      <w:sz w:val="18"/>
    </w:rPr>
  </w:style>
  <w:style w:type="paragraph" w:customStyle="1" w:styleId="afffffffffffffffffb">
    <w:name w:val="图片"/>
    <w:basedOn w:val="a0"/>
    <w:next w:val="afffffc"/>
    <w:rsid w:val="005C0517"/>
    <w:pPr>
      <w:spacing w:line="360" w:lineRule="auto"/>
      <w:ind w:firstLine="476"/>
      <w:jc w:val="left"/>
    </w:pPr>
    <w:rPr>
      <w:kern w:val="0"/>
      <w:sz w:val="18"/>
      <w:szCs w:val="18"/>
    </w:rPr>
  </w:style>
  <w:style w:type="paragraph" w:customStyle="1" w:styleId="3cg">
    <w:name w:val="标题 3  cg"/>
    <w:basedOn w:val="3"/>
    <w:rsid w:val="005C0517"/>
    <w:pPr>
      <w:spacing w:line="360" w:lineRule="auto"/>
      <w:textAlignment w:val="baseline"/>
    </w:pPr>
    <w:rPr>
      <w:color w:val="0000FF"/>
    </w:rPr>
  </w:style>
  <w:style w:type="paragraph" w:customStyle="1" w:styleId="205405">
    <w:name w:val="样式 样式 标题 2 + 段前: 0.5 行4 + 段前: 0.5 行"/>
    <w:basedOn w:val="a0"/>
    <w:rsid w:val="005C0517"/>
    <w:pPr>
      <w:tabs>
        <w:tab w:val="left" w:pos="540"/>
      </w:tabs>
      <w:adjustRightInd w:val="0"/>
      <w:spacing w:before="163" w:line="360" w:lineRule="auto"/>
      <w:ind w:left="567" w:hanging="540"/>
      <w:outlineLvl w:val="1"/>
    </w:pPr>
    <w:rPr>
      <w:rFonts w:ascii="仿宋_GB2312" w:eastAsia="楷体" w:hAnsi="仿宋_GB2312" w:cs="Verdana"/>
      <w:sz w:val="24"/>
      <w:szCs w:val="20"/>
    </w:rPr>
  </w:style>
  <w:style w:type="paragraph" w:customStyle="1" w:styleId="edri-7title">
    <w:name w:val="edri-7 title"/>
    <w:basedOn w:val="edri-3"/>
    <w:rsid w:val="005C0517"/>
    <w:pPr>
      <w:tabs>
        <w:tab w:val="left" w:pos="425"/>
      </w:tabs>
      <w:ind w:leftChars="0" w:left="425" w:hanging="425"/>
    </w:pPr>
  </w:style>
  <w:style w:type="paragraph" w:customStyle="1" w:styleId="afffffffffffffffffc">
    <w:name w:val="仿宋体"/>
    <w:basedOn w:val="a0"/>
    <w:rsid w:val="005C0517"/>
    <w:pPr>
      <w:widowControl/>
      <w:spacing w:line="844" w:lineRule="atLeast"/>
      <w:ind w:firstLine="419"/>
      <w:textAlignment w:val="baseline"/>
    </w:pPr>
    <w:rPr>
      <w:rFonts w:ascii="仿宋_GB2312" w:eastAsia="ˎ̥" w:hAnsi="仿宋_GB2312" w:cs="仿宋_GB2312"/>
      <w:color w:val="000000"/>
      <w:kern w:val="0"/>
      <w:sz w:val="31"/>
      <w:szCs w:val="20"/>
      <w:u w:color="000000"/>
    </w:rPr>
  </w:style>
  <w:style w:type="paragraph" w:customStyle="1" w:styleId="CharCharCharChar10">
    <w:name w:val="Char Char Char Char1"/>
    <w:basedOn w:val="a0"/>
    <w:rsid w:val="005C0517"/>
    <w:pPr>
      <w:snapToGrid w:val="0"/>
      <w:spacing w:line="440" w:lineRule="atLeast"/>
    </w:pPr>
    <w:rPr>
      <w:rFonts w:ascii="Verdana" w:hAnsi="仿宋_GB2312" w:cs="仿宋_GB2312"/>
      <w:sz w:val="24"/>
    </w:rPr>
  </w:style>
  <w:style w:type="paragraph" w:customStyle="1" w:styleId="IDCA-Head2ndLine">
    <w:name w:val="IDC A-Head (2nd Line)"/>
    <w:basedOn w:val="a0"/>
    <w:next w:val="a0"/>
    <w:rsid w:val="005C0517"/>
    <w:pPr>
      <w:widowControl/>
      <w:jc w:val="center"/>
    </w:pPr>
    <w:rPr>
      <w:rFonts w:ascii="仿宋_GB2312" w:hAnsi="仿宋_GB2312" w:cs="仿宋_GB2312"/>
      <w:caps/>
      <w:kern w:val="0"/>
      <w:sz w:val="24"/>
      <w:szCs w:val="20"/>
    </w:rPr>
  </w:style>
  <w:style w:type="paragraph" w:customStyle="1" w:styleId="260">
    <w:name w:val="样式 标题 2 + 段前: 6 磅"/>
    <w:basedOn w:val="2"/>
    <w:rsid w:val="005C0517"/>
    <w:pPr>
      <w:tabs>
        <w:tab w:val="left" w:pos="450"/>
      </w:tabs>
      <w:spacing w:line="360" w:lineRule="auto"/>
      <w:ind w:left="567" w:hanging="567"/>
    </w:pPr>
    <w:rPr>
      <w:rFonts w:ascii="仿宋_GB2312" w:eastAsia="楷体" w:hAnsi="仿宋_GB2312" w:cs="Verdana"/>
      <w:b w:val="0"/>
      <w:bCs w:val="0"/>
      <w:color w:val="0000FF"/>
      <w:sz w:val="24"/>
      <w:szCs w:val="20"/>
    </w:rPr>
  </w:style>
  <w:style w:type="paragraph" w:customStyle="1" w:styleId="z-TopofForm">
    <w:name w:val="z-Top of Form"/>
    <w:next w:val="a0"/>
    <w:rsid w:val="005C0517"/>
    <w:pPr>
      <w:widowControl w:val="0"/>
      <w:pBdr>
        <w:bottom w:val="double" w:sz="6" w:space="0" w:color="000000"/>
      </w:pBdr>
      <w:autoSpaceDE w:val="0"/>
      <w:autoSpaceDN w:val="0"/>
      <w:adjustRightInd w:val="0"/>
      <w:jc w:val="center"/>
    </w:pPr>
    <w:rPr>
      <w:rFonts w:ascii="宋体" w:hAnsi="Tms Rmn"/>
      <w:vanish/>
      <w:sz w:val="16"/>
    </w:rPr>
  </w:style>
  <w:style w:type="paragraph" w:customStyle="1" w:styleId="E">
    <w:name w:val="列表 E"/>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2TimesNewRoman0">
    <w:name w:val="样式 标题 2 + Times New Roman"/>
    <w:basedOn w:val="2"/>
    <w:semiHidden/>
    <w:rsid w:val="005C0517"/>
    <w:pPr>
      <w:widowControl/>
      <w:ind w:firstLineChars="192" w:firstLine="538"/>
      <w:jc w:val="left"/>
    </w:pPr>
    <w:rPr>
      <w:rFonts w:ascii="仿宋_GB2312" w:eastAsia="楷体" w:hAnsi="仿宋_GB2312" w:cs="仿宋_GB2312"/>
      <w:bCs w:val="0"/>
    </w:rPr>
  </w:style>
  <w:style w:type="paragraph" w:customStyle="1" w:styleId="1ffd">
    <w:name w:val="表格样式1"/>
    <w:basedOn w:val="a0"/>
    <w:rsid w:val="005C0517"/>
    <w:pPr>
      <w:adjustRightInd w:val="0"/>
      <w:spacing w:line="20" w:lineRule="atLeast"/>
      <w:jc w:val="center"/>
      <w:textAlignment w:val="baseline"/>
    </w:pPr>
    <w:rPr>
      <w:rFonts w:ascii="Verdana" w:hAnsi="仿宋_GB2312" w:cs="仿宋_GB2312"/>
      <w:kern w:val="0"/>
      <w:szCs w:val="20"/>
    </w:rPr>
  </w:style>
  <w:style w:type="paragraph" w:customStyle="1" w:styleId="Textecourant">
    <w:name w:val="!Texte courant"/>
    <w:rsid w:val="005C0517"/>
    <w:pPr>
      <w:spacing w:before="120" w:line="280" w:lineRule="atLeast"/>
      <w:jc w:val="both"/>
    </w:pPr>
    <w:rPr>
      <w:rFonts w:ascii="仿宋_GB2312" w:hAnsi="仿宋_GB2312" w:cs="仿宋_GB2312"/>
      <w:sz w:val="24"/>
      <w:lang w:val="fr-FR" w:eastAsia="en-US"/>
    </w:rPr>
  </w:style>
  <w:style w:type="paragraph" w:customStyle="1" w:styleId="331113Char1Char1Char1CharCharChar1Cha">
    <w:name w:val="样式 标题 3标题3小标题1.1.1标题 3Char1 Char1Char1 Char CharChar1 Cha..."/>
    <w:basedOn w:val="3"/>
    <w:rsid w:val="005C0517"/>
    <w:pPr>
      <w:autoSpaceDE w:val="0"/>
      <w:autoSpaceDN w:val="0"/>
      <w:spacing w:line="360" w:lineRule="auto"/>
      <w:textAlignment w:val="baseline"/>
    </w:pPr>
    <w:rPr>
      <w:rFonts w:cs="宋体"/>
      <w:color w:val="0000FF"/>
      <w:kern w:val="0"/>
    </w:rPr>
  </w:style>
  <w:style w:type="paragraph" w:customStyle="1" w:styleId="B0">
    <w:name w:val="列表 B"/>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205205">
    <w:name w:val="样式 样式 左侧:  2 字符 段后: 0.5 行 + 首行缩进:  2 字符 段后: 0.5 行"/>
    <w:basedOn w:val="a0"/>
    <w:rsid w:val="005C0517"/>
    <w:pPr>
      <w:spacing w:afterLines="50"/>
      <w:ind w:firstLineChars="200" w:firstLine="560"/>
    </w:pPr>
    <w:rPr>
      <w:rFonts w:ascii="仿宋_GB2312" w:eastAsia="ˎ̥" w:hAnsi="仿宋_GB2312" w:cs="仿宋_GB2312"/>
      <w:sz w:val="28"/>
      <w:szCs w:val="28"/>
    </w:rPr>
  </w:style>
  <w:style w:type="paragraph" w:customStyle="1" w:styleId="2fff3">
    <w:name w:val="表格方案样式2"/>
    <w:basedOn w:val="a0"/>
    <w:rsid w:val="005C0517"/>
    <w:pPr>
      <w:tabs>
        <w:tab w:val="left" w:pos="567"/>
      </w:tabs>
      <w:jc w:val="center"/>
    </w:pPr>
    <w:rPr>
      <w:rFonts w:eastAsia="华文中宋"/>
      <w:sz w:val="24"/>
      <w:szCs w:val="20"/>
    </w:rPr>
  </w:style>
  <w:style w:type="paragraph" w:customStyle="1" w:styleId="afffffffffffffffffd">
    <w:name w:val="图表"/>
    <w:basedOn w:val="af2"/>
    <w:next w:val="af2"/>
    <w:rsid w:val="005C0517"/>
    <w:pPr>
      <w:tabs>
        <w:tab w:val="left" w:pos="360"/>
      </w:tabs>
      <w:adjustRightInd w:val="0"/>
      <w:snapToGrid w:val="0"/>
      <w:spacing w:before="60" w:after="60" w:line="264" w:lineRule="auto"/>
      <w:textAlignment w:val="baseline"/>
    </w:pPr>
    <w:rPr>
      <w:rFonts w:ascii="仿宋_GB2312" w:eastAsia="ˎ̥" w:hAnsi="仿宋_GB2312" w:cs="仿宋_GB2312"/>
      <w:snapToGrid w:val="0"/>
      <w:sz w:val="24"/>
    </w:rPr>
  </w:style>
  <w:style w:type="paragraph" w:customStyle="1" w:styleId="2B0">
    <w:name w:val="列表 2B"/>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ffffe">
    <w:name w:val="正文单倍行距"/>
    <w:basedOn w:val="a0"/>
    <w:semiHidden/>
    <w:rsid w:val="005C0517"/>
    <w:pPr>
      <w:tabs>
        <w:tab w:val="left" w:pos="8640"/>
      </w:tabs>
      <w:snapToGrid w:val="0"/>
      <w:ind w:firstLineChars="200" w:firstLine="200"/>
    </w:pPr>
    <w:rPr>
      <w:rFonts w:ascii="仿宋_GB2312" w:eastAsia="ˎ̥" w:hAnsi="仿宋_GB2312" w:cs="仿宋_GB2312"/>
      <w:sz w:val="24"/>
    </w:rPr>
  </w:style>
  <w:style w:type="paragraph" w:customStyle="1" w:styleId="2O">
    <w:name w:val="列表 2O"/>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ST201">
    <w:name w:val="ST20_1"/>
    <w:basedOn w:val="a0"/>
    <w:rsid w:val="005C0517"/>
    <w:pPr>
      <w:adjustRightInd w:val="0"/>
      <w:jc w:val="center"/>
      <w:textAlignment w:val="baseline"/>
    </w:pPr>
    <w:rPr>
      <w:rFonts w:ascii="Verdana" w:hAnsi="仿宋_GB2312" w:cs="仿宋_GB2312"/>
      <w:kern w:val="0"/>
      <w:szCs w:val="20"/>
    </w:rPr>
  </w:style>
  <w:style w:type="paragraph" w:customStyle="1" w:styleId="affffffffffffffffff">
    <w:name w:val="表标题"/>
    <w:basedOn w:val="a0"/>
    <w:next w:val="a0"/>
    <w:rsid w:val="005C0517"/>
    <w:pPr>
      <w:widowControl/>
      <w:spacing w:before="400" w:after="200" w:line="360" w:lineRule="auto"/>
      <w:ind w:firstLine="476"/>
      <w:jc w:val="left"/>
    </w:pPr>
    <w:rPr>
      <w:b/>
      <w:kern w:val="0"/>
      <w:sz w:val="24"/>
      <w:szCs w:val="20"/>
    </w:rPr>
  </w:style>
  <w:style w:type="paragraph" w:customStyle="1" w:styleId="affffffffffffffffff0">
    <w:name w:val="表题格式"/>
    <w:basedOn w:val="a0"/>
    <w:rsid w:val="005C0517"/>
    <w:pPr>
      <w:spacing w:line="440" w:lineRule="exact"/>
      <w:ind w:firstLineChars="377" w:firstLine="377"/>
    </w:pPr>
    <w:rPr>
      <w:rFonts w:ascii="仿宋_GB2312" w:eastAsia="楷体" w:hAnsi="仿宋_GB2312" w:cs="仿宋_GB2312"/>
      <w:kern w:val="0"/>
      <w:sz w:val="24"/>
      <w:szCs w:val="20"/>
    </w:rPr>
  </w:style>
  <w:style w:type="paragraph" w:customStyle="1" w:styleId="1ffe">
    <w:name w:val="表名1"/>
    <w:basedOn w:val="afffffff1"/>
    <w:semiHidden/>
    <w:rsid w:val="005C0517"/>
    <w:pPr>
      <w:overflowPunct w:val="0"/>
      <w:adjustRightInd w:val="0"/>
      <w:snapToGrid w:val="0"/>
      <w:spacing w:before="0"/>
      <w:textAlignment w:val="baseline"/>
    </w:pPr>
    <w:rPr>
      <w:rFonts w:ascii="仿宋_GB2312" w:eastAsia="楷体" w:hAnsi="仿宋_GB2312" w:cs="仿宋_GB2312"/>
      <w:b w:val="0"/>
      <w:kern w:val="24"/>
      <w:szCs w:val="21"/>
    </w:rPr>
  </w:style>
  <w:style w:type="paragraph" w:customStyle="1" w:styleId="1fff">
    <w:name w:val="正文首行缩进1"/>
    <w:basedOn w:val="af2"/>
    <w:rsid w:val="005C0517"/>
    <w:pPr>
      <w:adjustRightInd w:val="0"/>
      <w:spacing w:after="0" w:line="312" w:lineRule="auto"/>
      <w:ind w:firstLine="567"/>
      <w:textAlignment w:val="baseline"/>
    </w:pPr>
    <w:rPr>
      <w:rFonts w:ascii="仿宋_GB2312" w:hAnsi="仿宋_GB2312" w:cs="仿宋_GB2312"/>
      <w:sz w:val="28"/>
    </w:rPr>
  </w:style>
  <w:style w:type="paragraph" w:customStyle="1" w:styleId="2fff4">
    <w:name w:val="封面标准号2"/>
    <w:rsid w:val="005C0517"/>
    <w:pPr>
      <w:spacing w:before="357" w:line="280" w:lineRule="exact"/>
      <w:jc w:val="right"/>
    </w:pPr>
    <w:rPr>
      <w:rFonts w:ascii="黑体" w:eastAsia="黑体" w:hAnsi="Times New Roman"/>
      <w:sz w:val="28"/>
      <w:szCs w:val="28"/>
    </w:rPr>
  </w:style>
  <w:style w:type="paragraph" w:customStyle="1" w:styleId="affffffffffffffffff1">
    <w:name w:val="文件册号"/>
    <w:basedOn w:val="a0"/>
    <w:next w:val="a0"/>
    <w:rsid w:val="005C0517"/>
    <w:pPr>
      <w:spacing w:line="800" w:lineRule="atLeast"/>
      <w:jc w:val="center"/>
    </w:pPr>
    <w:rPr>
      <w:rFonts w:ascii="仿宋_GB2312" w:hAnsi="仿宋_GB2312" w:cs="仿宋_GB2312"/>
      <w:sz w:val="52"/>
      <w:szCs w:val="52"/>
    </w:rPr>
  </w:style>
  <w:style w:type="paragraph" w:customStyle="1" w:styleId="1415122">
    <w:name w:val="样式 样式 样式 方正宋三简体 14 磅 行距: 1.5 倍行距1 + 首行缩进:  2 字符 + 首行缩进:  2 字符"/>
    <w:basedOn w:val="a0"/>
    <w:rsid w:val="005C0517"/>
    <w:pPr>
      <w:ind w:firstLineChars="200" w:firstLine="574"/>
    </w:pPr>
    <w:rPr>
      <w:rFonts w:ascii="Verdana" w:hAnsi="Calibri" w:cs="仿宋_GB2312"/>
      <w:sz w:val="27"/>
      <w:szCs w:val="20"/>
    </w:rPr>
  </w:style>
  <w:style w:type="paragraph" w:customStyle="1" w:styleId="affffffffffffffffff2">
    <w:name w:val="三级标题"/>
    <w:basedOn w:val="a0"/>
    <w:rsid w:val="005C0517"/>
    <w:pPr>
      <w:adjustRightInd w:val="0"/>
      <w:snapToGrid w:val="0"/>
      <w:spacing w:beforeLines="50" w:afterLines="50" w:line="300" w:lineRule="auto"/>
      <w:outlineLvl w:val="2"/>
    </w:pPr>
    <w:rPr>
      <w:rFonts w:eastAsia="黑体"/>
      <w:sz w:val="28"/>
    </w:rPr>
  </w:style>
  <w:style w:type="paragraph" w:customStyle="1" w:styleId="affffffffffffffffff3">
    <w:name w:val="样式 两端对齐"/>
    <w:basedOn w:val="a0"/>
    <w:rsid w:val="005C0517"/>
    <w:pPr>
      <w:spacing w:afterLines="50"/>
      <w:ind w:rightChars="100" w:right="240" w:firstLineChars="200" w:firstLine="200"/>
    </w:pPr>
    <w:rPr>
      <w:rFonts w:cs="宋体"/>
      <w:sz w:val="24"/>
      <w:szCs w:val="20"/>
    </w:rPr>
  </w:style>
  <w:style w:type="paragraph" w:customStyle="1" w:styleId="4f0">
    <w:name w:val="正文4"/>
    <w:basedOn w:val="a0"/>
    <w:rsid w:val="005C0517"/>
    <w:pPr>
      <w:autoSpaceDE w:val="0"/>
      <w:autoSpaceDN w:val="0"/>
      <w:spacing w:after="160" w:line="440" w:lineRule="exact"/>
      <w:ind w:left="567" w:hanging="567"/>
      <w:textAlignment w:val="bottom"/>
    </w:pPr>
    <w:rPr>
      <w:rFonts w:ascii="仿宋_GB2312" w:hAnsi="仿宋_GB2312" w:cs="仿宋_GB2312"/>
      <w:sz w:val="28"/>
      <w:szCs w:val="20"/>
    </w:rPr>
  </w:style>
  <w:style w:type="paragraph" w:customStyle="1" w:styleId="3C0">
    <w:name w:val="列表 3C"/>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331113Char1Char1Char1CharCharChar1Cha3">
    <w:name w:val="样式 标题 3标题3小标题1.1.1标题 3Char1 Char1Char1 Char CharChar1 Cha...3"/>
    <w:basedOn w:val="3"/>
    <w:rsid w:val="005C0517"/>
    <w:pPr>
      <w:autoSpaceDE w:val="0"/>
      <w:autoSpaceDN w:val="0"/>
      <w:spacing w:line="360" w:lineRule="auto"/>
      <w:textAlignment w:val="baseline"/>
    </w:pPr>
    <w:rPr>
      <w:rFonts w:cs="宋体"/>
      <w:color w:val="0000FF"/>
      <w:kern w:val="0"/>
      <w:szCs w:val="20"/>
    </w:rPr>
  </w:style>
  <w:style w:type="paragraph" w:customStyle="1" w:styleId="edri-titlefirst">
    <w:name w:val="edri-title first"/>
    <w:basedOn w:val="a0"/>
    <w:rsid w:val="005C0517"/>
    <w:pPr>
      <w:tabs>
        <w:tab w:val="left" w:pos="2"/>
        <w:tab w:val="left" w:pos="945"/>
      </w:tabs>
      <w:spacing w:beforeLines="50" w:line="300" w:lineRule="auto"/>
      <w:ind w:left="966" w:hanging="964"/>
      <w:outlineLvl w:val="0"/>
    </w:pPr>
    <w:rPr>
      <w:rFonts w:ascii="????" w:hAnsi="????" w:cs="仿宋_GB2312"/>
      <w:b/>
      <w:bCs/>
      <w:kern w:val="0"/>
      <w:sz w:val="30"/>
      <w:szCs w:val="20"/>
    </w:rPr>
  </w:style>
  <w:style w:type="paragraph" w:customStyle="1" w:styleId="2fff5">
    <w:name w:val="正文文字首航缩2字"/>
    <w:basedOn w:val="a0"/>
    <w:rsid w:val="005C0517"/>
    <w:pPr>
      <w:spacing w:line="360" w:lineRule="auto"/>
      <w:ind w:firstLineChars="200" w:firstLine="200"/>
    </w:pPr>
    <w:rPr>
      <w:rFonts w:ascii="仿宋_GB2312" w:hAnsi="仿宋_GB2312" w:cs="仿宋_GB2312"/>
      <w:sz w:val="24"/>
    </w:rPr>
  </w:style>
  <w:style w:type="paragraph" w:customStyle="1" w:styleId="1fff0">
    <w:name w:val="文本块1"/>
    <w:basedOn w:val="a0"/>
    <w:rsid w:val="005C0517"/>
    <w:pPr>
      <w:tabs>
        <w:tab w:val="left" w:pos="8100"/>
      </w:tabs>
      <w:adjustRightInd w:val="0"/>
      <w:spacing w:line="360" w:lineRule="auto"/>
      <w:ind w:left="540" w:right="206" w:firstLine="1260"/>
      <w:textAlignment w:val="baseline"/>
    </w:pPr>
    <w:rPr>
      <w:kern w:val="0"/>
      <w:szCs w:val="20"/>
    </w:rPr>
  </w:style>
  <w:style w:type="paragraph" w:customStyle="1" w:styleId="affffffffffffffffff4">
    <w:name w:val="正文仿宋小四"/>
    <w:basedOn w:val="a0"/>
    <w:semiHidden/>
    <w:rsid w:val="005C0517"/>
    <w:pPr>
      <w:adjustRightInd w:val="0"/>
      <w:snapToGrid w:val="0"/>
      <w:spacing w:line="360" w:lineRule="auto"/>
      <w:ind w:firstLineChars="200" w:firstLine="480"/>
    </w:pPr>
    <w:rPr>
      <w:rFonts w:ascii="仿宋_GB2312" w:eastAsia="ˎ̥" w:hAnsi="仿宋_GB2312" w:cs="仿宋_GB2312"/>
      <w:sz w:val="24"/>
    </w:rPr>
  </w:style>
  <w:style w:type="paragraph" w:customStyle="1" w:styleId="affffffffffffffffff5">
    <w:name w:val="样式（三级目录）"/>
    <w:basedOn w:val="a0"/>
    <w:rsid w:val="005C0517"/>
    <w:pPr>
      <w:keepNext/>
      <w:keepLines/>
      <w:autoSpaceDE w:val="0"/>
      <w:autoSpaceDN w:val="0"/>
      <w:adjustRightInd w:val="0"/>
      <w:snapToGrid w:val="0"/>
      <w:spacing w:beforeLines="50" w:line="360" w:lineRule="auto"/>
      <w:outlineLvl w:val="0"/>
    </w:pPr>
    <w:rPr>
      <w:rFonts w:eastAsia="Times New Roman"/>
      <w:b/>
      <w:bCs/>
      <w:color w:val="0000FF"/>
      <w:sz w:val="24"/>
    </w:rPr>
  </w:style>
  <w:style w:type="paragraph" w:customStyle="1" w:styleId="affffffffffffffffff6">
    <w:name w:val="奉读大示，心折殊深。"/>
    <w:rsid w:val="005C0517"/>
    <w:pPr>
      <w:widowControl w:val="0"/>
      <w:jc w:val="both"/>
    </w:pPr>
    <w:rPr>
      <w:rFonts w:ascii="仿宋_GB2312" w:hAnsi="仿宋_GB2312" w:cs="仿宋_GB2312"/>
      <w:kern w:val="2"/>
      <w:sz w:val="21"/>
    </w:rPr>
  </w:style>
  <w:style w:type="paragraph" w:customStyle="1" w:styleId="5f0">
    <w:name w:val="文本框5号两端齐"/>
    <w:basedOn w:val="a0"/>
    <w:semiHidden/>
    <w:rsid w:val="005C0517"/>
    <w:pPr>
      <w:widowControl/>
    </w:pPr>
    <w:rPr>
      <w:rFonts w:ascii="仿宋_GB2312" w:eastAsia="ˎ̥" w:hAnsi="仿宋_GB2312" w:cs="仿宋_GB2312"/>
      <w:szCs w:val="21"/>
    </w:rPr>
  </w:style>
  <w:style w:type="paragraph" w:customStyle="1" w:styleId="2H2h200">
    <w:name w:val="样式 标题 2第一层条H2h2 + 左侧:  0 厘米 首行缩进:  0 厘米"/>
    <w:basedOn w:val="2"/>
    <w:rsid w:val="005C0517"/>
    <w:pPr>
      <w:tabs>
        <w:tab w:val="left" w:pos="737"/>
      </w:tabs>
      <w:spacing w:before="120" w:after="120" w:line="360" w:lineRule="auto"/>
      <w:ind w:left="737" w:hanging="737"/>
      <w:jc w:val="left"/>
      <w:textAlignment w:val="baseline"/>
    </w:pPr>
    <w:rPr>
      <w:rFonts w:ascii="仿宋_GB2312" w:eastAsia="楷体" w:hAnsi="仿宋_GB2312" w:cs="Verdana"/>
      <w:color w:val="0000FF"/>
      <w:kern w:val="32"/>
      <w:szCs w:val="20"/>
    </w:rPr>
  </w:style>
  <w:style w:type="paragraph" w:customStyle="1" w:styleId="3E0">
    <w:name w:val="列表 3E"/>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999">
    <w:name w:val="正文999"/>
    <w:basedOn w:val="a0"/>
    <w:semiHidden/>
    <w:rsid w:val="005C0517"/>
    <w:pPr>
      <w:spacing w:line="360" w:lineRule="auto"/>
      <w:ind w:firstLineChars="200" w:firstLine="480"/>
    </w:pPr>
    <w:rPr>
      <w:rFonts w:ascii="Verdana" w:hAnsi="Verdana" w:cs="仿宋_GB2312"/>
      <w:sz w:val="24"/>
    </w:rPr>
  </w:style>
  <w:style w:type="paragraph" w:customStyle="1" w:styleId="-2">
    <w:name w:val="正文-第几条"/>
    <w:basedOn w:val="a0"/>
    <w:rsid w:val="005C0517"/>
    <w:pPr>
      <w:tabs>
        <w:tab w:val="left" w:pos="720"/>
      </w:tabs>
      <w:spacing w:line="360" w:lineRule="auto"/>
      <w:ind w:left="720" w:hanging="720"/>
    </w:pPr>
    <w:rPr>
      <w:rFonts w:ascii="仿宋_GB2312" w:hAnsi="仿宋_GB2312" w:cs="仿宋_GB2312"/>
      <w:sz w:val="24"/>
    </w:rPr>
  </w:style>
  <w:style w:type="paragraph" w:customStyle="1" w:styleId="affffffffffffffffff7">
    <w:name w:val="样式 正文文本 + 红色"/>
    <w:basedOn w:val="af2"/>
    <w:rsid w:val="005C0517"/>
    <w:pPr>
      <w:adjustRightInd w:val="0"/>
      <w:snapToGrid w:val="0"/>
      <w:spacing w:before="60" w:after="60" w:line="264" w:lineRule="auto"/>
      <w:ind w:firstLineChars="200" w:firstLine="200"/>
      <w:textAlignment w:val="baseline"/>
    </w:pPr>
    <w:rPr>
      <w:rFonts w:ascii="仿宋_GB2312" w:eastAsia="ˎ̥" w:hAnsi="仿宋_GB2312" w:cs="仿宋_GB2312"/>
      <w:snapToGrid w:val="0"/>
      <w:color w:val="FF0000"/>
      <w:sz w:val="24"/>
    </w:rPr>
  </w:style>
  <w:style w:type="paragraph" w:customStyle="1" w:styleId="2fff6">
    <w:name w:val="样式 标题2　自动设置"/>
    <w:basedOn w:val="2"/>
    <w:rsid w:val="005C0517"/>
    <w:pPr>
      <w:tabs>
        <w:tab w:val="left" w:pos="576"/>
      </w:tabs>
      <w:spacing w:before="120" w:afterLines="50" w:line="360" w:lineRule="auto"/>
      <w:ind w:left="576" w:hanging="576"/>
    </w:pPr>
    <w:rPr>
      <w:rFonts w:ascii="Verdana" w:eastAsia="Verdana" w:hAnsi="Verdana" w:cs="Verdana"/>
      <w:szCs w:val="20"/>
    </w:rPr>
  </w:style>
  <w:style w:type="paragraph" w:customStyle="1" w:styleId="affffffffffffffffff8">
    <w:name w:val="五级无标题条"/>
    <w:basedOn w:val="a0"/>
    <w:rsid w:val="005C0517"/>
    <w:rPr>
      <w:szCs w:val="20"/>
    </w:rPr>
  </w:style>
  <w:style w:type="paragraph" w:customStyle="1" w:styleId="3CharCharChar0">
    <w:name w:val="样式 标题 3 + 黑色 Char Char Char"/>
    <w:basedOn w:val="3"/>
    <w:rsid w:val="005C0517"/>
    <w:pPr>
      <w:tabs>
        <w:tab w:val="left" w:pos="1260"/>
      </w:tabs>
      <w:spacing w:line="360" w:lineRule="auto"/>
      <w:ind w:left="567" w:hanging="420"/>
    </w:pPr>
    <w:rPr>
      <w:rFonts w:ascii="仿宋_GB2312" w:hAnsi="Verdana" w:cs="仿宋_GB2312"/>
      <w:b w:val="0"/>
    </w:rPr>
  </w:style>
  <w:style w:type="paragraph" w:customStyle="1" w:styleId="affffffffffffffffff9">
    <w:name w:val="段"/>
    <w:rsid w:val="005C0517"/>
    <w:pPr>
      <w:autoSpaceDE w:val="0"/>
      <w:autoSpaceDN w:val="0"/>
      <w:ind w:firstLineChars="200" w:firstLine="200"/>
      <w:jc w:val="both"/>
    </w:pPr>
    <w:rPr>
      <w:rFonts w:ascii="宋体" w:hAnsi="Times New Roman"/>
      <w:sz w:val="21"/>
    </w:rPr>
  </w:style>
  <w:style w:type="paragraph" w:customStyle="1" w:styleId="affffffffffffffffffa">
    <w:name w:val="表内"/>
    <w:basedOn w:val="a0"/>
    <w:next w:val="a0"/>
    <w:rsid w:val="005C0517"/>
    <w:pPr>
      <w:adjustRightInd w:val="0"/>
      <w:snapToGrid w:val="0"/>
      <w:spacing w:before="120" w:after="120" w:line="288" w:lineRule="auto"/>
      <w:jc w:val="center"/>
    </w:pPr>
    <w:rPr>
      <w:rFonts w:ascii="仿宋_GB2312" w:hAnsi="仿宋_GB2312" w:cs="仿宋_GB2312"/>
      <w:snapToGrid w:val="0"/>
      <w:szCs w:val="20"/>
    </w:rPr>
  </w:style>
  <w:style w:type="paragraph" w:customStyle="1" w:styleId="5f1">
    <w:name w:val="标题5"/>
    <w:basedOn w:val="1f8"/>
    <w:rsid w:val="005C0517"/>
  </w:style>
  <w:style w:type="paragraph" w:customStyle="1" w:styleId="affffffffffffffffffb">
    <w:name w:val="小四表文左齐"/>
    <w:basedOn w:val="a0"/>
    <w:rsid w:val="005C0517"/>
    <w:pPr>
      <w:spacing w:line="360" w:lineRule="exact"/>
      <w:jc w:val="center"/>
    </w:pPr>
    <w:rPr>
      <w:rFonts w:ascii="仿宋_GB2312" w:hAnsi="仿宋_GB2312" w:cs="仿宋_GB2312"/>
      <w:szCs w:val="21"/>
    </w:rPr>
  </w:style>
  <w:style w:type="paragraph" w:customStyle="1" w:styleId="2Z">
    <w:name w:val="列表 2Z"/>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D0">
    <w:name w:val="列表D"/>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Char2CharCharCharCharCharChar1CharCharCharCharCharChar">
    <w:name w:val="Char2 Char Char Char Char Char Char1 Char Char Char Char Char Char"/>
    <w:basedOn w:val="a0"/>
    <w:rsid w:val="005C0517"/>
    <w:pPr>
      <w:snapToGrid w:val="0"/>
      <w:spacing w:beforeLines="100" w:afterLines="50" w:line="360" w:lineRule="auto"/>
    </w:pPr>
    <w:rPr>
      <w:rFonts w:ascii="Verdana" w:eastAsia="楷体" w:hAnsi="Verdana" w:cs="Verdana"/>
      <w:sz w:val="28"/>
    </w:rPr>
  </w:style>
  <w:style w:type="paragraph" w:customStyle="1" w:styleId="CharCharChar1Char">
    <w:name w:val="Char Char Char1 Char"/>
    <w:basedOn w:val="a0"/>
    <w:semiHidden/>
    <w:rsid w:val="005C0517"/>
    <w:rPr>
      <w:rFonts w:ascii="仿宋_GB2312" w:hAnsi="仿宋_GB2312" w:cs="仿宋_GB2312"/>
    </w:rPr>
  </w:style>
  <w:style w:type="paragraph" w:customStyle="1" w:styleId="affffffffffffffffffc">
    <w:name w:val="攀成钢表头"/>
    <w:basedOn w:val="a0"/>
    <w:rsid w:val="005C0517"/>
    <w:pPr>
      <w:jc w:val="center"/>
    </w:pPr>
    <w:rPr>
      <w:b/>
      <w:snapToGrid w:val="0"/>
      <w:color w:val="008000"/>
      <w:kern w:val="0"/>
      <w:sz w:val="24"/>
      <w:szCs w:val="20"/>
    </w:rPr>
  </w:style>
  <w:style w:type="paragraph" w:customStyle="1" w:styleId="affffffffffffffffffd">
    <w:name w:val="正文图小四"/>
    <w:basedOn w:val="a0"/>
    <w:semiHidden/>
    <w:rsid w:val="005C0517"/>
    <w:pPr>
      <w:adjustRightInd w:val="0"/>
      <w:snapToGrid w:val="0"/>
      <w:jc w:val="center"/>
      <w:textAlignment w:val="baseline"/>
    </w:pPr>
    <w:rPr>
      <w:rFonts w:ascii="Verdana" w:hAnsi="仿宋_GB2312" w:cs="仿宋_GB2312"/>
      <w:kern w:val="0"/>
      <w:sz w:val="24"/>
    </w:rPr>
  </w:style>
  <w:style w:type="paragraph" w:customStyle="1" w:styleId="224">
    <w:name w:val="正文文本 22"/>
    <w:basedOn w:val="a0"/>
    <w:rsid w:val="005C0517"/>
    <w:pPr>
      <w:adjustRightInd w:val="0"/>
      <w:ind w:left="425"/>
      <w:jc w:val="left"/>
      <w:textAlignment w:val="baseline"/>
    </w:pPr>
    <w:rPr>
      <w:rFonts w:ascii="Verdana" w:hAnsi="仿宋_GB2312" w:cs="仿宋_GB2312"/>
      <w:kern w:val="0"/>
      <w:sz w:val="24"/>
      <w:szCs w:val="20"/>
    </w:rPr>
  </w:style>
  <w:style w:type="paragraph" w:customStyle="1" w:styleId="3J">
    <w:name w:val="列表 3J"/>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102">
    <w:name w:val="样式10"/>
    <w:basedOn w:val="3"/>
    <w:semiHidden/>
    <w:rsid w:val="005C0517"/>
    <w:pPr>
      <w:spacing w:line="360" w:lineRule="auto"/>
    </w:pPr>
    <w:rPr>
      <w:rFonts w:ascii="仿宋_GB2312" w:eastAsia="楷体" w:hAnsi="仿宋_GB2312" w:cs="仿宋_GB2312"/>
    </w:rPr>
  </w:style>
  <w:style w:type="paragraph" w:customStyle="1" w:styleId="4H">
    <w:name w:val="列表 4H"/>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C">
    <w:name w:val="列表 C"/>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CharCharChar1CharCharCharCharCharCharChar">
    <w:name w:val="Char Char Char1 Char Char Char Char Char Char Char"/>
    <w:basedOn w:val="a0"/>
    <w:rsid w:val="005C0517"/>
    <w:rPr>
      <w:sz w:val="24"/>
    </w:rPr>
  </w:style>
  <w:style w:type="paragraph" w:customStyle="1" w:styleId="Char2CharCharCharCharCharChar1CharCharCharCharCharChar1">
    <w:name w:val="Char2 Char Char Char Char Char Char1 Char Char Char Char Char Char1"/>
    <w:basedOn w:val="a0"/>
    <w:rsid w:val="005C0517"/>
    <w:pPr>
      <w:spacing w:line="360" w:lineRule="auto"/>
      <w:ind w:firstLineChars="200" w:firstLine="200"/>
    </w:pPr>
    <w:rPr>
      <w:rFonts w:ascii="Verdana" w:hAnsi="Verdana" w:cs="Verdana"/>
      <w:sz w:val="24"/>
    </w:rPr>
  </w:style>
  <w:style w:type="paragraph" w:customStyle="1" w:styleId="ParaCharCharCharCharCharCharChar">
    <w:name w:val="默认段落字体 Para Char Char Char Char Char Char Char"/>
    <w:basedOn w:val="a0"/>
    <w:rsid w:val="005C0517"/>
    <w:rPr>
      <w:rFonts w:ascii="仿宋_GB2312" w:hAnsi="仿宋_GB2312" w:cs="仿宋_GB2312"/>
    </w:rPr>
  </w:style>
  <w:style w:type="paragraph" w:customStyle="1" w:styleId="Charfff6">
    <w:name w:val="文本匡小五号 Char"/>
    <w:semiHidden/>
    <w:rsid w:val="005C0517"/>
    <w:pPr>
      <w:snapToGrid w:val="0"/>
      <w:spacing w:line="100" w:lineRule="atLeast"/>
      <w:jc w:val="center"/>
    </w:pPr>
    <w:rPr>
      <w:rFonts w:ascii="仿宋_GB2312" w:eastAsia="ˎ̥" w:hAnsi="仿宋_GB2312" w:cs="仿宋_GB2312"/>
      <w:snapToGrid w:val="0"/>
      <w:sz w:val="21"/>
      <w:szCs w:val="21"/>
    </w:rPr>
  </w:style>
  <w:style w:type="paragraph" w:customStyle="1" w:styleId="4E0">
    <w:name w:val="列表 4E"/>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affffffffffffffffffe">
    <w:name w:val="表字"/>
    <w:basedOn w:val="a0"/>
    <w:rsid w:val="005C0517"/>
    <w:pPr>
      <w:jc w:val="center"/>
    </w:pPr>
    <w:rPr>
      <w:rFonts w:ascii="宋体"/>
      <w:szCs w:val="20"/>
    </w:rPr>
  </w:style>
  <w:style w:type="paragraph" w:customStyle="1" w:styleId="2TimesNewRoman1">
    <w:name w:val="正文首行缩进 2 + Times New Roman"/>
    <w:basedOn w:val="a0"/>
    <w:semiHidden/>
    <w:rsid w:val="005C0517"/>
    <w:pPr>
      <w:tabs>
        <w:tab w:val="left" w:pos="0"/>
        <w:tab w:val="left" w:pos="870"/>
        <w:tab w:val="left" w:pos="3150"/>
      </w:tabs>
      <w:autoSpaceDE w:val="0"/>
      <w:autoSpaceDN w:val="0"/>
      <w:spacing w:line="312" w:lineRule="auto"/>
      <w:ind w:firstLineChars="200" w:firstLine="480"/>
    </w:pPr>
    <w:rPr>
      <w:rFonts w:ascii="仿宋_GB2312" w:hAnsi="仿宋_GB2312" w:cs="仿宋_GB2312"/>
      <w:kern w:val="0"/>
      <w:sz w:val="24"/>
    </w:rPr>
  </w:style>
  <w:style w:type="paragraph" w:customStyle="1" w:styleId="2fff7">
    <w:name w:val="尾注文本2"/>
    <w:basedOn w:val="31"/>
    <w:rsid w:val="005C0517"/>
    <w:rPr>
      <w:sz w:val="21"/>
    </w:rPr>
  </w:style>
  <w:style w:type="paragraph" w:customStyle="1" w:styleId="afffffffffffffffffff">
    <w:name w:val="样式 德胜三级标题 + 粉红"/>
    <w:basedOn w:val="afffff"/>
    <w:rsid w:val="005C0517"/>
    <w:pPr>
      <w:outlineLvl w:val="3"/>
    </w:pPr>
    <w:rPr>
      <w:bCs/>
      <w:color w:val="FF00FF"/>
      <w:szCs w:val="24"/>
    </w:rPr>
  </w:style>
  <w:style w:type="paragraph" w:customStyle="1" w:styleId="ttxtl">
    <w:name w:val="ttxtl"/>
    <w:basedOn w:val="a0"/>
    <w:rsid w:val="005C0517"/>
    <w:pPr>
      <w:widowControl/>
      <w:spacing w:before="100" w:beforeAutospacing="1" w:after="100" w:afterAutospacing="1"/>
      <w:jc w:val="left"/>
    </w:pPr>
    <w:rPr>
      <w:rFonts w:ascii="Verdana" w:hAnsi="Verdana" w:cs="仿宋_GB2312"/>
      <w:kern w:val="0"/>
      <w:sz w:val="24"/>
    </w:rPr>
  </w:style>
  <w:style w:type="paragraph" w:customStyle="1" w:styleId="2112Char1111CharChar11Cha1">
    <w:name w:val="样式 标题 2节标题1.1标题 2节Char节标题 1.1节标题 1.1 Char Char节标题 1.1 Cha...1"/>
    <w:basedOn w:val="2"/>
    <w:rsid w:val="005C0517"/>
    <w:pPr>
      <w:spacing w:line="360" w:lineRule="auto"/>
    </w:pPr>
    <w:rPr>
      <w:rFonts w:eastAsia="楷体" w:cs="宋体"/>
      <w:color w:val="0000FF"/>
      <w:szCs w:val="20"/>
    </w:rPr>
  </w:style>
  <w:style w:type="paragraph" w:customStyle="1" w:styleId="0">
    <w:name w:val="样式 正文首行缩进（西藏格式） + 首行缩进:  0 厘米"/>
    <w:basedOn w:val="affffffffffffffff3"/>
    <w:rsid w:val="005C0517"/>
    <w:rPr>
      <w:rFonts w:cs="宋体"/>
      <w:szCs w:val="20"/>
    </w:rPr>
  </w:style>
  <w:style w:type="paragraph" w:customStyle="1" w:styleId="1fff1">
    <w:name w:val="样式1－表头"/>
    <w:basedOn w:val="a0"/>
    <w:rsid w:val="005C0517"/>
    <w:pPr>
      <w:adjustRightInd w:val="0"/>
      <w:snapToGrid w:val="0"/>
      <w:spacing w:beforeLines="50" w:afterLines="50" w:line="336" w:lineRule="auto"/>
      <w:jc w:val="center"/>
    </w:pPr>
    <w:rPr>
      <w:rFonts w:eastAsia="黑体"/>
      <w:spacing w:val="6"/>
      <w:sz w:val="24"/>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0"/>
    <w:next w:val="a0"/>
    <w:rsid w:val="005C0517"/>
    <w:pPr>
      <w:pBdr>
        <w:right w:val="single" w:sz="12" w:space="4" w:color="auto"/>
      </w:pBdr>
      <w:spacing w:line="360" w:lineRule="auto"/>
      <w:ind w:firstLineChars="200" w:firstLine="200"/>
    </w:pPr>
    <w:rPr>
      <w:rFonts w:ascii="Verdana" w:hAnsi="Verdana" w:cs="Verdana"/>
      <w:sz w:val="24"/>
    </w:rPr>
  </w:style>
  <w:style w:type="paragraph" w:customStyle="1" w:styleId="afffffffffffffffffff0">
    <w:name w:val="图注、图的脚注"/>
    <w:basedOn w:val="affffff4"/>
    <w:rsid w:val="005C0517"/>
    <w:rPr>
      <w:sz w:val="18"/>
    </w:rPr>
  </w:style>
  <w:style w:type="paragraph" w:customStyle="1" w:styleId="1fff2">
    <w:name w:val="页脚1"/>
    <w:basedOn w:val="31"/>
    <w:rsid w:val="005C0517"/>
    <w:pPr>
      <w:tabs>
        <w:tab w:val="center" w:pos="4153"/>
        <w:tab w:val="right" w:pos="8306"/>
      </w:tabs>
      <w:spacing w:line="240" w:lineRule="atLeast"/>
    </w:pPr>
    <w:rPr>
      <w:rFonts w:ascii="Verdana" w:hAnsi="仿宋_GB2312" w:cs="仿宋_GB2312"/>
      <w:sz w:val="18"/>
    </w:rPr>
  </w:style>
  <w:style w:type="paragraph" w:customStyle="1" w:styleId="311">
    <w:name w:val="正文31"/>
    <w:basedOn w:val="a0"/>
    <w:rsid w:val="005C0517"/>
    <w:pPr>
      <w:autoSpaceDE w:val="0"/>
      <w:autoSpaceDN w:val="0"/>
      <w:spacing w:after="160" w:line="440" w:lineRule="exact"/>
      <w:ind w:left="567" w:hanging="340"/>
      <w:textAlignment w:val="bottom"/>
    </w:pPr>
    <w:rPr>
      <w:rFonts w:ascii="仿宋_GB2312" w:hAnsi="仿宋_GB2312" w:cs="仿宋_GB2312"/>
      <w:color w:val="000000"/>
      <w:sz w:val="28"/>
      <w:szCs w:val="20"/>
    </w:rPr>
  </w:style>
  <w:style w:type="paragraph" w:customStyle="1" w:styleId="1fff3">
    <w:name w:val="表文1"/>
    <w:basedOn w:val="af4"/>
    <w:rsid w:val="005C0517"/>
    <w:pPr>
      <w:adjustRightInd/>
      <w:snapToGrid/>
      <w:spacing w:beforeLines="0" w:afterLines="0" w:line="500" w:lineRule="exact"/>
      <w:jc w:val="both"/>
      <w:textAlignment w:val="auto"/>
    </w:pPr>
    <w:rPr>
      <w:rFonts w:ascii="幼圆" w:hAnsi="幼圆" w:cs="仿宋_GB2312"/>
      <w:snapToGrid/>
      <w:sz w:val="21"/>
      <w:szCs w:val="20"/>
    </w:rPr>
  </w:style>
  <w:style w:type="paragraph" w:customStyle="1" w:styleId="edri-titlesecong">
    <w:name w:val="edri-title secong"/>
    <w:basedOn w:val="a0"/>
    <w:rsid w:val="005C0517"/>
    <w:pPr>
      <w:tabs>
        <w:tab w:val="left" w:pos="2"/>
        <w:tab w:val="left" w:pos="945"/>
      </w:tabs>
      <w:spacing w:beforeLines="50" w:line="300" w:lineRule="auto"/>
      <w:ind w:left="966" w:hanging="964"/>
      <w:outlineLvl w:val="1"/>
    </w:pPr>
    <w:rPr>
      <w:rFonts w:ascii="????" w:hAnsi="????" w:cs="仿宋_GB2312"/>
      <w:b/>
      <w:bCs/>
      <w:kern w:val="0"/>
      <w:sz w:val="28"/>
      <w:szCs w:val="20"/>
    </w:rPr>
  </w:style>
  <w:style w:type="paragraph" w:customStyle="1" w:styleId="Char1CharCharCharCharCharCharCharCharChar1">
    <w:name w:val="Char1 Char Char Char Char Char Char Char Char Char1"/>
    <w:basedOn w:val="a0"/>
    <w:rsid w:val="005C0517"/>
    <w:rPr>
      <w:rFonts w:ascii="仿宋_GB2312" w:hAnsi="仿宋_GB2312" w:cs="仿宋_GB2312"/>
      <w:szCs w:val="20"/>
    </w:rPr>
  </w:style>
  <w:style w:type="paragraph" w:customStyle="1" w:styleId="2050">
    <w:name w:val="样式 标题 2 + 段前: 0.5 行"/>
    <w:basedOn w:val="2"/>
    <w:rsid w:val="005C0517"/>
    <w:pPr>
      <w:tabs>
        <w:tab w:val="left" w:pos="540"/>
      </w:tabs>
      <w:spacing w:before="50" w:line="360" w:lineRule="auto"/>
      <w:ind w:left="540" w:hanging="540"/>
    </w:pPr>
    <w:rPr>
      <w:rFonts w:ascii="仿宋_GB2312" w:eastAsia="楷体" w:hAnsi="仿宋_GB2312" w:cs="Verdana"/>
      <w:b w:val="0"/>
      <w:bCs w:val="0"/>
      <w:color w:val="0000FF"/>
      <w:sz w:val="24"/>
      <w:szCs w:val="20"/>
    </w:rPr>
  </w:style>
  <w:style w:type="paragraph" w:customStyle="1" w:styleId="4f1">
    <w:name w:val="标题4."/>
    <w:basedOn w:val="4"/>
    <w:rsid w:val="005C0517"/>
    <w:pPr>
      <w:tabs>
        <w:tab w:val="left" w:pos="1800"/>
      </w:tabs>
      <w:snapToGrid w:val="0"/>
      <w:spacing w:before="120" w:after="120" w:line="312" w:lineRule="auto"/>
      <w:ind w:left="851" w:hanging="851"/>
      <w:jc w:val="both"/>
    </w:pPr>
  </w:style>
  <w:style w:type="paragraph" w:customStyle="1" w:styleId="afffffffffffffffffff1">
    <w:name w:val="首页页眉样式"/>
    <w:basedOn w:val="a0"/>
    <w:rsid w:val="005C0517"/>
    <w:pPr>
      <w:tabs>
        <w:tab w:val="left" w:pos="390"/>
      </w:tabs>
      <w:spacing w:line="320" w:lineRule="exact"/>
      <w:jc w:val="center"/>
    </w:pPr>
    <w:rPr>
      <w:rFonts w:ascii="宋体" w:hAnsi="宋体"/>
      <w:szCs w:val="20"/>
    </w:rPr>
  </w:style>
  <w:style w:type="paragraph" w:customStyle="1" w:styleId="1fff4">
    <w:name w:val="列表 1"/>
    <w:basedOn w:val="a0"/>
    <w:rsid w:val="005C0517"/>
    <w:pPr>
      <w:tabs>
        <w:tab w:val="left" w:pos="432"/>
      </w:tabs>
      <w:spacing w:before="120" w:after="60" w:line="288" w:lineRule="auto"/>
      <w:ind w:left="432" w:hanging="432"/>
    </w:pPr>
    <w:rPr>
      <w:rFonts w:ascii="Courier New" w:hAnsi="Courier New" w:cs="仿宋_GB2312"/>
      <w:color w:val="FFCC99"/>
      <w:sz w:val="24"/>
      <w:szCs w:val="20"/>
    </w:rPr>
  </w:style>
  <w:style w:type="paragraph" w:customStyle="1" w:styleId="216">
    <w:name w:val="样式 (符号) 宋体 首行缩进:  2 字符1"/>
    <w:basedOn w:val="a0"/>
    <w:rsid w:val="005C0517"/>
    <w:pPr>
      <w:ind w:firstLineChars="200" w:firstLine="567"/>
    </w:pPr>
    <w:rPr>
      <w:rFonts w:ascii="Verdana" w:hAnsi="Verdana" w:cs="Verdana"/>
      <w:sz w:val="27"/>
      <w:szCs w:val="20"/>
    </w:rPr>
  </w:style>
  <w:style w:type="paragraph" w:customStyle="1" w:styleId="afffffffffffffffffff2">
    <w:name w:val="表格文字小四"/>
    <w:basedOn w:val="a0"/>
    <w:next w:val="af2"/>
    <w:rsid w:val="005C0517"/>
    <w:pPr>
      <w:adjustRightInd w:val="0"/>
      <w:snapToGrid w:val="0"/>
      <w:ind w:left="-593"/>
      <w:jc w:val="center"/>
    </w:pPr>
    <w:rPr>
      <w:rFonts w:ascii="Verdana" w:hAnsi="Verdana" w:cs="仿宋_GB2312"/>
      <w:sz w:val="24"/>
    </w:rPr>
  </w:style>
  <w:style w:type="paragraph" w:customStyle="1" w:styleId="-3">
    <w:name w:val="正文-叶"/>
    <w:basedOn w:val="a0"/>
    <w:rsid w:val="005C0517"/>
    <w:pPr>
      <w:topLinePunct/>
      <w:spacing w:line="312" w:lineRule="auto"/>
      <w:ind w:firstLine="465"/>
    </w:pPr>
    <w:rPr>
      <w:rFonts w:ascii="仿宋_GB2312" w:hAnsi="仿宋_GB2312" w:cs="仿宋_GB2312"/>
      <w:sz w:val="24"/>
      <w:szCs w:val="20"/>
    </w:rPr>
  </w:style>
  <w:style w:type="paragraph" w:customStyle="1" w:styleId="BodyText22">
    <w:name w:val="Body Text 22"/>
    <w:basedOn w:val="a0"/>
    <w:rsid w:val="005C0517"/>
    <w:pPr>
      <w:adjustRightInd w:val="0"/>
      <w:spacing w:line="440" w:lineRule="atLeast"/>
      <w:ind w:firstLine="480"/>
      <w:textAlignment w:val="baseline"/>
    </w:pPr>
    <w:rPr>
      <w:rFonts w:ascii="仿宋_GB2312" w:eastAsia="ˎ̥" w:hAnsi="仿宋_GB2312" w:cs="仿宋_GB2312"/>
      <w:sz w:val="24"/>
      <w:szCs w:val="20"/>
    </w:rPr>
  </w:style>
  <w:style w:type="paragraph" w:customStyle="1" w:styleId="217">
    <w:name w:val="样式 正文首行缩进 + 首行缩进:  2 字符1"/>
    <w:basedOn w:val="a0"/>
    <w:next w:val="font6"/>
    <w:rsid w:val="005C0517"/>
    <w:pPr>
      <w:spacing w:line="360" w:lineRule="auto"/>
      <w:ind w:firstLineChars="200" w:firstLine="480"/>
    </w:pPr>
    <w:rPr>
      <w:rFonts w:ascii="仿宋_GB2312" w:hAnsi="仿宋_GB2312" w:cs="仿宋_GB2312"/>
      <w:sz w:val="24"/>
    </w:rPr>
  </w:style>
  <w:style w:type="paragraph" w:customStyle="1" w:styleId="afffffffffffffffffff3">
    <w:name w:val="資料來源"/>
    <w:basedOn w:val="a0"/>
    <w:rsid w:val="005C0517"/>
    <w:pPr>
      <w:adjustRightInd w:val="0"/>
      <w:snapToGrid w:val="0"/>
      <w:spacing w:before="60"/>
      <w:textAlignment w:val="baseline"/>
    </w:pPr>
    <w:rPr>
      <w:rFonts w:ascii="仿宋_GB2312" w:eastAsia="Wingdings" w:hAnsi="仿宋_GB2312" w:cs="仿宋_GB2312"/>
      <w:sz w:val="18"/>
      <w:szCs w:val="20"/>
      <w:lang w:eastAsia="zh-TW"/>
    </w:rPr>
  </w:style>
  <w:style w:type="paragraph" w:customStyle="1" w:styleId="afffffffffffffffffff4">
    <w:name w:val="攀成钢加粗顶头小标题"/>
    <w:basedOn w:val="a0"/>
    <w:rsid w:val="005C0517"/>
    <w:pPr>
      <w:spacing w:line="360" w:lineRule="auto"/>
      <w:jc w:val="left"/>
    </w:pPr>
    <w:rPr>
      <w:b/>
      <w:snapToGrid w:val="0"/>
      <w:color w:val="008000"/>
      <w:kern w:val="0"/>
      <w:sz w:val="24"/>
      <w:szCs w:val="20"/>
    </w:rPr>
  </w:style>
  <w:style w:type="paragraph" w:customStyle="1" w:styleId="08515">
    <w:name w:val="样式 四号 首行缩进:  0.85 厘米 行距: 1.5 倍行距"/>
    <w:basedOn w:val="a0"/>
    <w:rsid w:val="005C0517"/>
    <w:pPr>
      <w:spacing w:line="360" w:lineRule="auto"/>
      <w:ind w:firstLine="480"/>
    </w:pPr>
    <w:rPr>
      <w:rFonts w:ascii="仿宋_GB2312" w:hAnsi="仿宋_GB2312" w:cs="Verdana"/>
      <w:sz w:val="28"/>
      <w:szCs w:val="20"/>
    </w:rPr>
  </w:style>
  <w:style w:type="paragraph" w:customStyle="1" w:styleId="5M">
    <w:name w:val="列表 5M"/>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2X">
    <w:name w:val="列表 2X"/>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2Fff8">
    <w:name w:val="列表 2F"/>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4V">
    <w:name w:val="列表 4V"/>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afffffffffffffffffff5">
    <w:name w:val="封面项目名称"/>
    <w:basedOn w:val="a0"/>
    <w:next w:val="a0"/>
    <w:rsid w:val="005C0517"/>
    <w:pPr>
      <w:adjustRightInd w:val="0"/>
      <w:snapToGrid w:val="0"/>
      <w:spacing w:line="480" w:lineRule="exact"/>
      <w:ind w:firstLine="567"/>
      <w:jc w:val="center"/>
    </w:pPr>
    <w:rPr>
      <w:rFonts w:ascii="楷体" w:eastAsia="楷体" w:hAnsi="仿宋_GB2312" w:cs="仿宋_GB2312"/>
      <w:sz w:val="44"/>
      <w:szCs w:val="20"/>
    </w:rPr>
  </w:style>
  <w:style w:type="paragraph" w:customStyle="1" w:styleId="afffffffffffffffffff6">
    <w:name w:val="注×："/>
    <w:rsid w:val="005C0517"/>
    <w:pPr>
      <w:widowControl w:val="0"/>
      <w:tabs>
        <w:tab w:val="left" w:pos="630"/>
      </w:tabs>
      <w:autoSpaceDE w:val="0"/>
      <w:autoSpaceDN w:val="0"/>
      <w:jc w:val="both"/>
    </w:pPr>
    <w:rPr>
      <w:rFonts w:ascii="Verdana" w:hAnsi="仿宋_GB2312" w:cs="仿宋_GB2312"/>
      <w:sz w:val="18"/>
    </w:rPr>
  </w:style>
  <w:style w:type="paragraph" w:customStyle="1" w:styleId="afffffffffffffffffff7">
    <w:name w:val="四级"/>
    <w:basedOn w:val="3"/>
    <w:rsid w:val="005C0517"/>
    <w:pPr>
      <w:spacing w:line="360" w:lineRule="auto"/>
      <w:ind w:right="-50"/>
      <w:jc w:val="left"/>
      <w:outlineLvl w:val="3"/>
    </w:pPr>
    <w:rPr>
      <w:snapToGrid w:val="0"/>
      <w:color w:val="0000FF"/>
      <w:kern w:val="0"/>
    </w:rPr>
  </w:style>
  <w:style w:type="paragraph" w:customStyle="1" w:styleId="t12">
    <w:name w:val="t12"/>
    <w:basedOn w:val="a0"/>
    <w:rsid w:val="005C0517"/>
    <w:pPr>
      <w:widowControl/>
      <w:spacing w:before="100" w:beforeAutospacing="1" w:after="100" w:afterAutospacing="1"/>
      <w:jc w:val="left"/>
    </w:pPr>
    <w:rPr>
      <w:rFonts w:ascii="宋体" w:hAnsi="宋体" w:cs="宋体"/>
      <w:kern w:val="0"/>
      <w:sz w:val="24"/>
    </w:rPr>
  </w:style>
  <w:style w:type="paragraph" w:customStyle="1" w:styleId="1A0">
    <w:name w:val="列表 1A"/>
    <w:basedOn w:val="1fff4"/>
    <w:rsid w:val="005C0517"/>
    <w:pPr>
      <w:tabs>
        <w:tab w:val="clear" w:pos="432"/>
        <w:tab w:val="left" w:pos="907"/>
      </w:tabs>
      <w:ind w:left="907" w:hanging="567"/>
    </w:pPr>
  </w:style>
  <w:style w:type="paragraph" w:customStyle="1" w:styleId="afffffffffffffffffff8">
    <w:name w:val="表样式"/>
    <w:basedOn w:val="affffffffffffd"/>
    <w:semiHidden/>
    <w:rsid w:val="005C0517"/>
    <w:pPr>
      <w:keepNext w:val="0"/>
      <w:widowControl w:val="0"/>
      <w:spacing w:beforeLines="0" w:afterLines="0" w:line="240" w:lineRule="auto"/>
    </w:pPr>
    <w:rPr>
      <w:rFonts w:ascii="ˎ̥" w:eastAsia="楷体"/>
      <w:sz w:val="21"/>
    </w:rPr>
  </w:style>
  <w:style w:type="paragraph" w:customStyle="1" w:styleId="afffffffffffffffffff9">
    <w:name w:val="文章总标题"/>
    <w:basedOn w:val="a0"/>
    <w:next w:val="a0"/>
    <w:semiHidden/>
    <w:rsid w:val="005C0517"/>
    <w:pPr>
      <w:widowControl/>
      <w:spacing w:before="566" w:after="544" w:line="566" w:lineRule="atLeast"/>
      <w:jc w:val="center"/>
      <w:textAlignment w:val="baseline"/>
    </w:pPr>
    <w:rPr>
      <w:rFonts w:ascii="Courier New" w:eastAsia="楷体" w:hAnsi="仿宋_GB2312" w:cs="Courier New"/>
      <w:bCs/>
      <w:color w:val="000000"/>
      <w:kern w:val="0"/>
      <w:sz w:val="54"/>
      <w:szCs w:val="54"/>
      <w:u w:color="000000"/>
    </w:rPr>
  </w:style>
  <w:style w:type="paragraph" w:customStyle="1" w:styleId="M2">
    <w:name w:val="列表 M"/>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afffffffffffffffffffa">
    <w:name w:val="环评正文"/>
    <w:basedOn w:val="13"/>
    <w:rsid w:val="005C0517"/>
    <w:pPr>
      <w:spacing w:beforeLines="100" w:afterLines="50" w:line="400" w:lineRule="exact"/>
      <w:ind w:firstLine="480"/>
      <w:outlineLvl w:val="9"/>
    </w:pPr>
    <w:rPr>
      <w:rFonts w:eastAsia="仿宋_GB2312"/>
      <w:b w:val="0"/>
      <w:bCs w:val="0"/>
      <w:sz w:val="24"/>
      <w:szCs w:val="20"/>
    </w:rPr>
  </w:style>
  <w:style w:type="paragraph" w:customStyle="1" w:styleId="afffffffffffffffffffb">
    <w:name w:val="表格文字样式"/>
    <w:basedOn w:val="affffffffffff7"/>
    <w:rsid w:val="005C0517"/>
    <w:pPr>
      <w:spacing w:line="240" w:lineRule="auto"/>
      <w:ind w:firstLine="0"/>
      <w:jc w:val="center"/>
    </w:pPr>
  </w:style>
  <w:style w:type="paragraph" w:customStyle="1" w:styleId="2TimesNewRoman2">
    <w:name w:val="样式 标题 2 + Times New Roman 小三 居中"/>
    <w:basedOn w:val="2"/>
    <w:semiHidden/>
    <w:rsid w:val="005C0517"/>
    <w:pPr>
      <w:widowControl/>
      <w:ind w:firstLineChars="192" w:firstLine="538"/>
      <w:jc w:val="left"/>
    </w:pPr>
    <w:rPr>
      <w:rFonts w:ascii="仿宋_GB2312" w:eastAsia="楷体" w:hAnsi="仿宋_GB2312" w:cs="Verdana"/>
      <w:bCs w:val="0"/>
      <w:sz w:val="30"/>
      <w:szCs w:val="20"/>
    </w:rPr>
  </w:style>
  <w:style w:type="paragraph" w:customStyle="1" w:styleId="1fff5">
    <w:name w:val="一级目录1"/>
    <w:basedOn w:val="a0"/>
    <w:rsid w:val="005C0517"/>
    <w:pPr>
      <w:keepNext/>
      <w:keepLines/>
      <w:adjustRightInd w:val="0"/>
      <w:snapToGrid w:val="0"/>
      <w:spacing w:line="360" w:lineRule="auto"/>
      <w:jc w:val="left"/>
      <w:outlineLvl w:val="2"/>
    </w:pPr>
    <w:rPr>
      <w:rFonts w:hAnsi="宋体"/>
      <w:b/>
      <w:color w:val="0000FF"/>
      <w:sz w:val="30"/>
      <w:szCs w:val="30"/>
    </w:rPr>
  </w:style>
  <w:style w:type="paragraph" w:customStyle="1" w:styleId="4C0">
    <w:name w:val="列表 4C"/>
    <w:basedOn w:val="49"/>
    <w:next w:val="49"/>
    <w:rsid w:val="005C0517"/>
    <w:pPr>
      <w:tabs>
        <w:tab w:val="left" w:pos="562"/>
      </w:tabs>
      <w:adjustRightInd/>
      <w:spacing w:beforeLines="20" w:afterLines="20" w:line="288" w:lineRule="auto"/>
      <w:ind w:left="562"/>
      <w:textAlignment w:val="auto"/>
    </w:pPr>
    <w:rPr>
      <w:rFonts w:ascii="Courier New" w:hAnsi="Courier New"/>
      <w:color w:val="CCFFFF"/>
      <w:kern w:val="2"/>
      <w:sz w:val="24"/>
      <w:szCs w:val="20"/>
    </w:rPr>
  </w:style>
  <w:style w:type="paragraph" w:customStyle="1" w:styleId="5R">
    <w:name w:val="列表 5R"/>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3f9">
    <w:name w:val="正文样式3"/>
    <w:basedOn w:val="a0"/>
    <w:rsid w:val="005C0517"/>
    <w:pPr>
      <w:keepLines/>
      <w:adjustRightInd w:val="0"/>
      <w:spacing w:line="20" w:lineRule="atLeast"/>
      <w:jc w:val="center"/>
      <w:textAlignment w:val="baseline"/>
    </w:pPr>
    <w:rPr>
      <w:rFonts w:ascii="仿宋_GB2312" w:hAnsi="仿宋_GB2312" w:cs="仿宋_GB2312"/>
      <w:kern w:val="0"/>
      <w:sz w:val="24"/>
      <w:szCs w:val="20"/>
    </w:rPr>
  </w:style>
  <w:style w:type="paragraph" w:customStyle="1" w:styleId="4L">
    <w:name w:val="列表 4L"/>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3H31111113H31H32H33u33CharCharChar1">
    <w:name w:val="样式 标题 3H3条标题1.1.11.1.1标题 3H31H32H33u3标题 3 Char Char Char...1"/>
    <w:basedOn w:val="3"/>
    <w:rsid w:val="005C0517"/>
    <w:pPr>
      <w:widowControl/>
      <w:spacing w:beforeLines="100"/>
      <w:jc w:val="left"/>
    </w:pPr>
    <w:rPr>
      <w:rFonts w:ascii="仿宋_GB2312" w:eastAsia="楷体" w:hAnsi="仿宋_GB2312" w:cs="Verdana"/>
      <w:kern w:val="28"/>
      <w:sz w:val="30"/>
      <w:szCs w:val="20"/>
    </w:rPr>
  </w:style>
  <w:style w:type="paragraph" w:customStyle="1" w:styleId="65">
    <w:name w:val="样式6"/>
    <w:rsid w:val="005C0517"/>
    <w:pPr>
      <w:adjustRightInd w:val="0"/>
      <w:snapToGrid w:val="0"/>
      <w:spacing w:line="360" w:lineRule="auto"/>
      <w:jc w:val="both"/>
    </w:pPr>
    <w:rPr>
      <w:rFonts w:ascii="Times New Roman" w:hAnsi="Times New Roman"/>
      <w:color w:val="000000"/>
      <w:sz w:val="18"/>
    </w:rPr>
  </w:style>
  <w:style w:type="paragraph" w:customStyle="1" w:styleId="afffffffffffffffffffc">
    <w:name w:val="四级无标题条"/>
    <w:basedOn w:val="a0"/>
    <w:rsid w:val="005C0517"/>
    <w:rPr>
      <w:szCs w:val="20"/>
    </w:rPr>
  </w:style>
  <w:style w:type="paragraph" w:customStyle="1" w:styleId="821">
    <w:name w:val="样式 正文(首行缩进) + 8 磅 加粗 首行缩进:  2 字符1"/>
    <w:basedOn w:val="a0"/>
    <w:semiHidden/>
    <w:rsid w:val="005C0517"/>
    <w:pPr>
      <w:adjustRightInd w:val="0"/>
      <w:snapToGrid w:val="0"/>
      <w:ind w:firstLineChars="200" w:firstLine="200"/>
    </w:pPr>
    <w:rPr>
      <w:rFonts w:ascii="仿宋_GB2312" w:hAnsi="仿宋_GB2312" w:cs="Verdana"/>
      <w:b/>
      <w:bCs/>
      <w:snapToGrid w:val="0"/>
      <w:kern w:val="0"/>
      <w:sz w:val="16"/>
      <w:szCs w:val="20"/>
    </w:rPr>
  </w:style>
  <w:style w:type="paragraph" w:customStyle="1" w:styleId="312">
    <w:name w:val="正文文字缩进 31"/>
    <w:basedOn w:val="a0"/>
    <w:next w:val="25"/>
    <w:semiHidden/>
    <w:rsid w:val="005C0517"/>
    <w:pPr>
      <w:spacing w:line="360" w:lineRule="auto"/>
      <w:ind w:firstLineChars="100" w:firstLine="280"/>
    </w:pPr>
    <w:rPr>
      <w:rFonts w:ascii="Verdana" w:hAnsi="Verdana" w:cs="Verdana"/>
      <w:bCs/>
      <w:sz w:val="28"/>
      <w:szCs w:val="30"/>
    </w:rPr>
  </w:style>
  <w:style w:type="paragraph" w:customStyle="1" w:styleId="afffffffffffffffffffd">
    <w:name w:val="攀成钢一级标题"/>
    <w:basedOn w:val="a0"/>
    <w:rsid w:val="005C0517"/>
    <w:pPr>
      <w:spacing w:line="720" w:lineRule="auto"/>
      <w:outlineLvl w:val="0"/>
    </w:pPr>
    <w:rPr>
      <w:b/>
      <w:snapToGrid w:val="0"/>
      <w:color w:val="008000"/>
      <w:kern w:val="0"/>
      <w:sz w:val="30"/>
      <w:szCs w:val="20"/>
    </w:rPr>
  </w:style>
  <w:style w:type="paragraph" w:customStyle="1" w:styleId="81-1">
    <w:name w:val="表8.1-1"/>
    <w:basedOn w:val="a0"/>
    <w:rsid w:val="005C0517"/>
    <w:pPr>
      <w:tabs>
        <w:tab w:val="left" w:pos="720"/>
        <w:tab w:val="left" w:pos="3480"/>
      </w:tabs>
      <w:adjustRightInd w:val="0"/>
      <w:snapToGrid w:val="0"/>
      <w:spacing w:beforeLines="100" w:line="0" w:lineRule="atLeast"/>
      <w:ind w:left="2820" w:hanging="360"/>
      <w:jc w:val="center"/>
    </w:pPr>
    <w:rPr>
      <w:rFonts w:ascii="黑体" w:eastAsia="黑体"/>
      <w:b/>
      <w:sz w:val="24"/>
      <w:szCs w:val="20"/>
    </w:rPr>
  </w:style>
  <w:style w:type="paragraph" w:customStyle="1" w:styleId="afffffffffffffffffffe">
    <w:name w:val="正文图竖五"/>
    <w:basedOn w:val="a0"/>
    <w:semiHidden/>
    <w:rsid w:val="005C0517"/>
    <w:pPr>
      <w:jc w:val="center"/>
    </w:pPr>
    <w:rPr>
      <w:rFonts w:ascii="仿宋_GB2312" w:eastAsia="ˎ̥" w:hAnsi="仿宋_GB2312" w:cs="仿宋_GB2312"/>
      <w:color w:val="000000"/>
      <w:kern w:val="0"/>
      <w:szCs w:val="21"/>
    </w:rPr>
  </w:style>
  <w:style w:type="paragraph" w:customStyle="1" w:styleId="CharCharfff9">
    <w:name w:val="表文 Char Char"/>
    <w:basedOn w:val="a0"/>
    <w:rsid w:val="005C0517"/>
    <w:pPr>
      <w:overflowPunct w:val="0"/>
      <w:adjustRightInd w:val="0"/>
      <w:snapToGrid w:val="0"/>
      <w:jc w:val="center"/>
      <w:textAlignment w:val="baseline"/>
    </w:pPr>
    <w:rPr>
      <w:rFonts w:ascii="仿宋_GB2312" w:hAnsi="仿宋_GB2312" w:cs="仿宋_GB2312"/>
      <w:szCs w:val="20"/>
    </w:rPr>
  </w:style>
  <w:style w:type="paragraph" w:customStyle="1" w:styleId="153">
    <w:name w:val="样式 行距: 1.5 倍行距"/>
    <w:basedOn w:val="a0"/>
    <w:rsid w:val="005C0517"/>
    <w:pPr>
      <w:spacing w:line="360" w:lineRule="auto"/>
      <w:ind w:firstLineChars="200" w:firstLine="200"/>
    </w:pPr>
    <w:rPr>
      <w:rFonts w:cs="宋体"/>
      <w:sz w:val="24"/>
    </w:rPr>
  </w:style>
  <w:style w:type="paragraph" w:customStyle="1" w:styleId="2P">
    <w:name w:val="列表 2P"/>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fffffff">
    <w:name w:val="表格题目"/>
    <w:basedOn w:val="a0"/>
    <w:rsid w:val="005C0517"/>
    <w:pPr>
      <w:shd w:val="clear" w:color="auto" w:fill="FFFFFF"/>
      <w:spacing w:before="156" w:line="300" w:lineRule="auto"/>
      <w:ind w:firstLineChars="200" w:firstLine="482"/>
      <w:jc w:val="center"/>
    </w:pPr>
    <w:rPr>
      <w:rFonts w:ascii="黑体" w:eastAsia="黑体"/>
      <w:b/>
      <w:sz w:val="24"/>
    </w:rPr>
  </w:style>
  <w:style w:type="paragraph" w:customStyle="1" w:styleId="affffffffffffffffffff0">
    <w:name w:val="标准"/>
    <w:basedOn w:val="a0"/>
    <w:rsid w:val="005C0517"/>
    <w:pPr>
      <w:adjustRightInd w:val="0"/>
      <w:spacing w:line="312" w:lineRule="atLeast"/>
      <w:textAlignment w:val="baseline"/>
    </w:pPr>
    <w:rPr>
      <w:kern w:val="0"/>
      <w:sz w:val="24"/>
      <w:szCs w:val="20"/>
    </w:rPr>
  </w:style>
  <w:style w:type="paragraph" w:customStyle="1" w:styleId="313">
    <w:name w:val="正文文本缩进 31"/>
    <w:basedOn w:val="a0"/>
    <w:rsid w:val="005C0517"/>
    <w:pPr>
      <w:adjustRightInd w:val="0"/>
      <w:spacing w:line="360" w:lineRule="atLeast"/>
      <w:ind w:firstLine="480"/>
      <w:textAlignment w:val="baseline"/>
    </w:pPr>
    <w:rPr>
      <w:rFonts w:ascii="Verdana" w:hAnsi="仿宋_GB2312" w:cs="仿宋_GB2312"/>
      <w:kern w:val="0"/>
      <w:sz w:val="24"/>
      <w:szCs w:val="20"/>
    </w:rPr>
  </w:style>
  <w:style w:type="paragraph" w:customStyle="1" w:styleId="affffffffffffffffffff1">
    <w:name w:val="表格文本"/>
    <w:basedOn w:val="a0"/>
    <w:next w:val="a0"/>
    <w:rsid w:val="005C0517"/>
    <w:pPr>
      <w:spacing w:line="240" w:lineRule="exact"/>
    </w:pPr>
    <w:rPr>
      <w:rFonts w:ascii="仿宋_GB2312" w:hAnsi="仿宋_GB2312" w:cs="仿宋_GB2312"/>
      <w:szCs w:val="20"/>
    </w:rPr>
  </w:style>
  <w:style w:type="paragraph" w:customStyle="1" w:styleId="Char2CharCharCharCharCharChar">
    <w:name w:val="Char2 Char Char Char Char Char Char"/>
    <w:basedOn w:val="a0"/>
    <w:rsid w:val="005C0517"/>
    <w:rPr>
      <w:sz w:val="24"/>
      <w:szCs w:val="20"/>
    </w:rPr>
  </w:style>
  <w:style w:type="paragraph" w:customStyle="1" w:styleId="body1">
    <w:name w:val="body 1"/>
    <w:basedOn w:val="a0"/>
    <w:rsid w:val="005C0517"/>
    <w:pPr>
      <w:adjustRightInd w:val="0"/>
      <w:spacing w:line="360" w:lineRule="atLeast"/>
      <w:textAlignment w:val="baseline"/>
    </w:pPr>
    <w:rPr>
      <w:rFonts w:ascii="MingLiU" w:eastAsia="MingLiU" w:hAnsi="仿宋_GB2312" w:cs="仿宋_GB2312"/>
      <w:spacing w:val="60"/>
      <w:kern w:val="0"/>
      <w:sz w:val="24"/>
      <w:szCs w:val="20"/>
      <w:lang w:eastAsia="zh-TW"/>
    </w:rPr>
  </w:style>
  <w:style w:type="paragraph" w:customStyle="1" w:styleId="3ReHead3WSAh33Char32311Re11Head3WSA1">
    <w:name w:val="样式 标题 3ReHead 3 WSAh3标题 3 Char标题 32标题 311Re11Head 3 WSA1..."/>
    <w:basedOn w:val="3"/>
    <w:rsid w:val="005C0517"/>
    <w:pPr>
      <w:widowControl/>
      <w:spacing w:beforeLines="50" w:line="480" w:lineRule="exact"/>
      <w:jc w:val="left"/>
    </w:pPr>
    <w:rPr>
      <w:rFonts w:cs="宋体"/>
      <w:kern w:val="0"/>
      <w:szCs w:val="20"/>
    </w:rPr>
  </w:style>
  <w:style w:type="paragraph" w:customStyle="1" w:styleId="118">
    <w:name w:val="样式11"/>
    <w:basedOn w:val="a0"/>
    <w:rsid w:val="005C0517"/>
    <w:rPr>
      <w:szCs w:val="20"/>
    </w:rPr>
  </w:style>
  <w:style w:type="paragraph" w:customStyle="1" w:styleId="205766620">
    <w:name w:val="样式 标题 2 + 左侧:  0 厘米 悬挂缩进: 5.76 字符 段前: 6 磅 段后: 6 磅 行距: 固定值 20..."/>
    <w:basedOn w:val="2"/>
    <w:rsid w:val="005C0517"/>
    <w:pPr>
      <w:spacing w:before="120" w:after="120" w:line="400" w:lineRule="exact"/>
      <w:ind w:left="576" w:hanging="576"/>
    </w:pPr>
    <w:rPr>
      <w:b w:val="0"/>
      <w:bCs w:val="0"/>
      <w:szCs w:val="20"/>
    </w:rPr>
  </w:style>
  <w:style w:type="paragraph" w:customStyle="1" w:styleId="2fff9">
    <w:name w:val="樣式2"/>
    <w:basedOn w:val="3"/>
    <w:rsid w:val="005C0517"/>
    <w:pPr>
      <w:tabs>
        <w:tab w:val="left" w:pos="1050"/>
        <w:tab w:val="left" w:pos="3640"/>
      </w:tabs>
      <w:spacing w:before="240" w:after="240" w:line="360" w:lineRule="auto"/>
      <w:ind w:left="284"/>
      <w:jc w:val="left"/>
    </w:pPr>
    <w:rPr>
      <w:rFonts w:ascii="Courier New" w:eastAsia="Arial Narrow" w:hAnsi="Courier New" w:cs="Courier New"/>
      <w:spacing w:val="20"/>
      <w:szCs w:val="36"/>
      <w:lang w:eastAsia="zh-TW"/>
    </w:rPr>
  </w:style>
  <w:style w:type="paragraph" w:customStyle="1" w:styleId="indent">
    <w:name w:val="indent"/>
    <w:basedOn w:val="a0"/>
    <w:rsid w:val="005C0517"/>
    <w:pPr>
      <w:widowControl/>
      <w:spacing w:before="100" w:beforeAutospacing="1" w:after="100" w:afterAutospacing="1"/>
      <w:ind w:firstLine="525"/>
      <w:jc w:val="left"/>
    </w:pPr>
    <w:rPr>
      <w:rFonts w:ascii="Verdana" w:hAnsi="Verdana" w:cs="Verdana"/>
      <w:kern w:val="0"/>
      <w:sz w:val="24"/>
    </w:rPr>
  </w:style>
  <w:style w:type="paragraph" w:customStyle="1" w:styleId="tian">
    <w:name w:val="tian"/>
    <w:basedOn w:val="a0"/>
    <w:rsid w:val="005C0517"/>
    <w:rPr>
      <w:rFonts w:ascii="仿宋_GB2312" w:hAnsi="仿宋_GB2312" w:cs="仿宋_GB2312"/>
      <w:sz w:val="24"/>
      <w:szCs w:val="20"/>
    </w:rPr>
  </w:style>
  <w:style w:type="paragraph" w:customStyle="1" w:styleId="Pa0">
    <w:name w:val="Pa0"/>
    <w:basedOn w:val="a0"/>
    <w:next w:val="a0"/>
    <w:rsid w:val="005C0517"/>
    <w:pPr>
      <w:autoSpaceDE w:val="0"/>
      <w:autoSpaceDN w:val="0"/>
      <w:adjustRightInd w:val="0"/>
      <w:spacing w:line="241" w:lineRule="atLeast"/>
      <w:jc w:val="left"/>
    </w:pPr>
    <w:rPr>
      <w:rFonts w:ascii="楷体" w:eastAsia="楷体" w:hAnsi="仿宋_GB2312" w:cs="仿宋_GB2312"/>
      <w:kern w:val="0"/>
      <w:sz w:val="24"/>
    </w:rPr>
  </w:style>
  <w:style w:type="paragraph" w:customStyle="1" w:styleId="style14">
    <w:name w:val="style14"/>
    <w:basedOn w:val="a0"/>
    <w:rsid w:val="005C0517"/>
    <w:pPr>
      <w:widowControl/>
      <w:spacing w:before="100" w:beforeAutospacing="1" w:after="100" w:afterAutospacing="1"/>
      <w:jc w:val="left"/>
    </w:pPr>
    <w:rPr>
      <w:rFonts w:ascii="宋体" w:hAnsi="宋体" w:cs="宋体"/>
      <w:b/>
      <w:bCs/>
      <w:color w:val="FFFFCC"/>
      <w:kern w:val="0"/>
      <w:sz w:val="24"/>
    </w:rPr>
  </w:style>
  <w:style w:type="paragraph" w:customStyle="1" w:styleId="5P">
    <w:name w:val="列表 5P"/>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CharCharCharCharCharCharCharChar2CharCharCharCharCharCharCharCharCharCharCharCharChar">
    <w:name w:val="Char Char Char Char Char Char Char Char2 Char Char Char Char Char Char Char Char Char Char Char Char Char"/>
    <w:basedOn w:val="a0"/>
    <w:next w:val="a0"/>
    <w:semiHidden/>
    <w:rsid w:val="005C0517"/>
    <w:pPr>
      <w:ind w:firstLineChars="200" w:firstLine="200"/>
    </w:pPr>
    <w:rPr>
      <w:rFonts w:ascii="宋体" w:eastAsia="汉鼎简书宋" w:hAnsi="宋体" w:cs="宋体"/>
      <w:spacing w:val="4"/>
      <w:sz w:val="24"/>
    </w:rPr>
  </w:style>
  <w:style w:type="paragraph" w:customStyle="1" w:styleId="2D0">
    <w:name w:val="列表 2D"/>
    <w:basedOn w:val="2f0"/>
    <w:rsid w:val="005C0517"/>
    <w:pPr>
      <w:tabs>
        <w:tab w:val="left" w:pos="885"/>
      </w:tabs>
      <w:spacing w:before="100" w:beforeAutospacing="1" w:after="100" w:afterAutospacing="1" w:line="288" w:lineRule="auto"/>
      <w:ind w:leftChars="0" w:left="885" w:firstLineChars="0" w:hanging="315"/>
    </w:pPr>
    <w:rPr>
      <w:rFonts w:ascii="Courier New" w:hAnsi="Courier New" w:cs="仿宋_GB2312"/>
      <w:color w:val="FFFF99"/>
      <w:sz w:val="24"/>
      <w:szCs w:val="20"/>
    </w:rPr>
  </w:style>
  <w:style w:type="paragraph" w:customStyle="1" w:styleId="affffffffffffffffffff2">
    <w:name w:val="定表"/>
    <w:basedOn w:val="a0"/>
    <w:rsid w:val="005C0517"/>
    <w:pPr>
      <w:snapToGrid w:val="0"/>
      <w:spacing w:afterLines="50"/>
    </w:pPr>
    <w:rPr>
      <w:rFonts w:ascii="黑体" w:hAnsi="黑体" w:cs="黑体"/>
    </w:rPr>
  </w:style>
  <w:style w:type="paragraph" w:customStyle="1" w:styleId="zxz5">
    <w:name w:val="zxz5"/>
    <w:next w:val="1fff6"/>
    <w:semiHidden/>
    <w:rsid w:val="005C0517"/>
    <w:pPr>
      <w:tabs>
        <w:tab w:val="left" w:pos="0"/>
      </w:tabs>
      <w:jc w:val="center"/>
    </w:pPr>
    <w:rPr>
      <w:rFonts w:ascii="Verdana" w:eastAsia="仿宋_GB2312" w:hAnsi="Verdana" w:cs="Verdana"/>
      <w:bCs/>
      <w:kern w:val="2"/>
      <w:sz w:val="18"/>
      <w:szCs w:val="18"/>
    </w:rPr>
  </w:style>
  <w:style w:type="paragraph" w:customStyle="1" w:styleId="1fff6">
    <w:name w:val="1正文段落"/>
    <w:basedOn w:val="a0"/>
    <w:link w:val="1CharChar5"/>
    <w:rsid w:val="005C0517"/>
    <w:pPr>
      <w:spacing w:line="360" w:lineRule="auto"/>
      <w:ind w:firstLineChars="200" w:firstLine="200"/>
      <w:jc w:val="left"/>
    </w:pPr>
    <w:rPr>
      <w:rFonts w:ascii="仿宋_GB2312" w:hAnsi="仿宋_GB2312"/>
      <w:snapToGrid w:val="0"/>
      <w:kern w:val="0"/>
      <w:sz w:val="24"/>
    </w:rPr>
  </w:style>
  <w:style w:type="character" w:customStyle="1" w:styleId="1CharChar5">
    <w:name w:val="1正文段落 Char Char"/>
    <w:link w:val="1fff6"/>
    <w:rsid w:val="005C0517"/>
    <w:rPr>
      <w:rFonts w:ascii="仿宋_GB2312" w:hAnsi="仿宋_GB2312"/>
      <w:snapToGrid w:val="0"/>
      <w:sz w:val="24"/>
      <w:szCs w:val="24"/>
    </w:rPr>
  </w:style>
  <w:style w:type="paragraph" w:customStyle="1" w:styleId="3fa">
    <w:name w:val="标题样式3"/>
    <w:basedOn w:val="3"/>
    <w:rsid w:val="005C0517"/>
    <w:pPr>
      <w:spacing w:line="360" w:lineRule="auto"/>
    </w:pPr>
    <w:rPr>
      <w:rFonts w:ascii="黑体" w:eastAsia="黑体" w:cs="黑体"/>
      <w:kern w:val="0"/>
      <w:sz w:val="28"/>
      <w:szCs w:val="28"/>
      <w:lang w:val="zh-CN"/>
    </w:rPr>
  </w:style>
  <w:style w:type="paragraph" w:customStyle="1" w:styleId="couv">
    <w:name w:val="couv"/>
    <w:basedOn w:val="a0"/>
    <w:semiHidden/>
    <w:rsid w:val="005C0517"/>
    <w:pPr>
      <w:widowControl/>
      <w:spacing w:before="120" w:after="120"/>
      <w:ind w:firstLineChars="200" w:firstLine="200"/>
      <w:jc w:val="center"/>
    </w:pPr>
    <w:rPr>
      <w:rFonts w:ascii="仿宋_GB2312" w:hAnsi="仿宋_GB2312" w:cs="仿宋_GB2312"/>
      <w:b/>
      <w:kern w:val="0"/>
      <w:sz w:val="40"/>
      <w:szCs w:val="20"/>
      <w:lang w:val="en-GB"/>
    </w:rPr>
  </w:style>
  <w:style w:type="paragraph" w:customStyle="1" w:styleId="CharCharCharCharCharChar1CharCharCharChar">
    <w:name w:val="Char Char Char Char Char Char1 Char Char Char Char"/>
    <w:basedOn w:val="a0"/>
    <w:rsid w:val="005C0517"/>
    <w:rPr>
      <w:rFonts w:ascii="仿宋_GB2312" w:hAnsi="仿宋_GB2312" w:cs="仿宋_GB2312"/>
    </w:rPr>
  </w:style>
  <w:style w:type="paragraph" w:customStyle="1" w:styleId="affffffffffffffffffff3">
    <w:name w:val="图文框"/>
    <w:basedOn w:val="a0"/>
    <w:rsid w:val="005C0517"/>
    <w:pPr>
      <w:autoSpaceDE w:val="0"/>
      <w:autoSpaceDN w:val="0"/>
      <w:adjustRightInd w:val="0"/>
      <w:snapToGrid w:val="0"/>
      <w:spacing w:line="400" w:lineRule="atLeast"/>
      <w:jc w:val="center"/>
      <w:textAlignment w:val="baseline"/>
    </w:pPr>
    <w:rPr>
      <w:rFonts w:ascii="宋体"/>
      <w:kern w:val="0"/>
      <w:szCs w:val="20"/>
    </w:rPr>
  </w:style>
  <w:style w:type="paragraph" w:customStyle="1" w:styleId="4K">
    <w:name w:val="列表 4K"/>
    <w:basedOn w:val="49"/>
    <w:rsid w:val="005C0517"/>
    <w:pPr>
      <w:tabs>
        <w:tab w:val="left" w:pos="1000"/>
      </w:tabs>
      <w:adjustRightInd/>
      <w:spacing w:beforeLines="50" w:afterLines="30" w:line="288" w:lineRule="auto"/>
      <w:ind w:left="1000" w:hanging="720"/>
      <w:textAlignment w:val="auto"/>
    </w:pPr>
    <w:rPr>
      <w:rFonts w:ascii="Courier New" w:hAnsi="Courier New"/>
      <w:color w:val="CCFFFF"/>
      <w:kern w:val="2"/>
      <w:sz w:val="24"/>
      <w:szCs w:val="20"/>
    </w:rPr>
  </w:style>
  <w:style w:type="paragraph" w:customStyle="1" w:styleId="yz">
    <w:name w:val="yz"/>
    <w:basedOn w:val="af2"/>
    <w:rsid w:val="005C0517"/>
    <w:pPr>
      <w:tabs>
        <w:tab w:val="left" w:pos="900"/>
      </w:tabs>
      <w:adjustRightInd w:val="0"/>
      <w:spacing w:after="0"/>
      <w:ind w:firstLineChars="200" w:firstLine="200"/>
      <w:textAlignment w:val="baseline"/>
    </w:pPr>
    <w:rPr>
      <w:rFonts w:ascii="宋体" w:hAnsi="宋体" w:hint="eastAsia"/>
      <w:sz w:val="24"/>
      <w:szCs w:val="20"/>
    </w:rPr>
  </w:style>
  <w:style w:type="paragraph" w:customStyle="1" w:styleId="Char3b">
    <w:name w:val="Char3"/>
    <w:basedOn w:val="a0"/>
    <w:rsid w:val="005C0517"/>
    <w:rPr>
      <w:sz w:val="24"/>
    </w:rPr>
  </w:style>
  <w:style w:type="paragraph" w:customStyle="1" w:styleId="affffffffffffffffffff4">
    <w:name w:val="九级标题"/>
    <w:basedOn w:val="9"/>
    <w:rsid w:val="005C0517"/>
    <w:pPr>
      <w:autoSpaceDE/>
      <w:autoSpaceDN/>
      <w:snapToGrid w:val="0"/>
      <w:spacing w:before="120" w:after="0" w:line="240" w:lineRule="auto"/>
      <w:ind w:firstLine="482"/>
      <w:jc w:val="both"/>
      <w:textAlignment w:val="auto"/>
    </w:pPr>
    <w:rPr>
      <w:snapToGrid w:val="0"/>
      <w:sz w:val="28"/>
      <w:szCs w:val="28"/>
    </w:rPr>
  </w:style>
  <w:style w:type="paragraph" w:customStyle="1" w:styleId="affffffffffffffffffff5">
    <w:name w:val="一级无标题条"/>
    <w:basedOn w:val="a0"/>
    <w:rsid w:val="005C0517"/>
    <w:rPr>
      <w:szCs w:val="20"/>
    </w:rPr>
  </w:style>
  <w:style w:type="paragraph" w:customStyle="1" w:styleId="affffffffffffffffffff6">
    <w:name w:val="列项及编号"/>
    <w:basedOn w:val="affffff4"/>
    <w:rsid w:val="005C0517"/>
    <w:pPr>
      <w:adjustRightInd w:val="0"/>
      <w:snapToGrid w:val="0"/>
      <w:spacing w:line="288" w:lineRule="auto"/>
      <w:ind w:firstLineChars="0" w:firstLine="0"/>
    </w:pPr>
  </w:style>
  <w:style w:type="paragraph" w:customStyle="1" w:styleId="2lxb2211H2h2Char41SeHea">
    <w:name w:val="样式 标题 2二级标题标题 lxb2标题21.1H2h2第一层条二级标题 Char单位名4.1SeHea..."/>
    <w:basedOn w:val="aff0"/>
    <w:next w:val="aff0"/>
    <w:semiHidden/>
    <w:rsid w:val="005C0517"/>
    <w:pPr>
      <w:ind w:firstLineChars="0" w:firstLine="0"/>
    </w:pPr>
    <w:rPr>
      <w:rFonts w:eastAsia="楷体" w:cs="Verdana"/>
      <w:b/>
    </w:rPr>
  </w:style>
  <w:style w:type="paragraph" w:customStyle="1" w:styleId="4A0">
    <w:name w:val="列表 4A"/>
    <w:basedOn w:val="49"/>
    <w:rsid w:val="005C0517"/>
    <w:pPr>
      <w:tabs>
        <w:tab w:val="left" w:pos="360"/>
      </w:tabs>
      <w:adjustRightInd/>
      <w:spacing w:beforeLines="50" w:afterLines="30" w:line="288" w:lineRule="auto"/>
      <w:ind w:left="360" w:hangingChars="200" w:hanging="360"/>
      <w:textAlignment w:val="auto"/>
    </w:pPr>
    <w:rPr>
      <w:rFonts w:ascii="Courier New" w:hAnsi="Courier New"/>
      <w:color w:val="CCFFFF"/>
      <w:kern w:val="2"/>
      <w:sz w:val="24"/>
      <w:szCs w:val="20"/>
    </w:rPr>
  </w:style>
  <w:style w:type="paragraph" w:customStyle="1" w:styleId="1fff7">
    <w:name w:val="样式 标题 1 + 自动设置"/>
    <w:basedOn w:val="13"/>
    <w:rsid w:val="005C0517"/>
    <w:pPr>
      <w:tabs>
        <w:tab w:val="left" w:pos="700"/>
      </w:tabs>
      <w:ind w:left="431" w:hanging="431"/>
    </w:pPr>
    <w:rPr>
      <w:sz w:val="28"/>
      <w:szCs w:val="20"/>
    </w:rPr>
  </w:style>
  <w:style w:type="paragraph" w:customStyle="1" w:styleId="affffffffffffffffffff7">
    <w:name w:val="签名（西藏格式）"/>
    <w:basedOn w:val="affffd"/>
    <w:rsid w:val="005C0517"/>
    <w:pPr>
      <w:widowControl w:val="0"/>
      <w:adjustRightInd w:val="0"/>
      <w:snapToGrid w:val="0"/>
      <w:spacing w:line="400" w:lineRule="exact"/>
      <w:ind w:leftChars="0" w:left="3969" w:firstLineChars="0" w:firstLine="0"/>
      <w:jc w:val="center"/>
    </w:pPr>
    <w:rPr>
      <w:rFonts w:ascii="Calibri" w:hAnsi="Calibri"/>
      <w:bCs w:val="0"/>
      <w:snapToGrid w:val="0"/>
      <w:sz w:val="24"/>
      <w:szCs w:val="21"/>
    </w:rPr>
  </w:style>
  <w:style w:type="paragraph" w:customStyle="1" w:styleId="CharChar9CharChar">
    <w:name w:val="Char Char9 Char Char"/>
    <w:basedOn w:val="a0"/>
    <w:rsid w:val="005C0517"/>
    <w:pPr>
      <w:adjustRightInd w:val="0"/>
      <w:snapToGrid w:val="0"/>
    </w:pPr>
    <w:rPr>
      <w:rFonts w:ascii="Verdana" w:hAnsi="Courier New" w:cs="仿宋_GB2312"/>
      <w:spacing w:val="2"/>
      <w:kern w:val="0"/>
      <w:szCs w:val="20"/>
    </w:rPr>
  </w:style>
  <w:style w:type="paragraph" w:customStyle="1" w:styleId="J">
    <w:name w:val="列表 J"/>
    <w:basedOn w:val="affffff7"/>
    <w:rsid w:val="005C0517"/>
    <w:pPr>
      <w:tabs>
        <w:tab w:val="clear" w:pos="2182"/>
        <w:tab w:val="clear" w:pos="3393"/>
        <w:tab w:val="clear" w:pos="5124"/>
        <w:tab w:val="left" w:pos="425"/>
      </w:tabs>
      <w:autoSpaceDE/>
      <w:autoSpaceDN/>
      <w:adjustRightInd/>
      <w:spacing w:beforeLines="100" w:afterLines="50" w:line="288" w:lineRule="auto"/>
      <w:ind w:left="425" w:hanging="425"/>
      <w:jc w:val="both"/>
    </w:pPr>
    <w:rPr>
      <w:rFonts w:ascii="Courier New" w:hAnsi="Courier New" w:cs="仿宋_GB2312"/>
      <w:b/>
      <w:color w:val="FF99CC"/>
      <w:kern w:val="2"/>
      <w:sz w:val="24"/>
      <w:szCs w:val="20"/>
    </w:rPr>
  </w:style>
  <w:style w:type="paragraph" w:customStyle="1" w:styleId="73">
    <w:name w:val="样式7"/>
    <w:basedOn w:val="a0"/>
    <w:next w:val="a0"/>
    <w:rsid w:val="005C0517"/>
    <w:pPr>
      <w:spacing w:line="300" w:lineRule="exact"/>
      <w:jc w:val="center"/>
    </w:pPr>
    <w:rPr>
      <w:rFonts w:ascii="仿宋_GB2312" w:hAnsi="仿宋_GB2312" w:cs="仿宋_GB2312"/>
      <w:bCs/>
      <w:szCs w:val="21"/>
    </w:rPr>
  </w:style>
  <w:style w:type="paragraph" w:customStyle="1" w:styleId="z-10">
    <w:name w:val="z-窗体底端1"/>
    <w:basedOn w:val="a0"/>
    <w:next w:val="a0"/>
    <w:rsid w:val="005C0517"/>
    <w:pPr>
      <w:widowControl/>
      <w:pBdr>
        <w:top w:val="single" w:sz="6" w:space="1" w:color="auto"/>
      </w:pBdr>
      <w:jc w:val="center"/>
    </w:pPr>
    <w:rPr>
      <w:rFonts w:ascii="Arial" w:hAnsi="Arial" w:cs="Arial"/>
      <w:vanish/>
      <w:kern w:val="0"/>
      <w:sz w:val="16"/>
      <w:szCs w:val="16"/>
    </w:rPr>
  </w:style>
  <w:style w:type="paragraph" w:customStyle="1" w:styleId="1TimesNewRoman6">
    <w:name w:val="样式 标题 1 + Times New Roman 二号 段后: 6 磅 行距: 单倍行距"/>
    <w:basedOn w:val="13"/>
    <w:rsid w:val="005C0517"/>
    <w:pPr>
      <w:tabs>
        <w:tab w:val="left" w:pos="425"/>
      </w:tabs>
      <w:spacing w:after="120" w:line="240" w:lineRule="auto"/>
      <w:ind w:left="425" w:hanging="425"/>
      <w:jc w:val="left"/>
      <w:textAlignment w:val="baseline"/>
    </w:pPr>
    <w:rPr>
      <w:rFonts w:ascii="仿宋_GB2312" w:hAnsi="仿宋_GB2312" w:cs="Verdana"/>
      <w:color w:val="0000FF"/>
      <w:szCs w:val="20"/>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0"/>
    <w:rsid w:val="005C0517"/>
    <w:pPr>
      <w:spacing w:line="360" w:lineRule="auto"/>
      <w:ind w:firstLineChars="200" w:firstLine="200"/>
    </w:pPr>
    <w:rPr>
      <w:rFonts w:ascii="宋体" w:hAnsi="宋体" w:cs="宋体"/>
      <w:sz w:val="24"/>
    </w:rPr>
  </w:style>
  <w:style w:type="paragraph" w:customStyle="1" w:styleId="5S">
    <w:name w:val="列表 5S"/>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affffffffffffffffffff8">
    <w:name w:val="表内文字"/>
    <w:basedOn w:val="a0"/>
    <w:rsid w:val="005C0517"/>
    <w:pPr>
      <w:widowControl/>
      <w:adjustRightInd w:val="0"/>
      <w:snapToGrid w:val="0"/>
      <w:spacing w:line="312" w:lineRule="auto"/>
      <w:jc w:val="center"/>
    </w:pPr>
    <w:rPr>
      <w:color w:val="000000"/>
      <w:kern w:val="0"/>
      <w:szCs w:val="20"/>
    </w:rPr>
  </w:style>
  <w:style w:type="paragraph" w:customStyle="1" w:styleId="affffffffffffffffffff9">
    <w:name w:val="小五表文"/>
    <w:rsid w:val="005C0517"/>
    <w:pPr>
      <w:spacing w:beforeLines="50"/>
      <w:ind w:firstLineChars="1180" w:firstLine="3304"/>
    </w:pPr>
    <w:rPr>
      <w:rFonts w:ascii="仿宋_GB2312" w:eastAsia="楷体" w:hAnsi="仿宋_GB2312" w:cs="仿宋_GB2312"/>
      <w:bCs/>
      <w:spacing w:val="20"/>
      <w:sz w:val="24"/>
    </w:rPr>
  </w:style>
  <w:style w:type="paragraph" w:customStyle="1" w:styleId="3K">
    <w:name w:val="列表 3K"/>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4R">
    <w:name w:val="列表 4R"/>
    <w:basedOn w:val="49"/>
    <w:rsid w:val="005C0517"/>
    <w:pPr>
      <w:tabs>
        <w:tab w:val="left" w:pos="907"/>
      </w:tabs>
      <w:adjustRightInd/>
      <w:spacing w:beforeLines="50" w:afterLines="30" w:line="288" w:lineRule="auto"/>
      <w:ind w:left="907" w:hanging="567"/>
      <w:textAlignment w:val="auto"/>
    </w:pPr>
    <w:rPr>
      <w:rFonts w:ascii="Courier New" w:hAnsi="Courier New"/>
      <w:color w:val="CCFFFF"/>
      <w:kern w:val="2"/>
      <w:sz w:val="24"/>
      <w:szCs w:val="20"/>
    </w:rPr>
  </w:style>
  <w:style w:type="paragraph" w:customStyle="1" w:styleId="-5">
    <w:name w:val="文-5"/>
    <w:basedOn w:val="a0"/>
    <w:semiHidden/>
    <w:rsid w:val="005C0517"/>
    <w:pPr>
      <w:tabs>
        <w:tab w:val="right" w:leader="dot" w:pos="8789"/>
      </w:tabs>
      <w:spacing w:before="120"/>
      <w:ind w:left="1276" w:firstLine="482"/>
    </w:pPr>
    <w:rPr>
      <w:rFonts w:ascii="仿宋_GB2312" w:hAnsi="仿宋_GB2312" w:cs="仿宋_GB2312"/>
      <w:sz w:val="24"/>
      <w:szCs w:val="20"/>
    </w:rPr>
  </w:style>
  <w:style w:type="paragraph" w:customStyle="1" w:styleId="affffffffffffffffffffa">
    <w:name w:val="正文居中"/>
    <w:basedOn w:val="afffc"/>
    <w:semiHidden/>
    <w:rsid w:val="005C0517"/>
    <w:pPr>
      <w:adjustRightInd w:val="0"/>
      <w:spacing w:before="48" w:after="0" w:line="360" w:lineRule="auto"/>
      <w:ind w:firstLineChars="200" w:firstLine="480"/>
      <w:textAlignment w:val="baseline"/>
    </w:pPr>
    <w:rPr>
      <w:rFonts w:ascii="仿宋_GB2312" w:hAnsi="仿宋_GB2312" w:cs="仿宋_GB2312"/>
      <w:kern w:val="0"/>
      <w:sz w:val="24"/>
      <w:lang w:val="zh-CN"/>
    </w:rPr>
  </w:style>
  <w:style w:type="paragraph" w:customStyle="1" w:styleId="hangju">
    <w:name w:val="hangju"/>
    <w:basedOn w:val="a0"/>
    <w:rsid w:val="005C0517"/>
    <w:pPr>
      <w:widowControl/>
      <w:spacing w:before="100" w:beforeAutospacing="1" w:after="100" w:afterAutospacing="1" w:line="400" w:lineRule="atLeast"/>
      <w:jc w:val="left"/>
    </w:pPr>
    <w:rPr>
      <w:rFonts w:ascii="Verdana" w:hAnsi="Verdana" w:cs="仿宋_GB2312"/>
      <w:kern w:val="0"/>
      <w:sz w:val="24"/>
    </w:rPr>
  </w:style>
  <w:style w:type="paragraph" w:customStyle="1" w:styleId="CharCharCharCharCharCharChar10">
    <w:name w:val="Char Char Char Char Char Char Char1"/>
    <w:basedOn w:val="a0"/>
    <w:rsid w:val="005C0517"/>
    <w:rPr>
      <w:sz w:val="24"/>
    </w:rPr>
  </w:style>
  <w:style w:type="paragraph" w:customStyle="1" w:styleId="5I">
    <w:name w:val="列表 5I"/>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321">
    <w:name w:val="正文文本缩进 32"/>
    <w:basedOn w:val="a0"/>
    <w:rsid w:val="005C0517"/>
    <w:pPr>
      <w:adjustRightInd w:val="0"/>
      <w:spacing w:line="360" w:lineRule="atLeast"/>
      <w:ind w:firstLine="480"/>
      <w:textAlignment w:val="baseline"/>
    </w:pPr>
    <w:rPr>
      <w:rFonts w:ascii="Verdana" w:hAnsi="仿宋_GB2312" w:cs="仿宋_GB2312"/>
      <w:kern w:val="0"/>
      <w:sz w:val="24"/>
      <w:szCs w:val="20"/>
    </w:rPr>
  </w:style>
  <w:style w:type="paragraph" w:customStyle="1" w:styleId="2N">
    <w:name w:val="列表 2N"/>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3N">
    <w:name w:val="列表 3N"/>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0"/>
    <w:semiHidden/>
    <w:rsid w:val="005C0517"/>
    <w:rPr>
      <w:rFonts w:ascii="仿宋_GB2312" w:hAnsi="仿宋_GB2312" w:cs="仿宋_GB2312"/>
    </w:rPr>
  </w:style>
  <w:style w:type="paragraph" w:customStyle="1" w:styleId="1fff8">
    <w:name w:val="一级标题1"/>
    <w:basedOn w:val="affffffffffffb"/>
    <w:next w:val="2"/>
    <w:rsid w:val="005C0517"/>
    <w:pPr>
      <w:ind w:left="210" w:right="210"/>
    </w:pPr>
  </w:style>
  <w:style w:type="paragraph" w:customStyle="1" w:styleId="4G">
    <w:name w:val="列表 4G"/>
    <w:basedOn w:val="49"/>
    <w:rsid w:val="005C0517"/>
    <w:pPr>
      <w:tabs>
        <w:tab w:val="left" w:pos="645"/>
      </w:tabs>
      <w:adjustRightInd/>
      <w:spacing w:beforeLines="50" w:afterLines="30" w:line="288" w:lineRule="auto"/>
      <w:ind w:left="645" w:hanging="645"/>
      <w:textAlignment w:val="auto"/>
    </w:pPr>
    <w:rPr>
      <w:rFonts w:ascii="Courier New" w:hAnsi="Courier New"/>
      <w:color w:val="CCFFFF"/>
      <w:kern w:val="2"/>
      <w:sz w:val="24"/>
      <w:szCs w:val="20"/>
    </w:rPr>
  </w:style>
  <w:style w:type="paragraph" w:customStyle="1" w:styleId="4O">
    <w:name w:val="列表 4O"/>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kk">
    <w:name w:val="kk"/>
    <w:basedOn w:val="af2"/>
    <w:rsid w:val="005C0517"/>
    <w:pPr>
      <w:autoSpaceDE w:val="0"/>
      <w:autoSpaceDN w:val="0"/>
      <w:adjustRightInd w:val="0"/>
      <w:spacing w:after="0" w:line="360" w:lineRule="auto"/>
      <w:textAlignment w:val="baseline"/>
    </w:pPr>
    <w:rPr>
      <w:rFonts w:ascii="仿宋_GB2312" w:hAnsi="仿宋_GB2312" w:cs="仿宋_GB2312"/>
      <w:spacing w:val="10"/>
      <w:sz w:val="24"/>
      <w:szCs w:val="20"/>
    </w:rPr>
  </w:style>
  <w:style w:type="paragraph" w:customStyle="1" w:styleId="4Q">
    <w:name w:val="列表 4Q"/>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3fb">
    <w:name w:val="样式 标题 3 + 黑体 加粗"/>
    <w:basedOn w:val="3"/>
    <w:rsid w:val="005C0517"/>
    <w:pPr>
      <w:spacing w:line="440" w:lineRule="exact"/>
      <w:jc w:val="left"/>
    </w:pPr>
    <w:rPr>
      <w:rFonts w:ascii="黑体" w:eastAsia="黑体" w:hAnsi="黑体"/>
      <w:b w:val="0"/>
      <w:kern w:val="0"/>
      <w:sz w:val="28"/>
    </w:rPr>
  </w:style>
  <w:style w:type="paragraph" w:customStyle="1" w:styleId="wenzi">
    <w:name w:val="wenzi"/>
    <w:basedOn w:val="a0"/>
    <w:rsid w:val="005C0517"/>
    <w:pPr>
      <w:widowControl/>
      <w:spacing w:before="100" w:beforeAutospacing="1" w:after="100" w:afterAutospacing="1" w:line="360" w:lineRule="atLeast"/>
      <w:jc w:val="left"/>
    </w:pPr>
    <w:rPr>
      <w:rFonts w:ascii="Verdana" w:hAnsi="Verdana" w:cs="仿宋_GB2312"/>
      <w:color w:val="000000"/>
      <w:kern w:val="0"/>
      <w:sz w:val="18"/>
      <w:szCs w:val="18"/>
    </w:rPr>
  </w:style>
  <w:style w:type="paragraph" w:customStyle="1" w:styleId="a">
    <w:name w:val="基准标题"/>
    <w:basedOn w:val="af2"/>
    <w:next w:val="af2"/>
    <w:rsid w:val="005C0517"/>
    <w:pPr>
      <w:widowControl/>
      <w:numPr>
        <w:numId w:val="4"/>
      </w:numPr>
      <w:tabs>
        <w:tab w:val="left" w:pos="1680"/>
      </w:tabs>
      <w:snapToGrid w:val="0"/>
      <w:spacing w:after="0" w:line="320" w:lineRule="exact"/>
      <w:jc w:val="center"/>
    </w:pPr>
    <w:rPr>
      <w:szCs w:val="20"/>
    </w:rPr>
  </w:style>
  <w:style w:type="paragraph" w:customStyle="1" w:styleId="0302">
    <w:name w:val="样式 表格小四 + 段前: 0.3 行 段后: 0.2 行"/>
    <w:basedOn w:val="afffffffff1"/>
    <w:rsid w:val="005C0517"/>
    <w:pPr>
      <w:spacing w:beforeLines="30" w:afterLines="20"/>
    </w:pPr>
    <w:rPr>
      <w:rFonts w:cs="Verdana"/>
    </w:rPr>
  </w:style>
  <w:style w:type="paragraph" w:customStyle="1" w:styleId="331113Char1Char1Char1CharCharChar1Cha1">
    <w:name w:val="样式 标题 3标题3小标题1.1.1标题 3Char1 Char1Char1 Char CharChar1 Cha...1"/>
    <w:basedOn w:val="3"/>
    <w:rsid w:val="005C0517"/>
    <w:pPr>
      <w:autoSpaceDE w:val="0"/>
      <w:autoSpaceDN w:val="0"/>
      <w:spacing w:line="360" w:lineRule="auto"/>
      <w:textAlignment w:val="baseline"/>
    </w:pPr>
    <w:rPr>
      <w:rFonts w:cs="宋体"/>
      <w:color w:val="0000FF"/>
      <w:kern w:val="0"/>
      <w:szCs w:val="20"/>
    </w:rPr>
  </w:style>
  <w:style w:type="paragraph" w:customStyle="1" w:styleId="BulletIndent">
    <w:name w:val="Bullet_Indent"/>
    <w:basedOn w:val="a0"/>
    <w:rsid w:val="005C0517"/>
    <w:pPr>
      <w:widowControl/>
      <w:adjustRightInd w:val="0"/>
      <w:snapToGrid w:val="0"/>
      <w:spacing w:after="240" w:line="360" w:lineRule="auto"/>
      <w:ind w:left="1440" w:hanging="720"/>
      <w:jc w:val="left"/>
    </w:pPr>
    <w:rPr>
      <w:rFonts w:ascii="仿宋_GB2312" w:hAnsi="仿宋_GB2312" w:cs="仿宋_GB2312"/>
      <w:kern w:val="0"/>
      <w:sz w:val="24"/>
      <w:szCs w:val="20"/>
    </w:rPr>
  </w:style>
  <w:style w:type="paragraph" w:customStyle="1" w:styleId="200150">
    <w:name w:val="样式 样式 标题 2 + 段前: 0 磅 段后: 0 磅 行距: 1.5 倍行距 + (中文) 黑体"/>
    <w:basedOn w:val="a0"/>
    <w:rsid w:val="005C0517"/>
    <w:pPr>
      <w:keepNext/>
      <w:widowControl/>
      <w:tabs>
        <w:tab w:val="left" w:pos="851"/>
      </w:tabs>
      <w:spacing w:line="360" w:lineRule="auto"/>
      <w:ind w:left="576" w:hanging="576"/>
      <w:outlineLvl w:val="1"/>
    </w:pPr>
    <w:rPr>
      <w:rFonts w:eastAsia="黑体" w:cs="宋体"/>
      <w:b/>
      <w:bCs/>
      <w:spacing w:val="20"/>
      <w:kern w:val="0"/>
      <w:sz w:val="24"/>
      <w:lang w:val="en-GB"/>
    </w:rPr>
  </w:style>
  <w:style w:type="paragraph" w:customStyle="1" w:styleId="Indent1">
    <w:name w:val="Indent1"/>
    <w:basedOn w:val="a0"/>
    <w:rsid w:val="005C0517"/>
    <w:pPr>
      <w:overflowPunct w:val="0"/>
      <w:autoSpaceDE w:val="0"/>
      <w:autoSpaceDN w:val="0"/>
      <w:adjustRightInd w:val="0"/>
      <w:ind w:left="1440" w:hanging="720"/>
      <w:jc w:val="left"/>
      <w:textAlignment w:val="baseline"/>
    </w:pPr>
    <w:rPr>
      <w:rFonts w:ascii="Courier New" w:hAnsi="Courier New" w:cs="仿宋_GB2312"/>
      <w:kern w:val="0"/>
      <w:sz w:val="22"/>
      <w:szCs w:val="20"/>
    </w:rPr>
  </w:style>
  <w:style w:type="paragraph" w:customStyle="1" w:styleId="1fff9">
    <w:name w:val="正文缩进1"/>
    <w:basedOn w:val="a0"/>
    <w:rsid w:val="005C0517"/>
    <w:pPr>
      <w:ind w:firstLine="420"/>
    </w:pPr>
    <w:rPr>
      <w:rFonts w:ascii="仿宋_GB2312" w:hAnsi="仿宋_GB2312" w:cs="仿宋_GB2312"/>
      <w:sz w:val="24"/>
      <w:szCs w:val="20"/>
    </w:rPr>
  </w:style>
  <w:style w:type="paragraph" w:customStyle="1" w:styleId="2J">
    <w:name w:val="列表 2J"/>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fffffffb">
    <w:name w:val="图表名"/>
    <w:basedOn w:val="a0"/>
    <w:semiHidden/>
    <w:rsid w:val="005C0517"/>
    <w:pPr>
      <w:adjustRightInd w:val="0"/>
      <w:snapToGrid w:val="0"/>
      <w:spacing w:line="360" w:lineRule="auto"/>
      <w:jc w:val="center"/>
    </w:pPr>
    <w:rPr>
      <w:rFonts w:ascii="仿宋_GB2312" w:eastAsia="楷体" w:hAnsi="仿宋_GB2312" w:cs="仿宋_GB2312"/>
      <w:snapToGrid w:val="0"/>
      <w:color w:val="000000"/>
      <w:kern w:val="0"/>
      <w:sz w:val="28"/>
      <w:szCs w:val="28"/>
    </w:rPr>
  </w:style>
  <w:style w:type="paragraph" w:customStyle="1" w:styleId="affffffffffffffffffffc">
    <w:name w:val="副题目"/>
    <w:basedOn w:val="afffff2"/>
    <w:rsid w:val="005C0517"/>
    <w:pPr>
      <w:keepNext/>
      <w:keepLines/>
      <w:widowControl/>
      <w:adjustRightInd/>
      <w:snapToGrid/>
      <w:spacing w:beforeLines="100" w:after="100" w:afterAutospacing="1" w:line="600" w:lineRule="atLeast"/>
      <w:outlineLvl w:val="9"/>
    </w:pPr>
    <w:rPr>
      <w:rFonts w:ascii="Courier New" w:eastAsia="华文中宋" w:hAnsi="Courier New" w:cs="仿宋_GB2312"/>
      <w:bCs w:val="0"/>
      <w:iCs/>
      <w:color w:val="CC99FF"/>
      <w:spacing w:val="36"/>
      <w:sz w:val="36"/>
      <w:szCs w:val="20"/>
      <w:lang w:bidi="he-IL"/>
    </w:rPr>
  </w:style>
  <w:style w:type="paragraph" w:customStyle="1" w:styleId="5K">
    <w:name w:val="列表 5K"/>
    <w:basedOn w:val="55"/>
    <w:rsid w:val="005C0517"/>
    <w:pPr>
      <w:widowControl w:val="0"/>
      <w:tabs>
        <w:tab w:val="left" w:pos="1134"/>
      </w:tabs>
      <w:spacing w:line="240" w:lineRule="auto"/>
      <w:ind w:leftChars="0" w:left="1134" w:firstLineChars="0" w:hanging="425"/>
    </w:pPr>
    <w:rPr>
      <w:rFonts w:ascii="Courier New" w:hAnsi="Courier New" w:cs="仿宋_GB2312"/>
      <w:bCs w:val="0"/>
      <w:color w:val="99CCFF"/>
      <w:kern w:val="2"/>
      <w:sz w:val="24"/>
      <w:szCs w:val="20"/>
    </w:rPr>
  </w:style>
  <w:style w:type="paragraph" w:customStyle="1" w:styleId="GM">
    <w:name w:val="GM"/>
    <w:basedOn w:val="13"/>
    <w:semiHidden/>
    <w:rsid w:val="005C0517"/>
    <w:pPr>
      <w:widowControl/>
      <w:tabs>
        <w:tab w:val="left" w:pos="2260"/>
        <w:tab w:val="left" w:pos="2820"/>
        <w:tab w:val="left" w:pos="3420"/>
      </w:tabs>
      <w:spacing w:before="240" w:line="240" w:lineRule="auto"/>
      <w:ind w:left="851" w:right="-28" w:hanging="851"/>
    </w:pPr>
    <w:rPr>
      <w:rFonts w:ascii="Courier New" w:hAnsi="Courier New" w:cs="仿宋_GB2312"/>
      <w:bCs w:val="0"/>
      <w:sz w:val="22"/>
      <w:szCs w:val="20"/>
      <w:lang w:val="en-GB"/>
    </w:rPr>
  </w:style>
  <w:style w:type="paragraph" w:customStyle="1" w:styleId="xu3">
    <w:name w:val="xu标题3"/>
    <w:basedOn w:val="a0"/>
    <w:rsid w:val="005C0517"/>
    <w:pPr>
      <w:adjustRightInd w:val="0"/>
      <w:snapToGrid w:val="0"/>
      <w:spacing w:before="120" w:line="480" w:lineRule="exact"/>
      <w:outlineLvl w:val="2"/>
    </w:pPr>
    <w:rPr>
      <w:rFonts w:cs="宋体"/>
      <w:b/>
      <w:bCs/>
      <w:kern w:val="0"/>
      <w:sz w:val="30"/>
      <w:szCs w:val="21"/>
    </w:rPr>
  </w:style>
  <w:style w:type="paragraph" w:customStyle="1" w:styleId="3D0">
    <w:name w:val="列表 3D"/>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affffffffffffffffffffd">
    <w:name w:val="文本框"/>
    <w:basedOn w:val="a0"/>
    <w:rsid w:val="005C0517"/>
    <w:pPr>
      <w:jc w:val="center"/>
    </w:pPr>
    <w:rPr>
      <w:rFonts w:ascii="仿宋_GB2312" w:hAnsi="仿宋_GB2312" w:cs="仿宋_GB2312"/>
      <w:sz w:val="24"/>
    </w:rPr>
  </w:style>
  <w:style w:type="paragraph" w:customStyle="1" w:styleId="4I">
    <w:name w:val="列表 4I"/>
    <w:basedOn w:val="49"/>
    <w:rsid w:val="005C0517"/>
    <w:pPr>
      <w:tabs>
        <w:tab w:val="left" w:pos="785"/>
      </w:tabs>
      <w:adjustRightInd/>
      <w:spacing w:beforeLines="50" w:afterLines="30" w:line="288" w:lineRule="auto"/>
      <w:ind w:left="0" w:firstLine="425"/>
      <w:textAlignment w:val="auto"/>
    </w:pPr>
    <w:rPr>
      <w:rFonts w:ascii="Courier New" w:hAnsi="Courier New"/>
      <w:color w:val="CCFFFF"/>
      <w:kern w:val="2"/>
      <w:sz w:val="24"/>
      <w:szCs w:val="20"/>
    </w:rPr>
  </w:style>
  <w:style w:type="paragraph" w:customStyle="1" w:styleId="affffffffffffffffffffe">
    <w:name w:val="二级标题"/>
    <w:basedOn w:val="a0"/>
    <w:rsid w:val="005C0517"/>
    <w:pPr>
      <w:keepNext/>
      <w:keepLines/>
      <w:autoSpaceDE w:val="0"/>
      <w:autoSpaceDN w:val="0"/>
      <w:adjustRightInd w:val="0"/>
      <w:snapToGrid w:val="0"/>
      <w:spacing w:beforeLines="50" w:afterLines="50" w:line="360" w:lineRule="auto"/>
      <w:jc w:val="left"/>
      <w:outlineLvl w:val="0"/>
    </w:pPr>
    <w:rPr>
      <w:b/>
      <w:color w:val="0000FF"/>
      <w:sz w:val="24"/>
      <w:szCs w:val="20"/>
    </w:rPr>
  </w:style>
  <w:style w:type="paragraph" w:customStyle="1" w:styleId="xyb">
    <w:name w:val="xyb自建正文"/>
    <w:basedOn w:val="a0"/>
    <w:rsid w:val="005C0517"/>
    <w:pPr>
      <w:spacing w:line="360" w:lineRule="auto"/>
      <w:ind w:firstLineChars="200" w:firstLine="480"/>
    </w:pPr>
    <w:rPr>
      <w:rFonts w:ascii="宋体" w:hAnsi="宋体"/>
      <w:kern w:val="0"/>
      <w:sz w:val="24"/>
    </w:rPr>
  </w:style>
  <w:style w:type="paragraph" w:customStyle="1" w:styleId="1fffa">
    <w:name w:val="內(1)"/>
    <w:basedOn w:val="a0"/>
    <w:rsid w:val="005C0517"/>
    <w:pPr>
      <w:snapToGrid w:val="0"/>
      <w:spacing w:line="420" w:lineRule="atLeast"/>
      <w:ind w:left="1531" w:firstLineChars="200" w:firstLine="520"/>
    </w:pPr>
    <w:rPr>
      <w:rFonts w:ascii="仿宋_GB2312" w:eastAsia="MS Gothic" w:hAnsi="仿宋_GB2312" w:cs="仿宋_GB2312"/>
      <w:sz w:val="26"/>
      <w:szCs w:val="20"/>
      <w:lang w:eastAsia="zh-TW"/>
    </w:rPr>
  </w:style>
  <w:style w:type="paragraph" w:customStyle="1" w:styleId="2V">
    <w:name w:val="列表 2V"/>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ffffffff">
    <w:name w:val="表中样式"/>
    <w:basedOn w:val="a0"/>
    <w:semiHidden/>
    <w:rsid w:val="005C0517"/>
    <w:pPr>
      <w:widowControl/>
      <w:spacing w:line="240" w:lineRule="exact"/>
      <w:ind w:leftChars="-25" w:left="-25" w:rightChars="-31" w:right="-31"/>
      <w:jc w:val="center"/>
    </w:pPr>
    <w:rPr>
      <w:rFonts w:ascii="Verdana" w:hAnsi="Verdana" w:cs="Verdana"/>
      <w:bCs/>
      <w:kern w:val="0"/>
      <w:szCs w:val="32"/>
    </w:rPr>
  </w:style>
  <w:style w:type="paragraph" w:customStyle="1" w:styleId="afffffffffffffffffffff0">
    <w:name w:val="正文(a)"/>
    <w:basedOn w:val="afd"/>
    <w:semiHidden/>
    <w:rsid w:val="005C0517"/>
    <w:pPr>
      <w:widowControl/>
      <w:tabs>
        <w:tab w:val="left" w:pos="1139"/>
        <w:tab w:val="left" w:pos="1332"/>
      </w:tabs>
      <w:spacing w:line="351" w:lineRule="atLeast"/>
      <w:ind w:left="-141" w:firstLineChars="0" w:firstLine="566"/>
      <w:textAlignment w:val="baseline"/>
    </w:pPr>
    <w:rPr>
      <w:rFonts w:ascii="Verdana" w:hAnsi="仿宋_GB2312" w:cs="Verdana"/>
      <w:bCs/>
      <w:color w:val="000000"/>
      <w:spacing w:val="5"/>
      <w:sz w:val="21"/>
      <w:szCs w:val="21"/>
      <w:u w:color="000000"/>
    </w:rPr>
  </w:style>
  <w:style w:type="paragraph" w:customStyle="1" w:styleId="4Z">
    <w:name w:val="列表 4Z"/>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afffffffffffffffffffff1">
    <w:name w:val="文本框文字"/>
    <w:basedOn w:val="a0"/>
    <w:semiHidden/>
    <w:rsid w:val="005C0517"/>
    <w:pPr>
      <w:adjustRightInd w:val="0"/>
      <w:jc w:val="center"/>
      <w:textAlignment w:val="baseline"/>
    </w:pPr>
    <w:rPr>
      <w:rFonts w:ascii="仿宋_GB2312" w:hAnsi="仿宋_GB2312" w:cs="仿宋_GB2312"/>
      <w:kern w:val="0"/>
      <w:szCs w:val="20"/>
    </w:rPr>
  </w:style>
  <w:style w:type="paragraph" w:customStyle="1" w:styleId="225TimesNewRoman2">
    <w:name w:val="样式 样式 黑色 首行缩进:  2 字符 行距: 固定值 25 磅 + Times New Roman 首行缩进:  2 字符"/>
    <w:basedOn w:val="a0"/>
    <w:rsid w:val="005C0517"/>
    <w:pPr>
      <w:spacing w:line="580" w:lineRule="exact"/>
      <w:ind w:firstLineChars="200" w:firstLine="200"/>
    </w:pPr>
    <w:rPr>
      <w:rFonts w:eastAsia="仿宋_GB2312" w:cs="宋体"/>
      <w:b/>
      <w:bCs/>
      <w:color w:val="000000"/>
      <w:sz w:val="28"/>
      <w:szCs w:val="20"/>
    </w:rPr>
  </w:style>
  <w:style w:type="paragraph" w:customStyle="1" w:styleId="2fffa">
    <w:name w:val="样式 标题 2 + (中文) 宋体"/>
    <w:basedOn w:val="2"/>
    <w:rsid w:val="005C0517"/>
    <w:pPr>
      <w:tabs>
        <w:tab w:val="left" w:pos="576"/>
      </w:tabs>
      <w:spacing w:beforeLines="50" w:afterLines="50" w:line="360" w:lineRule="auto"/>
      <w:ind w:left="567" w:hanging="567"/>
    </w:pPr>
    <w:rPr>
      <w:rFonts w:ascii="仿宋_GB2312" w:eastAsia="Verdana" w:hAnsi="仿宋_GB2312" w:cs="仿宋_GB2312"/>
      <w:b w:val="0"/>
      <w:color w:val="0000FF"/>
      <w:szCs w:val="28"/>
    </w:rPr>
  </w:style>
  <w:style w:type="paragraph" w:customStyle="1" w:styleId="2211H2h241lxb2Char">
    <w:name w:val="样式 标题 2节标题标题21.1H2h2第一层条4.1二级标题标题 lxb2二级标题 Char表标题单位..."/>
    <w:basedOn w:val="a0"/>
    <w:rsid w:val="005C0517"/>
    <w:pPr>
      <w:tabs>
        <w:tab w:val="left" w:pos="567"/>
      </w:tabs>
      <w:ind w:left="567" w:hanging="567"/>
    </w:pPr>
    <w:rPr>
      <w:rFonts w:ascii="仿宋_GB2312" w:hAnsi="仿宋_GB2312" w:cs="仿宋_GB2312"/>
    </w:rPr>
  </w:style>
  <w:style w:type="paragraph" w:customStyle="1" w:styleId="4S">
    <w:name w:val="列表 4S"/>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20">
    <w:name w:val="ｲﾝﾃﾞﾝﾄ-2"/>
    <w:basedOn w:val="a0"/>
    <w:rsid w:val="005C0517"/>
    <w:pPr>
      <w:spacing w:line="360" w:lineRule="atLeast"/>
      <w:ind w:left="737"/>
    </w:pPr>
    <w:rPr>
      <w:rFonts w:hAnsi="楷体_GB2312" w:cs="仿宋_GB2312"/>
      <w:szCs w:val="20"/>
      <w:lang w:eastAsia="ja-JP"/>
    </w:rPr>
  </w:style>
  <w:style w:type="paragraph" w:customStyle="1" w:styleId="820">
    <w:name w:val="样式 正文(首行缩进) + 8 磅 加粗 首行缩进:  2 字符"/>
    <w:basedOn w:val="a0"/>
    <w:semiHidden/>
    <w:rsid w:val="005C0517"/>
    <w:pPr>
      <w:adjustRightInd w:val="0"/>
      <w:snapToGrid w:val="0"/>
      <w:ind w:firstLineChars="200" w:firstLine="200"/>
    </w:pPr>
    <w:rPr>
      <w:rFonts w:ascii="仿宋_GB2312" w:hAnsi="仿宋_GB2312" w:cs="Verdana"/>
      <w:b/>
      <w:bCs/>
      <w:snapToGrid w:val="0"/>
      <w:kern w:val="0"/>
      <w:sz w:val="16"/>
      <w:szCs w:val="20"/>
    </w:rPr>
  </w:style>
  <w:style w:type="paragraph" w:customStyle="1" w:styleId="afffffffffffffffffffff2">
    <w:name w:val="报告书表格"/>
    <w:basedOn w:val="a0"/>
    <w:rsid w:val="005C0517"/>
    <w:pPr>
      <w:adjustRightInd w:val="0"/>
      <w:spacing w:before="60" w:after="60" w:line="240" w:lineRule="atLeast"/>
      <w:jc w:val="center"/>
      <w:textAlignment w:val="baseline"/>
    </w:pPr>
    <w:rPr>
      <w:kern w:val="0"/>
      <w:szCs w:val="20"/>
    </w:rPr>
  </w:style>
  <w:style w:type="paragraph" w:customStyle="1" w:styleId="1fffb">
    <w:name w:val="正文 1"/>
    <w:basedOn w:val="25"/>
    <w:rsid w:val="005C0517"/>
    <w:pPr>
      <w:adjustRightInd w:val="0"/>
      <w:snapToGrid w:val="0"/>
      <w:spacing w:line="240" w:lineRule="atLeast"/>
      <w:ind w:firstLine="0"/>
      <w:jc w:val="center"/>
    </w:pPr>
    <w:rPr>
      <w:rFonts w:ascii="仿宋_GB2312" w:eastAsia="黑体" w:hAnsi="仿宋_GB2312" w:cs="仿宋_GB2312"/>
      <w:b w:val="0"/>
      <w:bCs w:val="0"/>
      <w:sz w:val="21"/>
    </w:rPr>
  </w:style>
  <w:style w:type="paragraph" w:customStyle="1" w:styleId="cardlist-value">
    <w:name w:val="cardlist-value"/>
    <w:basedOn w:val="a0"/>
    <w:rsid w:val="005C0517"/>
    <w:pPr>
      <w:widowControl/>
      <w:spacing w:before="100" w:beforeAutospacing="1" w:after="100" w:afterAutospacing="1"/>
      <w:jc w:val="left"/>
    </w:pPr>
    <w:rPr>
      <w:rFonts w:ascii="宋体" w:hAnsi="宋体" w:cs="宋体"/>
      <w:kern w:val="0"/>
      <w:sz w:val="24"/>
    </w:rPr>
  </w:style>
  <w:style w:type="paragraph" w:customStyle="1" w:styleId="afffffffffffffffffffff3">
    <w:name w:val="样式"/>
    <w:basedOn w:val="a0"/>
    <w:next w:val="32"/>
    <w:rsid w:val="005C0517"/>
    <w:pPr>
      <w:tabs>
        <w:tab w:val="left" w:pos="6720"/>
      </w:tabs>
      <w:spacing w:line="360" w:lineRule="auto"/>
      <w:ind w:firstLineChars="200" w:firstLine="480"/>
    </w:pPr>
    <w:rPr>
      <w:rFonts w:ascii="经典叠圆体简" w:eastAsia="经典叠圆体简" w:hAnsi="仿宋_GB2312" w:cs="仿宋_GB2312"/>
      <w:sz w:val="24"/>
    </w:rPr>
  </w:style>
  <w:style w:type="paragraph" w:customStyle="1" w:styleId="afffffffffffffffffffff4">
    <w:name w:val="蒲表头"/>
    <w:basedOn w:val="a0"/>
    <w:rsid w:val="005C0517"/>
    <w:pPr>
      <w:adjustRightInd w:val="0"/>
      <w:snapToGrid w:val="0"/>
      <w:jc w:val="center"/>
    </w:pPr>
    <w:rPr>
      <w:b/>
      <w:szCs w:val="21"/>
    </w:rPr>
  </w:style>
  <w:style w:type="paragraph" w:customStyle="1" w:styleId="ENUM">
    <w:name w:val="ENUM"/>
    <w:basedOn w:val="a0"/>
    <w:semiHidden/>
    <w:rsid w:val="005C0517"/>
    <w:pPr>
      <w:widowControl/>
      <w:tabs>
        <w:tab w:val="left" w:pos="840"/>
        <w:tab w:val="left" w:pos="1418"/>
      </w:tabs>
      <w:spacing w:before="60" w:after="60"/>
      <w:ind w:left="1418" w:firstLineChars="200" w:hanging="284"/>
    </w:pPr>
    <w:rPr>
      <w:rFonts w:ascii="Courier New" w:hAnsi="Courier New" w:cs="仿宋_GB2312"/>
      <w:kern w:val="0"/>
      <w:sz w:val="22"/>
      <w:szCs w:val="20"/>
      <w:lang w:val="en-GB"/>
    </w:rPr>
  </w:style>
  <w:style w:type="paragraph" w:customStyle="1" w:styleId="afffffffffffffffffffff5">
    <w:name w:val="正文（西藏格式）"/>
    <w:basedOn w:val="a0"/>
    <w:rsid w:val="005C0517"/>
    <w:pPr>
      <w:adjustRightInd w:val="0"/>
      <w:snapToGrid w:val="0"/>
    </w:pPr>
    <w:rPr>
      <w:snapToGrid w:val="0"/>
      <w:sz w:val="24"/>
      <w:szCs w:val="21"/>
    </w:rPr>
  </w:style>
  <w:style w:type="paragraph" w:customStyle="1" w:styleId="3fc">
    <w:name w:val="我的标题3"/>
    <w:basedOn w:val="a0"/>
    <w:rsid w:val="005C0517"/>
    <w:rPr>
      <w:rFonts w:ascii="仿宋_GB2312" w:hAnsi="仿宋_GB2312" w:cs="仿宋_GB2312"/>
      <w:b/>
      <w:sz w:val="28"/>
    </w:rPr>
  </w:style>
  <w:style w:type="paragraph" w:customStyle="1" w:styleId="afffffffffffffffffffff6">
    <w:name w:val="日期（西藏格式）"/>
    <w:basedOn w:val="affa"/>
    <w:rsid w:val="005C0517"/>
    <w:pPr>
      <w:adjustRightInd w:val="0"/>
      <w:snapToGrid w:val="0"/>
      <w:spacing w:line="600" w:lineRule="exact"/>
      <w:ind w:leftChars="0" w:left="0" w:right="1361"/>
      <w:jc w:val="right"/>
    </w:pPr>
    <w:rPr>
      <w:rFonts w:ascii="Calibri" w:eastAsia="仿宋_GB2312" w:hAnsi="Calibri"/>
      <w:b w:val="0"/>
      <w:bCs w:val="0"/>
      <w:snapToGrid w:val="0"/>
      <w:sz w:val="32"/>
      <w:szCs w:val="32"/>
    </w:rPr>
  </w:style>
  <w:style w:type="paragraph" w:customStyle="1" w:styleId="084">
    <w:name w:val="样式 表格 + 首行缩进:  0.84 厘米"/>
    <w:basedOn w:val="afff4"/>
    <w:rsid w:val="005C0517"/>
    <w:pPr>
      <w:adjustRightInd/>
      <w:snapToGrid/>
      <w:spacing w:beforeLines="5" w:afterLines="5" w:line="240" w:lineRule="exact"/>
      <w:textAlignment w:val="auto"/>
    </w:pPr>
    <w:rPr>
      <w:rFonts w:ascii="Times New Roman" w:eastAsia="宋体" w:cs="宋体"/>
      <w:spacing w:val="14"/>
      <w:sz w:val="20"/>
    </w:rPr>
  </w:style>
  <w:style w:type="paragraph" w:customStyle="1" w:styleId="afffffffffffffffffffff7">
    <w:name w:val="攀成钢表格内容"/>
    <w:basedOn w:val="a0"/>
    <w:rsid w:val="005C0517"/>
    <w:pPr>
      <w:adjustRightInd w:val="0"/>
      <w:snapToGrid w:val="0"/>
      <w:jc w:val="center"/>
    </w:pPr>
    <w:rPr>
      <w:snapToGrid w:val="0"/>
      <w:color w:val="008000"/>
      <w:kern w:val="0"/>
      <w:sz w:val="24"/>
      <w:szCs w:val="20"/>
    </w:rPr>
  </w:style>
  <w:style w:type="paragraph" w:customStyle="1" w:styleId="MTDisplayEquation">
    <w:name w:val="MTDisplayEquation"/>
    <w:basedOn w:val="a0"/>
    <w:next w:val="a0"/>
    <w:rsid w:val="005C0517"/>
    <w:pPr>
      <w:tabs>
        <w:tab w:val="center" w:pos="4160"/>
        <w:tab w:val="right" w:pos="8320"/>
      </w:tabs>
      <w:spacing w:line="460" w:lineRule="exact"/>
      <w:ind w:firstLineChars="200" w:firstLine="420"/>
    </w:pPr>
    <w:rPr>
      <w:rFonts w:ascii="方正宋三简体"/>
    </w:rPr>
  </w:style>
  <w:style w:type="paragraph" w:customStyle="1" w:styleId="160">
    <w:name w:val="样式 标题 1 + 段后: 6 磅"/>
    <w:basedOn w:val="13"/>
    <w:rsid w:val="005C0517"/>
    <w:pPr>
      <w:tabs>
        <w:tab w:val="left" w:pos="360"/>
      </w:tabs>
      <w:spacing w:after="120" w:line="240" w:lineRule="auto"/>
      <w:ind w:left="170" w:hanging="170"/>
      <w:jc w:val="left"/>
    </w:pPr>
    <w:rPr>
      <w:rFonts w:ascii="仿宋_GB2312" w:hAnsi="仿宋_GB2312" w:cs="Verdana"/>
      <w:color w:val="0000FF"/>
      <w:sz w:val="84"/>
      <w:szCs w:val="20"/>
    </w:rPr>
  </w:style>
  <w:style w:type="paragraph" w:customStyle="1" w:styleId="1fffc">
    <w:name w:val="附录1"/>
    <w:basedOn w:val="13"/>
    <w:next w:val="a0"/>
    <w:rsid w:val="005C0517"/>
    <w:pPr>
      <w:widowControl/>
      <w:tabs>
        <w:tab w:val="left" w:pos="720"/>
      </w:tabs>
      <w:spacing w:after="220"/>
      <w:ind w:left="680" w:hanging="680"/>
    </w:pPr>
    <w:rPr>
      <w:rFonts w:ascii="仿宋_GB2312" w:hAnsi="仿宋_GB2312" w:cs="仿宋_GB2312"/>
      <w:bCs w:val="0"/>
      <w:spacing w:val="-10"/>
      <w:kern w:val="28"/>
      <w:szCs w:val="20"/>
    </w:rPr>
  </w:style>
  <w:style w:type="paragraph" w:customStyle="1" w:styleId="afffffffffffffffffffff8">
    <w:name w:val="表格后正文"/>
    <w:basedOn w:val="affffffffffff7"/>
    <w:rsid w:val="005C0517"/>
    <w:pPr>
      <w:spacing w:before="200"/>
    </w:pPr>
  </w:style>
  <w:style w:type="paragraph" w:customStyle="1" w:styleId="CharCharChar1CharCharCharCharCharCharCharCharCharChar1">
    <w:name w:val="Char Char Char1 Char Char Char Char Char Char Char Char Char Char1"/>
    <w:basedOn w:val="a0"/>
    <w:rsid w:val="005C0517"/>
    <w:pPr>
      <w:spacing w:line="240" w:lineRule="atLeast"/>
      <w:ind w:left="420" w:firstLine="420"/>
    </w:pPr>
  </w:style>
  <w:style w:type="paragraph" w:customStyle="1" w:styleId="2fffb">
    <w:name w:val="內文縮排 2"/>
    <w:basedOn w:val="afff7"/>
    <w:rsid w:val="005C0517"/>
    <w:pPr>
      <w:spacing w:before="120" w:line="300" w:lineRule="auto"/>
      <w:ind w:left="794" w:firstLine="0"/>
    </w:pPr>
    <w:rPr>
      <w:rFonts w:ascii="Courier New" w:eastAsia="宋体" w:hAnsi="Courier New" w:cs="仿宋_GB2312"/>
      <w:bCs/>
      <w:snapToGrid/>
      <w:spacing w:val="20"/>
      <w:kern w:val="2"/>
      <w:sz w:val="24"/>
      <w:lang w:eastAsia="zh-TW"/>
    </w:rPr>
  </w:style>
  <w:style w:type="paragraph" w:customStyle="1" w:styleId="CharCharCharChar1CharCharChar">
    <w:name w:val="Char Char Char Char1 Char Char Char"/>
    <w:basedOn w:val="a0"/>
    <w:rsid w:val="005C0517"/>
    <w:rPr>
      <w:sz w:val="24"/>
    </w:rPr>
  </w:style>
  <w:style w:type="paragraph" w:customStyle="1" w:styleId="1fffd">
    <w:name w:val="目录1（西藏格式）"/>
    <w:basedOn w:val="1f2"/>
    <w:rsid w:val="005C0517"/>
    <w:pPr>
      <w:tabs>
        <w:tab w:val="right" w:leader="dot" w:pos="8280"/>
      </w:tabs>
      <w:adjustRightInd w:val="0"/>
      <w:snapToGrid w:val="0"/>
      <w:ind w:left="731" w:hanging="731"/>
    </w:pPr>
    <w:rPr>
      <w:rFonts w:eastAsia="黑体"/>
      <w:snapToGrid w:val="0"/>
    </w:rPr>
  </w:style>
  <w:style w:type="paragraph" w:customStyle="1" w:styleId="4X">
    <w:name w:val="列表 4X"/>
    <w:basedOn w:val="49"/>
    <w:rsid w:val="005C0517"/>
    <w:pPr>
      <w:tabs>
        <w:tab w:val="left" w:pos="1021"/>
      </w:tabs>
      <w:adjustRightInd/>
      <w:spacing w:beforeLines="50" w:afterLines="30" w:line="288" w:lineRule="auto"/>
      <w:ind w:left="1021" w:hanging="454"/>
      <w:textAlignment w:val="auto"/>
    </w:pPr>
    <w:rPr>
      <w:rFonts w:ascii="Courier New" w:hAnsi="Courier New"/>
      <w:color w:val="CCFFFF"/>
      <w:kern w:val="2"/>
      <w:sz w:val="24"/>
      <w:szCs w:val="20"/>
    </w:rPr>
  </w:style>
  <w:style w:type="paragraph" w:customStyle="1" w:styleId="afffffffffffffffffffff9">
    <w:name w:val="正文首行缩进(西藏样式)"/>
    <w:basedOn w:val="a0"/>
    <w:rsid w:val="005C0517"/>
    <w:pPr>
      <w:adjustRightInd w:val="0"/>
      <w:snapToGrid w:val="0"/>
      <w:spacing w:line="400" w:lineRule="exact"/>
      <w:ind w:firstLine="482"/>
    </w:pPr>
    <w:rPr>
      <w:rFonts w:ascii="宋体"/>
      <w:snapToGrid w:val="0"/>
      <w:kern w:val="0"/>
      <w:sz w:val="24"/>
      <w:szCs w:val="20"/>
    </w:rPr>
  </w:style>
  <w:style w:type="paragraph" w:customStyle="1" w:styleId="afffffffffffffffffffffa">
    <w:name w:val="德胜一级标题"/>
    <w:basedOn w:val="13"/>
    <w:rsid w:val="005C0517"/>
    <w:pPr>
      <w:jc w:val="left"/>
    </w:pPr>
    <w:rPr>
      <w:snapToGrid w:val="0"/>
      <w:color w:val="0000FF"/>
      <w:sz w:val="32"/>
      <w:szCs w:val="32"/>
    </w:rPr>
  </w:style>
  <w:style w:type="paragraph" w:customStyle="1" w:styleId="1fffe">
    <w:name w:val="表式1"/>
    <w:basedOn w:val="a0"/>
    <w:rsid w:val="005C0517"/>
    <w:pPr>
      <w:adjustRightInd w:val="0"/>
      <w:spacing w:line="0" w:lineRule="atLeast"/>
      <w:jc w:val="left"/>
      <w:textAlignment w:val="baseline"/>
    </w:pPr>
    <w:rPr>
      <w:rFonts w:ascii="Courier New" w:eastAsia="仿宋体" w:hAnsi="Courier New" w:cs="仿宋_GB2312"/>
      <w:b/>
      <w:kern w:val="0"/>
      <w:sz w:val="24"/>
      <w:szCs w:val="20"/>
      <w:lang w:eastAsia="zh-TW"/>
    </w:rPr>
  </w:style>
  <w:style w:type="paragraph" w:customStyle="1" w:styleId="CharCharCharCharCharCharChar4">
    <w:name w:val="样式 正文缩进正文（首行缩进两字）正文（首行缩进两字） Char Char Char Char Char Char Char..."/>
    <w:basedOn w:val="afff7"/>
    <w:semiHidden/>
    <w:rsid w:val="005C0517"/>
    <w:pPr>
      <w:tabs>
        <w:tab w:val="left" w:pos="3360"/>
      </w:tabs>
      <w:adjustRightInd w:val="0"/>
      <w:snapToGrid w:val="0"/>
      <w:spacing w:line="360" w:lineRule="auto"/>
      <w:ind w:firstLineChars="200" w:firstLine="480"/>
      <w:textAlignment w:val="baseline"/>
    </w:pPr>
    <w:rPr>
      <w:rFonts w:ascii="经典叠圆体简" w:eastAsia="经典叠圆体简" w:hAnsi="仿宋_GB2312" w:cs="仿宋_GB2312"/>
      <w:sz w:val="24"/>
      <w:szCs w:val="24"/>
    </w:rPr>
  </w:style>
  <w:style w:type="paragraph" w:customStyle="1" w:styleId="111H1h11headingHeader1stPageh1chapte">
    <w:name w:val="样式 标题 1标题 1宋旭峰标题1章节H1h11headingHeader 1st Pageh1 chapte..."/>
    <w:basedOn w:val="13"/>
    <w:semiHidden/>
    <w:rsid w:val="005C0517"/>
    <w:pPr>
      <w:spacing w:after="156"/>
      <w:jc w:val="left"/>
    </w:pPr>
    <w:rPr>
      <w:rFonts w:ascii="仿宋_GB2312" w:eastAsia="楷体" w:hAnsi="仿宋_GB2312" w:cs="仿宋_GB2312"/>
      <w:kern w:val="2"/>
      <w:sz w:val="24"/>
      <w:szCs w:val="30"/>
    </w:rPr>
  </w:style>
  <w:style w:type="paragraph" w:customStyle="1" w:styleId="2S">
    <w:name w:val="列表 2S"/>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CharCharChar1CharCharCharCharChar">
    <w:name w:val="正文文本最新 Char Char Char1 Char Char Char Char Char"/>
    <w:rsid w:val="005C0517"/>
    <w:pPr>
      <w:spacing w:line="360" w:lineRule="auto"/>
      <w:ind w:firstLineChars="200" w:firstLine="200"/>
      <w:jc w:val="both"/>
    </w:pPr>
    <w:rPr>
      <w:rFonts w:ascii="仿宋_GB2312" w:hAnsi="仿宋_GB2312" w:cs="仿宋_GB2312"/>
      <w:bCs/>
      <w:kern w:val="2"/>
      <w:sz w:val="28"/>
      <w:szCs w:val="24"/>
    </w:rPr>
  </w:style>
  <w:style w:type="paragraph" w:customStyle="1" w:styleId="154">
    <w:name w:val="样式15"/>
    <w:basedOn w:val="65"/>
    <w:rsid w:val="005C0517"/>
    <w:pPr>
      <w:widowControl w:val="0"/>
      <w:adjustRightInd/>
      <w:snapToGrid/>
      <w:spacing w:before="232" w:after="232" w:line="240" w:lineRule="auto"/>
    </w:pPr>
    <w:rPr>
      <w:rFonts w:eastAsia="黑体"/>
      <w:b/>
      <w:color w:val="auto"/>
      <w:kern w:val="2"/>
      <w:sz w:val="28"/>
    </w:rPr>
  </w:style>
  <w:style w:type="paragraph" w:customStyle="1" w:styleId="text3">
    <w:name w:val="text3"/>
    <w:basedOn w:val="a0"/>
    <w:rsid w:val="005C0517"/>
    <w:pPr>
      <w:widowControl/>
      <w:spacing w:before="100" w:beforeAutospacing="1" w:after="100" w:afterAutospacing="1" w:line="300" w:lineRule="atLeast"/>
      <w:jc w:val="left"/>
    </w:pPr>
    <w:rPr>
      <w:rFonts w:ascii="宋体" w:hAnsi="宋体"/>
      <w:color w:val="000000"/>
      <w:kern w:val="0"/>
      <w:sz w:val="24"/>
    </w:rPr>
  </w:style>
  <w:style w:type="paragraph" w:customStyle="1" w:styleId="-6">
    <w:name w:val="正文-使用"/>
    <w:basedOn w:val="a0"/>
    <w:rsid w:val="005C0517"/>
    <w:pPr>
      <w:spacing w:line="360" w:lineRule="auto"/>
      <w:ind w:firstLine="482"/>
    </w:pPr>
    <w:rPr>
      <w:rFonts w:ascii="仿宋_GB2312" w:hAnsi="仿宋_GB2312" w:cs="仿宋_GB2312"/>
      <w:sz w:val="24"/>
      <w:szCs w:val="20"/>
    </w:rPr>
  </w:style>
  <w:style w:type="paragraph" w:customStyle="1" w:styleId="afffffffffffffffffffffb">
    <w:name w:val="图文"/>
    <w:basedOn w:val="a0"/>
    <w:rsid w:val="005C0517"/>
    <w:pPr>
      <w:autoSpaceDE w:val="0"/>
      <w:autoSpaceDN w:val="0"/>
      <w:spacing w:afterLines="50" w:line="280" w:lineRule="exact"/>
      <w:ind w:firstLineChars="200" w:firstLine="200"/>
      <w:jc w:val="center"/>
      <w:outlineLvl w:val="1"/>
    </w:pPr>
    <w:rPr>
      <w:rFonts w:ascii="仿宋_GB2312" w:eastAsia="ˎ̥" w:hAnsi="仿宋_GB2312" w:cs="仿宋_GB2312"/>
      <w:szCs w:val="20"/>
    </w:rPr>
  </w:style>
  <w:style w:type="paragraph" w:customStyle="1" w:styleId="1ffff">
    <w:name w:val="蒲标题1"/>
    <w:basedOn w:val="13"/>
    <w:rsid w:val="005C0517"/>
    <w:pPr>
      <w:spacing w:before="100" w:after="100" w:line="240" w:lineRule="auto"/>
    </w:pPr>
    <w:rPr>
      <w:snapToGrid w:val="0"/>
      <w:color w:val="0000FF"/>
      <w:kern w:val="2"/>
      <w:sz w:val="32"/>
      <w:szCs w:val="32"/>
    </w:rPr>
  </w:style>
  <w:style w:type="paragraph" w:customStyle="1" w:styleId="3H3h33rdlevel43Char3CharCh2">
    <w:name w:val="样式 标题 3小标题小节标题H3h33rd level第二层条标题4标题 3 Char标题 3 Char Ch...2"/>
    <w:basedOn w:val="3"/>
    <w:rsid w:val="005C0517"/>
    <w:pPr>
      <w:tabs>
        <w:tab w:val="left" w:pos="709"/>
        <w:tab w:val="left" w:pos="851"/>
        <w:tab w:val="left" w:pos="1364"/>
      </w:tabs>
      <w:spacing w:before="120" w:after="120"/>
      <w:ind w:left="709" w:hanging="709"/>
      <w:jc w:val="left"/>
      <w:textAlignment w:val="baseline"/>
    </w:pPr>
    <w:rPr>
      <w:rFonts w:ascii="Courier New" w:hAnsi="Courier New" w:cs="Courier New"/>
      <w:color w:val="0000FF"/>
      <w:kern w:val="0"/>
      <w:sz w:val="30"/>
      <w:szCs w:val="30"/>
    </w:rPr>
  </w:style>
  <w:style w:type="paragraph" w:customStyle="1" w:styleId="th1">
    <w:name w:val="th1"/>
    <w:basedOn w:val="a0"/>
    <w:rsid w:val="005C0517"/>
    <w:pPr>
      <w:widowControl/>
      <w:spacing w:before="100" w:beforeAutospacing="1" w:after="100" w:afterAutospacing="1"/>
      <w:jc w:val="left"/>
    </w:pPr>
    <w:rPr>
      <w:rFonts w:ascii="Verdana" w:hAnsi="Verdana" w:cs="仿宋_GB2312"/>
      <w:kern w:val="0"/>
      <w:sz w:val="24"/>
    </w:rPr>
  </w:style>
  <w:style w:type="paragraph" w:customStyle="1" w:styleId="afffffffffffffffffffffc">
    <w:name w:val="正文图"/>
    <w:basedOn w:val="a0"/>
    <w:semiHidden/>
    <w:rsid w:val="005C0517"/>
    <w:pPr>
      <w:adjustRightInd w:val="0"/>
      <w:snapToGrid w:val="0"/>
      <w:spacing w:before="40"/>
      <w:jc w:val="center"/>
      <w:textAlignment w:val="baseline"/>
    </w:pPr>
    <w:rPr>
      <w:rFonts w:ascii="Verdana" w:hAnsi="仿宋_GB2312" w:cs="仿宋_GB2312"/>
      <w:kern w:val="0"/>
      <w:sz w:val="24"/>
      <w:szCs w:val="20"/>
    </w:rPr>
  </w:style>
  <w:style w:type="paragraph" w:customStyle="1" w:styleId="218">
    <w:name w:val="样式 图表 + 首行缩进:  2 字符1"/>
    <w:basedOn w:val="a0"/>
    <w:semiHidden/>
    <w:rsid w:val="005C0517"/>
    <w:pPr>
      <w:adjustRightInd w:val="0"/>
      <w:snapToGrid w:val="0"/>
      <w:spacing w:beforeLines="20" w:afterLines="20"/>
      <w:ind w:leftChars="-50" w:left="-102" w:rightChars="-50" w:right="-105" w:hanging="3"/>
      <w:jc w:val="center"/>
    </w:pPr>
    <w:rPr>
      <w:rFonts w:ascii="仿宋_GB2312" w:eastAsia="ˎ̥" w:hAnsi="仿宋_GB2312" w:cs="仿宋_GB2312"/>
      <w:color w:val="000000"/>
    </w:rPr>
  </w:style>
  <w:style w:type="paragraph" w:customStyle="1" w:styleId="2fffc">
    <w:name w:val="图表目录2"/>
    <w:basedOn w:val="31"/>
    <w:next w:val="31"/>
    <w:rsid w:val="005C0517"/>
    <w:pPr>
      <w:tabs>
        <w:tab w:val="right" w:leader="dot" w:pos="8051"/>
      </w:tabs>
      <w:ind w:left="840" w:hanging="840"/>
    </w:pPr>
  </w:style>
  <w:style w:type="paragraph" w:customStyle="1" w:styleId="afffffffffffffffffffffd">
    <w:name w:val="四级标题"/>
    <w:basedOn w:val="a0"/>
    <w:rsid w:val="005C0517"/>
    <w:pPr>
      <w:adjustRightInd w:val="0"/>
      <w:snapToGrid w:val="0"/>
      <w:spacing w:before="120" w:after="120" w:line="300" w:lineRule="auto"/>
      <w:outlineLvl w:val="3"/>
    </w:pPr>
    <w:rPr>
      <w:rFonts w:eastAsia="华文中宋"/>
      <w:sz w:val="28"/>
    </w:rPr>
  </w:style>
  <w:style w:type="paragraph" w:customStyle="1" w:styleId="afffffffffffffffffffffe">
    <w:name w:val="表后注解"/>
    <w:basedOn w:val="a0"/>
    <w:rsid w:val="005C0517"/>
    <w:pPr>
      <w:spacing w:line="300" w:lineRule="atLeast"/>
    </w:pPr>
    <w:rPr>
      <w:rFonts w:ascii="楷体_GB2312" w:eastAsia="楷体_GB2312" w:hAnsi="宋体"/>
      <w:bCs/>
      <w:color w:val="000000"/>
      <w:sz w:val="20"/>
      <w:szCs w:val="20"/>
    </w:rPr>
  </w:style>
  <w:style w:type="paragraph" w:customStyle="1" w:styleId="Char4CharCharCharCharCharCharCharCharCharCharCharCharCharCharCharCharChar1Char">
    <w:name w:val="Char4 Char Char Char Char Char Char Char Char Char Char Char Char Char Char Char Char Char1 Char"/>
    <w:basedOn w:val="a0"/>
    <w:rsid w:val="005C0517"/>
    <w:pPr>
      <w:spacing w:line="240" w:lineRule="exact"/>
      <w:ind w:firstLineChars="200" w:firstLine="200"/>
    </w:pPr>
    <w:rPr>
      <w:rFonts w:ascii="仿宋_GB2312" w:hAnsi="仿宋_GB2312" w:cs="仿宋_GB2312"/>
      <w:sz w:val="28"/>
      <w:szCs w:val="28"/>
    </w:rPr>
  </w:style>
  <w:style w:type="paragraph" w:customStyle="1" w:styleId="2Head2A2H2h2Heading2HiddenHeading2CCBS">
    <w:name w:val="样式 标题 2第一层条Head2A2H2h2Heading 2 HiddenHeading 2 CCBS第一章 ..."/>
    <w:basedOn w:val="2"/>
    <w:rsid w:val="005C0517"/>
    <w:pPr>
      <w:spacing w:line="360" w:lineRule="auto"/>
      <w:textAlignment w:val="baseline"/>
    </w:pPr>
    <w:rPr>
      <w:rFonts w:ascii="仿宋_GB2312" w:eastAsia="楷体" w:hAnsi="仿宋_GB2312" w:cs="仿宋_GB2312"/>
      <w:color w:val="0000FF"/>
      <w:szCs w:val="20"/>
    </w:rPr>
  </w:style>
  <w:style w:type="paragraph" w:customStyle="1" w:styleId="3M">
    <w:name w:val="列表 3M"/>
    <w:basedOn w:val="3d"/>
    <w:rsid w:val="005C0517"/>
    <w:pPr>
      <w:tabs>
        <w:tab w:val="left" w:pos="907"/>
      </w:tabs>
      <w:spacing w:line="288" w:lineRule="auto"/>
      <w:ind w:left="907" w:hanging="567"/>
    </w:pPr>
    <w:rPr>
      <w:rFonts w:ascii="Courier New" w:hAnsi="Courier New" w:cs="仿宋_GB2312"/>
      <w:color w:val="CCFFCC"/>
      <w:sz w:val="24"/>
      <w:szCs w:val="20"/>
    </w:rPr>
  </w:style>
  <w:style w:type="paragraph" w:customStyle="1" w:styleId="affffffffffffffffffffff">
    <w:name w:val="单元格"/>
    <w:basedOn w:val="a0"/>
    <w:rsid w:val="005C0517"/>
    <w:pPr>
      <w:widowControl/>
      <w:adjustRightInd w:val="0"/>
      <w:snapToGrid w:val="0"/>
      <w:spacing w:line="320" w:lineRule="exact"/>
      <w:jc w:val="center"/>
    </w:pPr>
    <w:rPr>
      <w:rFonts w:ascii="Verdana" w:hAnsi="Verdana" w:cs="仿宋_GB2312"/>
      <w:kern w:val="0"/>
    </w:rPr>
  </w:style>
  <w:style w:type="paragraph" w:customStyle="1" w:styleId="2M">
    <w:name w:val="列表 2M"/>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41H41111411114Charh">
    <w:name w:val="标题 4(1).H41.1.1.1标题 4.1.1.1.1标题 4 Char款四级标题，黑粗，小四，序号h..."/>
    <w:basedOn w:val="4"/>
    <w:rsid w:val="005C0517"/>
    <w:pPr>
      <w:snapToGrid w:val="0"/>
      <w:spacing w:before="120" w:after="120"/>
      <w:jc w:val="both"/>
    </w:pPr>
    <w:rPr>
      <w:rFonts w:eastAsia="华文楷体"/>
    </w:rPr>
  </w:style>
  <w:style w:type="paragraph" w:customStyle="1" w:styleId="2U">
    <w:name w:val="列表 2U"/>
    <w:basedOn w:val="2f0"/>
    <w:rsid w:val="005C0517"/>
    <w:pPr>
      <w:tabs>
        <w:tab w:val="left" w:pos="737"/>
      </w:tabs>
      <w:spacing w:before="100" w:beforeAutospacing="1" w:after="100" w:afterAutospacing="1" w:line="288" w:lineRule="auto"/>
      <w:ind w:leftChars="0" w:left="737" w:firstLineChars="0" w:hanging="567"/>
    </w:pPr>
    <w:rPr>
      <w:rFonts w:ascii="Courier New" w:hAnsi="Courier New" w:cs="仿宋_GB2312"/>
      <w:color w:val="FFFF99"/>
      <w:sz w:val="24"/>
      <w:szCs w:val="20"/>
    </w:rPr>
  </w:style>
  <w:style w:type="paragraph" w:customStyle="1" w:styleId="affffffffffffffffffffff0">
    <w:name w:val="表格样式"/>
    <w:basedOn w:val="a0"/>
    <w:rsid w:val="005C0517"/>
    <w:pPr>
      <w:adjustRightInd w:val="0"/>
      <w:snapToGrid w:val="0"/>
      <w:jc w:val="center"/>
      <w:textAlignment w:val="baseline"/>
    </w:pPr>
    <w:rPr>
      <w:rFonts w:ascii="Verdana" w:hAnsi="仿宋_GB2312" w:cs="仿宋_GB2312"/>
      <w:snapToGrid w:val="0"/>
      <w:color w:val="000000"/>
      <w:kern w:val="0"/>
      <w:sz w:val="24"/>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0"/>
    <w:rsid w:val="005C0517"/>
    <w:rPr>
      <w:rFonts w:ascii="宋体" w:hAnsi="宋体" w:cs="宋体"/>
      <w:sz w:val="24"/>
    </w:rPr>
  </w:style>
  <w:style w:type="paragraph" w:customStyle="1" w:styleId="Charfff7">
    <w:name w:val="表内容 Char"/>
    <w:basedOn w:val="a0"/>
    <w:rsid w:val="005C0517"/>
    <w:pPr>
      <w:adjustRightInd w:val="0"/>
      <w:spacing w:line="360" w:lineRule="atLeast"/>
      <w:jc w:val="center"/>
      <w:textAlignment w:val="baseline"/>
    </w:pPr>
    <w:rPr>
      <w:szCs w:val="21"/>
    </w:rPr>
  </w:style>
  <w:style w:type="paragraph" w:customStyle="1" w:styleId="1ffff0">
    <w:name w:val="无间隔1"/>
    <w:rsid w:val="005C0517"/>
    <w:pPr>
      <w:widowControl w:val="0"/>
      <w:jc w:val="both"/>
    </w:pPr>
    <w:rPr>
      <w:kern w:val="2"/>
      <w:sz w:val="21"/>
      <w:szCs w:val="22"/>
    </w:rPr>
  </w:style>
  <w:style w:type="paragraph" w:customStyle="1" w:styleId="CharCharCharChar8">
    <w:name w:val="表文居中 Char Char Char Char"/>
    <w:basedOn w:val="CharCharChara"/>
    <w:rsid w:val="005C0517"/>
    <w:pPr>
      <w:tabs>
        <w:tab w:val="left" w:pos="3930"/>
      </w:tabs>
      <w:overflowPunct/>
      <w:adjustRightInd/>
      <w:snapToGrid/>
      <w:spacing w:line="240" w:lineRule="exact"/>
      <w:ind w:firstLineChars="0" w:firstLine="0"/>
      <w:jc w:val="center"/>
      <w:textAlignment w:val="auto"/>
      <w:outlineLvl w:val="3"/>
    </w:pPr>
    <w:rPr>
      <w:color w:val="000000"/>
      <w:spacing w:val="-4"/>
      <w:szCs w:val="32"/>
    </w:rPr>
  </w:style>
  <w:style w:type="paragraph" w:customStyle="1" w:styleId="z-11">
    <w:name w:val="z-窗体顶端1"/>
    <w:basedOn w:val="a0"/>
    <w:next w:val="a0"/>
    <w:rsid w:val="005C0517"/>
    <w:pPr>
      <w:widowControl/>
      <w:pBdr>
        <w:bottom w:val="single" w:sz="6" w:space="1" w:color="auto"/>
      </w:pBdr>
      <w:jc w:val="center"/>
    </w:pPr>
    <w:rPr>
      <w:rFonts w:ascii="Arial" w:hAnsi="Arial" w:cs="Arial"/>
      <w:vanish/>
      <w:kern w:val="0"/>
      <w:sz w:val="16"/>
      <w:szCs w:val="16"/>
    </w:rPr>
  </w:style>
  <w:style w:type="paragraph" w:customStyle="1" w:styleId="40505">
    <w:name w:val="样式 标题4 + 段前: 0.5 行 段后: 0.5 行"/>
    <w:basedOn w:val="40"/>
    <w:rsid w:val="005C0517"/>
    <w:pPr>
      <w:overflowPunct/>
      <w:topLinePunct w:val="0"/>
      <w:spacing w:beforeLines="0"/>
    </w:pPr>
    <w:rPr>
      <w:bCs/>
      <w:szCs w:val="20"/>
    </w:rPr>
  </w:style>
  <w:style w:type="paragraph" w:customStyle="1" w:styleId="affffffffffffffffffffff1">
    <w:name w:val="批注文字（西藏格式）"/>
    <w:basedOn w:val="affe"/>
    <w:rsid w:val="005C0517"/>
    <w:pPr>
      <w:adjustRightInd w:val="0"/>
      <w:snapToGrid w:val="0"/>
      <w:spacing w:before="120" w:line="400" w:lineRule="exact"/>
      <w:ind w:left="1248" w:right="284" w:hanging="964"/>
      <w:jc w:val="both"/>
    </w:pPr>
    <w:rPr>
      <w:rFonts w:ascii="Calibri" w:hAnsi="Calibri"/>
      <w:snapToGrid w:val="0"/>
      <w:sz w:val="24"/>
      <w:szCs w:val="21"/>
    </w:rPr>
  </w:style>
  <w:style w:type="paragraph" w:customStyle="1" w:styleId="defaultparagraphfontChar">
    <w:name w:val="default paragraph font Char"/>
    <w:basedOn w:val="a0"/>
    <w:rsid w:val="005C0517"/>
    <w:pPr>
      <w:spacing w:line="240" w:lineRule="atLeast"/>
      <w:ind w:left="420" w:firstLine="420"/>
    </w:pPr>
    <w:rPr>
      <w:rFonts w:eastAsia="仿宋_GB2312"/>
      <w:sz w:val="32"/>
      <w:szCs w:val="32"/>
    </w:rPr>
  </w:style>
  <w:style w:type="paragraph" w:customStyle="1" w:styleId="2fffd">
    <w:name w:val="目录2（西藏格式）"/>
    <w:basedOn w:val="2f5"/>
    <w:rsid w:val="005C0517"/>
    <w:pPr>
      <w:adjustRightInd w:val="0"/>
      <w:snapToGrid w:val="0"/>
    </w:pPr>
    <w:rPr>
      <w:rFonts w:eastAsia="黑体"/>
      <w:snapToGrid w:val="0"/>
      <w:szCs w:val="21"/>
    </w:rPr>
  </w:style>
  <w:style w:type="paragraph" w:customStyle="1" w:styleId="1ffff1">
    <w:name w:val="普通(网站)1"/>
    <w:basedOn w:val="a0"/>
    <w:rsid w:val="005C0517"/>
    <w:pPr>
      <w:widowControl/>
      <w:spacing w:before="100" w:beforeAutospacing="1" w:after="100" w:afterAutospacing="1"/>
      <w:jc w:val="left"/>
    </w:pPr>
    <w:rPr>
      <w:rFonts w:ascii="ˎ̥" w:hAnsi="ˎ̥" w:cs="宋体"/>
      <w:kern w:val="0"/>
      <w:sz w:val="18"/>
      <w:szCs w:val="18"/>
    </w:rPr>
  </w:style>
  <w:style w:type="paragraph" w:customStyle="1" w:styleId="5f2">
    <w:name w:val="目录5（西藏格式）"/>
    <w:basedOn w:val="52"/>
    <w:rsid w:val="005C0517"/>
    <w:pPr>
      <w:adjustRightInd w:val="0"/>
      <w:snapToGrid w:val="0"/>
      <w:ind w:left="482" w:firstLine="482"/>
    </w:pPr>
    <w:rPr>
      <w:snapToGrid w:val="0"/>
      <w:sz w:val="24"/>
    </w:rPr>
  </w:style>
  <w:style w:type="paragraph" w:customStyle="1" w:styleId="1511">
    <w:name w:val="样式 四号 黑色 行距: 1.5 倍行距1"/>
    <w:basedOn w:val="a0"/>
    <w:rsid w:val="005C0517"/>
    <w:pPr>
      <w:spacing w:line="360" w:lineRule="auto"/>
      <w:ind w:firstLineChars="200" w:firstLine="560"/>
    </w:pPr>
    <w:rPr>
      <w:rFonts w:cs="宋体"/>
      <w:color w:val="000000"/>
      <w:sz w:val="28"/>
      <w:szCs w:val="20"/>
    </w:rPr>
  </w:style>
  <w:style w:type="paragraph" w:customStyle="1" w:styleId="1CharCharCharChar">
    <w:name w:val="正文1 Char Char Char Char"/>
    <w:basedOn w:val="a0"/>
    <w:rsid w:val="005C0517"/>
    <w:pPr>
      <w:tabs>
        <w:tab w:val="left" w:pos="5327"/>
        <w:tab w:val="left" w:pos="6326"/>
        <w:tab w:val="left" w:pos="7230"/>
        <w:tab w:val="left" w:pos="9301"/>
      </w:tabs>
      <w:autoSpaceDE w:val="0"/>
      <w:autoSpaceDN w:val="0"/>
      <w:adjustRightInd w:val="0"/>
      <w:snapToGrid w:val="0"/>
      <w:spacing w:line="600" w:lineRule="exact"/>
      <w:ind w:firstLineChars="200" w:firstLine="200"/>
      <w:jc w:val="left"/>
    </w:pPr>
    <w:rPr>
      <w:rFonts w:ascii="Arial Narrow" w:eastAsia="仿宋_GB2312" w:hAnsi="Arial Narrow"/>
      <w:color w:val="000000"/>
      <w:kern w:val="10"/>
      <w:sz w:val="28"/>
      <w:szCs w:val="28"/>
    </w:rPr>
  </w:style>
  <w:style w:type="paragraph" w:customStyle="1" w:styleId="1ffff2">
    <w:name w:val="正文文本缩进1"/>
    <w:basedOn w:val="a0"/>
    <w:rsid w:val="005C0517"/>
    <w:pPr>
      <w:tabs>
        <w:tab w:val="left" w:pos="840"/>
      </w:tabs>
      <w:adjustRightInd w:val="0"/>
      <w:snapToGrid w:val="0"/>
      <w:spacing w:line="360" w:lineRule="auto"/>
      <w:ind w:firstLineChars="200" w:firstLine="560"/>
    </w:pPr>
    <w:rPr>
      <w:rFonts w:ascii="楷体_GB2312" w:eastAsia="楷体_GB2312"/>
      <w:kern w:val="0"/>
      <w:sz w:val="28"/>
      <w:szCs w:val="28"/>
    </w:rPr>
  </w:style>
  <w:style w:type="paragraph" w:customStyle="1" w:styleId="affffffffffffffffffffff2">
    <w:name w:val="文章"/>
    <w:basedOn w:val="a0"/>
    <w:rsid w:val="005C0517"/>
    <w:pPr>
      <w:spacing w:line="480" w:lineRule="exact"/>
      <w:ind w:firstLineChars="200" w:firstLine="200"/>
    </w:pPr>
    <w:rPr>
      <w:rFonts w:ascii="宋体" w:hAnsi="宋体"/>
      <w:bCs/>
      <w:sz w:val="24"/>
    </w:rPr>
  </w:style>
  <w:style w:type="paragraph" w:customStyle="1" w:styleId="2fffe">
    <w:name w:val="列出段落2"/>
    <w:basedOn w:val="a0"/>
    <w:rsid w:val="005C0517"/>
    <w:pPr>
      <w:ind w:firstLineChars="200" w:firstLine="420"/>
    </w:pPr>
    <w:rPr>
      <w:rFonts w:ascii="CG Times" w:hAnsi="CG Times" w:cs="仿宋_GB2312"/>
      <w:szCs w:val="20"/>
    </w:rPr>
  </w:style>
  <w:style w:type="paragraph" w:customStyle="1" w:styleId="1ffff3">
    <w:name w:val="批注主题1"/>
    <w:basedOn w:val="affe"/>
    <w:next w:val="affe"/>
    <w:rsid w:val="005C0517"/>
    <w:pPr>
      <w:spacing w:line="360" w:lineRule="auto"/>
      <w:ind w:firstLineChars="200" w:firstLine="200"/>
    </w:pPr>
    <w:rPr>
      <w:b/>
      <w:bCs/>
      <w:sz w:val="24"/>
      <w:szCs w:val="20"/>
    </w:rPr>
  </w:style>
  <w:style w:type="paragraph" w:customStyle="1" w:styleId="2ffff">
    <w:name w:val="正文缩进2"/>
    <w:basedOn w:val="a0"/>
    <w:rsid w:val="005C0517"/>
    <w:pPr>
      <w:ind w:firstLineChars="200" w:firstLine="420"/>
    </w:pPr>
    <w:rPr>
      <w:kern w:val="0"/>
      <w:sz w:val="20"/>
      <w:szCs w:val="21"/>
    </w:rPr>
  </w:style>
  <w:style w:type="paragraph" w:styleId="affffffffffffffffffffff3">
    <w:name w:val="Revision"/>
    <w:uiPriority w:val="99"/>
    <w:semiHidden/>
    <w:rsid w:val="005C0517"/>
    <w:rPr>
      <w:rFonts w:ascii="Times New Roman" w:hAnsi="Times New Roman"/>
      <w:kern w:val="2"/>
      <w:sz w:val="21"/>
    </w:rPr>
  </w:style>
  <w:style w:type="paragraph" w:customStyle="1" w:styleId="reader-word-layerreader-word-s1-0">
    <w:name w:val="reader-word-layer reader-word-s1-0"/>
    <w:basedOn w:val="a0"/>
    <w:rsid w:val="005C0517"/>
    <w:pPr>
      <w:widowControl/>
      <w:spacing w:before="100" w:beforeAutospacing="1" w:after="100" w:afterAutospacing="1"/>
      <w:jc w:val="left"/>
    </w:pPr>
    <w:rPr>
      <w:rFonts w:ascii="宋体" w:hAnsi="宋体" w:cs="宋体"/>
      <w:kern w:val="0"/>
      <w:sz w:val="24"/>
    </w:rPr>
  </w:style>
  <w:style w:type="paragraph" w:customStyle="1" w:styleId="CharCharCharCharCharCharChar40">
    <w:name w:val="Char Char Char Char Char Char Char4"/>
    <w:basedOn w:val="a0"/>
    <w:rsid w:val="005C0517"/>
    <w:rPr>
      <w:szCs w:val="21"/>
    </w:rPr>
  </w:style>
  <w:style w:type="paragraph" w:customStyle="1" w:styleId="CharCharChar1CharCharCharChar">
    <w:name w:val="Char Char Char1 Char Char Char Char"/>
    <w:basedOn w:val="a0"/>
    <w:rsid w:val="005C0517"/>
    <w:pPr>
      <w:spacing w:line="360" w:lineRule="auto"/>
      <w:ind w:firstLineChars="200" w:firstLine="200"/>
    </w:pPr>
    <w:rPr>
      <w:szCs w:val="20"/>
    </w:rPr>
  </w:style>
  <w:style w:type="paragraph" w:customStyle="1" w:styleId="bg2">
    <w:name w:val="bg表头"/>
    <w:basedOn w:val="bg"/>
    <w:next w:val="a0"/>
    <w:rsid w:val="005C0517"/>
    <w:rPr>
      <w:rFonts w:eastAsia="黑体"/>
    </w:rPr>
  </w:style>
  <w:style w:type="paragraph" w:styleId="affffffffffffffffffffff4">
    <w:name w:val="Bibliography"/>
    <w:basedOn w:val="a0"/>
    <w:next w:val="a0"/>
    <w:uiPriority w:val="37"/>
    <w:unhideWhenUsed/>
    <w:rsid w:val="005C0517"/>
    <w:pPr>
      <w:spacing w:line="360" w:lineRule="auto"/>
      <w:ind w:firstLineChars="200" w:firstLine="200"/>
    </w:pPr>
    <w:rPr>
      <w:sz w:val="24"/>
      <w:szCs w:val="20"/>
    </w:rPr>
  </w:style>
  <w:style w:type="table" w:customStyle="1" w:styleId="5f3">
    <w:name w:val="网格型5"/>
    <w:basedOn w:val="a2"/>
    <w:uiPriority w:val="59"/>
    <w:rsid w:val="005C05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4">
    <w:name w:val="专业网格1"/>
    <w:basedOn w:val="a2"/>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rsid w:val="005C05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0">
    <w:name w:val="网格型2"/>
    <w:basedOn w:val="a2"/>
    <w:qFormat/>
    <w:rsid w:val="005C051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5">
    <w:name w:val="网格型1"/>
    <w:basedOn w:val="a2"/>
    <w:uiPriority w:val="39"/>
    <w:qFormat/>
    <w:rsid w:val="005C0517"/>
    <w:pPr>
      <w:widowControl w:val="0"/>
      <w:spacing w:line="360" w:lineRule="auto"/>
      <w:ind w:firstLineChars="200" w:firstLine="20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fffffffff5">
    <w:name w:val="Table Grid"/>
    <w:basedOn w:val="a2"/>
    <w:uiPriority w:val="39"/>
    <w:qFormat/>
    <w:rsid w:val="005C051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网格型4"/>
    <w:basedOn w:val="a2"/>
    <w:uiPriority w:val="59"/>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d">
    <w:name w:val="网格型3"/>
    <w:basedOn w:val="a2"/>
    <w:uiPriority w:val="39"/>
    <w:rsid w:val="005C05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1">
    <w:name w:val="专业网格2"/>
    <w:basedOn w:val="a2"/>
    <w:rsid w:val="005C051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39"/>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
    <w:basedOn w:val="a2"/>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
    <w:basedOn w:val="a2"/>
    <w:rsid w:val="005C05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网格型21"/>
    <w:basedOn w:val="a2"/>
    <w:uiPriority w:val="59"/>
    <w:rsid w:val="005C05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专业网格11"/>
    <w:basedOn w:val="a2"/>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专业网格21"/>
    <w:basedOn w:val="a2"/>
    <w:rsid w:val="005C051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2"/>
    <w:uiPriority w:val="59"/>
    <w:rsid w:val="005C051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6">
    <w:name w:val="表格标准栏"/>
    <w:basedOn w:val="a0"/>
    <w:rsid w:val="005C0517"/>
    <w:pPr>
      <w:adjustRightInd w:val="0"/>
      <w:snapToGrid w:val="0"/>
      <w:spacing w:line="300" w:lineRule="exact"/>
      <w:jc w:val="center"/>
    </w:pPr>
    <w:rPr>
      <w:rFonts w:hAnsi="宋体"/>
      <w:b/>
      <w:bCs/>
      <w:color w:val="000000"/>
      <w:szCs w:val="21"/>
    </w:rPr>
  </w:style>
  <w:style w:type="paragraph" w:customStyle="1" w:styleId="affffffffffffffffffffff7">
    <w:name w:val="表格标题行"/>
    <w:basedOn w:val="af5"/>
    <w:link w:val="affffffffffffffffffffff8"/>
    <w:qFormat/>
    <w:rsid w:val="00E14848"/>
    <w:rPr>
      <w:b/>
      <w:bCs w:val="0"/>
    </w:rPr>
  </w:style>
  <w:style w:type="character" w:customStyle="1" w:styleId="affffffffffffffffffffff8">
    <w:name w:val="表格标题行 字符"/>
    <w:link w:val="affffffffffffffffffffff7"/>
    <w:rsid w:val="00E14848"/>
    <w:rPr>
      <w:rFonts w:ascii="Times New Roman" w:hAnsi="宋体"/>
      <w:b/>
      <w:snapToGrid w:val="0"/>
      <w:color w:val="000000"/>
      <w:kern w:val="2"/>
      <w:sz w:val="21"/>
      <w:szCs w:val="21"/>
    </w:rPr>
  </w:style>
  <w:style w:type="paragraph" w:customStyle="1" w:styleId="affffffffffffffffffffff9">
    <w:name w:val="正文黑体"/>
    <w:basedOn w:val="4"/>
    <w:link w:val="affffffffffffffffffffffa"/>
    <w:autoRedefine/>
    <w:rsid w:val="005C0517"/>
    <w:pPr>
      <w:spacing w:after="31"/>
      <w:outlineLvl w:val="9"/>
    </w:pPr>
    <w:rPr>
      <w:color w:val="auto"/>
    </w:rPr>
  </w:style>
  <w:style w:type="character" w:customStyle="1" w:styleId="affffffffffffffffffffffa">
    <w:name w:val="正文黑体 字符"/>
    <w:link w:val="affffffffffffffffffffff9"/>
    <w:rsid w:val="005C0517"/>
    <w:rPr>
      <w:rFonts w:ascii="Times New Roman" w:hAnsi="Times New Roman"/>
      <w:b/>
      <w:bCs/>
      <w:kern w:val="2"/>
      <w:sz w:val="24"/>
      <w:szCs w:val="24"/>
    </w:rPr>
  </w:style>
  <w:style w:type="table" w:customStyle="1" w:styleId="TableNormal">
    <w:name w:val="Table Normal"/>
    <w:uiPriority w:val="2"/>
    <w:semiHidden/>
    <w:unhideWhenUsed/>
    <w:qFormat/>
    <w:rsid w:val="005C0517"/>
    <w:pPr>
      <w:widowControl w:val="0"/>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affffffffffffffffffffffb">
    <w:name w:val="标题正文"/>
    <w:basedOn w:val="afffff5"/>
    <w:autoRedefine/>
    <w:uiPriority w:val="1"/>
    <w:qFormat/>
    <w:rsid w:val="005C0517"/>
    <w:pPr>
      <w:spacing w:beforeLines="20" w:afterLines="40" w:line="240" w:lineRule="auto"/>
      <w:ind w:firstLine="482"/>
    </w:pPr>
    <w:rPr>
      <w:b/>
      <w:bCs/>
      <w:color w:val="auto"/>
    </w:rPr>
  </w:style>
  <w:style w:type="table" w:customStyle="1" w:styleId="TableNormal1">
    <w:name w:val="Table Normal1"/>
    <w:uiPriority w:val="2"/>
    <w:semiHidden/>
    <w:unhideWhenUsed/>
    <w:qFormat/>
    <w:rsid w:val="005C0517"/>
    <w:pPr>
      <w:widowControl w:val="0"/>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5C0517"/>
    <w:rPr>
      <w:color w:val="605E5C"/>
      <w:shd w:val="clear" w:color="auto" w:fill="E1DFDD"/>
    </w:rPr>
  </w:style>
  <w:style w:type="paragraph" w:customStyle="1" w:styleId="TableParagraph">
    <w:name w:val="Table Paragraph"/>
    <w:basedOn w:val="a0"/>
    <w:uiPriority w:val="1"/>
    <w:qFormat/>
    <w:rsid w:val="005C0517"/>
    <w:pPr>
      <w:autoSpaceDE w:val="0"/>
      <w:autoSpaceDN w:val="0"/>
      <w:jc w:val="center"/>
    </w:pPr>
    <w:rPr>
      <w:rFonts w:ascii="Noto Sans CJK JP Regular" w:eastAsia="Noto Sans CJK JP Regular" w:hAnsi="Noto Sans CJK JP Regular" w:cs="Noto Sans CJK JP Regular"/>
      <w:kern w:val="0"/>
      <w:sz w:val="22"/>
      <w:szCs w:val="22"/>
      <w:lang w:eastAsia="en-US"/>
    </w:rPr>
  </w:style>
  <w:style w:type="table" w:customStyle="1" w:styleId="TableNormal2">
    <w:name w:val="Table Normal2"/>
    <w:uiPriority w:val="2"/>
    <w:semiHidden/>
    <w:unhideWhenUsed/>
    <w:qFormat/>
    <w:rsid w:val="005C0517"/>
    <w:pPr>
      <w:widowControl w:val="0"/>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10">
    <w:name w:val="正文（1）"/>
    <w:basedOn w:val="af2"/>
    <w:qFormat/>
    <w:rsid w:val="00620226"/>
    <w:pPr>
      <w:numPr>
        <w:numId w:val="6"/>
      </w:numPr>
      <w:spacing w:after="0" w:line="360" w:lineRule="auto"/>
      <w:ind w:firstLineChars="200" w:firstLine="480"/>
      <w:jc w:val="left"/>
    </w:pPr>
    <w:rPr>
      <w:snapToGrid w:val="0"/>
      <w:sz w:val="24"/>
    </w:rPr>
  </w:style>
  <w:style w:type="table" w:customStyle="1" w:styleId="TableNormal3">
    <w:name w:val="Table Normal3"/>
    <w:uiPriority w:val="2"/>
    <w:semiHidden/>
    <w:unhideWhenUsed/>
    <w:qFormat/>
    <w:rsid w:val="005C0517"/>
    <w:pPr>
      <w:widowControl w:val="0"/>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table" w:customStyle="1" w:styleId="66">
    <w:name w:val="网格型6"/>
    <w:basedOn w:val="a2"/>
    <w:next w:val="affffffffffffffffffffff5"/>
    <w:uiPriority w:val="39"/>
    <w:rsid w:val="005C0517"/>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样式8"/>
    <w:basedOn w:val="afffff5"/>
    <w:link w:val="85"/>
    <w:rsid w:val="005C0517"/>
    <w:pPr>
      <w:numPr>
        <w:numId w:val="5"/>
      </w:numPr>
      <w:ind w:leftChars="-1" w:left="-1"/>
    </w:pPr>
    <w:rPr>
      <w:rFonts w:ascii="宋体" w:hAnsi="宋体" w:cs="仿宋_GB2312"/>
      <w:snapToGrid w:val="0"/>
    </w:rPr>
  </w:style>
  <w:style w:type="character" w:customStyle="1" w:styleId="85">
    <w:name w:val="样式8 字符"/>
    <w:link w:val="8"/>
    <w:rsid w:val="005C0517"/>
    <w:rPr>
      <w:rFonts w:ascii="宋体" w:hAnsi="宋体" w:cs="仿宋_GB2312"/>
      <w:snapToGrid w:val="0"/>
      <w:color w:val="000000"/>
      <w:kern w:val="2"/>
      <w:sz w:val="24"/>
      <w:szCs w:val="24"/>
    </w:rPr>
  </w:style>
  <w:style w:type="paragraph" w:customStyle="1" w:styleId="affffffffffffffffffffffc">
    <w:name w:val="正黑体"/>
    <w:basedOn w:val="4"/>
    <w:link w:val="affffffffffffffffffffffd"/>
    <w:autoRedefine/>
    <w:qFormat/>
    <w:rsid w:val="005C0517"/>
    <w:pPr>
      <w:spacing w:after="31"/>
      <w:outlineLvl w:val="9"/>
    </w:pPr>
  </w:style>
  <w:style w:type="character" w:customStyle="1" w:styleId="affffffffffffffffffffffd">
    <w:name w:val="正黑体 字符"/>
    <w:link w:val="affffffffffffffffffffffc"/>
    <w:rsid w:val="005C0517"/>
    <w:rPr>
      <w:rFonts w:ascii="Times New Roman" w:hAnsi="Times New Roman"/>
      <w:b/>
      <w:bCs/>
      <w:color w:val="000000"/>
      <w:kern w:val="2"/>
      <w:sz w:val="24"/>
      <w:szCs w:val="24"/>
    </w:rPr>
  </w:style>
  <w:style w:type="character" w:customStyle="1" w:styleId="CJ3Char">
    <w:name w:val="CJ 3 Char"/>
    <w:link w:val="CJ3"/>
    <w:rsid w:val="005C0517"/>
    <w:rPr>
      <w:rFonts w:ascii="宋体" w:hAnsi="宋体"/>
      <w:b/>
      <w:bCs/>
      <w:kern w:val="2"/>
      <w:sz w:val="24"/>
      <w:szCs w:val="24"/>
    </w:rPr>
  </w:style>
  <w:style w:type="paragraph" w:customStyle="1" w:styleId="CJ3">
    <w:name w:val="CJ 3"/>
    <w:basedOn w:val="3"/>
    <w:link w:val="CJ3Char"/>
    <w:rsid w:val="005C0517"/>
    <w:pPr>
      <w:keepNext/>
      <w:keepLines/>
      <w:snapToGrid/>
      <w:spacing w:beforeLines="50" w:afterLines="0" w:line="360" w:lineRule="auto"/>
      <w:textAlignment w:val="baseline"/>
    </w:pPr>
    <w:rPr>
      <w:bCs/>
    </w:rPr>
  </w:style>
  <w:style w:type="paragraph" w:customStyle="1" w:styleId="15615625">
    <w:name w:val="样式 (中文) 黑体 小二 居中 段前: 15.6 磅 段后: 15.6 磅 行距: 固定值 25 磅"/>
    <w:basedOn w:val="a0"/>
    <w:qFormat/>
    <w:rsid w:val="005C0517"/>
    <w:pPr>
      <w:spacing w:line="500" w:lineRule="exact"/>
      <w:jc w:val="center"/>
    </w:pPr>
    <w:rPr>
      <w:rFonts w:ascii="Calibri" w:eastAsia="黑体" w:hAnsi="Calibri" w:cs="宋体"/>
      <w:sz w:val="36"/>
      <w:szCs w:val="20"/>
    </w:rPr>
  </w:style>
  <w:style w:type="paragraph" w:customStyle="1" w:styleId="1ffff6">
    <w:name w:val="正文1、"/>
    <w:basedOn w:val="a0"/>
    <w:link w:val="1ffff7"/>
    <w:rsid w:val="005C0517"/>
    <w:pPr>
      <w:adjustRightInd w:val="0"/>
      <w:snapToGrid w:val="0"/>
      <w:spacing w:line="360" w:lineRule="auto"/>
      <w:ind w:firstLineChars="200" w:firstLine="482"/>
    </w:pPr>
    <w:rPr>
      <w:b/>
      <w:snapToGrid w:val="0"/>
      <w:kern w:val="0"/>
      <w:sz w:val="24"/>
    </w:rPr>
  </w:style>
  <w:style w:type="character" w:customStyle="1" w:styleId="1ffff7">
    <w:name w:val="正文1、 字符"/>
    <w:link w:val="1ffff6"/>
    <w:rsid w:val="005C0517"/>
    <w:rPr>
      <w:rFonts w:ascii="Times New Roman" w:hAnsi="Times New Roman"/>
      <w:b/>
      <w:snapToGrid w:val="0"/>
      <w:sz w:val="24"/>
      <w:szCs w:val="24"/>
    </w:rPr>
  </w:style>
  <w:style w:type="paragraph" w:customStyle="1" w:styleId="-8">
    <w:name w:val="正文-欣欣"/>
    <w:basedOn w:val="a0"/>
    <w:rsid w:val="005C0517"/>
    <w:pPr>
      <w:adjustRightInd w:val="0"/>
      <w:spacing w:line="360" w:lineRule="auto"/>
      <w:ind w:firstLineChars="200" w:firstLine="200"/>
    </w:pPr>
    <w:rPr>
      <w:rFonts w:ascii="Calibri" w:hAnsi="Calibri"/>
      <w:sz w:val="24"/>
      <w:szCs w:val="30"/>
    </w:rPr>
  </w:style>
  <w:style w:type="paragraph" w:customStyle="1" w:styleId="affffffffffffffffffffffe">
    <w:name w:val="正文："/>
    <w:basedOn w:val="a0"/>
    <w:rsid w:val="005C0517"/>
    <w:pPr>
      <w:spacing w:line="440" w:lineRule="atLeast"/>
      <w:ind w:firstLineChars="200" w:firstLine="720"/>
    </w:pPr>
    <w:rPr>
      <w:rFonts w:ascii="仿宋_GB2312" w:eastAsia="仿宋_GB2312"/>
      <w:kern w:val="0"/>
      <w:sz w:val="32"/>
      <w:szCs w:val="20"/>
    </w:rPr>
  </w:style>
  <w:style w:type="character" w:customStyle="1" w:styleId="1ffff8">
    <w:name w:val="未处理的提及1"/>
    <w:uiPriority w:val="99"/>
    <w:unhideWhenUsed/>
    <w:qFormat/>
    <w:rsid w:val="005C0517"/>
    <w:rPr>
      <w:color w:val="808080"/>
      <w:shd w:val="clear" w:color="auto" w:fill="E6E6E6"/>
    </w:rPr>
  </w:style>
  <w:style w:type="paragraph" w:customStyle="1" w:styleId="afffffffffffffffffffffff">
    <w:name w:val="表格头"/>
    <w:link w:val="Charfff8"/>
    <w:qFormat/>
    <w:rsid w:val="005C0517"/>
    <w:pPr>
      <w:spacing w:line="348" w:lineRule="auto"/>
      <w:jc w:val="center"/>
    </w:pPr>
    <w:rPr>
      <w:sz w:val="28"/>
    </w:rPr>
  </w:style>
  <w:style w:type="character" w:customStyle="1" w:styleId="Charfff8">
    <w:name w:val="表格头 Char"/>
    <w:link w:val="afffffffffffffffffffffff"/>
    <w:qFormat/>
    <w:locked/>
    <w:rsid w:val="00227FB9"/>
    <w:rPr>
      <w:sz w:val="28"/>
    </w:rPr>
  </w:style>
  <w:style w:type="character" w:customStyle="1" w:styleId="font21">
    <w:name w:val="font21"/>
    <w:rsid w:val="005C0517"/>
    <w:rPr>
      <w:rFonts w:ascii="宋体" w:eastAsia="宋体" w:hAnsi="宋体" w:cs="宋体" w:hint="eastAsia"/>
      <w:color w:val="000000"/>
      <w:sz w:val="22"/>
      <w:szCs w:val="22"/>
      <w:u w:val="none"/>
    </w:rPr>
  </w:style>
  <w:style w:type="character" w:customStyle="1" w:styleId="font41">
    <w:name w:val="font41"/>
    <w:rsid w:val="005C0517"/>
    <w:rPr>
      <w:rFonts w:ascii="Times New Roman" w:hAnsi="Times New Roman" w:cs="Times New Roman" w:hint="default"/>
      <w:color w:val="000000"/>
      <w:sz w:val="22"/>
      <w:szCs w:val="22"/>
      <w:u w:val="none"/>
    </w:rPr>
  </w:style>
  <w:style w:type="paragraph" w:customStyle="1" w:styleId="Default1">
    <w:name w:val="Default1"/>
    <w:rsid w:val="005C0517"/>
    <w:pPr>
      <w:widowControl w:val="0"/>
      <w:autoSpaceDE w:val="0"/>
      <w:autoSpaceDN w:val="0"/>
      <w:adjustRightInd w:val="0"/>
    </w:pPr>
    <w:rPr>
      <w:rFonts w:ascii="宋体" w:cs="宋体"/>
      <w:color w:val="000000"/>
      <w:sz w:val="24"/>
      <w:szCs w:val="24"/>
    </w:rPr>
  </w:style>
  <w:style w:type="paragraph" w:customStyle="1" w:styleId="CJ">
    <w:name w:val="CJ 表格题头"/>
    <w:basedOn w:val="a0"/>
    <w:rsid w:val="005C0517"/>
    <w:pPr>
      <w:spacing w:beforeLines="50"/>
      <w:ind w:firstLineChars="200" w:firstLine="200"/>
    </w:pPr>
    <w:rPr>
      <w:rFonts w:eastAsia="黑体" w:cs="Arial"/>
      <w:sz w:val="24"/>
    </w:rPr>
  </w:style>
  <w:style w:type="character" w:customStyle="1" w:styleId="4Char0">
    <w:name w:val="标题  4 Char"/>
    <w:link w:val="4f3"/>
    <w:qFormat/>
    <w:rsid w:val="005C0517"/>
    <w:rPr>
      <w:rFonts w:eastAsia="黑体"/>
      <w:sz w:val="24"/>
      <w:szCs w:val="24"/>
      <w:lang w:bidi="en-US"/>
    </w:rPr>
  </w:style>
  <w:style w:type="paragraph" w:customStyle="1" w:styleId="4f3">
    <w:name w:val="标题  4"/>
    <w:basedOn w:val="a0"/>
    <w:link w:val="4Char0"/>
    <w:rsid w:val="005C0517"/>
    <w:pPr>
      <w:tabs>
        <w:tab w:val="left" w:pos="5055"/>
      </w:tabs>
      <w:adjustRightInd w:val="0"/>
      <w:snapToGrid w:val="0"/>
      <w:spacing w:line="360" w:lineRule="auto"/>
      <w:jc w:val="left"/>
      <w:outlineLvl w:val="3"/>
    </w:pPr>
    <w:rPr>
      <w:rFonts w:ascii="Calibri" w:eastAsia="黑体" w:hAnsi="Calibri"/>
      <w:kern w:val="0"/>
      <w:sz w:val="24"/>
      <w:lang w:bidi="en-US"/>
    </w:rPr>
  </w:style>
  <w:style w:type="paragraph" w:customStyle="1" w:styleId="4ji">
    <w:name w:val="正文4ji"/>
    <w:basedOn w:val="4"/>
    <w:link w:val="4ji0"/>
    <w:autoRedefine/>
    <w:qFormat/>
    <w:rsid w:val="005C0517"/>
    <w:pPr>
      <w:spacing w:after="31"/>
      <w:outlineLvl w:val="9"/>
    </w:pPr>
  </w:style>
  <w:style w:type="character" w:customStyle="1" w:styleId="4ji0">
    <w:name w:val="正文4ji 字符"/>
    <w:link w:val="4ji"/>
    <w:rsid w:val="005C0517"/>
    <w:rPr>
      <w:rFonts w:ascii="Times New Roman" w:hAnsi="Times New Roman"/>
      <w:b/>
      <w:bCs/>
      <w:color w:val="000000"/>
      <w:kern w:val="2"/>
      <w:sz w:val="24"/>
      <w:szCs w:val="24"/>
    </w:rPr>
  </w:style>
  <w:style w:type="character" w:customStyle="1" w:styleId="1-1Char">
    <w:name w:val="正文1-1 Char"/>
    <w:link w:val="1-10"/>
    <w:rsid w:val="005C0517"/>
    <w:rPr>
      <w:rFonts w:ascii="宋体" w:eastAsia="仿宋_GB2312" w:hAnsi="宋体" w:cs="宋体"/>
      <w:sz w:val="28"/>
      <w:szCs w:val="24"/>
    </w:rPr>
  </w:style>
  <w:style w:type="paragraph" w:customStyle="1" w:styleId="1-10">
    <w:name w:val="正文1-1"/>
    <w:basedOn w:val="a0"/>
    <w:link w:val="1-1Char"/>
    <w:rsid w:val="005C0517"/>
    <w:pPr>
      <w:widowControl/>
      <w:snapToGrid w:val="0"/>
      <w:spacing w:line="360" w:lineRule="auto"/>
      <w:ind w:firstLineChars="200" w:firstLine="200"/>
      <w:jc w:val="left"/>
    </w:pPr>
    <w:rPr>
      <w:rFonts w:ascii="宋体" w:eastAsia="仿宋_GB2312" w:hAnsi="宋体" w:cs="宋体"/>
      <w:kern w:val="0"/>
      <w:sz w:val="28"/>
    </w:rPr>
  </w:style>
  <w:style w:type="character" w:customStyle="1" w:styleId="Charfff9">
    <w:name w:val="引用 Char"/>
    <w:uiPriority w:val="29"/>
    <w:rsid w:val="005C0517"/>
    <w:rPr>
      <w:rFonts w:ascii="Times New Roman" w:hAnsi="Times New Roman"/>
      <w:i/>
      <w:iCs/>
      <w:color w:val="000000"/>
      <w:kern w:val="2"/>
      <w:sz w:val="21"/>
      <w:szCs w:val="24"/>
    </w:rPr>
  </w:style>
  <w:style w:type="paragraph" w:customStyle="1" w:styleId="CharCharCharCharCharCharChar6">
    <w:name w:val="Char Char Char Char Char Char Char6"/>
    <w:basedOn w:val="a0"/>
    <w:rsid w:val="005C0517"/>
    <w:rPr>
      <w:szCs w:val="21"/>
    </w:rPr>
  </w:style>
  <w:style w:type="paragraph" w:customStyle="1" w:styleId="afffffffffffffffffffffff0">
    <w:name w:val="正文（标准）"/>
    <w:basedOn w:val="a0"/>
    <w:qFormat/>
    <w:rsid w:val="005C0517"/>
    <w:pPr>
      <w:adjustRightInd w:val="0"/>
      <w:spacing w:line="360" w:lineRule="auto"/>
      <w:ind w:firstLineChars="200" w:firstLine="200"/>
    </w:pPr>
    <w:rPr>
      <w:sz w:val="24"/>
      <w:szCs w:val="30"/>
    </w:rPr>
  </w:style>
  <w:style w:type="paragraph" w:customStyle="1" w:styleId="3fe">
    <w:name w:val="无间隔3"/>
    <w:uiPriority w:val="99"/>
    <w:rsid w:val="00227FB9"/>
    <w:pPr>
      <w:widowControl w:val="0"/>
      <w:adjustRightInd w:val="0"/>
      <w:spacing w:line="500" w:lineRule="exact"/>
      <w:jc w:val="center"/>
    </w:pPr>
    <w:rPr>
      <w:rFonts w:ascii="Times New Roman" w:hAnsi="Times New Roman"/>
      <w:kern w:val="2"/>
      <w:sz w:val="21"/>
      <w:szCs w:val="28"/>
    </w:rPr>
  </w:style>
  <w:style w:type="character" w:customStyle="1" w:styleId="229Char">
    <w:name w:val="样式 正文缩进 + 小三 首行缩进:  2 字符 行距: 固定值 29 磅 Char"/>
    <w:link w:val="229"/>
    <w:rsid w:val="00F05AB2"/>
    <w:rPr>
      <w:rFonts w:ascii="宋体" w:hAnsi="宋体" w:cs="宋体"/>
      <w:kern w:val="2"/>
      <w:sz w:val="28"/>
      <w:szCs w:val="24"/>
    </w:rPr>
  </w:style>
  <w:style w:type="paragraph" w:customStyle="1" w:styleId="229">
    <w:name w:val="样式 正文缩进 + 小三 首行缩进:  2 字符 行距: 固定值 29 磅"/>
    <w:basedOn w:val="afff7"/>
    <w:link w:val="229Char"/>
    <w:rsid w:val="00F05AB2"/>
    <w:pPr>
      <w:spacing w:line="360" w:lineRule="auto"/>
      <w:ind w:firstLineChars="200" w:firstLine="560"/>
    </w:pPr>
    <w:rPr>
      <w:rFonts w:ascii="宋体" w:eastAsia="宋体" w:hAnsi="宋体" w:cs="宋体"/>
      <w:snapToGrid/>
      <w:kern w:val="2"/>
      <w:szCs w:val="24"/>
    </w:rPr>
  </w:style>
  <w:style w:type="paragraph" w:customStyle="1" w:styleId="1">
    <w:name w:val="黑体1"/>
    <w:basedOn w:val="afffff5"/>
    <w:link w:val="1ffff9"/>
    <w:rsid w:val="00990987"/>
    <w:pPr>
      <w:numPr>
        <w:numId w:val="1"/>
      </w:numPr>
    </w:pPr>
    <w:rPr>
      <w:b/>
      <w:bCs/>
    </w:rPr>
  </w:style>
  <w:style w:type="character" w:customStyle="1" w:styleId="1ffff9">
    <w:name w:val="黑体1 字符"/>
    <w:basedOn w:val="CharCharfd"/>
    <w:link w:val="1"/>
    <w:rsid w:val="00990987"/>
    <w:rPr>
      <w:rFonts w:ascii="Times New Roman" w:hAnsi="Times New Roman"/>
      <w:b/>
      <w:bCs/>
      <w:color w:val="000000"/>
      <w:kern w:val="2"/>
      <w:sz w:val="24"/>
      <w:szCs w:val="24"/>
    </w:rPr>
  </w:style>
  <w:style w:type="paragraph" w:customStyle="1" w:styleId="Style2">
    <w:name w:val="_Style 2"/>
    <w:basedOn w:val="a0"/>
    <w:next w:val="a0"/>
    <w:rsid w:val="005C0517"/>
    <w:pPr>
      <w:pBdr>
        <w:bottom w:val="single" w:sz="6" w:space="1" w:color="auto"/>
      </w:pBdr>
      <w:jc w:val="center"/>
    </w:pPr>
    <w:rPr>
      <w:rFonts w:ascii="Arial" w:hAnsi="Calibri"/>
      <w:vanish/>
      <w:kern w:val="0"/>
      <w:sz w:val="16"/>
      <w:szCs w:val="20"/>
    </w:rPr>
  </w:style>
  <w:style w:type="paragraph" w:customStyle="1" w:styleId="Style42">
    <w:name w:val="_Style 42"/>
    <w:basedOn w:val="a0"/>
    <w:next w:val="a0"/>
    <w:rsid w:val="005C0517"/>
    <w:pPr>
      <w:ind w:firstLine="735"/>
    </w:pPr>
    <w:rPr>
      <w:sz w:val="30"/>
      <w:szCs w:val="20"/>
    </w:rPr>
  </w:style>
  <w:style w:type="paragraph" w:customStyle="1" w:styleId="Style60">
    <w:name w:val="_Style 6"/>
    <w:basedOn w:val="a0"/>
    <w:uiPriority w:val="34"/>
    <w:rsid w:val="005C0517"/>
    <w:pPr>
      <w:ind w:firstLine="420"/>
    </w:pPr>
  </w:style>
  <w:style w:type="paragraph" w:customStyle="1" w:styleId="Style961">
    <w:name w:val="_Style 961"/>
    <w:basedOn w:val="a0"/>
    <w:rsid w:val="005C0517"/>
    <w:pPr>
      <w:spacing w:line="360" w:lineRule="auto"/>
      <w:ind w:firstLineChars="200" w:firstLine="200"/>
    </w:pPr>
  </w:style>
  <w:style w:type="character" w:customStyle="1" w:styleId="Charfffa">
    <w:name w:val="【表头】 Char"/>
    <w:rsid w:val="005C0517"/>
    <w:rPr>
      <w:rFonts w:cs="Verdana"/>
      <w:b/>
      <w:color w:val="0000CC"/>
      <w:sz w:val="24"/>
    </w:rPr>
  </w:style>
  <w:style w:type="character" w:customStyle="1" w:styleId="Charfffb">
    <w:name w:val="【正文】 Char"/>
    <w:rsid w:val="005C0517"/>
    <w:rPr>
      <w:rFonts w:cs="宋体"/>
      <w:kern w:val="2"/>
      <w:sz w:val="24"/>
    </w:rPr>
  </w:style>
  <w:style w:type="paragraph" w:customStyle="1" w:styleId="afffffffffffffffffffffff1">
    <w:name w:val="++++++++正文"/>
    <w:basedOn w:val="a0"/>
    <w:link w:val="Charfffc"/>
    <w:rsid w:val="005C0517"/>
    <w:pPr>
      <w:autoSpaceDE w:val="0"/>
      <w:autoSpaceDN w:val="0"/>
      <w:adjustRightInd w:val="0"/>
      <w:spacing w:line="360" w:lineRule="auto"/>
      <w:ind w:firstLineChars="200" w:firstLine="200"/>
    </w:pPr>
    <w:rPr>
      <w:kern w:val="0"/>
      <w:sz w:val="24"/>
    </w:rPr>
  </w:style>
  <w:style w:type="character" w:customStyle="1" w:styleId="Charfffc">
    <w:name w:val="++++++++正文 Char"/>
    <w:link w:val="afffffffffffffffffffffff1"/>
    <w:qFormat/>
    <w:locked/>
    <w:rsid w:val="005C0517"/>
    <w:rPr>
      <w:rFonts w:ascii="Times New Roman" w:hAnsi="Times New Roman"/>
      <w:sz w:val="24"/>
      <w:szCs w:val="24"/>
    </w:rPr>
  </w:style>
  <w:style w:type="paragraph" w:customStyle="1" w:styleId="00">
    <w:name w:val="0"/>
    <w:basedOn w:val="a0"/>
    <w:rsid w:val="005C0517"/>
    <w:pPr>
      <w:widowControl/>
      <w:snapToGrid w:val="0"/>
      <w:spacing w:line="300" w:lineRule="auto"/>
    </w:pPr>
    <w:rPr>
      <w:rFonts w:ascii="仿宋_GB2312" w:eastAsia="仿宋_GB2312" w:hAnsi="宋体"/>
      <w:kern w:val="0"/>
      <w:sz w:val="28"/>
      <w:szCs w:val="20"/>
    </w:rPr>
  </w:style>
  <w:style w:type="paragraph" w:customStyle="1" w:styleId="01">
    <w:name w:val="0 表格"/>
    <w:basedOn w:val="a0"/>
    <w:link w:val="0Char"/>
    <w:rsid w:val="005C0517"/>
    <w:pPr>
      <w:jc w:val="center"/>
    </w:pPr>
    <w:rPr>
      <w:szCs w:val="21"/>
    </w:rPr>
  </w:style>
  <w:style w:type="character" w:customStyle="1" w:styleId="0Char">
    <w:name w:val="0 表格 Char"/>
    <w:link w:val="01"/>
    <w:rsid w:val="005C0517"/>
    <w:rPr>
      <w:rFonts w:ascii="Times New Roman" w:hAnsi="Times New Roman"/>
      <w:kern w:val="2"/>
      <w:sz w:val="21"/>
      <w:szCs w:val="21"/>
    </w:rPr>
  </w:style>
  <w:style w:type="paragraph" w:customStyle="1" w:styleId="0003">
    <w:name w:val="0003"/>
    <w:basedOn w:val="3"/>
    <w:rsid w:val="005C0517"/>
    <w:pPr>
      <w:spacing w:beforeLines="100" w:line="360" w:lineRule="auto"/>
      <w:jc w:val="left"/>
    </w:pPr>
    <w:rPr>
      <w:b w:val="0"/>
      <w:snapToGrid w:val="0"/>
      <w:color w:val="0000FF"/>
      <w:kern w:val="0"/>
    </w:rPr>
  </w:style>
  <w:style w:type="paragraph" w:customStyle="1" w:styleId="00052">
    <w:name w:val="0005左缩2"/>
    <w:basedOn w:val="a0"/>
    <w:rsid w:val="005C0517"/>
    <w:pPr>
      <w:widowControl/>
      <w:autoSpaceDE w:val="0"/>
      <w:autoSpaceDN w:val="0"/>
      <w:adjustRightInd w:val="0"/>
      <w:spacing w:afterLines="30" w:line="500" w:lineRule="exact"/>
      <w:ind w:firstLineChars="200" w:firstLine="200"/>
    </w:pPr>
    <w:rPr>
      <w:rFonts w:ascii="宋体" w:hAnsi="宋体"/>
      <w:sz w:val="28"/>
      <w:szCs w:val="28"/>
    </w:rPr>
  </w:style>
  <w:style w:type="paragraph" w:customStyle="1" w:styleId="0007">
    <w:name w:val="0007小四 居中"/>
    <w:basedOn w:val="a0"/>
    <w:rsid w:val="005C0517"/>
    <w:pPr>
      <w:widowControl/>
      <w:autoSpaceDE w:val="0"/>
      <w:autoSpaceDN w:val="0"/>
      <w:adjustRightInd w:val="0"/>
      <w:spacing w:line="500" w:lineRule="exact"/>
      <w:jc w:val="center"/>
    </w:pPr>
    <w:rPr>
      <w:rFonts w:ascii="宋体" w:hAnsi="宋体"/>
      <w:sz w:val="24"/>
    </w:rPr>
  </w:style>
  <w:style w:type="paragraph" w:customStyle="1" w:styleId="010">
    <w:name w:val="01表头"/>
    <w:basedOn w:val="a0"/>
    <w:link w:val="01Char"/>
    <w:rsid w:val="005C0517"/>
    <w:pPr>
      <w:tabs>
        <w:tab w:val="num" w:pos="851"/>
      </w:tabs>
      <w:adjustRightInd w:val="0"/>
      <w:snapToGrid w:val="0"/>
      <w:spacing w:beforeLines="50"/>
      <w:jc w:val="center"/>
    </w:pPr>
    <w:rPr>
      <w:rFonts w:ascii="宋体" w:hAnsi="宋体"/>
      <w:b/>
      <w:kern w:val="0"/>
      <w:szCs w:val="21"/>
    </w:rPr>
  </w:style>
  <w:style w:type="character" w:customStyle="1" w:styleId="01Char">
    <w:name w:val="01表头 Char"/>
    <w:link w:val="010"/>
    <w:rsid w:val="005C0517"/>
    <w:rPr>
      <w:rFonts w:ascii="宋体" w:hAnsi="宋体"/>
      <w:b/>
      <w:sz w:val="21"/>
      <w:szCs w:val="21"/>
    </w:rPr>
  </w:style>
  <w:style w:type="paragraph" w:customStyle="1" w:styleId="02">
    <w:name w:val="02"/>
    <w:basedOn w:val="2"/>
    <w:rsid w:val="005C0517"/>
    <w:pPr>
      <w:spacing w:line="480" w:lineRule="auto"/>
    </w:pPr>
    <w:rPr>
      <w:rFonts w:ascii="仿宋_GB2312" w:eastAsia="Verdana" w:hAnsi="仿宋_GB2312" w:cs="仿宋_GB2312"/>
      <w:color w:val="333333"/>
      <w:sz w:val="24"/>
      <w:szCs w:val="20"/>
    </w:rPr>
  </w:style>
  <w:style w:type="paragraph" w:customStyle="1" w:styleId="04">
    <w:name w:val="04"/>
    <w:basedOn w:val="a0"/>
    <w:rsid w:val="005C0517"/>
    <w:pPr>
      <w:spacing w:line="312" w:lineRule="auto"/>
    </w:pPr>
    <w:rPr>
      <w:rFonts w:ascii="仿宋_GB2312" w:eastAsia="BankGothic Lt BT" w:hAnsi="仿宋_GB2312" w:cs="仿宋_GB2312"/>
      <w:sz w:val="24"/>
      <w:szCs w:val="30"/>
    </w:rPr>
  </w:style>
  <w:style w:type="paragraph" w:customStyle="1" w:styleId="03">
    <w:name w:val="0正文"/>
    <w:basedOn w:val="a0"/>
    <w:link w:val="0Char0"/>
    <w:rsid w:val="005C0517"/>
    <w:pPr>
      <w:adjustRightInd w:val="0"/>
      <w:spacing w:line="360" w:lineRule="auto"/>
      <w:ind w:firstLineChars="200" w:firstLine="480"/>
    </w:pPr>
    <w:rPr>
      <w:kern w:val="0"/>
      <w:sz w:val="24"/>
      <w:szCs w:val="21"/>
    </w:rPr>
  </w:style>
  <w:style w:type="character" w:customStyle="1" w:styleId="0Char0">
    <w:name w:val="0正文 Char"/>
    <w:link w:val="03"/>
    <w:rsid w:val="005C0517"/>
    <w:rPr>
      <w:rFonts w:ascii="Times New Roman" w:hAnsi="Times New Roman"/>
      <w:sz w:val="24"/>
      <w:szCs w:val="21"/>
    </w:rPr>
  </w:style>
  <w:style w:type="paragraph" w:customStyle="1" w:styleId="1ffffa">
    <w:name w:val="1"/>
    <w:basedOn w:val="a0"/>
    <w:next w:val="a0"/>
    <w:rsid w:val="005C0517"/>
    <w:pPr>
      <w:adjustRightInd w:val="0"/>
      <w:snapToGrid w:val="0"/>
      <w:spacing w:after="120" w:line="360" w:lineRule="auto"/>
      <w:ind w:firstLineChars="200" w:firstLine="200"/>
    </w:pPr>
    <w:rPr>
      <w:sz w:val="28"/>
    </w:rPr>
  </w:style>
  <w:style w:type="character" w:customStyle="1" w:styleId="1Char13">
    <w:name w:val="1) Char1"/>
    <w:aliases w:val="项 Char1,无序号，小四黑常规，空两字 Char1,1) Char Char,项 Char Char,标5 Char,一级项 Char,无序号，小四黑常规，空两字 Char Char,标题 52 Char,1)2 Char,项2 Char,标题 5 Char4 Char,1) Char4 Char,项 Char4 Char,标52 Char,标题 56 Char,一级项2 Char,标题 521 Char,1)21 Char,项21 Char"/>
    <w:rsid w:val="005C0517"/>
    <w:rPr>
      <w:rFonts w:eastAsia="宋体"/>
      <w:b/>
      <w:sz w:val="24"/>
      <w:lang w:val="en-US" w:eastAsia="zh-CN" w:bidi="ar-SA"/>
    </w:rPr>
  </w:style>
  <w:style w:type="paragraph" w:customStyle="1" w:styleId="12">
    <w:name w:val="1）正文"/>
    <w:next w:val="afffff5"/>
    <w:link w:val="1ffffb"/>
    <w:autoRedefine/>
    <w:qFormat/>
    <w:rsid w:val="002514DA"/>
    <w:pPr>
      <w:numPr>
        <w:numId w:val="2"/>
      </w:numPr>
      <w:spacing w:line="360" w:lineRule="auto"/>
    </w:pPr>
    <w:rPr>
      <w:rFonts w:ascii="宋体" w:hAnsi="宋体" w:cs="仿宋_GB2312"/>
      <w:snapToGrid w:val="0"/>
      <w:color w:val="000000"/>
      <w:sz w:val="24"/>
      <w:szCs w:val="24"/>
    </w:rPr>
  </w:style>
  <w:style w:type="character" w:customStyle="1" w:styleId="1ffffb">
    <w:name w:val="1）正文 字符"/>
    <w:link w:val="12"/>
    <w:rsid w:val="002514DA"/>
    <w:rPr>
      <w:rFonts w:ascii="宋体" w:hAnsi="宋体" w:cs="仿宋_GB2312"/>
      <w:snapToGrid w:val="0"/>
      <w:color w:val="000000"/>
      <w:sz w:val="24"/>
      <w:szCs w:val="24"/>
    </w:rPr>
  </w:style>
  <w:style w:type="paragraph" w:customStyle="1" w:styleId="11">
    <w:name w:val="1、正黑"/>
    <w:basedOn w:val="1ffff6"/>
    <w:link w:val="1ffffc"/>
    <w:qFormat/>
    <w:rsid w:val="005C0517"/>
    <w:pPr>
      <w:numPr>
        <w:numId w:val="3"/>
      </w:numPr>
    </w:pPr>
  </w:style>
  <w:style w:type="character" w:customStyle="1" w:styleId="1ffffc">
    <w:name w:val="1、正黑 字符"/>
    <w:link w:val="11"/>
    <w:rsid w:val="005C0517"/>
    <w:rPr>
      <w:rFonts w:ascii="Times New Roman" w:hAnsi="Times New Roman"/>
      <w:b/>
      <w:snapToGrid w:val="0"/>
      <w:sz w:val="24"/>
      <w:szCs w:val="24"/>
    </w:rPr>
  </w:style>
  <w:style w:type="paragraph" w:customStyle="1" w:styleId="1ffffd">
    <w:name w:val="1."/>
    <w:basedOn w:val="a0"/>
    <w:rsid w:val="005C0517"/>
    <w:pPr>
      <w:snapToGrid w:val="0"/>
      <w:spacing w:line="360" w:lineRule="auto"/>
      <w:ind w:left="1820" w:hanging="323"/>
    </w:pPr>
    <w:rPr>
      <w:rFonts w:ascii="MS Gothic" w:eastAsia="MS Gothic" w:hAnsi="Century" w:cs="仿宋_GB2312"/>
      <w:sz w:val="28"/>
      <w:szCs w:val="20"/>
      <w:lang w:eastAsia="zh-TW"/>
    </w:rPr>
  </w:style>
  <w:style w:type="paragraph" w:customStyle="1" w:styleId="1111">
    <w:name w:val="1.1.1"/>
    <w:basedOn w:val="a0"/>
    <w:link w:val="111Char"/>
    <w:rsid w:val="005C0517"/>
    <w:pPr>
      <w:spacing w:beforeLines="50" w:afterLines="50" w:line="480" w:lineRule="exact"/>
      <w:ind w:firstLineChars="200" w:firstLine="200"/>
    </w:pPr>
    <w:rPr>
      <w:rFonts w:eastAsia="楷体_GB2312"/>
      <w:b/>
      <w:kern w:val="0"/>
      <w:sz w:val="28"/>
      <w:szCs w:val="20"/>
    </w:rPr>
  </w:style>
  <w:style w:type="character" w:customStyle="1" w:styleId="111Char">
    <w:name w:val="1.1.1 Char"/>
    <w:link w:val="1111"/>
    <w:rsid w:val="005C0517"/>
    <w:rPr>
      <w:rFonts w:ascii="Times New Roman" w:eastAsia="楷体_GB2312" w:hAnsi="Times New Roman"/>
      <w:b/>
      <w:sz w:val="28"/>
    </w:rPr>
  </w:style>
  <w:style w:type="paragraph" w:customStyle="1" w:styleId="111-">
    <w:name w:val="1.1.1-"/>
    <w:basedOn w:val="a0"/>
    <w:rsid w:val="005C0517"/>
    <w:pPr>
      <w:tabs>
        <w:tab w:val="left" w:pos="397"/>
      </w:tabs>
      <w:wordWrap w:val="0"/>
      <w:adjustRightInd w:val="0"/>
      <w:snapToGrid w:val="0"/>
      <w:spacing w:line="360" w:lineRule="atLeast"/>
      <w:ind w:left="397" w:firstLine="1021"/>
      <w:textAlignment w:val="baseline"/>
    </w:pPr>
    <w:rPr>
      <w:rFonts w:ascii="Courier New" w:eastAsia="PMingLiU" w:hAnsi="Courier New" w:cs="仿宋_GB2312"/>
      <w:kern w:val="0"/>
      <w:sz w:val="20"/>
      <w:szCs w:val="20"/>
    </w:rPr>
  </w:style>
  <w:style w:type="character" w:customStyle="1" w:styleId="111CharChar0">
    <w:name w:val="1.1.1 Char Char"/>
    <w:rsid w:val="005C0517"/>
    <w:rPr>
      <w:rFonts w:ascii="Times New Roman" w:eastAsia="宋体" w:hAnsi="Times New Roman" w:cs="Times New Roman"/>
      <w:b/>
      <w:szCs w:val="24"/>
      <w:lang w:val="en-US" w:eastAsia="zh-CN"/>
    </w:rPr>
  </w:style>
  <w:style w:type="paragraph" w:customStyle="1" w:styleId="1111-">
    <w:name w:val="1.1.1.1-"/>
    <w:basedOn w:val="a0"/>
    <w:rsid w:val="005C0517"/>
    <w:pPr>
      <w:tabs>
        <w:tab w:val="left" w:pos="398"/>
        <w:tab w:val="left" w:pos="2268"/>
      </w:tabs>
      <w:wordWrap w:val="0"/>
      <w:adjustRightInd w:val="0"/>
      <w:snapToGrid w:val="0"/>
      <w:spacing w:line="360" w:lineRule="atLeast"/>
      <w:ind w:left="398" w:firstLine="1587"/>
      <w:textAlignment w:val="baseline"/>
    </w:pPr>
    <w:rPr>
      <w:rFonts w:ascii="Courier New" w:eastAsia="PMingLiU" w:hAnsi="Courier New" w:cs="仿宋_GB2312"/>
      <w:kern w:val="0"/>
      <w:sz w:val="20"/>
      <w:szCs w:val="20"/>
    </w:rPr>
  </w:style>
  <w:style w:type="character" w:customStyle="1" w:styleId="1111Char2">
    <w:name w:val="1.1.1.1 Char2"/>
    <w:aliases w:val="标题 4.1.1.1.1 Char1,标题 4 Char Char1,款 Char1,四级标题，黑粗，小四，序号 Char1,H4 Char1,h4 sub sub heading Char1,标4 Char1,1.1.1.1 Char Char1,1.1.1.1 Char Char Char Char1,§1.1.1.1. Char1,H41 Char1,H42 Char1,H43 Char1,H44 Char1,H411 Char1,H421 Char1"/>
    <w:rsid w:val="005C0517"/>
    <w:rPr>
      <w:rFonts w:eastAsia="仿宋_GB2312"/>
      <w:b/>
      <w:sz w:val="28"/>
      <w:lang w:val="en-US" w:eastAsia="zh-CN" w:bidi="ar-SA"/>
    </w:rPr>
  </w:style>
  <w:style w:type="paragraph" w:customStyle="1" w:styleId="1112">
    <w:name w:val="1.1.1縮"/>
    <w:basedOn w:val="a0"/>
    <w:rsid w:val="005C0517"/>
    <w:pPr>
      <w:autoSpaceDE w:val="0"/>
      <w:autoSpaceDN w:val="0"/>
      <w:snapToGrid w:val="0"/>
      <w:spacing w:line="360" w:lineRule="auto"/>
      <w:ind w:left="1610" w:firstLine="554"/>
      <w:jc w:val="left"/>
    </w:pPr>
    <w:rPr>
      <w:rFonts w:ascii="仿宋_GB2312" w:eastAsia="MS Gothic" w:hAnsi="仿宋_GB2312" w:cs="仿宋_GB2312"/>
      <w:sz w:val="28"/>
      <w:szCs w:val="20"/>
      <w:lang w:eastAsia="zh-TW"/>
    </w:rPr>
  </w:style>
  <w:style w:type="character" w:customStyle="1" w:styleId="112Char">
    <w:name w:val="1.1标题2 Char"/>
    <w:rsid w:val="005C0517"/>
    <w:rPr>
      <w:rFonts w:ascii="Courier New" w:eastAsia="楷体" w:hAnsi="Courier New"/>
      <w:bCs/>
      <w:kern w:val="2"/>
      <w:sz w:val="32"/>
      <w:szCs w:val="32"/>
      <w:lang w:val="en-US" w:eastAsia="zh-CN" w:bidi="ar-SA"/>
    </w:rPr>
  </w:style>
  <w:style w:type="paragraph" w:customStyle="1" w:styleId="103">
    <w:name w:val="10"/>
    <w:basedOn w:val="a0"/>
    <w:next w:val="af8"/>
    <w:rsid w:val="005C0517"/>
    <w:rPr>
      <w:rFonts w:ascii="宋体" w:hAnsi="Courier New"/>
      <w:szCs w:val="20"/>
    </w:rPr>
  </w:style>
  <w:style w:type="paragraph" w:customStyle="1" w:styleId="1010">
    <w:name w:val="101"/>
    <w:basedOn w:val="a0"/>
    <w:rsid w:val="005C0517"/>
    <w:pPr>
      <w:widowControl/>
      <w:spacing w:before="100" w:beforeAutospacing="1" w:after="100" w:afterAutospacing="1"/>
      <w:jc w:val="left"/>
    </w:pPr>
    <w:rPr>
      <w:rFonts w:ascii="華康中楷體" w:eastAsia="華康中楷體" w:hAnsi="華康中楷體" w:cs="華康中楷體"/>
      <w:kern w:val="0"/>
      <w:sz w:val="24"/>
    </w:rPr>
  </w:style>
  <w:style w:type="paragraph" w:customStyle="1" w:styleId="11b">
    <w:name w:val="11"/>
    <w:basedOn w:val="a0"/>
    <w:next w:val="af8"/>
    <w:rsid w:val="005C0517"/>
    <w:rPr>
      <w:rFonts w:ascii="宋体" w:hAnsi="Courier New"/>
      <w:sz w:val="28"/>
      <w:szCs w:val="20"/>
    </w:rPr>
  </w:style>
  <w:style w:type="character" w:customStyle="1" w:styleId="11p1">
    <w:name w:val="11p1"/>
    <w:rsid w:val="005C0517"/>
    <w:rPr>
      <w:rFonts w:ascii="Arial Black" w:eastAsia="ˎ̥" w:hAnsi="Arial Black"/>
      <w:sz w:val="23"/>
      <w:szCs w:val="23"/>
      <w:lang w:val="en-US" w:eastAsia="en-US" w:bidi="ar-SA"/>
    </w:rPr>
  </w:style>
  <w:style w:type="paragraph" w:customStyle="1" w:styleId="123">
    <w:name w:val="12"/>
    <w:basedOn w:val="a0"/>
    <w:next w:val="afff7"/>
    <w:rsid w:val="005C0517"/>
    <w:pPr>
      <w:ind w:firstLineChars="200" w:firstLine="420"/>
    </w:pPr>
    <w:rPr>
      <w:rFonts w:ascii="仿宋_GB2312" w:eastAsia="仿宋_GB2312"/>
      <w:sz w:val="28"/>
    </w:rPr>
  </w:style>
  <w:style w:type="paragraph" w:customStyle="1" w:styleId="121111111111">
    <w:name w:val="121111111111"/>
    <w:basedOn w:val="a0"/>
    <w:rsid w:val="005C0517"/>
    <w:pPr>
      <w:spacing w:line="460" w:lineRule="exact"/>
      <w:jc w:val="center"/>
    </w:pPr>
    <w:rPr>
      <w:rFonts w:eastAsia="黑体"/>
      <w:color w:val="000000"/>
      <w:spacing w:val="16"/>
      <w:sz w:val="24"/>
    </w:rPr>
  </w:style>
  <w:style w:type="character" w:customStyle="1" w:styleId="123YJCharChar">
    <w:name w:val="123YJ Char Char"/>
    <w:aliases w:val="页脚1 Char,Footer-Even Char1,fo Char1,footer odd Char1,odd Char1,footer Final Char1,Footer1 Char,footer Final Char Char Char1,footer Final Char Char Char Char,footer Final Char Char1,Footer-Even Char Char,fo Char Char,footer odd Char Char"/>
    <w:rsid w:val="005C0517"/>
    <w:rPr>
      <w:rFonts w:ascii="Verdana" w:eastAsia="Verdana" w:hAnsi="Arial Black"/>
      <w:sz w:val="21"/>
      <w:szCs w:val="21"/>
      <w:lang w:val="en-US" w:eastAsia="zh-CN" w:bidi="ar-SA"/>
    </w:rPr>
  </w:style>
  <w:style w:type="character" w:customStyle="1" w:styleId="123YJCharChar1">
    <w:name w:val="123YJ Char Char1"/>
    <w:rsid w:val="005C0517"/>
    <w:rPr>
      <w:rFonts w:ascii="Arial Black" w:eastAsia="Verdana" w:hAnsi="Arial Black"/>
      <w:kern w:val="2"/>
      <w:sz w:val="18"/>
      <w:szCs w:val="18"/>
      <w:lang w:val="en-US" w:eastAsia="zh-CN" w:bidi="ar-SA"/>
    </w:rPr>
  </w:style>
  <w:style w:type="character" w:customStyle="1" w:styleId="12block1">
    <w:name w:val="12block1"/>
    <w:rsid w:val="005C0517"/>
    <w:rPr>
      <w:rFonts w:ascii="宋体" w:eastAsia="宋体" w:hAnsi="宋体" w:hint="eastAsia"/>
      <w:i w:val="0"/>
      <w:iCs w:val="0"/>
      <w:color w:val="000000"/>
      <w:spacing w:val="0"/>
      <w:sz w:val="18"/>
      <w:szCs w:val="18"/>
    </w:rPr>
  </w:style>
  <w:style w:type="paragraph" w:customStyle="1" w:styleId="132">
    <w:name w:val="13"/>
    <w:basedOn w:val="a0"/>
    <w:next w:val="afff7"/>
    <w:rsid w:val="005C0517"/>
    <w:pPr>
      <w:ind w:firstLineChars="200" w:firstLine="420"/>
    </w:pPr>
    <w:rPr>
      <w:rFonts w:ascii="仿宋_GB2312" w:eastAsia="仿宋_GB2312"/>
      <w:sz w:val="28"/>
    </w:rPr>
  </w:style>
  <w:style w:type="paragraph" w:customStyle="1" w:styleId="133">
    <w:name w:val="13点"/>
    <w:basedOn w:val="a0"/>
    <w:rsid w:val="005C0517"/>
    <w:pPr>
      <w:adjustRightInd w:val="0"/>
      <w:snapToGrid w:val="0"/>
      <w:spacing w:line="360" w:lineRule="auto"/>
      <w:jc w:val="center"/>
    </w:pPr>
    <w:rPr>
      <w:rFonts w:ascii="宋体" w:hAnsi="宋体"/>
      <w:szCs w:val="21"/>
    </w:rPr>
  </w:style>
  <w:style w:type="paragraph" w:customStyle="1" w:styleId="140">
    <w:name w:val="14"/>
    <w:basedOn w:val="a0"/>
    <w:next w:val="afff7"/>
    <w:rsid w:val="005C0517"/>
    <w:pPr>
      <w:ind w:firstLineChars="200" w:firstLine="420"/>
    </w:pPr>
    <w:rPr>
      <w:rFonts w:ascii="仿宋_GB2312" w:eastAsia="仿宋_GB2312"/>
      <w:sz w:val="28"/>
    </w:rPr>
  </w:style>
  <w:style w:type="character" w:customStyle="1" w:styleId="14p">
    <w:name w:val="14p"/>
    <w:rsid w:val="005C0517"/>
    <w:rPr>
      <w:rFonts w:ascii="Arial Black" w:eastAsia="ˎ̥" w:hAnsi="Arial Black"/>
      <w:szCs w:val="21"/>
      <w:lang w:val="en-US" w:eastAsia="en-US" w:bidi="ar-SA"/>
    </w:rPr>
  </w:style>
  <w:style w:type="paragraph" w:customStyle="1" w:styleId="155">
    <w:name w:val="15"/>
    <w:basedOn w:val="a0"/>
    <w:next w:val="afff7"/>
    <w:rsid w:val="005C0517"/>
    <w:pPr>
      <w:ind w:firstLineChars="200" w:firstLine="420"/>
    </w:pPr>
    <w:rPr>
      <w:rFonts w:ascii="仿宋_GB2312" w:eastAsia="仿宋_GB2312"/>
      <w:sz w:val="28"/>
    </w:rPr>
  </w:style>
  <w:style w:type="paragraph" w:customStyle="1" w:styleId="161">
    <w:name w:val="16"/>
    <w:basedOn w:val="a0"/>
    <w:next w:val="af8"/>
    <w:rsid w:val="005C0517"/>
    <w:rPr>
      <w:rFonts w:ascii="宋体" w:hAnsi="Courier New"/>
      <w:szCs w:val="20"/>
    </w:rPr>
  </w:style>
  <w:style w:type="paragraph" w:customStyle="1" w:styleId="16731">
    <w:name w:val="16.7.3.1"/>
    <w:basedOn w:val="4"/>
    <w:semiHidden/>
    <w:rsid w:val="005C0517"/>
    <w:pPr>
      <w:tabs>
        <w:tab w:val="left" w:pos="1800"/>
      </w:tabs>
      <w:snapToGrid w:val="0"/>
      <w:spacing w:before="120" w:after="120" w:line="312" w:lineRule="auto"/>
      <w:ind w:left="851" w:hanging="851"/>
      <w:jc w:val="both"/>
    </w:pPr>
  </w:style>
  <w:style w:type="paragraph" w:customStyle="1" w:styleId="170">
    <w:name w:val="17"/>
    <w:rsid w:val="005C0517"/>
    <w:pPr>
      <w:widowControl w:val="0"/>
      <w:jc w:val="both"/>
    </w:pPr>
    <w:rPr>
      <w:rFonts w:ascii="Times New Roman" w:hAnsi="Times New Roman"/>
      <w:kern w:val="2"/>
      <w:sz w:val="21"/>
      <w:szCs w:val="24"/>
    </w:rPr>
  </w:style>
  <w:style w:type="paragraph" w:customStyle="1" w:styleId="180">
    <w:name w:val="18"/>
    <w:basedOn w:val="a0"/>
    <w:rsid w:val="005C0517"/>
    <w:pPr>
      <w:widowControl/>
      <w:snapToGrid w:val="0"/>
      <w:spacing w:before="120" w:after="100" w:afterAutospacing="1" w:line="240" w:lineRule="atLeast"/>
      <w:jc w:val="center"/>
    </w:pPr>
    <w:rPr>
      <w:b/>
      <w:kern w:val="0"/>
      <w:sz w:val="24"/>
      <w:szCs w:val="20"/>
    </w:rPr>
  </w:style>
  <w:style w:type="paragraph" w:customStyle="1" w:styleId="192">
    <w:name w:val="19"/>
    <w:basedOn w:val="a0"/>
    <w:rsid w:val="005C0517"/>
    <w:pPr>
      <w:widowControl/>
      <w:snapToGrid w:val="0"/>
      <w:spacing w:before="100" w:beforeAutospacing="1" w:after="100" w:afterAutospacing="1" w:line="460" w:lineRule="atLeast"/>
    </w:pPr>
    <w:rPr>
      <w:kern w:val="0"/>
      <w:sz w:val="24"/>
      <w:szCs w:val="20"/>
    </w:rPr>
  </w:style>
  <w:style w:type="paragraph" w:customStyle="1" w:styleId="1ptline">
    <w:name w:val="1pt line"/>
    <w:rsid w:val="005C0517"/>
    <w:pPr>
      <w:pBdr>
        <w:bottom w:val="single" w:sz="8" w:space="1" w:color="auto"/>
      </w:pBdr>
      <w:spacing w:line="20" w:lineRule="exact"/>
    </w:pPr>
    <w:rPr>
      <w:rFonts w:ascii="仿宋_GB2312" w:eastAsia="Arial Narrow" w:hAnsi="仿宋_GB2312" w:cs="仿宋_GB2312"/>
      <w:lang w:eastAsia="zh-TW"/>
    </w:rPr>
  </w:style>
  <w:style w:type="paragraph" w:customStyle="1" w:styleId="1ffffe">
    <w:name w:val="1表格"/>
    <w:basedOn w:val="a0"/>
    <w:rsid w:val="005C0517"/>
    <w:pPr>
      <w:snapToGrid w:val="0"/>
      <w:spacing w:line="160" w:lineRule="atLeast"/>
      <w:jc w:val="center"/>
    </w:pPr>
    <w:rPr>
      <w:rFonts w:eastAsia="仿宋_GB2312"/>
      <w:szCs w:val="20"/>
    </w:rPr>
  </w:style>
  <w:style w:type="paragraph" w:customStyle="1" w:styleId="1fffff">
    <w:name w:val="1表格头"/>
    <w:basedOn w:val="1ffffe"/>
    <w:rsid w:val="005C0517"/>
    <w:pPr>
      <w:jc w:val="both"/>
    </w:pPr>
    <w:rPr>
      <w:rFonts w:eastAsia="宋体"/>
      <w:b/>
      <w:color w:val="000000"/>
      <w:sz w:val="24"/>
      <w:szCs w:val="24"/>
    </w:rPr>
  </w:style>
  <w:style w:type="paragraph" w:customStyle="1" w:styleId="1fffff0">
    <w:name w:val="1级标题"/>
    <w:basedOn w:val="13"/>
    <w:semiHidden/>
    <w:rsid w:val="005C0517"/>
    <w:rPr>
      <w:rFonts w:ascii="楷体" w:eastAsia="楷体" w:hAnsi="仿宋_GB2312" w:cs="仿宋_GB2312"/>
      <w:b w:val="0"/>
      <w:sz w:val="24"/>
      <w:szCs w:val="30"/>
    </w:rPr>
  </w:style>
  <w:style w:type="paragraph" w:customStyle="1" w:styleId="1fffff1">
    <w:name w:val="1文章"/>
    <w:basedOn w:val="a0"/>
    <w:rsid w:val="005C0517"/>
    <w:pPr>
      <w:snapToGrid w:val="0"/>
      <w:spacing w:line="360" w:lineRule="auto"/>
      <w:ind w:firstLine="573"/>
    </w:pPr>
    <w:rPr>
      <w:rFonts w:eastAsia="仿宋_GB2312"/>
      <w:sz w:val="28"/>
      <w:szCs w:val="20"/>
    </w:rPr>
  </w:style>
  <w:style w:type="paragraph" w:customStyle="1" w:styleId="2ffff2">
    <w:name w:val="2"/>
    <w:basedOn w:val="a0"/>
    <w:next w:val="a0"/>
    <w:rsid w:val="005C0517"/>
    <w:pPr>
      <w:adjustRightInd w:val="0"/>
      <w:snapToGrid w:val="0"/>
      <w:spacing w:line="600" w:lineRule="exact"/>
      <w:ind w:firstLineChars="200" w:firstLine="200"/>
    </w:pPr>
    <w:rPr>
      <w:rFonts w:ascii="Arial Narrow" w:eastAsia="仿宋_GB2312" w:hAnsi="Arial Narrow"/>
      <w:sz w:val="28"/>
    </w:rPr>
  </w:style>
  <w:style w:type="paragraph" w:customStyle="1" w:styleId="2CharCharCharCharCharCharCharCharCharChar">
    <w:name w:val="2 Char Char Char Char Char Char Char Char Char Char"/>
    <w:basedOn w:val="a0"/>
    <w:semiHidden/>
    <w:rsid w:val="005C0517"/>
    <w:rPr>
      <w:rFonts w:ascii="仿宋_GB2312" w:hAnsi="仿宋_GB2312" w:cs="仿宋_GB2312"/>
    </w:rPr>
  </w:style>
  <w:style w:type="paragraph" w:customStyle="1" w:styleId="2ffff3">
    <w:name w:val="2、黑体"/>
    <w:basedOn w:val="af7"/>
    <w:link w:val="2ffff4"/>
    <w:rsid w:val="005C0517"/>
    <w:pPr>
      <w:adjustRightInd w:val="0"/>
      <w:spacing w:after="0" w:line="360" w:lineRule="auto"/>
      <w:ind w:leftChars="0" w:left="0" w:firstLineChars="200" w:firstLine="482"/>
    </w:pPr>
    <w:rPr>
      <w:rFonts w:hAnsi="宋体"/>
      <w:b/>
      <w:snapToGrid w:val="0"/>
      <w:color w:val="000000"/>
      <w:sz w:val="24"/>
    </w:rPr>
  </w:style>
  <w:style w:type="character" w:customStyle="1" w:styleId="2ffff4">
    <w:name w:val="2、黑体 字符"/>
    <w:link w:val="2ffff3"/>
    <w:rsid w:val="005C0517"/>
    <w:rPr>
      <w:rFonts w:ascii="Times New Roman" w:hAnsi="宋体"/>
      <w:b/>
      <w:snapToGrid w:val="0"/>
      <w:color w:val="000000"/>
      <w:sz w:val="24"/>
      <w:szCs w:val="24"/>
    </w:rPr>
  </w:style>
  <w:style w:type="paragraph" w:customStyle="1" w:styleId="2ffff5">
    <w:name w:val="2.正文"/>
    <w:basedOn w:val="af8"/>
    <w:link w:val="2CharChar9"/>
    <w:semiHidden/>
    <w:rsid w:val="005C0517"/>
    <w:pPr>
      <w:widowControl/>
      <w:spacing w:line="360" w:lineRule="auto"/>
      <w:ind w:firstLineChars="200" w:firstLine="480"/>
      <w:jc w:val="left"/>
    </w:pPr>
    <w:rPr>
      <w:sz w:val="24"/>
      <w:szCs w:val="20"/>
    </w:rPr>
  </w:style>
  <w:style w:type="character" w:customStyle="1" w:styleId="2CharChar9">
    <w:name w:val="2.正文 Char Char"/>
    <w:link w:val="2ffff5"/>
    <w:semiHidden/>
    <w:rsid w:val="005C0517"/>
    <w:rPr>
      <w:rFonts w:ascii="宋体" w:hAnsi="Courier New"/>
      <w:sz w:val="24"/>
    </w:rPr>
  </w:style>
  <w:style w:type="character" w:customStyle="1" w:styleId="22222Char">
    <w:name w:val="2.正文2222 Char"/>
    <w:rsid w:val="005C0517"/>
    <w:rPr>
      <w:rFonts w:eastAsia="Times New Roman"/>
      <w:sz w:val="24"/>
    </w:rPr>
  </w:style>
  <w:style w:type="paragraph" w:customStyle="1" w:styleId="2ffff6">
    <w:name w:val="2级标题"/>
    <w:basedOn w:val="2"/>
    <w:semiHidden/>
    <w:rsid w:val="005C0517"/>
    <w:pPr>
      <w:tabs>
        <w:tab w:val="left" w:pos="3564"/>
      </w:tabs>
      <w:spacing w:before="50" w:line="360" w:lineRule="auto"/>
    </w:pPr>
    <w:rPr>
      <w:rFonts w:ascii="楷体" w:eastAsia="楷体" w:hAnsi="Courier New" w:cs="仿宋_GB2312"/>
      <w:b w:val="0"/>
      <w:bCs w:val="0"/>
      <w:snapToGrid w:val="0"/>
      <w:sz w:val="30"/>
      <w:szCs w:val="28"/>
    </w:rPr>
  </w:style>
  <w:style w:type="paragraph" w:customStyle="1" w:styleId="2ffff7">
    <w:name w:val="2文章"/>
    <w:basedOn w:val="1fffff1"/>
    <w:rsid w:val="005C0517"/>
    <w:pPr>
      <w:ind w:left="1260" w:hanging="693"/>
    </w:pPr>
  </w:style>
  <w:style w:type="paragraph" w:customStyle="1" w:styleId="3ff">
    <w:name w:val="3"/>
    <w:basedOn w:val="a0"/>
    <w:next w:val="a0"/>
    <w:rsid w:val="005C0517"/>
    <w:pPr>
      <w:adjustRightInd w:val="0"/>
      <w:snapToGrid w:val="0"/>
      <w:spacing w:line="600" w:lineRule="exact"/>
      <w:ind w:firstLineChars="200" w:firstLine="200"/>
    </w:pPr>
    <w:rPr>
      <w:rFonts w:ascii="Arial Narrow" w:eastAsia="仿宋_GB2312" w:hAnsi="Arial Narrow"/>
      <w:sz w:val="28"/>
    </w:rPr>
  </w:style>
  <w:style w:type="character" w:customStyle="1" w:styleId="3zw1">
    <w:name w:val="3zw1"/>
    <w:rsid w:val="005C0517"/>
    <w:rPr>
      <w:color w:val="000000"/>
      <w:sz w:val="21"/>
      <w:szCs w:val="21"/>
    </w:rPr>
  </w:style>
  <w:style w:type="paragraph" w:customStyle="1" w:styleId="3ff0">
    <w:name w:val="3标题(治)"/>
    <w:basedOn w:val="3"/>
    <w:link w:val="3CharChar5"/>
    <w:rsid w:val="005C0517"/>
    <w:pPr>
      <w:spacing w:beforeLines="50" w:line="360" w:lineRule="auto"/>
      <w:textAlignment w:val="baseline"/>
    </w:pPr>
    <w:rPr>
      <w:rFonts w:ascii="Calibri" w:hAnsi="Calibri"/>
      <w:b w:val="0"/>
      <w:snapToGrid w:val="0"/>
      <w:color w:val="0000FF"/>
      <w:szCs w:val="28"/>
    </w:rPr>
  </w:style>
  <w:style w:type="character" w:customStyle="1" w:styleId="3CharChar5">
    <w:name w:val="3标题(治) Char Char"/>
    <w:link w:val="3ff0"/>
    <w:rsid w:val="005C0517"/>
    <w:rPr>
      <w:snapToGrid w:val="0"/>
      <w:color w:val="0000FF"/>
      <w:kern w:val="2"/>
      <w:sz w:val="24"/>
      <w:szCs w:val="28"/>
    </w:rPr>
  </w:style>
  <w:style w:type="paragraph" w:customStyle="1" w:styleId="3ff1">
    <w:name w:val="3级"/>
    <w:basedOn w:val="a0"/>
    <w:rsid w:val="005C0517"/>
    <w:rPr>
      <w:b/>
      <w:sz w:val="28"/>
      <w:szCs w:val="28"/>
    </w:rPr>
  </w:style>
  <w:style w:type="paragraph" w:customStyle="1" w:styleId="4f4">
    <w:name w:val="4"/>
    <w:basedOn w:val="a0"/>
    <w:next w:val="a0"/>
    <w:link w:val="4Char1"/>
    <w:rsid w:val="005C0517"/>
    <w:pPr>
      <w:ind w:firstLineChars="200" w:firstLine="420"/>
    </w:pPr>
    <w:rPr>
      <w:rFonts w:ascii="仿宋_GB2312" w:eastAsia="仿宋_GB2312"/>
      <w:kern w:val="0"/>
      <w:sz w:val="28"/>
    </w:rPr>
  </w:style>
  <w:style w:type="character" w:customStyle="1" w:styleId="4Char1">
    <w:name w:val="4 Char"/>
    <w:link w:val="4f4"/>
    <w:rsid w:val="005C0517"/>
    <w:rPr>
      <w:rFonts w:ascii="仿宋_GB2312" w:eastAsia="仿宋_GB2312" w:hAnsi="Times New Roman"/>
      <w:sz w:val="28"/>
      <w:szCs w:val="24"/>
    </w:rPr>
  </w:style>
  <w:style w:type="paragraph" w:customStyle="1" w:styleId="5f4">
    <w:name w:val="5"/>
    <w:basedOn w:val="a0"/>
    <w:next w:val="a0"/>
    <w:rsid w:val="005C0517"/>
    <w:pPr>
      <w:ind w:firstLineChars="200" w:firstLine="420"/>
    </w:pPr>
    <w:rPr>
      <w:rFonts w:ascii="仿宋_GB2312" w:eastAsia="仿宋_GB2312"/>
      <w:sz w:val="28"/>
    </w:rPr>
  </w:style>
  <w:style w:type="paragraph" w:customStyle="1" w:styleId="5f5">
    <w:name w:val="5号字表"/>
    <w:basedOn w:val="a0"/>
    <w:rsid w:val="005C0517"/>
    <w:pPr>
      <w:tabs>
        <w:tab w:val="left" w:pos="210"/>
      </w:tabs>
      <w:spacing w:line="500" w:lineRule="exact"/>
      <w:ind w:firstLineChars="200" w:firstLine="200"/>
      <w:jc w:val="left"/>
    </w:pPr>
    <w:rPr>
      <w:rFonts w:ascii="宋体" w:hAnsi="宋体" w:cs="宋体"/>
      <w:bCs/>
      <w:sz w:val="28"/>
      <w:szCs w:val="20"/>
    </w:rPr>
  </w:style>
  <w:style w:type="paragraph" w:customStyle="1" w:styleId="5f6">
    <w:name w:val="5文章(治)"/>
    <w:basedOn w:val="a0"/>
    <w:rsid w:val="005C0517"/>
    <w:pPr>
      <w:spacing w:line="360" w:lineRule="auto"/>
      <w:ind w:firstLineChars="200" w:firstLine="560"/>
      <w:jc w:val="left"/>
    </w:pPr>
    <w:rPr>
      <w:rFonts w:eastAsia="楷体_GB2312"/>
      <w:sz w:val="28"/>
      <w:szCs w:val="20"/>
    </w:rPr>
  </w:style>
  <w:style w:type="paragraph" w:customStyle="1" w:styleId="67">
    <w:name w:val="6"/>
    <w:basedOn w:val="a0"/>
    <w:next w:val="a0"/>
    <w:rsid w:val="005C0517"/>
    <w:pPr>
      <w:ind w:firstLineChars="200" w:firstLine="420"/>
    </w:pPr>
    <w:rPr>
      <w:rFonts w:ascii="仿宋_GB2312" w:eastAsia="仿宋_GB2312"/>
      <w:sz w:val="28"/>
    </w:rPr>
  </w:style>
  <w:style w:type="paragraph" w:customStyle="1" w:styleId="68">
    <w:name w:val="6表(图)头(治)"/>
    <w:next w:val="a0"/>
    <w:rsid w:val="005C0517"/>
    <w:pPr>
      <w:widowControl w:val="0"/>
      <w:adjustRightInd w:val="0"/>
      <w:snapToGrid w:val="0"/>
      <w:jc w:val="center"/>
    </w:pPr>
    <w:rPr>
      <w:rFonts w:ascii="Times New Roman" w:hAnsi="宋体"/>
      <w:sz w:val="21"/>
      <w:szCs w:val="21"/>
    </w:rPr>
  </w:style>
  <w:style w:type="paragraph" w:customStyle="1" w:styleId="69">
    <w:name w:val="6表格"/>
    <w:basedOn w:val="a0"/>
    <w:rsid w:val="005C0517"/>
    <w:pPr>
      <w:adjustRightInd w:val="0"/>
      <w:snapToGrid w:val="0"/>
      <w:spacing w:before="60" w:line="312" w:lineRule="auto"/>
      <w:jc w:val="center"/>
    </w:pPr>
    <w:rPr>
      <w:rFonts w:ascii="仿宋_GB2312" w:hAnsi="仿宋_GB2312" w:cs="仿宋_GB2312"/>
      <w:snapToGrid w:val="0"/>
      <w:kern w:val="0"/>
      <w:szCs w:val="20"/>
    </w:rPr>
  </w:style>
  <w:style w:type="paragraph" w:customStyle="1" w:styleId="74">
    <w:name w:val="7"/>
    <w:basedOn w:val="a0"/>
    <w:next w:val="af8"/>
    <w:rsid w:val="005C0517"/>
    <w:pPr>
      <w:adjustRightInd w:val="0"/>
      <w:textAlignment w:val="baseline"/>
    </w:pPr>
    <w:rPr>
      <w:rFonts w:ascii="宋体" w:hAnsi="Courier New"/>
      <w:szCs w:val="20"/>
    </w:rPr>
  </w:style>
  <w:style w:type="paragraph" w:customStyle="1" w:styleId="75">
    <w:name w:val="7表格(治)"/>
    <w:rsid w:val="005C0517"/>
    <w:pPr>
      <w:jc w:val="center"/>
    </w:pPr>
    <w:rPr>
      <w:rFonts w:ascii="宋体" w:hAnsi="宋体"/>
      <w:color w:val="0000FF"/>
      <w:sz w:val="21"/>
    </w:rPr>
  </w:style>
  <w:style w:type="paragraph" w:customStyle="1" w:styleId="86">
    <w:name w:val="8"/>
    <w:basedOn w:val="a0"/>
    <w:next w:val="af8"/>
    <w:rsid w:val="005C0517"/>
    <w:rPr>
      <w:rFonts w:ascii="宋体" w:hAnsi="Courier New"/>
      <w:szCs w:val="20"/>
    </w:rPr>
  </w:style>
  <w:style w:type="paragraph" w:customStyle="1" w:styleId="8--">
    <w:name w:val="8--"/>
    <w:basedOn w:val="a0"/>
    <w:rsid w:val="005C0517"/>
    <w:pPr>
      <w:adjustRightInd w:val="0"/>
      <w:spacing w:line="360" w:lineRule="atLeast"/>
      <w:jc w:val="left"/>
      <w:textAlignment w:val="baseline"/>
    </w:pPr>
    <w:rPr>
      <w:kern w:val="0"/>
      <w:sz w:val="24"/>
      <w:szCs w:val="20"/>
    </w:rPr>
  </w:style>
  <w:style w:type="paragraph" w:customStyle="1" w:styleId="821131113CharChar3Char3111111-1">
    <w:name w:val="8.2.1.1 标题 31.1.1条标题 3 Char Char标题 3 Char标3§1.1.1.. (1.1.1)- ...1"/>
    <w:basedOn w:val="a0"/>
    <w:rsid w:val="005C0517"/>
    <w:pPr>
      <w:tabs>
        <w:tab w:val="left" w:pos="0"/>
        <w:tab w:val="left" w:pos="720"/>
      </w:tabs>
      <w:spacing w:line="312" w:lineRule="auto"/>
      <w:ind w:left="720" w:hanging="720"/>
    </w:pPr>
    <w:rPr>
      <w:sz w:val="24"/>
      <w:szCs w:val="20"/>
    </w:rPr>
  </w:style>
  <w:style w:type="paragraph" w:customStyle="1" w:styleId="8221">
    <w:name w:val="8.2.2.1"/>
    <w:basedOn w:val="a0"/>
    <w:rsid w:val="005C0517"/>
    <w:pPr>
      <w:tabs>
        <w:tab w:val="left" w:pos="0"/>
      </w:tabs>
      <w:spacing w:line="312" w:lineRule="auto"/>
    </w:pPr>
    <w:rPr>
      <w:sz w:val="24"/>
      <w:szCs w:val="20"/>
    </w:rPr>
  </w:style>
  <w:style w:type="paragraph" w:customStyle="1" w:styleId="94">
    <w:name w:val="9"/>
    <w:basedOn w:val="a0"/>
    <w:next w:val="af8"/>
    <w:rsid w:val="005C0517"/>
    <w:rPr>
      <w:rFonts w:ascii="宋体" w:hAnsi="Courier New"/>
      <w:szCs w:val="20"/>
    </w:rPr>
  </w:style>
  <w:style w:type="character" w:customStyle="1" w:styleId="9dpi1">
    <w:name w:val="9dpi1"/>
    <w:rsid w:val="005C0517"/>
    <w:rPr>
      <w:rFonts w:ascii="Arial Black" w:eastAsia="ˎ̥" w:hAnsi="Arial Black"/>
      <w:spacing w:val="30"/>
      <w:sz w:val="18"/>
      <w:szCs w:val="18"/>
      <w:lang w:val="en-US" w:eastAsia="en-US" w:bidi="ar-SA"/>
    </w:rPr>
  </w:style>
  <w:style w:type="paragraph" w:customStyle="1" w:styleId="95">
    <w:name w:val="9点"/>
    <w:basedOn w:val="a0"/>
    <w:rsid w:val="005C0517"/>
    <w:pPr>
      <w:tabs>
        <w:tab w:val="left" w:pos="390"/>
      </w:tabs>
      <w:spacing w:line="360" w:lineRule="exact"/>
    </w:pPr>
  </w:style>
  <w:style w:type="paragraph" w:customStyle="1" w:styleId="afffffffffffffffffffffff2">
    <w:name w:val="a"/>
    <w:basedOn w:val="a0"/>
    <w:rsid w:val="005C0517"/>
    <w:pPr>
      <w:widowControl/>
      <w:spacing w:before="100" w:beforeAutospacing="1" w:after="100" w:afterAutospacing="1"/>
      <w:jc w:val="left"/>
    </w:pPr>
    <w:rPr>
      <w:rFonts w:ascii="華康中楷體" w:eastAsia="華康中楷體" w:hAnsi="華康中楷體" w:cs="華康中楷體"/>
      <w:kern w:val="0"/>
      <w:sz w:val="24"/>
    </w:rPr>
  </w:style>
  <w:style w:type="character" w:customStyle="1" w:styleId="a20">
    <w:name w:val="a2"/>
    <w:rsid w:val="005C0517"/>
    <w:rPr>
      <w:rFonts w:ascii="Arial Black" w:eastAsia="ˎ̥" w:hAnsi="Arial Black"/>
      <w:szCs w:val="21"/>
      <w:lang w:val="en-US" w:eastAsia="en-US" w:bidi="ar-SA"/>
    </w:rPr>
  </w:style>
  <w:style w:type="character" w:customStyle="1" w:styleId="A30">
    <w:name w:val="A3"/>
    <w:rsid w:val="005C0517"/>
    <w:rPr>
      <w:rFonts w:ascii="华文行楷" w:hAnsi="华文行楷" w:cs="华文行楷"/>
      <w:color w:val="000000"/>
      <w:sz w:val="36"/>
      <w:szCs w:val="36"/>
    </w:rPr>
  </w:style>
  <w:style w:type="character" w:customStyle="1" w:styleId="A40">
    <w:name w:val="A4"/>
    <w:rsid w:val="005C0517"/>
    <w:rPr>
      <w:rFonts w:ascii="Symusic" w:eastAsia="Symusic" w:cs="Symusic"/>
      <w:color w:val="000000"/>
      <w:sz w:val="28"/>
      <w:szCs w:val="28"/>
    </w:rPr>
  </w:style>
  <w:style w:type="paragraph" w:customStyle="1" w:styleId="a41">
    <w:name w:val="a4"/>
    <w:basedOn w:val="a0"/>
    <w:rsid w:val="005C0517"/>
    <w:pPr>
      <w:widowControl/>
      <w:spacing w:before="100" w:beforeAutospacing="1" w:after="100" w:afterAutospacing="1"/>
      <w:jc w:val="left"/>
    </w:pPr>
    <w:rPr>
      <w:rFonts w:ascii="華康中楷體" w:eastAsia="華康中楷體" w:hAnsi="華康中楷體" w:cs="華康中楷體"/>
      <w:kern w:val="0"/>
      <w:sz w:val="24"/>
    </w:rPr>
  </w:style>
  <w:style w:type="paragraph" w:customStyle="1" w:styleId="a90">
    <w:name w:val="a9"/>
    <w:basedOn w:val="a0"/>
    <w:rsid w:val="005C0517"/>
    <w:pPr>
      <w:widowControl/>
      <w:spacing w:before="100" w:beforeAutospacing="1" w:after="100" w:afterAutospacing="1"/>
      <w:jc w:val="left"/>
    </w:pPr>
    <w:rPr>
      <w:rFonts w:ascii="宋体" w:hAnsi="宋体"/>
      <w:color w:val="000000"/>
      <w:kern w:val="0"/>
      <w:sz w:val="24"/>
    </w:rPr>
  </w:style>
  <w:style w:type="paragraph" w:customStyle="1" w:styleId="acee">
    <w:name w:val="acee正文"/>
    <w:basedOn w:val="a0"/>
    <w:rsid w:val="005C0517"/>
    <w:pPr>
      <w:adjustRightInd w:val="0"/>
      <w:snapToGrid w:val="0"/>
      <w:spacing w:line="480" w:lineRule="exact"/>
      <w:ind w:firstLineChars="200" w:firstLine="640"/>
    </w:pPr>
    <w:rPr>
      <w:rFonts w:ascii="ˎ̥" w:eastAsia="ˎ̥" w:hAnsi="Verdana" w:cs="仿宋_GB2312"/>
      <w:sz w:val="32"/>
    </w:rPr>
  </w:style>
  <w:style w:type="character" w:customStyle="1" w:styleId="1fffff2">
    <w:name w:val="页码1"/>
    <w:basedOn w:val="a1"/>
    <w:rsid w:val="005C0517"/>
  </w:style>
  <w:style w:type="paragraph" w:customStyle="1" w:styleId="afffffffffffffffffffffff3">
    <w:name w:val="依据文字"/>
    <w:basedOn w:val="27"/>
    <w:semiHidden/>
    <w:rsid w:val="005C0517"/>
    <w:pPr>
      <w:snapToGrid w:val="0"/>
      <w:spacing w:before="60" w:line="336" w:lineRule="auto"/>
      <w:ind w:firstLine="527"/>
    </w:pPr>
    <w:rPr>
      <w:szCs w:val="20"/>
    </w:rPr>
  </w:style>
  <w:style w:type="paragraph" w:customStyle="1" w:styleId="afffffffffffffffffffffff4">
    <w:name w:val="已有表格"/>
    <w:basedOn w:val="a0"/>
    <w:rsid w:val="005C0517"/>
    <w:pPr>
      <w:adjustRightInd w:val="0"/>
      <w:spacing w:before="40" w:after="40"/>
      <w:jc w:val="center"/>
      <w:textAlignment w:val="baseline"/>
    </w:pPr>
    <w:rPr>
      <w:rFonts w:ascii="仿宋_GB2312" w:hAnsi="仿宋_GB2312" w:cs="仿宋_GB2312"/>
      <w:b/>
      <w:kern w:val="0"/>
      <w:sz w:val="24"/>
      <w:szCs w:val="20"/>
    </w:rPr>
  </w:style>
  <w:style w:type="paragraph" w:customStyle="1" w:styleId="afffffffffffffffffffffff5">
    <w:name w:val="应填表格"/>
    <w:basedOn w:val="a0"/>
    <w:rsid w:val="005C0517"/>
    <w:pPr>
      <w:adjustRightInd w:val="0"/>
      <w:spacing w:before="40" w:after="40"/>
      <w:jc w:val="left"/>
      <w:textAlignment w:val="baseline"/>
    </w:pPr>
    <w:rPr>
      <w:kern w:val="0"/>
      <w:sz w:val="24"/>
      <w:szCs w:val="20"/>
    </w:rPr>
  </w:style>
  <w:style w:type="paragraph" w:customStyle="1" w:styleId="afffffffffffffffffffffff6">
    <w:name w:val="右侧"/>
    <w:semiHidden/>
    <w:rsid w:val="005C0517"/>
    <w:pPr>
      <w:spacing w:line="280" w:lineRule="exact"/>
      <w:jc w:val="right"/>
    </w:pPr>
    <w:rPr>
      <w:rFonts w:ascii="Times New Roman" w:hAnsi="Times New Roman" w:cs="仿宋_GB2312"/>
      <w:color w:val="000000"/>
      <w:sz w:val="18"/>
    </w:rPr>
  </w:style>
  <w:style w:type="paragraph" w:customStyle="1" w:styleId="afffffffffffffffffffffff7">
    <w:name w:val="右五"/>
    <w:basedOn w:val="afffffffffffff1"/>
    <w:next w:val="a0"/>
    <w:semiHidden/>
    <w:rsid w:val="005C0517"/>
    <w:pPr>
      <w:jc w:val="right"/>
    </w:pPr>
  </w:style>
  <w:style w:type="paragraph" w:customStyle="1" w:styleId="afffffffffffffffffffffff8">
    <w:name w:val="湛江钢铁表标题"/>
    <w:basedOn w:val="a0"/>
    <w:rsid w:val="005C0517"/>
    <w:pPr>
      <w:spacing w:beforeLines="50" w:line="360" w:lineRule="auto"/>
      <w:ind w:firstLineChars="200" w:firstLine="480"/>
      <w:jc w:val="center"/>
    </w:pPr>
    <w:rPr>
      <w:rFonts w:ascii="仿宋_GB2312" w:eastAsia="ˎ̥" w:hAnsi="仿宋_GB2312" w:cs="仿宋_GB2312"/>
      <w:color w:val="000000"/>
      <w:kern w:val="0"/>
      <w:sz w:val="24"/>
    </w:rPr>
  </w:style>
  <w:style w:type="paragraph" w:customStyle="1" w:styleId="afffffffffffffffffffffff9">
    <w:name w:val="湛江码头表"/>
    <w:basedOn w:val="a0"/>
    <w:semiHidden/>
    <w:rsid w:val="005C0517"/>
    <w:pPr>
      <w:jc w:val="center"/>
    </w:pPr>
    <w:rPr>
      <w:rFonts w:ascii="仿宋_GB2312" w:eastAsia="ˎ̥" w:hAnsi="仿宋_GB2312" w:cs="仿宋_GB2312"/>
      <w:kern w:val="0"/>
      <w:lang w:eastAsia="zh-TW"/>
    </w:rPr>
  </w:style>
  <w:style w:type="paragraph" w:customStyle="1" w:styleId="afffffffffffffffffffffffa">
    <w:name w:val="章标题"/>
    <w:next w:val="a0"/>
    <w:rsid w:val="005C0517"/>
    <w:pPr>
      <w:tabs>
        <w:tab w:val="left" w:pos="903"/>
      </w:tabs>
      <w:spacing w:before="50" w:after="50"/>
      <w:ind w:left="903" w:hanging="315"/>
      <w:jc w:val="both"/>
      <w:outlineLvl w:val="1"/>
    </w:pPr>
    <w:rPr>
      <w:rFonts w:ascii="黑体" w:eastAsia="黑体" w:hAnsi="Times New Roman"/>
      <w:sz w:val="21"/>
    </w:rPr>
  </w:style>
  <w:style w:type="paragraph" w:customStyle="1" w:styleId="afffffffffffffffffffffffb">
    <w:name w:val="章标题(不加入目录内)"/>
    <w:basedOn w:val="affb"/>
    <w:rsid w:val="005C0517"/>
    <w:pPr>
      <w:keepLines/>
      <w:pageBreakBefore/>
      <w:spacing w:after="120"/>
      <w:outlineLvl w:val="9"/>
    </w:pPr>
    <w:rPr>
      <w:rFonts w:ascii="仿宋_GB2312" w:eastAsia="楷体" w:hAnsi="仿宋_GB2312" w:cs="仿宋_GB2312"/>
      <w:bCs w:val="0"/>
      <w:sz w:val="36"/>
      <w:szCs w:val="20"/>
    </w:rPr>
  </w:style>
  <w:style w:type="paragraph" w:customStyle="1" w:styleId="2ffff8">
    <w:name w:val="正文  首行缩进  2字符"/>
    <w:basedOn w:val="a0"/>
    <w:link w:val="2CharChara"/>
    <w:rsid w:val="005C0517"/>
    <w:pPr>
      <w:adjustRightInd w:val="0"/>
      <w:snapToGrid w:val="0"/>
      <w:spacing w:line="480" w:lineRule="exact"/>
      <w:ind w:firstLineChars="200" w:firstLine="560"/>
    </w:pPr>
    <w:rPr>
      <w:rFonts w:ascii="Calibri" w:hAnsi="Calibri"/>
      <w:color w:val="000000"/>
      <w:kern w:val="0"/>
      <w:sz w:val="28"/>
      <w:szCs w:val="28"/>
    </w:rPr>
  </w:style>
  <w:style w:type="character" w:customStyle="1" w:styleId="2CharChara">
    <w:name w:val="正文  首行缩进  2字符 Char Char"/>
    <w:link w:val="2ffff8"/>
    <w:rsid w:val="005C0517"/>
    <w:rPr>
      <w:color w:val="000000"/>
      <w:sz w:val="28"/>
      <w:szCs w:val="28"/>
    </w:rPr>
  </w:style>
  <w:style w:type="paragraph" w:customStyle="1" w:styleId="afffffffffffffffffffffffc">
    <w:name w:val="_正文"/>
    <w:basedOn w:val="a0"/>
    <w:rsid w:val="008447AF"/>
    <w:pPr>
      <w:adjustRightInd w:val="0"/>
      <w:spacing w:line="360" w:lineRule="auto"/>
      <w:ind w:firstLineChars="200" w:firstLine="480"/>
    </w:pPr>
    <w:rPr>
      <w:color w:val="000000" w:themeColor="text1"/>
      <w:sz w:val="24"/>
    </w:rPr>
  </w:style>
  <w:style w:type="paragraph" w:customStyle="1" w:styleId="LRY">
    <w:name w:val="LRY正文"/>
    <w:basedOn w:val="27"/>
    <w:rsid w:val="00B016D4"/>
    <w:pPr>
      <w:ind w:firstLine="480"/>
    </w:pPr>
    <w:rPr>
      <w:rFonts w:ascii="宋体" w:hAnsi="Times New Roman"/>
      <w:bCs/>
      <w:szCs w:val="24"/>
    </w:rPr>
  </w:style>
  <w:style w:type="table" w:customStyle="1" w:styleId="76">
    <w:name w:val="网格型7"/>
    <w:basedOn w:val="a2"/>
    <w:next w:val="affffffffffffffffffffff5"/>
    <w:qFormat/>
    <w:rsid w:val="00D82DC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3">
    <w:name w:val="无列表1"/>
    <w:next w:val="a3"/>
    <w:uiPriority w:val="99"/>
    <w:semiHidden/>
    <w:unhideWhenUsed/>
    <w:rsid w:val="008B5B81"/>
  </w:style>
  <w:style w:type="paragraph" w:customStyle="1" w:styleId="msonormal0">
    <w:name w:val="msonormal"/>
    <w:basedOn w:val="a0"/>
    <w:rsid w:val="008B5B81"/>
    <w:pPr>
      <w:widowControl/>
      <w:spacing w:before="100" w:beforeAutospacing="1" w:after="100" w:afterAutospacing="1"/>
      <w:jc w:val="left"/>
    </w:pPr>
    <w:rPr>
      <w:rFonts w:ascii="宋体" w:hAnsi="宋体" w:cs="宋体"/>
      <w:kern w:val="0"/>
      <w:sz w:val="24"/>
    </w:rPr>
  </w:style>
  <w:style w:type="paragraph" w:customStyle="1" w:styleId="afffffffffffffffffffffffd">
    <w:name w:val="正正"/>
    <w:basedOn w:val="a0"/>
    <w:rsid w:val="00D96C0B"/>
    <w:pPr>
      <w:spacing w:line="360" w:lineRule="auto"/>
      <w:ind w:firstLineChars="200" w:firstLine="200"/>
    </w:pPr>
    <w:rPr>
      <w:sz w:val="24"/>
    </w:rPr>
  </w:style>
  <w:style w:type="paragraph" w:customStyle="1" w:styleId="CharCharCharCharCharCharChar8">
    <w:name w:val="Char Char Char Char Char Char Char"/>
    <w:basedOn w:val="a0"/>
    <w:rsid w:val="003C20AD"/>
    <w:rPr>
      <w:szCs w:val="21"/>
    </w:rPr>
  </w:style>
  <w:style w:type="table" w:customStyle="1" w:styleId="3110">
    <w:name w:val="网格型311"/>
    <w:basedOn w:val="a2"/>
    <w:rsid w:val="003C20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Char6">
    <w:name w:val="样式1 Char Char"/>
    <w:rsid w:val="00256431"/>
    <w:rPr>
      <w:rFonts w:ascii="楷体" w:eastAsia="楷体"/>
      <w:b/>
      <w:sz w:val="36"/>
      <w:lang w:val="en-US" w:eastAsia="zh-CN" w:bidi="ar-SA"/>
    </w:rPr>
  </w:style>
  <w:style w:type="paragraph" w:customStyle="1" w:styleId="-s">
    <w:name w:val="表内容-s"/>
    <w:basedOn w:val="a0"/>
    <w:rsid w:val="004D52F0"/>
    <w:pPr>
      <w:jc w:val="center"/>
    </w:pPr>
  </w:style>
  <w:style w:type="character" w:customStyle="1" w:styleId="Charff5">
    <w:name w:val="题注 Char"/>
    <w:link w:val="afffffc"/>
    <w:qFormat/>
    <w:rsid w:val="00471C71"/>
    <w:rPr>
      <w:rFonts w:ascii="Arial" w:eastAsia="黑体" w:hAnsi="Arial" w:cs="Arial"/>
      <w:kern w:val="2"/>
    </w:rPr>
  </w:style>
  <w:style w:type="character" w:customStyle="1" w:styleId="Charfffd">
    <w:name w:val="+正文 Char"/>
    <w:qFormat/>
    <w:locked/>
    <w:rsid w:val="0084597D"/>
    <w:rPr>
      <w:kern w:val="2"/>
      <w:sz w:val="24"/>
      <w:szCs w:val="28"/>
    </w:rPr>
  </w:style>
</w:styles>
</file>

<file path=word/webSettings.xml><?xml version="1.0" encoding="utf-8"?>
<w:webSettings xmlns:r="http://schemas.openxmlformats.org/officeDocument/2006/relationships" xmlns:w="http://schemas.openxmlformats.org/wordprocessingml/2006/main">
  <w:divs>
    <w:div w:id="38865696">
      <w:bodyDiv w:val="1"/>
      <w:marLeft w:val="0"/>
      <w:marRight w:val="0"/>
      <w:marTop w:val="0"/>
      <w:marBottom w:val="0"/>
      <w:divBdr>
        <w:top w:val="none" w:sz="0" w:space="0" w:color="auto"/>
        <w:left w:val="none" w:sz="0" w:space="0" w:color="auto"/>
        <w:bottom w:val="none" w:sz="0" w:space="0" w:color="auto"/>
        <w:right w:val="none" w:sz="0" w:space="0" w:color="auto"/>
      </w:divBdr>
    </w:div>
    <w:div w:id="47077952">
      <w:bodyDiv w:val="1"/>
      <w:marLeft w:val="0"/>
      <w:marRight w:val="0"/>
      <w:marTop w:val="0"/>
      <w:marBottom w:val="0"/>
      <w:divBdr>
        <w:top w:val="none" w:sz="0" w:space="0" w:color="auto"/>
        <w:left w:val="none" w:sz="0" w:space="0" w:color="auto"/>
        <w:bottom w:val="none" w:sz="0" w:space="0" w:color="auto"/>
        <w:right w:val="none" w:sz="0" w:space="0" w:color="auto"/>
      </w:divBdr>
    </w:div>
    <w:div w:id="103579628">
      <w:bodyDiv w:val="1"/>
      <w:marLeft w:val="0"/>
      <w:marRight w:val="0"/>
      <w:marTop w:val="0"/>
      <w:marBottom w:val="0"/>
      <w:divBdr>
        <w:top w:val="none" w:sz="0" w:space="0" w:color="auto"/>
        <w:left w:val="none" w:sz="0" w:space="0" w:color="auto"/>
        <w:bottom w:val="none" w:sz="0" w:space="0" w:color="auto"/>
        <w:right w:val="none" w:sz="0" w:space="0" w:color="auto"/>
      </w:divBdr>
    </w:div>
    <w:div w:id="112209917">
      <w:bodyDiv w:val="1"/>
      <w:marLeft w:val="0"/>
      <w:marRight w:val="0"/>
      <w:marTop w:val="0"/>
      <w:marBottom w:val="0"/>
      <w:divBdr>
        <w:top w:val="none" w:sz="0" w:space="0" w:color="auto"/>
        <w:left w:val="none" w:sz="0" w:space="0" w:color="auto"/>
        <w:bottom w:val="none" w:sz="0" w:space="0" w:color="auto"/>
        <w:right w:val="none" w:sz="0" w:space="0" w:color="auto"/>
      </w:divBdr>
    </w:div>
    <w:div w:id="112873178">
      <w:bodyDiv w:val="1"/>
      <w:marLeft w:val="0"/>
      <w:marRight w:val="0"/>
      <w:marTop w:val="0"/>
      <w:marBottom w:val="0"/>
      <w:divBdr>
        <w:top w:val="none" w:sz="0" w:space="0" w:color="auto"/>
        <w:left w:val="none" w:sz="0" w:space="0" w:color="auto"/>
        <w:bottom w:val="none" w:sz="0" w:space="0" w:color="auto"/>
        <w:right w:val="none" w:sz="0" w:space="0" w:color="auto"/>
      </w:divBdr>
    </w:div>
    <w:div w:id="172191200">
      <w:bodyDiv w:val="1"/>
      <w:marLeft w:val="0"/>
      <w:marRight w:val="0"/>
      <w:marTop w:val="0"/>
      <w:marBottom w:val="0"/>
      <w:divBdr>
        <w:top w:val="none" w:sz="0" w:space="0" w:color="auto"/>
        <w:left w:val="none" w:sz="0" w:space="0" w:color="auto"/>
        <w:bottom w:val="none" w:sz="0" w:space="0" w:color="auto"/>
        <w:right w:val="none" w:sz="0" w:space="0" w:color="auto"/>
      </w:divBdr>
    </w:div>
    <w:div w:id="193083617">
      <w:bodyDiv w:val="1"/>
      <w:marLeft w:val="0"/>
      <w:marRight w:val="0"/>
      <w:marTop w:val="0"/>
      <w:marBottom w:val="0"/>
      <w:divBdr>
        <w:top w:val="none" w:sz="0" w:space="0" w:color="auto"/>
        <w:left w:val="none" w:sz="0" w:space="0" w:color="auto"/>
        <w:bottom w:val="none" w:sz="0" w:space="0" w:color="auto"/>
        <w:right w:val="none" w:sz="0" w:space="0" w:color="auto"/>
      </w:divBdr>
    </w:div>
    <w:div w:id="221017166">
      <w:bodyDiv w:val="1"/>
      <w:marLeft w:val="0"/>
      <w:marRight w:val="0"/>
      <w:marTop w:val="0"/>
      <w:marBottom w:val="0"/>
      <w:divBdr>
        <w:top w:val="none" w:sz="0" w:space="0" w:color="auto"/>
        <w:left w:val="none" w:sz="0" w:space="0" w:color="auto"/>
        <w:bottom w:val="none" w:sz="0" w:space="0" w:color="auto"/>
        <w:right w:val="none" w:sz="0" w:space="0" w:color="auto"/>
      </w:divBdr>
    </w:div>
    <w:div w:id="231280667">
      <w:bodyDiv w:val="1"/>
      <w:marLeft w:val="0"/>
      <w:marRight w:val="0"/>
      <w:marTop w:val="0"/>
      <w:marBottom w:val="0"/>
      <w:divBdr>
        <w:top w:val="none" w:sz="0" w:space="0" w:color="auto"/>
        <w:left w:val="none" w:sz="0" w:space="0" w:color="auto"/>
        <w:bottom w:val="none" w:sz="0" w:space="0" w:color="auto"/>
        <w:right w:val="none" w:sz="0" w:space="0" w:color="auto"/>
      </w:divBdr>
    </w:div>
    <w:div w:id="276109899">
      <w:bodyDiv w:val="1"/>
      <w:marLeft w:val="0"/>
      <w:marRight w:val="0"/>
      <w:marTop w:val="0"/>
      <w:marBottom w:val="0"/>
      <w:divBdr>
        <w:top w:val="none" w:sz="0" w:space="0" w:color="auto"/>
        <w:left w:val="none" w:sz="0" w:space="0" w:color="auto"/>
        <w:bottom w:val="none" w:sz="0" w:space="0" w:color="auto"/>
        <w:right w:val="none" w:sz="0" w:space="0" w:color="auto"/>
      </w:divBdr>
    </w:div>
    <w:div w:id="371346667">
      <w:bodyDiv w:val="1"/>
      <w:marLeft w:val="0"/>
      <w:marRight w:val="0"/>
      <w:marTop w:val="0"/>
      <w:marBottom w:val="0"/>
      <w:divBdr>
        <w:top w:val="none" w:sz="0" w:space="0" w:color="auto"/>
        <w:left w:val="none" w:sz="0" w:space="0" w:color="auto"/>
        <w:bottom w:val="none" w:sz="0" w:space="0" w:color="auto"/>
        <w:right w:val="none" w:sz="0" w:space="0" w:color="auto"/>
      </w:divBdr>
    </w:div>
    <w:div w:id="410275632">
      <w:bodyDiv w:val="1"/>
      <w:marLeft w:val="0"/>
      <w:marRight w:val="0"/>
      <w:marTop w:val="0"/>
      <w:marBottom w:val="0"/>
      <w:divBdr>
        <w:top w:val="none" w:sz="0" w:space="0" w:color="auto"/>
        <w:left w:val="none" w:sz="0" w:space="0" w:color="auto"/>
        <w:bottom w:val="none" w:sz="0" w:space="0" w:color="auto"/>
        <w:right w:val="none" w:sz="0" w:space="0" w:color="auto"/>
      </w:divBdr>
    </w:div>
    <w:div w:id="448473356">
      <w:bodyDiv w:val="1"/>
      <w:marLeft w:val="0"/>
      <w:marRight w:val="0"/>
      <w:marTop w:val="0"/>
      <w:marBottom w:val="0"/>
      <w:divBdr>
        <w:top w:val="none" w:sz="0" w:space="0" w:color="auto"/>
        <w:left w:val="none" w:sz="0" w:space="0" w:color="auto"/>
        <w:bottom w:val="none" w:sz="0" w:space="0" w:color="auto"/>
        <w:right w:val="none" w:sz="0" w:space="0" w:color="auto"/>
      </w:divBdr>
    </w:div>
    <w:div w:id="483157990">
      <w:bodyDiv w:val="1"/>
      <w:marLeft w:val="0"/>
      <w:marRight w:val="0"/>
      <w:marTop w:val="0"/>
      <w:marBottom w:val="0"/>
      <w:divBdr>
        <w:top w:val="none" w:sz="0" w:space="0" w:color="auto"/>
        <w:left w:val="none" w:sz="0" w:space="0" w:color="auto"/>
        <w:bottom w:val="none" w:sz="0" w:space="0" w:color="auto"/>
        <w:right w:val="none" w:sz="0" w:space="0" w:color="auto"/>
      </w:divBdr>
    </w:div>
    <w:div w:id="494299445">
      <w:bodyDiv w:val="1"/>
      <w:marLeft w:val="0"/>
      <w:marRight w:val="0"/>
      <w:marTop w:val="0"/>
      <w:marBottom w:val="0"/>
      <w:divBdr>
        <w:top w:val="none" w:sz="0" w:space="0" w:color="auto"/>
        <w:left w:val="none" w:sz="0" w:space="0" w:color="auto"/>
        <w:bottom w:val="none" w:sz="0" w:space="0" w:color="auto"/>
        <w:right w:val="none" w:sz="0" w:space="0" w:color="auto"/>
      </w:divBdr>
    </w:div>
    <w:div w:id="543641640">
      <w:bodyDiv w:val="1"/>
      <w:marLeft w:val="0"/>
      <w:marRight w:val="0"/>
      <w:marTop w:val="0"/>
      <w:marBottom w:val="0"/>
      <w:divBdr>
        <w:top w:val="none" w:sz="0" w:space="0" w:color="auto"/>
        <w:left w:val="none" w:sz="0" w:space="0" w:color="auto"/>
        <w:bottom w:val="none" w:sz="0" w:space="0" w:color="auto"/>
        <w:right w:val="none" w:sz="0" w:space="0" w:color="auto"/>
      </w:divBdr>
    </w:div>
    <w:div w:id="555118177">
      <w:bodyDiv w:val="1"/>
      <w:marLeft w:val="0"/>
      <w:marRight w:val="0"/>
      <w:marTop w:val="0"/>
      <w:marBottom w:val="0"/>
      <w:divBdr>
        <w:top w:val="none" w:sz="0" w:space="0" w:color="auto"/>
        <w:left w:val="none" w:sz="0" w:space="0" w:color="auto"/>
        <w:bottom w:val="none" w:sz="0" w:space="0" w:color="auto"/>
        <w:right w:val="none" w:sz="0" w:space="0" w:color="auto"/>
      </w:divBdr>
    </w:div>
    <w:div w:id="635721281">
      <w:bodyDiv w:val="1"/>
      <w:marLeft w:val="0"/>
      <w:marRight w:val="0"/>
      <w:marTop w:val="0"/>
      <w:marBottom w:val="0"/>
      <w:divBdr>
        <w:top w:val="none" w:sz="0" w:space="0" w:color="auto"/>
        <w:left w:val="none" w:sz="0" w:space="0" w:color="auto"/>
        <w:bottom w:val="none" w:sz="0" w:space="0" w:color="auto"/>
        <w:right w:val="none" w:sz="0" w:space="0" w:color="auto"/>
      </w:divBdr>
    </w:div>
    <w:div w:id="649602910">
      <w:bodyDiv w:val="1"/>
      <w:marLeft w:val="0"/>
      <w:marRight w:val="0"/>
      <w:marTop w:val="0"/>
      <w:marBottom w:val="0"/>
      <w:divBdr>
        <w:top w:val="none" w:sz="0" w:space="0" w:color="auto"/>
        <w:left w:val="none" w:sz="0" w:space="0" w:color="auto"/>
        <w:bottom w:val="none" w:sz="0" w:space="0" w:color="auto"/>
        <w:right w:val="none" w:sz="0" w:space="0" w:color="auto"/>
      </w:divBdr>
    </w:div>
    <w:div w:id="659964970">
      <w:bodyDiv w:val="1"/>
      <w:marLeft w:val="0"/>
      <w:marRight w:val="0"/>
      <w:marTop w:val="0"/>
      <w:marBottom w:val="0"/>
      <w:divBdr>
        <w:top w:val="none" w:sz="0" w:space="0" w:color="auto"/>
        <w:left w:val="none" w:sz="0" w:space="0" w:color="auto"/>
        <w:bottom w:val="none" w:sz="0" w:space="0" w:color="auto"/>
        <w:right w:val="none" w:sz="0" w:space="0" w:color="auto"/>
      </w:divBdr>
    </w:div>
    <w:div w:id="681662942">
      <w:bodyDiv w:val="1"/>
      <w:marLeft w:val="0"/>
      <w:marRight w:val="0"/>
      <w:marTop w:val="0"/>
      <w:marBottom w:val="0"/>
      <w:divBdr>
        <w:top w:val="none" w:sz="0" w:space="0" w:color="auto"/>
        <w:left w:val="none" w:sz="0" w:space="0" w:color="auto"/>
        <w:bottom w:val="none" w:sz="0" w:space="0" w:color="auto"/>
        <w:right w:val="none" w:sz="0" w:space="0" w:color="auto"/>
      </w:divBdr>
    </w:div>
    <w:div w:id="710305045">
      <w:bodyDiv w:val="1"/>
      <w:marLeft w:val="0"/>
      <w:marRight w:val="0"/>
      <w:marTop w:val="0"/>
      <w:marBottom w:val="0"/>
      <w:divBdr>
        <w:top w:val="none" w:sz="0" w:space="0" w:color="auto"/>
        <w:left w:val="none" w:sz="0" w:space="0" w:color="auto"/>
        <w:bottom w:val="none" w:sz="0" w:space="0" w:color="auto"/>
        <w:right w:val="none" w:sz="0" w:space="0" w:color="auto"/>
      </w:divBdr>
    </w:div>
    <w:div w:id="770515925">
      <w:bodyDiv w:val="1"/>
      <w:marLeft w:val="0"/>
      <w:marRight w:val="0"/>
      <w:marTop w:val="0"/>
      <w:marBottom w:val="0"/>
      <w:divBdr>
        <w:top w:val="none" w:sz="0" w:space="0" w:color="auto"/>
        <w:left w:val="none" w:sz="0" w:space="0" w:color="auto"/>
        <w:bottom w:val="none" w:sz="0" w:space="0" w:color="auto"/>
        <w:right w:val="none" w:sz="0" w:space="0" w:color="auto"/>
      </w:divBdr>
    </w:div>
    <w:div w:id="870994261">
      <w:bodyDiv w:val="1"/>
      <w:marLeft w:val="0"/>
      <w:marRight w:val="0"/>
      <w:marTop w:val="0"/>
      <w:marBottom w:val="0"/>
      <w:divBdr>
        <w:top w:val="none" w:sz="0" w:space="0" w:color="auto"/>
        <w:left w:val="none" w:sz="0" w:space="0" w:color="auto"/>
        <w:bottom w:val="none" w:sz="0" w:space="0" w:color="auto"/>
        <w:right w:val="none" w:sz="0" w:space="0" w:color="auto"/>
      </w:divBdr>
    </w:div>
    <w:div w:id="876359513">
      <w:bodyDiv w:val="1"/>
      <w:marLeft w:val="0"/>
      <w:marRight w:val="0"/>
      <w:marTop w:val="0"/>
      <w:marBottom w:val="0"/>
      <w:divBdr>
        <w:top w:val="none" w:sz="0" w:space="0" w:color="auto"/>
        <w:left w:val="none" w:sz="0" w:space="0" w:color="auto"/>
        <w:bottom w:val="none" w:sz="0" w:space="0" w:color="auto"/>
        <w:right w:val="none" w:sz="0" w:space="0" w:color="auto"/>
      </w:divBdr>
    </w:div>
    <w:div w:id="940069784">
      <w:bodyDiv w:val="1"/>
      <w:marLeft w:val="0"/>
      <w:marRight w:val="0"/>
      <w:marTop w:val="0"/>
      <w:marBottom w:val="0"/>
      <w:divBdr>
        <w:top w:val="none" w:sz="0" w:space="0" w:color="auto"/>
        <w:left w:val="none" w:sz="0" w:space="0" w:color="auto"/>
        <w:bottom w:val="none" w:sz="0" w:space="0" w:color="auto"/>
        <w:right w:val="none" w:sz="0" w:space="0" w:color="auto"/>
      </w:divBdr>
    </w:div>
    <w:div w:id="945506357">
      <w:bodyDiv w:val="1"/>
      <w:marLeft w:val="0"/>
      <w:marRight w:val="0"/>
      <w:marTop w:val="0"/>
      <w:marBottom w:val="0"/>
      <w:divBdr>
        <w:top w:val="none" w:sz="0" w:space="0" w:color="auto"/>
        <w:left w:val="none" w:sz="0" w:space="0" w:color="auto"/>
        <w:bottom w:val="none" w:sz="0" w:space="0" w:color="auto"/>
        <w:right w:val="none" w:sz="0" w:space="0" w:color="auto"/>
      </w:divBdr>
    </w:div>
    <w:div w:id="1000809788">
      <w:bodyDiv w:val="1"/>
      <w:marLeft w:val="0"/>
      <w:marRight w:val="0"/>
      <w:marTop w:val="0"/>
      <w:marBottom w:val="0"/>
      <w:divBdr>
        <w:top w:val="none" w:sz="0" w:space="0" w:color="auto"/>
        <w:left w:val="none" w:sz="0" w:space="0" w:color="auto"/>
        <w:bottom w:val="none" w:sz="0" w:space="0" w:color="auto"/>
        <w:right w:val="none" w:sz="0" w:space="0" w:color="auto"/>
      </w:divBdr>
    </w:div>
    <w:div w:id="1017272329">
      <w:bodyDiv w:val="1"/>
      <w:marLeft w:val="0"/>
      <w:marRight w:val="0"/>
      <w:marTop w:val="0"/>
      <w:marBottom w:val="0"/>
      <w:divBdr>
        <w:top w:val="none" w:sz="0" w:space="0" w:color="auto"/>
        <w:left w:val="none" w:sz="0" w:space="0" w:color="auto"/>
        <w:bottom w:val="none" w:sz="0" w:space="0" w:color="auto"/>
        <w:right w:val="none" w:sz="0" w:space="0" w:color="auto"/>
      </w:divBdr>
    </w:div>
    <w:div w:id="1066493571">
      <w:bodyDiv w:val="1"/>
      <w:marLeft w:val="0"/>
      <w:marRight w:val="0"/>
      <w:marTop w:val="0"/>
      <w:marBottom w:val="0"/>
      <w:divBdr>
        <w:top w:val="none" w:sz="0" w:space="0" w:color="auto"/>
        <w:left w:val="none" w:sz="0" w:space="0" w:color="auto"/>
        <w:bottom w:val="none" w:sz="0" w:space="0" w:color="auto"/>
        <w:right w:val="none" w:sz="0" w:space="0" w:color="auto"/>
      </w:divBdr>
    </w:div>
    <w:div w:id="1069645284">
      <w:bodyDiv w:val="1"/>
      <w:marLeft w:val="0"/>
      <w:marRight w:val="0"/>
      <w:marTop w:val="0"/>
      <w:marBottom w:val="0"/>
      <w:divBdr>
        <w:top w:val="none" w:sz="0" w:space="0" w:color="auto"/>
        <w:left w:val="none" w:sz="0" w:space="0" w:color="auto"/>
        <w:bottom w:val="none" w:sz="0" w:space="0" w:color="auto"/>
        <w:right w:val="none" w:sz="0" w:space="0" w:color="auto"/>
      </w:divBdr>
    </w:div>
    <w:div w:id="1098908373">
      <w:bodyDiv w:val="1"/>
      <w:marLeft w:val="0"/>
      <w:marRight w:val="0"/>
      <w:marTop w:val="0"/>
      <w:marBottom w:val="0"/>
      <w:divBdr>
        <w:top w:val="none" w:sz="0" w:space="0" w:color="auto"/>
        <w:left w:val="none" w:sz="0" w:space="0" w:color="auto"/>
        <w:bottom w:val="none" w:sz="0" w:space="0" w:color="auto"/>
        <w:right w:val="none" w:sz="0" w:space="0" w:color="auto"/>
      </w:divBdr>
    </w:div>
    <w:div w:id="1102649380">
      <w:bodyDiv w:val="1"/>
      <w:marLeft w:val="0"/>
      <w:marRight w:val="0"/>
      <w:marTop w:val="0"/>
      <w:marBottom w:val="0"/>
      <w:divBdr>
        <w:top w:val="none" w:sz="0" w:space="0" w:color="auto"/>
        <w:left w:val="none" w:sz="0" w:space="0" w:color="auto"/>
        <w:bottom w:val="none" w:sz="0" w:space="0" w:color="auto"/>
        <w:right w:val="none" w:sz="0" w:space="0" w:color="auto"/>
      </w:divBdr>
    </w:div>
    <w:div w:id="1137450975">
      <w:bodyDiv w:val="1"/>
      <w:marLeft w:val="0"/>
      <w:marRight w:val="0"/>
      <w:marTop w:val="0"/>
      <w:marBottom w:val="0"/>
      <w:divBdr>
        <w:top w:val="none" w:sz="0" w:space="0" w:color="auto"/>
        <w:left w:val="none" w:sz="0" w:space="0" w:color="auto"/>
        <w:bottom w:val="none" w:sz="0" w:space="0" w:color="auto"/>
        <w:right w:val="none" w:sz="0" w:space="0" w:color="auto"/>
      </w:divBdr>
    </w:div>
    <w:div w:id="1179153723">
      <w:bodyDiv w:val="1"/>
      <w:marLeft w:val="0"/>
      <w:marRight w:val="0"/>
      <w:marTop w:val="0"/>
      <w:marBottom w:val="0"/>
      <w:divBdr>
        <w:top w:val="none" w:sz="0" w:space="0" w:color="auto"/>
        <w:left w:val="none" w:sz="0" w:space="0" w:color="auto"/>
        <w:bottom w:val="none" w:sz="0" w:space="0" w:color="auto"/>
        <w:right w:val="none" w:sz="0" w:space="0" w:color="auto"/>
      </w:divBdr>
    </w:div>
    <w:div w:id="1188719956">
      <w:bodyDiv w:val="1"/>
      <w:marLeft w:val="0"/>
      <w:marRight w:val="0"/>
      <w:marTop w:val="0"/>
      <w:marBottom w:val="0"/>
      <w:divBdr>
        <w:top w:val="none" w:sz="0" w:space="0" w:color="auto"/>
        <w:left w:val="none" w:sz="0" w:space="0" w:color="auto"/>
        <w:bottom w:val="none" w:sz="0" w:space="0" w:color="auto"/>
        <w:right w:val="none" w:sz="0" w:space="0" w:color="auto"/>
      </w:divBdr>
    </w:div>
    <w:div w:id="1216816564">
      <w:bodyDiv w:val="1"/>
      <w:marLeft w:val="0"/>
      <w:marRight w:val="0"/>
      <w:marTop w:val="0"/>
      <w:marBottom w:val="0"/>
      <w:divBdr>
        <w:top w:val="none" w:sz="0" w:space="0" w:color="auto"/>
        <w:left w:val="none" w:sz="0" w:space="0" w:color="auto"/>
        <w:bottom w:val="none" w:sz="0" w:space="0" w:color="auto"/>
        <w:right w:val="none" w:sz="0" w:space="0" w:color="auto"/>
      </w:divBdr>
    </w:div>
    <w:div w:id="1250430046">
      <w:bodyDiv w:val="1"/>
      <w:marLeft w:val="0"/>
      <w:marRight w:val="0"/>
      <w:marTop w:val="0"/>
      <w:marBottom w:val="0"/>
      <w:divBdr>
        <w:top w:val="none" w:sz="0" w:space="0" w:color="auto"/>
        <w:left w:val="none" w:sz="0" w:space="0" w:color="auto"/>
        <w:bottom w:val="none" w:sz="0" w:space="0" w:color="auto"/>
        <w:right w:val="none" w:sz="0" w:space="0" w:color="auto"/>
      </w:divBdr>
    </w:div>
    <w:div w:id="1298993921">
      <w:bodyDiv w:val="1"/>
      <w:marLeft w:val="0"/>
      <w:marRight w:val="0"/>
      <w:marTop w:val="0"/>
      <w:marBottom w:val="0"/>
      <w:divBdr>
        <w:top w:val="none" w:sz="0" w:space="0" w:color="auto"/>
        <w:left w:val="none" w:sz="0" w:space="0" w:color="auto"/>
        <w:bottom w:val="none" w:sz="0" w:space="0" w:color="auto"/>
        <w:right w:val="none" w:sz="0" w:space="0" w:color="auto"/>
      </w:divBdr>
    </w:div>
    <w:div w:id="1307708689">
      <w:bodyDiv w:val="1"/>
      <w:marLeft w:val="0"/>
      <w:marRight w:val="0"/>
      <w:marTop w:val="0"/>
      <w:marBottom w:val="0"/>
      <w:divBdr>
        <w:top w:val="none" w:sz="0" w:space="0" w:color="auto"/>
        <w:left w:val="none" w:sz="0" w:space="0" w:color="auto"/>
        <w:bottom w:val="none" w:sz="0" w:space="0" w:color="auto"/>
        <w:right w:val="none" w:sz="0" w:space="0" w:color="auto"/>
      </w:divBdr>
    </w:div>
    <w:div w:id="1331830148">
      <w:bodyDiv w:val="1"/>
      <w:marLeft w:val="0"/>
      <w:marRight w:val="0"/>
      <w:marTop w:val="0"/>
      <w:marBottom w:val="0"/>
      <w:divBdr>
        <w:top w:val="none" w:sz="0" w:space="0" w:color="auto"/>
        <w:left w:val="none" w:sz="0" w:space="0" w:color="auto"/>
        <w:bottom w:val="none" w:sz="0" w:space="0" w:color="auto"/>
        <w:right w:val="none" w:sz="0" w:space="0" w:color="auto"/>
      </w:divBdr>
    </w:div>
    <w:div w:id="1361592138">
      <w:bodyDiv w:val="1"/>
      <w:marLeft w:val="0"/>
      <w:marRight w:val="0"/>
      <w:marTop w:val="0"/>
      <w:marBottom w:val="0"/>
      <w:divBdr>
        <w:top w:val="none" w:sz="0" w:space="0" w:color="auto"/>
        <w:left w:val="none" w:sz="0" w:space="0" w:color="auto"/>
        <w:bottom w:val="none" w:sz="0" w:space="0" w:color="auto"/>
        <w:right w:val="none" w:sz="0" w:space="0" w:color="auto"/>
      </w:divBdr>
    </w:div>
    <w:div w:id="1430271837">
      <w:bodyDiv w:val="1"/>
      <w:marLeft w:val="0"/>
      <w:marRight w:val="0"/>
      <w:marTop w:val="0"/>
      <w:marBottom w:val="0"/>
      <w:divBdr>
        <w:top w:val="none" w:sz="0" w:space="0" w:color="auto"/>
        <w:left w:val="none" w:sz="0" w:space="0" w:color="auto"/>
        <w:bottom w:val="none" w:sz="0" w:space="0" w:color="auto"/>
        <w:right w:val="none" w:sz="0" w:space="0" w:color="auto"/>
      </w:divBdr>
    </w:div>
    <w:div w:id="1460417132">
      <w:bodyDiv w:val="1"/>
      <w:marLeft w:val="0"/>
      <w:marRight w:val="0"/>
      <w:marTop w:val="0"/>
      <w:marBottom w:val="0"/>
      <w:divBdr>
        <w:top w:val="none" w:sz="0" w:space="0" w:color="auto"/>
        <w:left w:val="none" w:sz="0" w:space="0" w:color="auto"/>
        <w:bottom w:val="none" w:sz="0" w:space="0" w:color="auto"/>
        <w:right w:val="none" w:sz="0" w:space="0" w:color="auto"/>
      </w:divBdr>
    </w:div>
    <w:div w:id="1489517693">
      <w:bodyDiv w:val="1"/>
      <w:marLeft w:val="0"/>
      <w:marRight w:val="0"/>
      <w:marTop w:val="0"/>
      <w:marBottom w:val="0"/>
      <w:divBdr>
        <w:top w:val="none" w:sz="0" w:space="0" w:color="auto"/>
        <w:left w:val="none" w:sz="0" w:space="0" w:color="auto"/>
        <w:bottom w:val="none" w:sz="0" w:space="0" w:color="auto"/>
        <w:right w:val="none" w:sz="0" w:space="0" w:color="auto"/>
      </w:divBdr>
    </w:div>
    <w:div w:id="1500583227">
      <w:bodyDiv w:val="1"/>
      <w:marLeft w:val="0"/>
      <w:marRight w:val="0"/>
      <w:marTop w:val="0"/>
      <w:marBottom w:val="0"/>
      <w:divBdr>
        <w:top w:val="none" w:sz="0" w:space="0" w:color="auto"/>
        <w:left w:val="none" w:sz="0" w:space="0" w:color="auto"/>
        <w:bottom w:val="none" w:sz="0" w:space="0" w:color="auto"/>
        <w:right w:val="none" w:sz="0" w:space="0" w:color="auto"/>
      </w:divBdr>
    </w:div>
    <w:div w:id="1533572144">
      <w:bodyDiv w:val="1"/>
      <w:marLeft w:val="0"/>
      <w:marRight w:val="0"/>
      <w:marTop w:val="0"/>
      <w:marBottom w:val="0"/>
      <w:divBdr>
        <w:top w:val="none" w:sz="0" w:space="0" w:color="auto"/>
        <w:left w:val="none" w:sz="0" w:space="0" w:color="auto"/>
        <w:bottom w:val="none" w:sz="0" w:space="0" w:color="auto"/>
        <w:right w:val="none" w:sz="0" w:space="0" w:color="auto"/>
      </w:divBdr>
    </w:div>
    <w:div w:id="1551109163">
      <w:bodyDiv w:val="1"/>
      <w:marLeft w:val="0"/>
      <w:marRight w:val="0"/>
      <w:marTop w:val="0"/>
      <w:marBottom w:val="0"/>
      <w:divBdr>
        <w:top w:val="none" w:sz="0" w:space="0" w:color="auto"/>
        <w:left w:val="none" w:sz="0" w:space="0" w:color="auto"/>
        <w:bottom w:val="none" w:sz="0" w:space="0" w:color="auto"/>
        <w:right w:val="none" w:sz="0" w:space="0" w:color="auto"/>
      </w:divBdr>
    </w:div>
    <w:div w:id="1567883521">
      <w:bodyDiv w:val="1"/>
      <w:marLeft w:val="0"/>
      <w:marRight w:val="0"/>
      <w:marTop w:val="0"/>
      <w:marBottom w:val="0"/>
      <w:divBdr>
        <w:top w:val="none" w:sz="0" w:space="0" w:color="auto"/>
        <w:left w:val="none" w:sz="0" w:space="0" w:color="auto"/>
        <w:bottom w:val="none" w:sz="0" w:space="0" w:color="auto"/>
        <w:right w:val="none" w:sz="0" w:space="0" w:color="auto"/>
      </w:divBdr>
    </w:div>
    <w:div w:id="1580601902">
      <w:bodyDiv w:val="1"/>
      <w:marLeft w:val="0"/>
      <w:marRight w:val="0"/>
      <w:marTop w:val="0"/>
      <w:marBottom w:val="0"/>
      <w:divBdr>
        <w:top w:val="none" w:sz="0" w:space="0" w:color="auto"/>
        <w:left w:val="none" w:sz="0" w:space="0" w:color="auto"/>
        <w:bottom w:val="none" w:sz="0" w:space="0" w:color="auto"/>
        <w:right w:val="none" w:sz="0" w:space="0" w:color="auto"/>
      </w:divBdr>
    </w:div>
    <w:div w:id="1669751668">
      <w:bodyDiv w:val="1"/>
      <w:marLeft w:val="0"/>
      <w:marRight w:val="0"/>
      <w:marTop w:val="0"/>
      <w:marBottom w:val="0"/>
      <w:divBdr>
        <w:top w:val="none" w:sz="0" w:space="0" w:color="auto"/>
        <w:left w:val="none" w:sz="0" w:space="0" w:color="auto"/>
        <w:bottom w:val="none" w:sz="0" w:space="0" w:color="auto"/>
        <w:right w:val="none" w:sz="0" w:space="0" w:color="auto"/>
      </w:divBdr>
    </w:div>
    <w:div w:id="1706323274">
      <w:bodyDiv w:val="1"/>
      <w:marLeft w:val="0"/>
      <w:marRight w:val="0"/>
      <w:marTop w:val="0"/>
      <w:marBottom w:val="0"/>
      <w:divBdr>
        <w:top w:val="none" w:sz="0" w:space="0" w:color="auto"/>
        <w:left w:val="none" w:sz="0" w:space="0" w:color="auto"/>
        <w:bottom w:val="none" w:sz="0" w:space="0" w:color="auto"/>
        <w:right w:val="none" w:sz="0" w:space="0" w:color="auto"/>
      </w:divBdr>
    </w:div>
    <w:div w:id="1728144265">
      <w:bodyDiv w:val="1"/>
      <w:marLeft w:val="0"/>
      <w:marRight w:val="0"/>
      <w:marTop w:val="0"/>
      <w:marBottom w:val="0"/>
      <w:divBdr>
        <w:top w:val="none" w:sz="0" w:space="0" w:color="auto"/>
        <w:left w:val="none" w:sz="0" w:space="0" w:color="auto"/>
        <w:bottom w:val="none" w:sz="0" w:space="0" w:color="auto"/>
        <w:right w:val="none" w:sz="0" w:space="0" w:color="auto"/>
      </w:divBdr>
    </w:div>
    <w:div w:id="1745905767">
      <w:bodyDiv w:val="1"/>
      <w:marLeft w:val="0"/>
      <w:marRight w:val="0"/>
      <w:marTop w:val="0"/>
      <w:marBottom w:val="0"/>
      <w:divBdr>
        <w:top w:val="none" w:sz="0" w:space="0" w:color="auto"/>
        <w:left w:val="none" w:sz="0" w:space="0" w:color="auto"/>
        <w:bottom w:val="none" w:sz="0" w:space="0" w:color="auto"/>
        <w:right w:val="none" w:sz="0" w:space="0" w:color="auto"/>
      </w:divBdr>
    </w:div>
    <w:div w:id="1761171516">
      <w:bodyDiv w:val="1"/>
      <w:marLeft w:val="0"/>
      <w:marRight w:val="0"/>
      <w:marTop w:val="0"/>
      <w:marBottom w:val="0"/>
      <w:divBdr>
        <w:top w:val="none" w:sz="0" w:space="0" w:color="auto"/>
        <w:left w:val="none" w:sz="0" w:space="0" w:color="auto"/>
        <w:bottom w:val="none" w:sz="0" w:space="0" w:color="auto"/>
        <w:right w:val="none" w:sz="0" w:space="0" w:color="auto"/>
      </w:divBdr>
    </w:div>
    <w:div w:id="1774324705">
      <w:bodyDiv w:val="1"/>
      <w:marLeft w:val="0"/>
      <w:marRight w:val="0"/>
      <w:marTop w:val="0"/>
      <w:marBottom w:val="0"/>
      <w:divBdr>
        <w:top w:val="none" w:sz="0" w:space="0" w:color="auto"/>
        <w:left w:val="none" w:sz="0" w:space="0" w:color="auto"/>
        <w:bottom w:val="none" w:sz="0" w:space="0" w:color="auto"/>
        <w:right w:val="none" w:sz="0" w:space="0" w:color="auto"/>
      </w:divBdr>
    </w:div>
    <w:div w:id="1840583950">
      <w:bodyDiv w:val="1"/>
      <w:marLeft w:val="0"/>
      <w:marRight w:val="0"/>
      <w:marTop w:val="0"/>
      <w:marBottom w:val="0"/>
      <w:divBdr>
        <w:top w:val="none" w:sz="0" w:space="0" w:color="auto"/>
        <w:left w:val="none" w:sz="0" w:space="0" w:color="auto"/>
        <w:bottom w:val="none" w:sz="0" w:space="0" w:color="auto"/>
        <w:right w:val="none" w:sz="0" w:space="0" w:color="auto"/>
      </w:divBdr>
    </w:div>
    <w:div w:id="1848054700">
      <w:bodyDiv w:val="1"/>
      <w:marLeft w:val="0"/>
      <w:marRight w:val="0"/>
      <w:marTop w:val="0"/>
      <w:marBottom w:val="0"/>
      <w:divBdr>
        <w:top w:val="none" w:sz="0" w:space="0" w:color="auto"/>
        <w:left w:val="none" w:sz="0" w:space="0" w:color="auto"/>
        <w:bottom w:val="none" w:sz="0" w:space="0" w:color="auto"/>
        <w:right w:val="none" w:sz="0" w:space="0" w:color="auto"/>
      </w:divBdr>
    </w:div>
    <w:div w:id="1862621493">
      <w:bodyDiv w:val="1"/>
      <w:marLeft w:val="0"/>
      <w:marRight w:val="0"/>
      <w:marTop w:val="0"/>
      <w:marBottom w:val="0"/>
      <w:divBdr>
        <w:top w:val="none" w:sz="0" w:space="0" w:color="auto"/>
        <w:left w:val="none" w:sz="0" w:space="0" w:color="auto"/>
        <w:bottom w:val="none" w:sz="0" w:space="0" w:color="auto"/>
        <w:right w:val="none" w:sz="0" w:space="0" w:color="auto"/>
      </w:divBdr>
    </w:div>
    <w:div w:id="1862931481">
      <w:bodyDiv w:val="1"/>
      <w:marLeft w:val="0"/>
      <w:marRight w:val="0"/>
      <w:marTop w:val="0"/>
      <w:marBottom w:val="0"/>
      <w:divBdr>
        <w:top w:val="none" w:sz="0" w:space="0" w:color="auto"/>
        <w:left w:val="none" w:sz="0" w:space="0" w:color="auto"/>
        <w:bottom w:val="none" w:sz="0" w:space="0" w:color="auto"/>
        <w:right w:val="none" w:sz="0" w:space="0" w:color="auto"/>
      </w:divBdr>
    </w:div>
    <w:div w:id="1866097635">
      <w:bodyDiv w:val="1"/>
      <w:marLeft w:val="0"/>
      <w:marRight w:val="0"/>
      <w:marTop w:val="0"/>
      <w:marBottom w:val="0"/>
      <w:divBdr>
        <w:top w:val="none" w:sz="0" w:space="0" w:color="auto"/>
        <w:left w:val="none" w:sz="0" w:space="0" w:color="auto"/>
        <w:bottom w:val="none" w:sz="0" w:space="0" w:color="auto"/>
        <w:right w:val="none" w:sz="0" w:space="0" w:color="auto"/>
      </w:divBdr>
    </w:div>
    <w:div w:id="1876624016">
      <w:bodyDiv w:val="1"/>
      <w:marLeft w:val="0"/>
      <w:marRight w:val="0"/>
      <w:marTop w:val="0"/>
      <w:marBottom w:val="0"/>
      <w:divBdr>
        <w:top w:val="none" w:sz="0" w:space="0" w:color="auto"/>
        <w:left w:val="none" w:sz="0" w:space="0" w:color="auto"/>
        <w:bottom w:val="none" w:sz="0" w:space="0" w:color="auto"/>
        <w:right w:val="none" w:sz="0" w:space="0" w:color="auto"/>
      </w:divBdr>
    </w:div>
    <w:div w:id="1894736330">
      <w:bodyDiv w:val="1"/>
      <w:marLeft w:val="0"/>
      <w:marRight w:val="0"/>
      <w:marTop w:val="0"/>
      <w:marBottom w:val="0"/>
      <w:divBdr>
        <w:top w:val="none" w:sz="0" w:space="0" w:color="auto"/>
        <w:left w:val="none" w:sz="0" w:space="0" w:color="auto"/>
        <w:bottom w:val="none" w:sz="0" w:space="0" w:color="auto"/>
        <w:right w:val="none" w:sz="0" w:space="0" w:color="auto"/>
      </w:divBdr>
    </w:div>
    <w:div w:id="1913154421">
      <w:bodyDiv w:val="1"/>
      <w:marLeft w:val="0"/>
      <w:marRight w:val="0"/>
      <w:marTop w:val="0"/>
      <w:marBottom w:val="0"/>
      <w:divBdr>
        <w:top w:val="none" w:sz="0" w:space="0" w:color="auto"/>
        <w:left w:val="none" w:sz="0" w:space="0" w:color="auto"/>
        <w:bottom w:val="none" w:sz="0" w:space="0" w:color="auto"/>
        <w:right w:val="none" w:sz="0" w:space="0" w:color="auto"/>
      </w:divBdr>
    </w:div>
    <w:div w:id="1914731273">
      <w:bodyDiv w:val="1"/>
      <w:marLeft w:val="0"/>
      <w:marRight w:val="0"/>
      <w:marTop w:val="0"/>
      <w:marBottom w:val="0"/>
      <w:divBdr>
        <w:top w:val="none" w:sz="0" w:space="0" w:color="auto"/>
        <w:left w:val="none" w:sz="0" w:space="0" w:color="auto"/>
        <w:bottom w:val="none" w:sz="0" w:space="0" w:color="auto"/>
        <w:right w:val="none" w:sz="0" w:space="0" w:color="auto"/>
      </w:divBdr>
    </w:div>
    <w:div w:id="1978606419">
      <w:bodyDiv w:val="1"/>
      <w:marLeft w:val="0"/>
      <w:marRight w:val="0"/>
      <w:marTop w:val="0"/>
      <w:marBottom w:val="0"/>
      <w:divBdr>
        <w:top w:val="none" w:sz="0" w:space="0" w:color="auto"/>
        <w:left w:val="none" w:sz="0" w:space="0" w:color="auto"/>
        <w:bottom w:val="none" w:sz="0" w:space="0" w:color="auto"/>
        <w:right w:val="none" w:sz="0" w:space="0" w:color="auto"/>
      </w:divBdr>
    </w:div>
    <w:div w:id="2028217472">
      <w:bodyDiv w:val="1"/>
      <w:marLeft w:val="0"/>
      <w:marRight w:val="0"/>
      <w:marTop w:val="0"/>
      <w:marBottom w:val="0"/>
      <w:divBdr>
        <w:top w:val="none" w:sz="0" w:space="0" w:color="auto"/>
        <w:left w:val="none" w:sz="0" w:space="0" w:color="auto"/>
        <w:bottom w:val="none" w:sz="0" w:space="0" w:color="auto"/>
        <w:right w:val="none" w:sz="0" w:space="0" w:color="auto"/>
      </w:divBdr>
    </w:div>
    <w:div w:id="2030906689">
      <w:bodyDiv w:val="1"/>
      <w:marLeft w:val="0"/>
      <w:marRight w:val="0"/>
      <w:marTop w:val="0"/>
      <w:marBottom w:val="0"/>
      <w:divBdr>
        <w:top w:val="none" w:sz="0" w:space="0" w:color="auto"/>
        <w:left w:val="none" w:sz="0" w:space="0" w:color="auto"/>
        <w:bottom w:val="none" w:sz="0" w:space="0" w:color="auto"/>
        <w:right w:val="none" w:sz="0" w:space="0" w:color="auto"/>
      </w:divBdr>
    </w:div>
    <w:div w:id="2033795482">
      <w:bodyDiv w:val="1"/>
      <w:marLeft w:val="0"/>
      <w:marRight w:val="0"/>
      <w:marTop w:val="0"/>
      <w:marBottom w:val="0"/>
      <w:divBdr>
        <w:top w:val="none" w:sz="0" w:space="0" w:color="auto"/>
        <w:left w:val="none" w:sz="0" w:space="0" w:color="auto"/>
        <w:bottom w:val="none" w:sz="0" w:space="0" w:color="auto"/>
        <w:right w:val="none" w:sz="0" w:space="0" w:color="auto"/>
      </w:divBdr>
    </w:div>
    <w:div w:id="2037191013">
      <w:bodyDiv w:val="1"/>
      <w:marLeft w:val="0"/>
      <w:marRight w:val="0"/>
      <w:marTop w:val="0"/>
      <w:marBottom w:val="0"/>
      <w:divBdr>
        <w:top w:val="none" w:sz="0" w:space="0" w:color="auto"/>
        <w:left w:val="none" w:sz="0" w:space="0" w:color="auto"/>
        <w:bottom w:val="none" w:sz="0" w:space="0" w:color="auto"/>
        <w:right w:val="none" w:sz="0" w:space="0" w:color="auto"/>
      </w:divBdr>
    </w:div>
    <w:div w:id="2091003547">
      <w:bodyDiv w:val="1"/>
      <w:marLeft w:val="0"/>
      <w:marRight w:val="0"/>
      <w:marTop w:val="0"/>
      <w:marBottom w:val="0"/>
      <w:divBdr>
        <w:top w:val="none" w:sz="0" w:space="0" w:color="auto"/>
        <w:left w:val="none" w:sz="0" w:space="0" w:color="auto"/>
        <w:bottom w:val="none" w:sz="0" w:space="0" w:color="auto"/>
        <w:right w:val="none" w:sz="0" w:space="0" w:color="auto"/>
      </w:divBdr>
    </w:div>
    <w:div w:id="2121145497">
      <w:bodyDiv w:val="1"/>
      <w:marLeft w:val="0"/>
      <w:marRight w:val="0"/>
      <w:marTop w:val="0"/>
      <w:marBottom w:val="0"/>
      <w:divBdr>
        <w:top w:val="none" w:sz="0" w:space="0" w:color="auto"/>
        <w:left w:val="none" w:sz="0" w:space="0" w:color="auto"/>
        <w:bottom w:val="none" w:sz="0" w:space="0" w:color="auto"/>
        <w:right w:val="none" w:sz="0" w:space="0" w:color="auto"/>
      </w:divBdr>
    </w:div>
    <w:div w:id="2141918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25991;&#26723;\&#33258;&#23450;&#20041;%20Office%20&#27169;&#26495;\&#29615;&#35780;&#25253;&#21578;&#26684;&#24335;.dotx"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E532-F7E7-4943-8027-A24005A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环评报告格式</Template>
  <TotalTime>0</TotalTime>
  <Pages>327</Pages>
  <Words>44693</Words>
  <Characters>254751</Characters>
  <Application>Microsoft Office Word</Application>
  <DocSecurity>0</DocSecurity>
  <Lines>2122</Lines>
  <Paragraphs>597</Paragraphs>
  <ScaleCrop>false</ScaleCrop>
  <Company>微软中国</Company>
  <LinksUpToDate>false</LinksUpToDate>
  <CharactersWithSpaces>298847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liao</dc:creator>
  <cp:lastModifiedBy>Administrator</cp:lastModifiedBy>
  <cp:revision>2</cp:revision>
  <cp:lastPrinted>2019-12-30T04:51:00Z</cp:lastPrinted>
  <dcterms:created xsi:type="dcterms:W3CDTF">2020-04-27T07:00:00Z</dcterms:created>
  <dcterms:modified xsi:type="dcterms:W3CDTF">2020-04-27T07:00:00Z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